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612pt;height:792pt;mso-position-horizontal-relative:page;mso-position-vertical-relative:page;z-index:-333640" coordorigin="0,0" coordsize="12240,15840">
            <v:shape style="position:absolute;left:0;top:0;width:12240;height:15840" coordorigin="0,0" coordsize="12240,15840" path="m0,15840l12240,15840,12240,0,0,0,0,1584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297" w:lineRule="exact" w:before="0"/>
        <w:ind w:left="128" w:right="0" w:firstLine="0"/>
        <w:jc w:val="left"/>
        <w:rPr>
          <w:rFonts w:ascii="Segoe UI" w:hAnsi="Segoe UI" w:cs="Segoe UI" w:eastAsia="Segoe UI"/>
          <w:sz w:val="120"/>
          <w:szCs w:val="120"/>
        </w:rPr>
      </w:pPr>
      <w:r>
        <w:rPr/>
        <w:pict>
          <v:group style="position:absolute;margin-left:72.732597pt;margin-top:10.666714pt;width:43.5pt;height:44.05pt;mso-position-horizontal-relative:page;mso-position-vertical-relative:paragraph;z-index:-333592" coordorigin="1455,213" coordsize="870,881">
            <v:group style="position:absolute;left:1475;top:233;width:830;height:841" coordorigin="1475,233" coordsize="830,841">
              <v:shape style="position:absolute;left:1475;top:233;width:830;height:841" coordorigin="1475,233" coordsize="830,841" path="m2005,233l1781,233,1475,1074,1680,1074,1739,887,2038,887,2098,1074,2304,1074,2005,233xe" filled="false" stroked="true" strokeweight="2pt" strokecolor="#ffffff">
                <v:path arrowok="t"/>
              </v:shape>
            </v:group>
            <v:group style="position:absolute;left:1779;top:383;width:216;height:358" coordorigin="1779,383" coordsize="216,358">
              <v:shape style="position:absolute;left:1779;top:383;width:216;height:358" coordorigin="1779,383" coordsize="216,358" path="m1779,741l1871,457,1876,437,1881,417,1884,398,1890,383,1893,405,1896,426,1900,444,1994,741,1779,741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5243pt;margin-top:23.157055pt;width:19.6pt;height:30.55pt;mso-position-horizontal-relative:page;mso-position-vertical-relative:paragraph;z-index:-333568" coordorigin="2450,463" coordsize="392,611">
            <v:shape style="position:absolute;left:2450;top:463;width:392;height:611" coordorigin="2450,463" coordsize="392,611" path="m2842,470l2825,465,2804,463,2780,464,2720,481,2661,537,2641,578,2636,585,2636,474,2450,474,2450,1074,2636,1074,2636,787,2636,764,2650,703,2698,641,2755,623,2779,623,2800,626,2819,631,2835,637,2842,470xe" filled="false" stroked="true" strokeweight="2pt" strokecolor="#ffffff">
              <v:path arrowok="t"/>
            </v:shape>
            <w10:wrap type="none"/>
          </v:group>
        </w:pict>
      </w:r>
      <w:r>
        <w:rPr/>
        <w:pict>
          <v:group style="position:absolute;margin-left:148.400894pt;margin-top:8.264215pt;width:63.55pt;height:47.15pt;mso-position-horizontal-relative:page;mso-position-vertical-relative:paragraph;z-index:-333544" coordorigin="2968,165" coordsize="1271,943">
            <v:group style="position:absolute;left:2988;top:185;width:602;height:889" coordorigin="2988,185" coordsize="602,889">
              <v:shape style="position:absolute;left:2988;top:185;width:602;height:889" coordorigin="2988,185" coordsize="602,889" path="m3359,755l3574,474,3354,474,3176,751,3173,751,3173,185,2988,185,2988,1074,3173,1074,3173,776,3176,776,3367,1074,3589,1074,3359,755xe" filled="false" stroked="true" strokeweight="2pt" strokecolor="#ffffff">
                <v:path arrowok="t"/>
              </v:shape>
            </v:group>
            <v:group style="position:absolute;left:3675;top:459;width:544;height:629" coordorigin="3675,459" coordsize="544,629">
              <v:shape style="position:absolute;left:3675;top:459;width:544;height:629" coordorigin="3675,459" coordsize="544,629" path="m4218,715l4211,637,4190,574,4155,524,4106,488,4042,467,3965,459,3946,459,3867,468,3799,485,3734,649,3752,637,3770,627,3826,603,3904,586,3924,585,3954,587,4017,611,4043,665,3881,705,3854,709,3828,715,3763,741,3716,780,3680,852,3675,896,3675,921,3688,984,3733,1046,3804,1082,3845,1088,3870,1087,3936,1075,4003,1035,4040,988,4043,987,4043,1074,4218,1074,4218,715xe" filled="false" stroked="true" strokeweight="2pt" strokecolor="#ffffff">
                <v:path arrowok="t"/>
              </v:shape>
            </v:group>
            <v:group style="position:absolute;left:3845;top:789;width:199;height:167" coordorigin="3845,789" coordsize="199,167">
              <v:shape style="position:absolute;left:3845;top:789;width:199;height:167" coordorigin="3845,789" coordsize="199,167" path="m4011,921l3996,935,3979,945,3960,953,3940,956,3913,955,3859,926,3845,892,3847,868,3901,811,4044,789,4044,830,4032,891,4011,921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1.230606pt;margin-top:22.98390pt;width:29pt;height:30.7pt;mso-position-horizontal-relative:page;mso-position-vertical-relative:paragraph;z-index:-333520" coordorigin="4425,460" coordsize="580,614">
            <v:shape style="position:absolute;left:4425;top:460;width:580;height:614" coordorigin="4425,460" coordsize="580,614" path="m5004,706l4997,622,4976,555,4940,505,4871,467,4826,460,4801,460,4734,471,4664,507,4613,568,4610,568,4610,474,4425,474,4425,1074,4610,1074,4610,731,4611,709,4648,633,4717,601,4739,603,4801,647,4819,720,4820,1074,5004,1074,5004,706xe" filled="false" stroked="true" strokeweight="2pt" strokecolor="#ffffff">
              <v:path arrowok="t"/>
            </v:shape>
            <w10:wrap type="none"/>
          </v:group>
        </w:pict>
      </w:r>
      <w:r>
        <w:rPr/>
        <w:pict>
          <v:group style="position:absolute;margin-left:258.566895pt;margin-top:22.946484pt;width:23pt;height:31.5pt;mso-position-horizontal-relative:page;mso-position-vertical-relative:paragraph;z-index:-333496" coordorigin="5171,459" coordsize="460,630">
            <v:shape style="position:absolute;left:5171;top:459;width:460;height:630" coordorigin="5171,459" coordsize="460,630" path="m5355,1088l5415,1085,5476,1073,5553,1038,5607,984,5631,909,5631,881,5612,808,5558,753,5504,726,5443,704,5429,699,5409,692,5356,656,5352,646,5352,635,5352,627,5407,588,5429,585,5441,585,5526,597,5595,625,5596,483,5537,469,5476,461,5438,459,5416,459,5338,469,5279,489,5226,524,5181,591,5171,648,5172,670,5188,729,5238,787,5295,817,5375,846,5393,852,5450,886,5454,896,5454,908,5398,957,5359,962,5337,962,5256,946,5184,915,5171,1058,5247,1078,5307,1086,5348,1088,5355,1088xe" filled="false" stroked="true" strokeweight="2pt" strokecolor="#ffffff">
              <v:path arrowok="t"/>
            </v:shape>
            <w10:wrap type="none"/>
          </v:group>
        </w:pict>
      </w:r>
      <w:r>
        <w:rPr/>
        <w:pict>
          <v:group style="position:absolute;margin-left:286.709869pt;margin-top:21.946339pt;width:29.2pt;height:33.450pt;mso-position-horizontal-relative:page;mso-position-vertical-relative:paragraph;z-index:-333472" coordorigin="5734,439" coordsize="584,669">
            <v:group style="position:absolute;left:5754;top:459;width:544;height:629" coordorigin="5754,459" coordsize="544,629">
              <v:shape style="position:absolute;left:5754;top:459;width:544;height:629" coordorigin="5754,459" coordsize="544,629" path="m6298,715l6291,637,6270,574,6234,524,6185,488,6122,467,6045,459,6026,459,5947,468,5879,485,5813,649,5831,637,5850,627,5906,603,5984,586,6003,585,6034,587,6097,611,6123,665,5961,705,5933,709,5907,715,5842,741,5795,780,5760,852,5754,896,5755,921,5768,984,5813,1046,5884,1082,5925,1088,5950,1087,6015,1075,6082,1035,6120,988,6123,987,6123,1074,6298,1074,6298,715xe" filled="false" stroked="true" strokeweight="2pt" strokecolor="#ffffff">
                <v:path arrowok="t"/>
              </v:shape>
            </v:group>
            <v:group style="position:absolute;left:5925;top:789;width:199;height:167" coordorigin="5925,789" coordsize="199,167">
              <v:shape style="position:absolute;left:5925;top:789;width:199;height:167" coordorigin="5925,789" coordsize="199,167" path="m6091,921l6076,935,6059,945,6040,953,6019,956,5993,955,5939,926,5925,892,5927,868,5981,811,6124,789,6124,830,6111,891,6091,921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248505pt;margin-top:22.946484pt;width:23pt;height:31.5pt;mso-position-horizontal-relative:page;mso-position-vertical-relative:paragraph;z-index:-333448" coordorigin="6465,459" coordsize="460,630">
            <v:shape style="position:absolute;left:6465;top:459;width:460;height:630" coordorigin="6465,459" coordsize="460,630" path="m6648,1088l6709,1085,6770,1073,6847,1038,6900,984,6925,909,6925,881,6906,808,6851,753,6797,726,6737,704,6722,699,6703,692,6650,656,6646,646,6646,635,6646,627,6701,588,6723,585,6735,585,6819,597,6888,625,6889,483,6831,469,6770,461,6731,459,6710,459,6632,469,6573,489,6519,524,6475,591,6465,648,6466,670,6481,729,6532,787,6589,817,6669,846,6687,852,6744,886,6748,896,6748,908,6692,957,6653,962,6630,962,6550,946,6478,915,6465,1058,6540,1078,6600,1086,6642,1088,6648,1088xe" filled="false" stroked="true" strokeweight="2pt" strokecolor="#ffffff">
              <v:path arrowok="t"/>
            </v:shape>
            <w10:wrap type="none"/>
          </v:group>
        </w:pict>
      </w:r>
      <w:r>
        <w:rPr>
          <w:rFonts w:ascii="Segoe UI"/>
          <w:b/>
          <w:color w:val="D2232A"/>
          <w:spacing w:val="59"/>
          <w:sz w:val="120"/>
        </w:rPr>
        <w:t>Arkansas</w:t>
      </w:r>
      <w:r>
        <w:rPr>
          <w:rFonts w:ascii="Segoe UI"/>
          <w:sz w:val="120"/>
        </w:rPr>
      </w:r>
    </w:p>
    <w:p>
      <w:pPr>
        <w:spacing w:line="1440" w:lineRule="exact" w:before="65"/>
        <w:ind w:left="128" w:right="2061" w:firstLine="0"/>
        <w:jc w:val="left"/>
        <w:rPr>
          <w:rFonts w:ascii="Segoe UI" w:hAnsi="Segoe UI" w:cs="Segoe UI" w:eastAsia="Segoe UI"/>
          <w:sz w:val="120"/>
          <w:szCs w:val="120"/>
        </w:rPr>
      </w:pPr>
      <w:r>
        <w:rPr/>
        <w:pict>
          <v:group style="position:absolute;margin-left:77.244202pt;margin-top:17.838219pt;width:56.75pt;height:44.75pt;mso-position-horizontal-relative:page;mso-position-vertical-relative:paragraph;z-index:-333424" coordorigin="1545,357" coordsize="1135,895">
            <v:group style="position:absolute;left:1565;top:377;width:501;height:841" coordorigin="1565,377" coordsize="501,841">
              <v:shape style="position:absolute;left:1565;top:377;width:501;height:841" coordorigin="1565,377" coordsize="501,841" path="m2065,1063l1754,1063,1754,377,1565,377,1565,1217,2065,1217,2065,1063xe" filled="false" stroked="true" strokeweight="2pt" strokecolor="#ffffff">
                <v:path arrowok="t"/>
              </v:shape>
            </v:group>
            <v:group style="position:absolute;left:2116;top:602;width:544;height:629" coordorigin="2116,602" coordsize="544,629">
              <v:shape style="position:absolute;left:2116;top:602;width:544;height:629" coordorigin="2116,602" coordsize="544,629" path="m2659,858l2652,781,2631,717,2596,667,2547,632,2484,610,2406,602,2387,603,2308,612,2241,628,2175,792,2193,781,2211,771,2268,746,2345,730,2365,729,2395,730,2459,754,2484,808,2323,848,2295,853,2269,859,2204,885,2157,924,2122,995,2116,1040,2117,1064,2130,1127,2175,1189,2245,1225,2286,1231,2311,1230,2377,1218,2444,1178,2482,1131,2484,1131,2484,1217,2659,1217,2659,858xe" filled="false" stroked="true" strokeweight="2pt" strokecolor="#ffffff">
                <v:path arrowok="t"/>
              </v:shape>
            </v:group>
            <v:group style="position:absolute;left:2286;top:933;width:199;height:167" coordorigin="2286,933" coordsize="199,167">
              <v:shape style="position:absolute;left:2286;top:933;width:199;height:167" coordorigin="2286,933" coordsize="199,167" path="m2453,1064l2437,1078,2421,1089,2402,1096,2381,1100,2354,1099,2301,1070,2286,1035,2289,1012,2343,954,2485,933,2485,973,2473,1034,2453,1064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295395pt;margin-top:15.436419pt;width:69.9pt;height:47.15pt;mso-position-horizontal-relative:page;mso-position-vertical-relative:paragraph;z-index:-333400" coordorigin="2786,309" coordsize="1398,943">
            <v:group style="position:absolute;left:2806;top:329;width:624;height:903" coordorigin="2806,329" coordsize="624,903">
              <v:shape style="position:absolute;left:2806;top:329;width:624;height:903" coordorigin="2806,329" coordsize="624,903" path="m3161,1232l3225,1225,3282,1204,3331,1168,3370,1120,3406,1049,3425,972,3430,908,3429,883,3423,815,3408,756,3375,692,3329,646,3258,611,3196,602,3173,603,3109,615,3040,654,2998,700,2991,707,2991,329,2806,329,2806,1217,2991,1217,2991,1147,2993,1147,3035,1193,3108,1226,3152,1232,3161,1232xe" filled="false" stroked="true" strokeweight="2pt" strokecolor="#ffffff">
                <v:path arrowok="t"/>
              </v:shape>
            </v:group>
            <v:group style="position:absolute;left:2988;top:744;width:252;height:345" coordorigin="2988,744" coordsize="252,345">
              <v:shape style="position:absolute;left:2988;top:744;width:252;height:345" coordorigin="2988,744" coordsize="252,345" path="m3025,786l3075,751,3116,744,3139,746,3207,785,3236,855,3240,900,3239,925,3230,988,3193,1055,3122,1089,3096,1088,3026,1057,2995,1004,2988,894,2989,872,3006,813,3025,786xe" filled="false" stroked="true" strokeweight="2pt" strokecolor="#ffffff">
                <v:path arrowok="t"/>
              </v:shape>
            </v:group>
            <v:group style="position:absolute;left:3514;top:603;width:650;height:629" coordorigin="3514,603" coordsize="650,629">
              <v:shape style="position:absolute;left:3514;top:603;width:650;height:629" coordorigin="3514,603" coordsize="650,629" path="m4076,1145l4123,1084,4152,1009,4162,946,4163,923,4163,898,4155,831,4137,773,4098,708,4039,655,3968,621,3909,607,3865,603,3839,603,3769,610,3709,624,3642,656,3584,708,3551,758,3523,833,3515,895,3514,918,3515,941,3523,1006,3542,1064,3583,1130,3642,1181,3713,1214,3774,1228,3818,1231,3844,1231,3914,1224,3974,1209,4040,1175,4076,1145xe" filled="false" stroked="true" strokeweight="2pt" strokecolor="#ffffff">
                <v:path arrowok="t"/>
              </v:shape>
            </v:group>
            <v:group style="position:absolute;left:3702;top:744;width:273;height:346" coordorigin="3702,744" coordsize="273,346">
              <v:shape style="position:absolute;left:3702;top:744;width:273;height:346" coordorigin="3702,744" coordsize="273,346" path="m3975,912l3965,995,3936,1052,3867,1088,3844,1090,3820,1088,3760,1068,3714,1001,3702,922,3703,897,3715,834,3762,769,3836,744,3860,746,3920,767,3965,834,3975,912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182495pt;margin-top:30.328659pt;width:19.6pt;height:30.55pt;mso-position-horizontal-relative:page;mso-position-vertical-relative:paragraph;z-index:-333376" coordorigin="4284,607" coordsize="392,611">
            <v:shape style="position:absolute;left:4284;top:607;width:392;height:611" coordorigin="4284,607" coordsize="392,611" path="m4675,613l4658,609,4637,607,4613,608,4553,625,4494,680,4474,721,4469,728,4469,617,4284,617,4284,1217,4469,1217,4469,930,4470,907,4483,846,4531,784,4588,766,4612,767,4633,770,4652,774,4668,781,4675,613xe" filled="false" stroked="true" strokeweight="2pt" strokecolor="#ffffff">
              <v:path arrowok="t"/>
            </v:shape>
            <w10:wrap type="none"/>
          </v:group>
        </w:pict>
      </w:r>
      <w:r>
        <w:rPr/>
        <w:pict>
          <v:group style="position:absolute;margin-left:255.520203pt;margin-top:18.838318pt;width:47.9pt;height:42.05pt;mso-position-horizontal-relative:page;mso-position-vertical-relative:paragraph;z-index:-333352" coordorigin="5110,377" coordsize="958,841">
            <v:shape style="position:absolute;left:5110;top:377;width:958;height:841" coordorigin="5110,377" coordsize="958,841" path="m6068,377l5798,377,5626,874,5604,947,5594,989,5589,995,5572,917,5388,377,5110,377,5110,1217,5281,1217,5281,752,5280,679,5278,619,5274,555,5279,534,5294,611,5505,1217,5660,1217,5857,646,5875,577,5880,553,5888,534,5884,598,5882,658,5881,1217,6068,1217,6068,377xe" filled="false" stroked="true" strokeweight="2pt" strokecolor="#ffffff">
              <v:path arrowok="t"/>
            </v:shape>
            <w10:wrap type="none"/>
          </v:group>
        </w:pict>
      </w:r>
      <w:r>
        <w:rPr/>
        <w:pict>
          <v:group style="position:absolute;margin-left:308.817291pt;margin-top:29.117945pt;width:29.2pt;height:33.450pt;mso-position-horizontal-relative:page;mso-position-vertical-relative:paragraph;z-index:-333328" coordorigin="6176,582" coordsize="584,669">
            <v:group style="position:absolute;left:6196;top:602;width:544;height:629" coordorigin="6196,602" coordsize="544,629">
              <v:shape style="position:absolute;left:6196;top:602;width:544;height:629" coordorigin="6196,602" coordsize="544,629" path="m6740,858l6733,781,6712,717,6677,667,6627,632,6564,610,6487,602,6468,603,6389,612,6321,628,6255,792,6274,781,6292,771,6348,746,6426,730,6446,729,6476,730,6539,754,6565,808,6403,848,6375,853,6350,859,6285,885,6237,924,6202,995,6196,1040,6197,1064,6210,1127,6255,1189,6326,1225,6367,1231,6392,1230,6458,1218,6525,1178,6562,1131,6565,1131,6565,1217,6740,1217,6740,858xe" filled="false" stroked="true" strokeweight="2pt" strokecolor="#ffffff">
                <v:path arrowok="t"/>
              </v:shape>
            </v:group>
            <v:group style="position:absolute;left:6367;top:933;width:199;height:167" coordorigin="6367,933" coordsize="199,167">
              <v:shape style="position:absolute;left:6367;top:933;width:199;height:167" coordorigin="6367,933" coordsize="199,167" path="m6533,1064l6518,1078,6501,1089,6482,1096,6462,1100,6435,1099,6381,1070,6367,1035,6369,1012,6423,954,6566,933,6566,973,6553,1034,6533,1064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3.319214pt;margin-top:15.435819pt;width:109.2pt;height:47.15pt;mso-position-horizontal-relative:page;mso-position-vertical-relative:paragraph;z-index:-333304" coordorigin="6866,309" coordsize="2184,943">
            <v:group style="position:absolute;left:6886;top:607;width:392;height:611" coordorigin="6886,607" coordsize="392,611">
              <v:shape style="position:absolute;left:6886;top:607;width:392;height:611" coordorigin="6886,607" coordsize="392,611" path="m7278,613l7261,609,7240,607,7216,608,7156,625,7097,680,7076,721,7072,728,7072,617,6886,617,6886,1217,7072,1217,7072,930,7072,907,7085,846,7134,784,7191,766,7215,767,7236,770,7255,774,7271,781,7278,613xe" filled="false" stroked="true" strokeweight="2pt" strokecolor="#ffffff">
                <v:path arrowok="t"/>
              </v:shape>
            </v:group>
            <v:group style="position:absolute;left:7364;top:329;width:602;height:889" coordorigin="7364,329" coordsize="602,889">
              <v:shape style="position:absolute;left:7364;top:329;width:602;height:889" coordorigin="7364,329" coordsize="602,889" path="m7735,899l7950,617,7730,617,7551,894,7549,894,7549,329,7364,329,7364,1217,7549,1217,7549,919,7551,919,7743,1217,7965,1217,7735,899xe" filled="false" stroked="true" strokeweight="2pt" strokecolor="#ffffff">
                <v:path arrowok="t"/>
              </v:shape>
            </v:group>
            <v:group style="position:absolute;left:7982;top:602;width:575;height:630" coordorigin="7982,602" coordsize="575,630">
              <v:shape style="position:absolute;left:7982;top:602;width:575;height:630" coordorigin="7982,602" coordsize="575,630" path="m8557,892l8552,824,8536,764,8499,697,8442,645,8370,613,8306,603,8282,602,8261,603,8199,613,8143,634,8093,668,8049,713,8009,781,7987,859,7982,924,7983,948,7991,1014,8009,1072,8049,1136,8106,1186,8178,1217,8241,1229,8287,1232,8311,1231,8377,1226,8436,1214,8503,1188,8504,1054,8487,1063,8470,1072,8394,1095,8330,1100,8302,1099,8233,1082,8178,1025,8167,982,8557,970,8557,892xe" filled="false" stroked="true" strokeweight="2pt" strokecolor="#ffffff">
                <v:path arrowok="t"/>
              </v:shape>
            </v:group>
            <v:group style="position:absolute;left:8164;top:727;width:221;height:129" coordorigin="8164,727" coordsize="221,129">
              <v:shape style="position:absolute;left:8164;top:727;width:221;height:129" coordorigin="8164,727" coordsize="221,129" path="m8164,856l8182,797,8220,749,8275,727,8300,729,8355,756,8382,815,8385,842,8164,856xe" filled="false" stroked="true" strokeweight="2.0pt" strokecolor="#ffffff">
                <v:path arrowok="t"/>
              </v:shape>
            </v:group>
            <v:group style="position:absolute;left:8613;top:435;width:417;height:797" coordorigin="8613,435" coordsize="417,797">
              <v:shape style="position:absolute;left:8613;top:435;width:417;height:797" coordorigin="8613,435" coordsize="417,797" path="m9030,1073l9010,1082,8991,1088,8972,1090,8948,1087,8897,1026,8895,754,9030,754,9030,617,8895,617,8895,435,8710,488,8710,617,8613,617,8613,754,8710,754,8710,1028,8711,1056,8726,1127,8759,1180,8809,1214,8877,1230,8903,1232,8929,1231,8993,1223,9024,1213,9030,1073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2444pt;margin-top:89.83812pt;width:65.75pt;height:44.75pt;mso-position-horizontal-relative:page;mso-position-vertical-relative:paragraph;z-index:-333280" coordorigin="1545,1797" coordsize="1315,895">
            <v:group style="position:absolute;left:1565;top:1817;width:705;height:841" coordorigin="1565,1817" coordsize="705,841">
              <v:shape style="position:absolute;left:1565;top:1817;width:705;height:841" coordorigin="1565,1817" coordsize="705,841" path="m2111,2409l2075,2357,2031,2310,1983,2282,1982,2279,2039,2257,2090,2223,2141,2162,2167,2089,2171,2048,2170,2024,2157,1961,2117,1895,2051,1849,1983,1828,1901,1818,1565,1817,1565,2657,1754,2657,1754,2335,1805,2335,1817,2335,1828,2338,1879,2378,1914,2428,2052,2657,2270,2657,2111,2409xe" filled="false" stroked="true" strokeweight="2pt" strokecolor="#ffffff">
                <v:path arrowok="t"/>
              </v:shape>
            </v:group>
            <v:group style="position:absolute;left:1754;top:1959;width:217;height:234" coordorigin="1754,1959" coordsize="217,234">
              <v:shape style="position:absolute;left:1754;top:1959;width:217;height:234" coordorigin="1754,1959" coordsize="217,234" path="m1840,1959l1916,1972,1967,2032,1971,2054,1970,2079,1940,2151,1888,2184,1754,2192,1754,1959,1840,1959xe" filled="false" stroked="true" strokeweight="2pt" strokecolor="#ffffff">
                <v:path arrowok="t"/>
              </v:shape>
            </v:group>
            <v:group style="position:absolute;left:2265;top:2042;width:575;height:630" coordorigin="2265,2042" coordsize="575,630">
              <v:shape style="position:absolute;left:2265;top:2042;width:575;height:630" coordorigin="2265,2042" coordsize="575,630" path="m2839,2332l2834,2264,2819,2204,2782,2137,2725,2085,2652,2053,2588,2043,2565,2042,2543,2043,2482,2053,2426,2074,2375,2108,2332,2153,2291,2221,2270,2299,2265,2364,2265,2388,2273,2454,2292,2512,2331,2576,2388,2626,2460,2657,2523,2669,2570,2672,2593,2671,2660,2666,2719,2654,2785,2628,2787,2494,2770,2503,2752,2512,2676,2535,2613,2540,2585,2539,2516,2522,2461,2465,2449,2422,2839,2410,2839,2332xe" filled="false" stroked="true" strokeweight="2pt" strokecolor="#ffffff">
                <v:path arrowok="t"/>
              </v:shape>
            </v:group>
            <v:group style="position:absolute;left:2447;top:2167;width:221;height:129" coordorigin="2447,2167" coordsize="221,129">
              <v:shape style="position:absolute;left:2447;top:2167;width:221;height:129" coordorigin="2447,2167" coordsize="221,129" path="m2447,2296l2464,2237,2502,2189,2558,2167,2583,2169,2638,2196,2664,2255,2667,2282,2447,2296xe" filled="false" stroked="true" strokeweight="2.0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4729pt;margin-top:101.125557pt;width:69.9pt;height:46.55pt;mso-position-horizontal-relative:page;mso-position-vertical-relative:paragraph;z-index:-333256" coordorigin="2929,2023" coordsize="1398,931">
            <v:group style="position:absolute;left:2949;top:2043;width:624;height:891" coordorigin="2949,2043" coordsize="624,891">
              <v:shape style="position:absolute;left:2949;top:2043;width:624;height:891" coordorigin="2949,2043" coordsize="624,891" path="m3302,2672l3366,2665,3423,2644,3473,2609,3512,2561,3549,2490,3568,2413,3573,2350,3573,2324,3566,2256,3551,2198,3518,2133,3472,2087,3402,2052,3340,2043,3316,2043,3252,2055,3183,2094,3142,2139,3135,2147,3135,2057,2949,2057,2949,2933,3135,2933,3135,2587,3137,2587,3179,2633,3252,2667,3296,2672,3302,2672xe" filled="false" stroked="true" strokeweight="2pt" strokecolor="#ffffff">
                <v:path arrowok="t"/>
              </v:shape>
            </v:group>
            <v:group style="position:absolute;left:3132;top:2184;width:252;height:345" coordorigin="3132,2184" coordsize="252,345">
              <v:shape style="position:absolute;left:3132;top:2184;width:252;height:345" coordorigin="3132,2184" coordsize="252,345" path="m3168,2227l3217,2192,3258,2184,3282,2186,3338,2209,3372,2260,3384,2339,3383,2364,3373,2428,3337,2494,3266,2529,3240,2528,3170,2497,3140,2444,3132,2341,3133,2318,3148,2259,3168,2227xe" filled="false" stroked="true" strokeweight="2pt" strokecolor="#ffffff">
                <v:path arrowok="t"/>
              </v:shape>
            </v:group>
            <v:group style="position:absolute;left:3658;top:2043;width:650;height:629" coordorigin="3658,2043" coordsize="650,629">
              <v:shape style="position:absolute;left:3658;top:2043;width:650;height:629" coordorigin="3658,2043" coordsize="650,629" path="m4219,2585l4266,2524,4295,2449,4306,2386,4307,2363,4306,2338,4298,2271,4281,2213,4242,2148,4183,2095,4112,2061,4052,2047,4009,2043,3983,2043,3912,2050,3852,2064,3785,2096,3728,2148,3694,2198,3667,2273,3658,2335,3658,2358,3658,2381,3667,2446,3686,2504,3727,2570,3786,2621,3857,2654,3918,2668,3962,2671,3988,2671,4057,2664,4117,2649,4184,2615,4219,2585xe" filled="false" stroked="true" strokeweight="2pt" strokecolor="#ffffff">
                <v:path arrowok="t"/>
              </v:shape>
            </v:group>
            <v:group style="position:absolute;left:3846;top:2184;width:273;height:346" coordorigin="3846,2184" coordsize="273,346">
              <v:shape style="position:absolute;left:3846;top:2184;width:273;height:346" coordorigin="3846,2184" coordsize="273,346" path="m4118,2352l4109,2435,4079,2492,4010,2528,3988,2530,3963,2528,3904,2508,3857,2441,3846,2362,3847,2337,3858,2274,3906,2209,3979,2184,4004,2186,4063,2207,4109,2274,4118,2352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360199pt;margin-top:92.739021pt;width:45.75pt;height:41.85pt;mso-position-horizontal-relative:page;mso-position-vertical-relative:paragraph;z-index:-333232" coordorigin="4407,1855" coordsize="915,837">
            <v:group style="position:absolute;left:4427;top:2047;width:392;height:611" coordorigin="4427,2047" coordsize="392,611">
              <v:shape style="position:absolute;left:4427;top:2047;width:392;height:611" coordorigin="4427,2047" coordsize="392,611" path="m4819,2053l4802,2049,4781,2047,4757,2048,4696,2065,4638,2120,4617,2161,4612,2168,4612,2057,4427,2057,4427,2657,4612,2657,4612,2370,4613,2347,4626,2286,4674,2224,4732,2206,4756,2207,4777,2210,4795,2214,4812,2221,4819,2053xe" filled="false" stroked="true" strokeweight="2pt" strokecolor="#ffffff">
                <v:path arrowok="t"/>
              </v:shape>
            </v:group>
            <v:group style="position:absolute;left:4885;top:1875;width:417;height:797" coordorigin="4885,1875" coordsize="417,797">
              <v:shape style="position:absolute;left:4885;top:1875;width:417;height:797" coordorigin="4885,1875" coordsize="417,797" path="m5302,2513l5282,2522,5263,2528,5244,2530,5221,2527,5170,2466,5167,2194,5302,2194,5302,2057,5167,2057,5167,1875,4983,1928,4983,2057,4885,2057,4885,2194,4983,2194,4983,2468,4984,2496,4998,2567,5031,2620,5081,2654,5149,2670,5175,2672,5201,2671,5265,2663,5296,2653,5302,2513xe" filled="false" stroked="true" strokeweight="2pt" strokecolor="#ffffff">
                <v:path arrowok="t"/>
              </v:shape>
            </v:group>
            <w10:wrap type="none"/>
          </v:group>
        </w:pict>
      </w:r>
      <w:r>
        <w:rPr>
          <w:rFonts w:ascii="Segoe UI"/>
          <w:b/>
          <w:color w:val="D2232A"/>
          <w:spacing w:val="-1"/>
          <w:sz w:val="120"/>
        </w:rPr>
        <w:t>Labor</w:t>
      </w:r>
      <w:r>
        <w:rPr>
          <w:rFonts w:ascii="Segoe UI"/>
          <w:b/>
          <w:color w:val="D2232A"/>
          <w:spacing w:val="1"/>
          <w:sz w:val="120"/>
        </w:rPr>
        <w:t> </w:t>
      </w:r>
      <w:r>
        <w:rPr>
          <w:rFonts w:ascii="Segoe UI"/>
          <w:b/>
          <w:color w:val="D2232A"/>
          <w:spacing w:val="-4"/>
          <w:sz w:val="120"/>
        </w:rPr>
        <w:t>Market</w:t>
      </w:r>
      <w:r>
        <w:rPr>
          <w:rFonts w:ascii="Segoe UI"/>
          <w:b/>
          <w:color w:val="D2232A"/>
          <w:spacing w:val="26"/>
          <w:sz w:val="120"/>
        </w:rPr>
        <w:t> </w:t>
      </w:r>
      <w:r>
        <w:rPr>
          <w:rFonts w:ascii="Segoe UI"/>
          <w:b/>
          <w:color w:val="D2232A"/>
          <w:spacing w:val="-31"/>
          <w:sz w:val="120"/>
        </w:rPr>
        <w:t>R</w:t>
      </w:r>
      <w:r>
        <w:rPr>
          <w:rFonts w:ascii="Segoe UI"/>
          <w:b/>
          <w:color w:val="D2232A"/>
          <w:sz w:val="120"/>
        </w:rPr>
        <w:t>epo</w:t>
      </w:r>
      <w:r>
        <w:rPr>
          <w:rFonts w:ascii="Segoe UI"/>
          <w:b/>
          <w:color w:val="D2232A"/>
          <w:spacing w:val="34"/>
          <w:sz w:val="120"/>
        </w:rPr>
        <w:t>r</w:t>
      </w:r>
      <w:r>
        <w:rPr>
          <w:rFonts w:ascii="Segoe UI"/>
          <w:b/>
          <w:color w:val="D2232A"/>
          <w:sz w:val="120"/>
        </w:rPr>
        <w:t>t</w:t>
      </w:r>
      <w:r>
        <w:rPr>
          <w:rFonts w:ascii="Segoe UI"/>
          <w:sz w:val="12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7"/>
        <w:rPr>
          <w:rFonts w:ascii="Segoe UI" w:hAnsi="Segoe UI" w:cs="Segoe UI" w:eastAsia="Segoe UI"/>
          <w:b/>
          <w:bCs/>
          <w:sz w:val="28"/>
          <w:szCs w:val="28"/>
        </w:rPr>
      </w:pPr>
    </w:p>
    <w:p>
      <w:pPr>
        <w:spacing w:line="1120" w:lineRule="exact" w:before="0"/>
        <w:ind w:left="3545" w:right="0" w:firstLine="0"/>
        <w:jc w:val="left"/>
        <w:rPr>
          <w:rFonts w:ascii="Segoe UI" w:hAnsi="Segoe UI" w:cs="Segoe UI" w:eastAsia="Segoe UI"/>
          <w:sz w:val="96"/>
          <w:szCs w:val="96"/>
        </w:rPr>
      </w:pPr>
      <w:r>
        <w:rPr/>
        <w:pict>
          <v:shape style="position:absolute;margin-left:245.025711pt;margin-top:7.411631pt;width:182.046491pt;height:38.117pt;mso-position-horizontal-relative:page;mso-position-vertical-relative:paragraph;z-index:-333208" type="#_x0000_t75" stroked="false">
            <v:imagedata r:id="rId5" o:title=""/>
          </v:shape>
        </w:pict>
      </w:r>
      <w:r>
        <w:rPr/>
        <w:pict>
          <v:group style="position:absolute;margin-left:441.197601pt;margin-top:8.770731pt;width:53.1pt;height:36.8pt;mso-position-horizontal-relative:page;mso-position-vertical-relative:paragraph;z-index:-333184" coordorigin="8824,175" coordsize="1062,736">
            <v:group style="position:absolute;left:8844;top:195;width:450;height:684" coordorigin="8844,195" coordsize="450,684">
              <v:shape style="position:absolute;left:8844;top:195;width:450;height:684" coordorigin="8844,195" coordsize="450,684" path="m9152,630l9206,577,9247,525,9281,456,9293,388,9292,365,9277,305,9228,242,9158,206,9097,196,9075,195,9053,196,8992,204,8917,230,8876,382,8894,368,8912,355,8967,327,9023,314,9055,316,9118,340,9142,393,9141,417,9115,489,9066,549,8844,764,8844,879,9286,879,9286,756,9014,756,9014,753,9152,630xe" filled="false" stroked="true" strokeweight="2pt" strokecolor="#ffffff">
                <v:path arrowok="t"/>
              </v:shape>
            </v:group>
            <v:group style="position:absolute;left:9378;top:195;width:488;height:696" coordorigin="9378,195" coordsize="488,696">
              <v:shape style="position:absolute;left:9378;top:195;width:488;height:696" coordorigin="9378,195" coordsize="488,696" path="m9801,800l9834,739,9855,663,9863,598,9865,550,9865,515,9860,450,9844,367,9818,301,9781,251,9715,209,9654,196,9631,195,9608,196,9545,209,9477,249,9429,310,9401,378,9387,437,9379,502,9378,549,9378,583,9383,644,9399,724,9426,788,9464,836,9531,877,9594,890,9618,891,9641,890,9703,877,9771,835,9801,800xe" filled="false" stroked="true" strokeweight="2.0pt" strokecolor="#ffffff">
                <v:path arrowok="t"/>
              </v:shape>
            </v:group>
            <v:group style="position:absolute;left:9528;top:309;width:186;height:468" coordorigin="9528,309" coordsize="186,468">
              <v:shape style="position:absolute;left:9528;top:309;width:186;height:468" coordorigin="9528,309" coordsize="186,468" path="m9714,543l9712,611,9700,692,9667,758,9631,777,9615,775,9564,741,9541,684,9530,601,9528,567,9529,530,9533,465,9546,389,9579,327,9613,309,9629,310,9687,360,9706,424,9714,514,9714,543xe" filled="false" stroked="true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8.658508pt;margin-top:9.771331pt;width:21.45pt;height:34.2pt;mso-position-horizontal-relative:page;mso-position-vertical-relative:paragraph;z-index:-333160" coordorigin="9973,195" coordsize="429,684">
            <v:shape style="position:absolute;left:9973;top:195;width:429;height:684" coordorigin="9973,195" coordsize="429,684" path="m10402,762l10264,762,10264,195,9973,254,9973,374,10116,343,10116,762,9977,762,9977,879,10402,879,10402,762xe" filled="false" stroked="true" strokeweight="2pt" strokecolor="#ffffff">
              <v:path arrowok="t"/>
            </v:shape>
            <w10:wrap type="none"/>
          </v:group>
        </w:pict>
      </w:r>
      <w:r>
        <w:rPr/>
        <w:pict>
          <v:group style="position:absolute;margin-left:524.720276pt;margin-top:10.333331pt;width:23.4pt;height:33.65pt;mso-position-horizontal-relative:page;mso-position-vertical-relative:paragraph;z-index:-333136" coordorigin="10494,207" coordsize="468,673">
            <v:shape style="position:absolute;left:10494;top:207;width:468;height:673" coordorigin="10494,207" coordsize="468,673" path="m10962,207l10494,207,10494,328,10808,328,10568,879,10725,879,10962,275,10962,207xe" filled="false" stroked="true" strokeweight="2pt" strokecolor="#ffffff">
              <v:path arrowok="t"/>
            </v:shape>
            <w10:wrap type="none"/>
          </v:group>
        </w:pict>
      </w:r>
      <w:r>
        <w:rPr>
          <w:rFonts w:ascii="Segoe UI"/>
          <w:b/>
          <w:color w:val="D2232A"/>
          <w:spacing w:val="-2"/>
          <w:sz w:val="96"/>
        </w:rPr>
        <w:t>October</w:t>
      </w:r>
      <w:r>
        <w:rPr>
          <w:rFonts w:ascii="Segoe UI"/>
          <w:b/>
          <w:color w:val="D2232A"/>
          <w:spacing w:val="1"/>
          <w:sz w:val="96"/>
        </w:rPr>
        <w:t> </w:t>
      </w:r>
      <w:r>
        <w:rPr>
          <w:rFonts w:ascii="Segoe UI"/>
          <w:b/>
          <w:color w:val="D2232A"/>
          <w:spacing w:val="-1"/>
          <w:sz w:val="96"/>
        </w:rPr>
        <w:t>2017</w:t>
      </w:r>
      <w:r>
        <w:rPr>
          <w:rFonts w:ascii="Segoe UI"/>
          <w:sz w:val="96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p>
      <w:pPr>
        <w:spacing w:line="200" w:lineRule="atLeast"/>
        <w:ind w:left="256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drawing>
          <wp:inline distT="0" distB="0" distL="0" distR="0">
            <wp:extent cx="2733808" cy="210292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808" cy="210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7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pStyle w:val="Heading2"/>
        <w:spacing w:line="525" w:lineRule="exact"/>
        <w:ind w:left="2321" w:right="0"/>
        <w:jc w:val="left"/>
        <w:rPr>
          <w:b w:val="0"/>
          <w:bCs w:val="0"/>
        </w:rPr>
      </w:pPr>
      <w:r>
        <w:rPr/>
        <w:pict>
          <v:shape style="position:absolute;margin-left:182.518906pt;margin-top:5.671338pt;width:246.0995pt;height:20.999794pt;mso-position-horizontal-relative:page;mso-position-vertical-relative:paragraph;z-index:-333616" type="#_x0000_t75" stroked="false">
            <v:imagedata r:id="rId7" o:title=""/>
          </v:shape>
        </w:pict>
      </w:r>
      <w:hyperlink r:id="rId8">
        <w:r>
          <w:rPr>
            <w:color w:val="D2232A"/>
            <w:spacing w:val="-2"/>
          </w:rPr>
          <w:t>ww</w:t>
        </w:r>
        <w:r>
          <w:rPr>
            <w:color w:val="D2232A"/>
            <w:spacing w:val="-20"/>
          </w:rPr>
          <w:t>w</w:t>
        </w:r>
        <w:r>
          <w:rPr>
            <w:color w:val="D2232A"/>
            <w:spacing w:val="-2"/>
          </w:rPr>
          <w:t>.disco</w:t>
        </w:r>
        <w:r>
          <w:rPr>
            <w:color w:val="D2232A"/>
            <w:spacing w:val="-4"/>
          </w:rPr>
          <w:t>v</w:t>
        </w:r>
        <w:r>
          <w:rPr>
            <w:color w:val="D2232A"/>
            <w:spacing w:val="-1"/>
          </w:rPr>
          <w:t>e</w:t>
        </w:r>
        <w:r>
          <w:rPr>
            <w:color w:val="D2232A"/>
            <w:spacing w:val="-36"/>
          </w:rPr>
          <w:t>r</w:t>
        </w:r>
        <w:r>
          <w:rPr>
            <w:color w:val="D2232A"/>
            <w:spacing w:val="-2"/>
          </w:rPr>
          <w:t>.arkansas.gov</w:t>
        </w:r>
        <w:r>
          <w:rPr>
            <w:b w:val="0"/>
          </w:rPr>
        </w:r>
      </w:hyperlink>
    </w:p>
    <w:p>
      <w:pPr>
        <w:spacing w:after="0" w:line="525" w:lineRule="exact"/>
        <w:jc w:val="left"/>
        <w:sectPr>
          <w:type w:val="continuous"/>
          <w:pgSz w:w="12240" w:h="15840"/>
          <w:pgMar w:top="1500" w:bottom="0" w:left="1340" w:right="1120"/>
        </w:sectPr>
      </w:pPr>
    </w:p>
    <w:p>
      <w:pPr>
        <w:spacing w:line="703" w:lineRule="exact" w:before="0"/>
        <w:ind w:left="3247" w:right="0" w:firstLine="0"/>
        <w:jc w:val="left"/>
        <w:rPr>
          <w:rFonts w:ascii="Segoe UI" w:hAnsi="Segoe UI" w:cs="Segoe UI" w:eastAsia="Segoe UI"/>
          <w:sz w:val="56"/>
          <w:szCs w:val="56"/>
        </w:rPr>
      </w:pPr>
      <w:r>
        <w:rPr>
          <w:rFonts w:ascii="Segoe UI"/>
          <w:b/>
          <w:color w:val="D2232A"/>
          <w:spacing w:val="-59"/>
          <w:sz w:val="56"/>
        </w:rPr>
        <w:t>T</w:t>
      </w:r>
      <w:r>
        <w:rPr>
          <w:rFonts w:ascii="Segoe UI"/>
          <w:b/>
          <w:color w:val="D2232A"/>
          <w:sz w:val="56"/>
        </w:rPr>
        <w:t>able</w:t>
      </w:r>
      <w:r>
        <w:rPr>
          <w:rFonts w:ascii="Segoe UI"/>
          <w:b/>
          <w:color w:val="D2232A"/>
          <w:spacing w:val="-84"/>
          <w:sz w:val="56"/>
        </w:rPr>
        <w:t> </w:t>
      </w:r>
      <w:r>
        <w:rPr>
          <w:rFonts w:ascii="Segoe UI"/>
          <w:b/>
          <w:color w:val="D2232A"/>
          <w:spacing w:val="-11"/>
          <w:sz w:val="56"/>
        </w:rPr>
        <w:t>o</w:t>
      </w:r>
      <w:r>
        <w:rPr>
          <w:rFonts w:ascii="Segoe UI"/>
          <w:b/>
          <w:color w:val="D2232A"/>
          <w:sz w:val="56"/>
        </w:rPr>
        <w:t>f</w:t>
      </w:r>
      <w:r>
        <w:rPr>
          <w:rFonts w:ascii="Segoe UI"/>
          <w:b/>
          <w:color w:val="D2232A"/>
          <w:spacing w:val="-83"/>
          <w:sz w:val="56"/>
        </w:rPr>
        <w:t> </w:t>
      </w:r>
      <w:r>
        <w:rPr>
          <w:rFonts w:ascii="Segoe UI"/>
          <w:b/>
          <w:color w:val="D2232A"/>
          <w:spacing w:val="-2"/>
          <w:sz w:val="56"/>
        </w:rPr>
        <w:t>Con</w:t>
      </w:r>
      <w:r>
        <w:rPr>
          <w:rFonts w:ascii="Segoe UI"/>
          <w:b/>
          <w:color w:val="D2232A"/>
          <w:spacing w:val="-5"/>
          <w:sz w:val="56"/>
        </w:rPr>
        <w:t>t</w:t>
      </w:r>
      <w:r>
        <w:rPr>
          <w:rFonts w:ascii="Segoe UI"/>
          <w:b/>
          <w:color w:val="D2232A"/>
          <w:spacing w:val="-2"/>
          <w:sz w:val="56"/>
        </w:rPr>
        <w:t>ents</w:t>
      </w:r>
      <w:r>
        <w:rPr>
          <w:rFonts w:ascii="Segoe UI"/>
          <w:sz w:val="56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801" w:val="left" w:leader="dot"/>
            </w:tabs>
            <w:spacing w:line="240" w:lineRule="auto" w:before="191"/>
            <w:ind w:right="0"/>
            <w:jc w:val="left"/>
          </w:pPr>
          <w:r>
            <w:rPr/>
            <w:pict>
              <v:shape style="position:absolute;margin-left:52.617279pt;margin-top:7.814007pt;width:304.792177pt;height:219.930317pt;mso-position-horizontal-relative:page;mso-position-vertical-relative:paragraph;z-index:1552" type="#_x0000_t75" stroked="false">
                <v:imagedata r:id="rId10" o:title=""/>
              </v:shape>
            </w:pict>
          </w:r>
          <w:r>
            <w:rPr>
              <w:color w:val="231F20"/>
            </w:rPr>
            <w:t>Monthly Spotlight.</w:t>
            <w:tab/>
            <w:t>2</w:t>
          </w:r>
          <w:r>
            <w:rPr/>
          </w:r>
        </w:p>
        <w:p>
          <w:pPr>
            <w:pStyle w:val="TOC1"/>
            <w:tabs>
              <w:tab w:pos="10790" w:val="left" w:leader="dot"/>
            </w:tabs>
            <w:spacing w:line="240" w:lineRule="auto"/>
            <w:ind w:right="0"/>
            <w:jc w:val="left"/>
            <w:rPr>
              <w:rFonts w:ascii="Segoe UI" w:hAnsi="Segoe UI" w:cs="Segoe UI" w:eastAsia="Segoe UI"/>
            </w:rPr>
          </w:pPr>
          <w:r>
            <w:rPr>
              <w:rFonts w:ascii="Segoe UI"/>
              <w:color w:val="231F20"/>
            </w:rPr>
            <w:t>Arkansas</w:t>
          </w:r>
          <w:r>
            <w:rPr>
              <w:rFonts w:ascii="Segoe UI"/>
              <w:color w:val="231F20"/>
              <w:spacing w:val="-7"/>
            </w:rPr>
            <w:t> </w:t>
          </w:r>
          <w:r>
            <w:rPr>
              <w:rFonts w:ascii="Segoe UI"/>
              <w:color w:val="231F20"/>
            </w:rPr>
            <w:t>Labor</w:t>
          </w:r>
          <w:r>
            <w:rPr>
              <w:rFonts w:ascii="Segoe UI"/>
              <w:color w:val="231F20"/>
              <w:spacing w:val="-7"/>
            </w:rPr>
            <w:t> </w:t>
          </w:r>
          <w:r>
            <w:rPr>
              <w:rFonts w:ascii="Segoe UI"/>
              <w:color w:val="231F20"/>
              <w:spacing w:val="-1"/>
            </w:rPr>
            <w:t>Force</w:t>
          </w:r>
          <w:r>
            <w:rPr>
              <w:rFonts w:ascii="Segoe UI"/>
              <w:color w:val="231F20"/>
              <w:spacing w:val="-6"/>
            </w:rPr>
            <w:t> </w:t>
          </w:r>
          <w:r>
            <w:rPr>
              <w:rFonts w:ascii="Segoe UI"/>
              <w:color w:val="231F20"/>
            </w:rPr>
            <w:t>Summary</w:t>
            <w:tab/>
            <w:t>3</w:t>
          </w:r>
          <w:r>
            <w:rPr>
              <w:rFonts w:ascii="Segoe UI"/>
            </w:rPr>
          </w:r>
        </w:p>
        <w:p>
          <w:pPr>
            <w:pStyle w:val="TOC1"/>
            <w:tabs>
              <w:tab w:pos="10788" w:val="left" w:leader="dot"/>
            </w:tabs>
            <w:spacing w:line="240" w:lineRule="auto"/>
            <w:ind w:right="0"/>
            <w:jc w:val="left"/>
          </w:pPr>
          <w:r>
            <w:rPr>
              <w:color w:val="231F20"/>
            </w:rPr>
            <w:t>Arkansas </w:t>
          </w:r>
          <w:r>
            <w:rPr>
              <w:color w:val="231F20"/>
              <w:spacing w:val="-1"/>
            </w:rPr>
            <w:t>Nonfarm</w:t>
          </w:r>
          <w:r>
            <w:rPr>
              <w:color w:val="231F20"/>
            </w:rPr>
            <w:t> </w:t>
          </w:r>
          <w:r>
            <w:rPr>
              <w:color w:val="231F20"/>
              <w:spacing w:val="-2"/>
            </w:rPr>
            <w:t>Payroll</w:t>
          </w:r>
          <w:r>
            <w:rPr>
              <w:color w:val="231F20"/>
            </w:rPr>
            <w:t> Jobs.</w:t>
            <w:tab/>
            <w:t>4</w:t>
          </w:r>
          <w:r>
            <w:rPr/>
          </w:r>
        </w:p>
        <w:p>
          <w:pPr>
            <w:pStyle w:val="TOC1"/>
            <w:tabs>
              <w:tab w:pos="10792" w:val="left" w:leader="dot"/>
            </w:tabs>
            <w:spacing w:line="240" w:lineRule="auto"/>
            <w:ind w:right="0"/>
            <w:jc w:val="left"/>
          </w:pPr>
          <w:r>
            <w:rPr>
              <w:color w:val="231F20"/>
            </w:rPr>
            <w:t>Arkansas </w:t>
          </w:r>
          <w:r>
            <w:rPr>
              <w:color w:val="231F20"/>
              <w:spacing w:val="-1"/>
            </w:rPr>
            <w:t>Production</w:t>
          </w:r>
          <w:r>
            <w:rPr>
              <w:color w:val="231F20"/>
            </w:rPr>
            <w:t> </w:t>
          </w:r>
          <w:r>
            <w:rPr>
              <w:color w:val="231F20"/>
              <w:spacing w:val="-2"/>
            </w:rPr>
            <w:t>Workers.</w:t>
            <w:tab/>
          </w:r>
          <w:r>
            <w:rPr>
              <w:color w:val="231F20"/>
            </w:rPr>
            <w:t>6</w:t>
          </w:r>
          <w:r>
            <w:rPr/>
          </w:r>
        </w:p>
        <w:p>
          <w:pPr>
            <w:pStyle w:val="TOC1"/>
            <w:tabs>
              <w:tab w:pos="10783" w:val="left" w:leader="dot"/>
            </w:tabs>
            <w:spacing w:line="240" w:lineRule="auto"/>
            <w:ind w:right="0"/>
            <w:jc w:val="left"/>
          </w:pPr>
          <w:hyperlink w:history="true" w:anchor="_TOC_250002">
            <w:r>
              <w:rPr>
                <w:color w:val="231F20"/>
                <w:spacing w:val="-1"/>
              </w:rPr>
              <w:t>Metropolitan</w:t>
            </w:r>
            <w:r>
              <w:rPr>
                <w:color w:val="231F20"/>
              </w:rPr>
              <w:t> </w:t>
            </w:r>
            <w:r>
              <w:rPr>
                <w:color w:val="231F20"/>
                <w:spacing w:val="-1"/>
              </w:rPr>
              <w:t>Statistical</w:t>
            </w:r>
            <w:r>
              <w:rPr>
                <w:color w:val="231F20"/>
              </w:rPr>
              <w:t> </w:t>
            </w:r>
            <w:r>
              <w:rPr>
                <w:color w:val="231F20"/>
                <w:spacing w:val="-1"/>
              </w:rPr>
              <w:t>Areas.</w:t>
              <w:tab/>
            </w:r>
            <w:r>
              <w:rPr>
                <w:color w:val="231F20"/>
              </w:rPr>
              <w:t>7</w:t>
            </w:r>
            <w:r>
              <w:rPr/>
            </w:r>
          </w:hyperlink>
        </w:p>
        <w:p>
          <w:pPr>
            <w:pStyle w:val="TOC1"/>
            <w:tabs>
              <w:tab w:pos="10700" w:val="lef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Micropolitan</w:t>
          </w:r>
          <w:r>
            <w:rPr>
              <w:color w:val="231F20"/>
            </w:rPr>
            <w:t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</w:rPr>
            <w:t> </w:t>
          </w:r>
          <w:r>
            <w:rPr>
              <w:color w:val="231F20"/>
              <w:spacing w:val="-1"/>
            </w:rPr>
            <w:t>Areas/Cities.</w:t>
            <w:tab/>
          </w:r>
          <w:r>
            <w:rPr>
              <w:color w:val="231F20"/>
            </w:rPr>
            <w:t>14</w:t>
          </w:r>
          <w:r>
            <w:rPr/>
          </w:r>
        </w:p>
        <w:p>
          <w:pPr>
            <w:pStyle w:val="TOC1"/>
            <w:tabs>
              <w:tab w:pos="10703" w:val="left" w:leader="dot"/>
            </w:tabs>
            <w:spacing w:line="240" w:lineRule="auto"/>
            <w:ind w:right="0"/>
            <w:jc w:val="left"/>
          </w:pPr>
          <w:hyperlink w:history="true" w:anchor="_TOC_250001">
            <w:r>
              <w:rPr>
                <w:color w:val="231F20"/>
              </w:rPr>
              <w:t>County Labor </w:t>
            </w:r>
            <w:r>
              <w:rPr>
                <w:color w:val="231F20"/>
                <w:spacing w:val="-1"/>
              </w:rPr>
              <w:t>Force</w:t>
            </w:r>
            <w:r>
              <w:rPr>
                <w:color w:val="231F20"/>
              </w:rPr>
              <w:t> </w:t>
            </w:r>
            <w:r>
              <w:rPr>
                <w:color w:val="231F20"/>
                <w:spacing w:val="-1"/>
              </w:rPr>
              <w:t>Statistics.</w:t>
              <w:tab/>
            </w:r>
            <w:r>
              <w:rPr>
                <w:color w:val="231F20"/>
              </w:rPr>
              <w:t>15</w:t>
            </w:r>
            <w:r>
              <w:rPr/>
            </w:r>
          </w:hyperlink>
        </w:p>
        <w:p>
          <w:pPr>
            <w:pStyle w:val="TOC1"/>
            <w:tabs>
              <w:tab w:pos="10672" w:val="left" w:leader="dot"/>
            </w:tabs>
            <w:spacing w:line="240" w:lineRule="auto"/>
            <w:ind w:right="0"/>
            <w:jc w:val="left"/>
          </w:pPr>
          <w:hyperlink w:history="true" w:anchor="_TOC_250000">
            <w:r>
              <w:rPr>
                <w:color w:val="231F20"/>
              </w:rPr>
              <w:t>Local </w:t>
            </w:r>
            <w:r>
              <w:rPr>
                <w:color w:val="231F20"/>
                <w:spacing w:val="-1"/>
              </w:rPr>
              <w:t>Workforce</w:t>
            </w:r>
            <w:r>
              <w:rPr>
                <w:color w:val="231F20"/>
              </w:rPr>
              <w:t> </w:t>
            </w:r>
            <w:r>
              <w:rPr>
                <w:color w:val="231F20"/>
                <w:spacing w:val="-1"/>
              </w:rPr>
              <w:t>Development</w:t>
            </w:r>
            <w:r>
              <w:rPr>
                <w:color w:val="231F20"/>
              </w:rPr>
              <w:t> </w:t>
            </w:r>
            <w:r>
              <w:rPr>
                <w:color w:val="231F20"/>
                <w:spacing w:val="-1"/>
              </w:rPr>
              <w:t>Areas.</w:t>
              <w:tab/>
            </w:r>
            <w:r>
              <w:rPr>
                <w:color w:val="231F20"/>
              </w:rPr>
              <w:t>18</w:t>
            </w:r>
            <w:r>
              <w:rPr/>
            </w:r>
          </w:hyperlink>
        </w:p>
      </w:sdtContent>
    </w:sdt>
    <w:p>
      <w:pPr>
        <w:spacing w:before="514"/>
        <w:ind w:left="3558" w:right="0" w:firstLine="0"/>
        <w:jc w:val="left"/>
        <w:rPr>
          <w:rFonts w:ascii="Segoe UI" w:hAnsi="Segoe UI" w:cs="Segoe UI" w:eastAsia="Segoe UI"/>
          <w:sz w:val="56"/>
          <w:szCs w:val="56"/>
        </w:rPr>
      </w:pPr>
      <w:r>
        <w:rPr>
          <w:rFonts w:ascii="Segoe UI"/>
          <w:b/>
          <w:color w:val="D2232A"/>
          <w:spacing w:val="-56"/>
          <w:w w:val="95"/>
          <w:sz w:val="56"/>
        </w:rPr>
        <w:t>T</w:t>
      </w:r>
      <w:r>
        <w:rPr>
          <w:rFonts w:ascii="Segoe UI"/>
          <w:b/>
          <w:color w:val="D2232A"/>
          <w:spacing w:val="-1"/>
          <w:w w:val="95"/>
          <w:sz w:val="56"/>
        </w:rPr>
        <w:t>echnica</w:t>
      </w:r>
      <w:r>
        <w:rPr>
          <w:rFonts w:ascii="Segoe UI"/>
          <w:b/>
          <w:color w:val="D2232A"/>
          <w:w w:val="95"/>
          <w:sz w:val="56"/>
        </w:rPr>
        <w:t>l</w:t>
      </w:r>
      <w:r>
        <w:rPr>
          <w:rFonts w:ascii="Segoe UI"/>
          <w:b/>
          <w:color w:val="D2232A"/>
          <w:spacing w:val="53"/>
          <w:w w:val="95"/>
          <w:sz w:val="56"/>
        </w:rPr>
        <w:t> </w:t>
      </w:r>
      <w:r>
        <w:rPr>
          <w:rFonts w:ascii="Segoe UI"/>
          <w:b/>
          <w:color w:val="D2232A"/>
          <w:spacing w:val="-1"/>
          <w:w w:val="95"/>
          <w:sz w:val="56"/>
        </w:rPr>
        <w:t>No</w:t>
      </w:r>
      <w:r>
        <w:rPr>
          <w:rFonts w:ascii="Segoe UI"/>
          <w:b/>
          <w:color w:val="D2232A"/>
          <w:spacing w:val="-3"/>
          <w:w w:val="95"/>
          <w:sz w:val="56"/>
        </w:rPr>
        <w:t>t</w:t>
      </w:r>
      <w:r>
        <w:rPr>
          <w:rFonts w:ascii="Segoe UI"/>
          <w:b/>
          <w:color w:val="D2232A"/>
          <w:spacing w:val="-1"/>
          <w:w w:val="95"/>
          <w:sz w:val="56"/>
        </w:rPr>
        <w:t>es</w:t>
      </w:r>
      <w:r>
        <w:rPr>
          <w:rFonts w:ascii="Segoe UI"/>
          <w:sz w:val="56"/>
        </w:rPr>
      </w:r>
    </w:p>
    <w:p>
      <w:pPr>
        <w:spacing w:after="0"/>
        <w:jc w:val="left"/>
        <w:rPr>
          <w:rFonts w:ascii="Segoe UI" w:hAnsi="Segoe UI" w:cs="Segoe UI" w:eastAsia="Segoe UI"/>
          <w:sz w:val="56"/>
          <w:szCs w:val="56"/>
        </w:rPr>
        <w:sectPr>
          <w:headerReference w:type="default" r:id="rId9"/>
          <w:pgSz w:w="12240" w:h="15840"/>
          <w:pgMar w:header="529" w:footer="0" w:top="2140" w:bottom="280" w:left="580" w:right="620"/>
        </w:sectPr>
      </w:pPr>
    </w:p>
    <w:p>
      <w:pPr>
        <w:spacing w:line="240" w:lineRule="auto" w:before="13"/>
        <w:rPr>
          <w:rFonts w:ascii="Segoe UI" w:hAnsi="Segoe UI" w:cs="Segoe UI" w:eastAsia="Segoe UI"/>
          <w:b/>
          <w:bCs/>
          <w:sz w:val="17"/>
          <w:szCs w:val="17"/>
        </w:rPr>
      </w:pPr>
    </w:p>
    <w:p>
      <w:pPr>
        <w:pStyle w:val="BodyText"/>
        <w:spacing w:line="190" w:lineRule="exact"/>
        <w:ind w:left="178" w:right="1"/>
        <w:jc w:val="both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rFonts w:ascii="Segoe UI" w:hAnsi="Segoe UI" w:cs="Segoe UI" w:eastAsia="Segoe UI"/>
          <w:i/>
          <w:spacing w:val="-2"/>
        </w:rPr>
        <w:t>Arkansas</w:t>
      </w:r>
      <w:r>
        <w:rPr>
          <w:rFonts w:ascii="Segoe UI" w:hAnsi="Segoe UI" w:cs="Segoe UI" w:eastAsia="Segoe UI"/>
          <w:i/>
          <w:spacing w:val="-14"/>
        </w:rPr>
        <w:t> </w:t>
      </w:r>
      <w:r>
        <w:rPr>
          <w:rFonts w:ascii="Segoe UI" w:hAnsi="Segoe UI" w:cs="Segoe UI" w:eastAsia="Segoe UI"/>
          <w:i/>
          <w:spacing w:val="-1"/>
        </w:rPr>
        <w:t>Labor</w:t>
      </w:r>
      <w:r>
        <w:rPr>
          <w:rFonts w:ascii="Segoe UI" w:hAnsi="Segoe UI" w:cs="Segoe UI" w:eastAsia="Segoe UI"/>
          <w:i/>
          <w:spacing w:val="-13"/>
        </w:rPr>
        <w:t> </w:t>
      </w:r>
      <w:r>
        <w:rPr>
          <w:rFonts w:ascii="Segoe UI" w:hAnsi="Segoe UI" w:cs="Segoe UI" w:eastAsia="Segoe UI"/>
          <w:i/>
          <w:spacing w:val="-2"/>
        </w:rPr>
        <w:t>Market</w:t>
      </w:r>
      <w:r>
        <w:rPr>
          <w:rFonts w:ascii="Segoe UI" w:hAnsi="Segoe UI" w:cs="Segoe UI" w:eastAsia="Segoe UI"/>
          <w:i/>
          <w:spacing w:val="-15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2"/>
        </w:rPr>
        <w:t>prepared</w:t>
      </w:r>
      <w:r>
        <w:rPr>
          <w:spacing w:val="-14"/>
        </w:rPr>
        <w:t> </w:t>
      </w:r>
      <w:r>
        <w:rPr>
          <w:spacing w:val="-1"/>
        </w:rPr>
        <w:t>monthly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2"/>
        </w:rPr>
        <w:t>conjunction</w:t>
      </w:r>
      <w:r>
        <w:rPr>
          <w:spacing w:val="-17"/>
        </w:rPr>
        <w:t> </w:t>
      </w:r>
      <w:r>
        <w:rPr>
          <w:spacing w:val="-2"/>
        </w:rPr>
        <w:t>with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U.S.</w:t>
      </w:r>
      <w:r>
        <w:rPr>
          <w:spacing w:val="-16"/>
        </w:rPr>
        <w:t> </w:t>
      </w:r>
      <w:r>
        <w:rPr>
          <w:spacing w:val="-2"/>
        </w:rPr>
        <w:t>Department</w:t>
      </w:r>
      <w:r>
        <w:rPr>
          <w:spacing w:val="-17"/>
        </w:rPr>
        <w:t> </w:t>
      </w:r>
      <w:r>
        <w:rPr>
          <w:spacing w:val="-3"/>
        </w:rPr>
        <w:t>of</w:t>
      </w:r>
      <w:r>
        <w:rPr>
          <w:spacing w:val="-17"/>
        </w:rPr>
        <w:t> </w:t>
      </w:r>
      <w:r>
        <w:rPr>
          <w:spacing w:val="-5"/>
        </w:rPr>
        <w:t>Labor,</w:t>
      </w:r>
      <w:r>
        <w:rPr>
          <w:spacing w:val="-17"/>
        </w:rPr>
        <w:t> </w:t>
      </w:r>
      <w:r>
        <w:rPr>
          <w:spacing w:val="-2"/>
        </w:rPr>
        <w:t>Bu-</w:t>
      </w:r>
      <w:r>
        <w:rPr>
          <w:spacing w:val="31"/>
          <w:w w:val="99"/>
        </w:rPr>
        <w:t> </w:t>
      </w:r>
      <w:r>
        <w:rPr>
          <w:spacing w:val="-1"/>
        </w:rPr>
        <w:t>reau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/>
        <w:t>Labor</w:t>
      </w:r>
      <w:r>
        <w:rPr>
          <w:spacing w:val="-11"/>
        </w:rPr>
        <w:t> </w:t>
      </w:r>
      <w:r>
        <w:rPr>
          <w:spacing w:val="-1"/>
        </w:rPr>
        <w:t>Statistics</w:t>
      </w:r>
      <w:r>
        <w:rPr>
          <w:spacing w:val="-11"/>
        </w:rPr>
        <w:t> </w:t>
      </w:r>
      <w:r>
        <w:rPr/>
        <w:t>(BLS).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current</w:t>
      </w:r>
      <w:r>
        <w:rPr>
          <w:spacing w:val="-11"/>
        </w:rPr>
        <w:t> </w:t>
      </w:r>
      <w:r>
        <w:rPr>
          <w:spacing w:val="-2"/>
        </w:rPr>
        <w:t>month’s</w:t>
      </w:r>
      <w:r>
        <w:rPr>
          <w:spacing w:val="21"/>
        </w:rPr>
        <w:t> </w:t>
      </w:r>
      <w:r>
        <w:rPr>
          <w:spacing w:val="-1"/>
        </w:rPr>
        <w:t>estimates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preliminary,</w:t>
      </w:r>
      <w:r>
        <w:rPr>
          <w:spacing w:val="-11"/>
        </w:rPr>
        <w:t> </w:t>
      </w:r>
      <w:r>
        <w:rPr/>
        <w:t>while</w:t>
      </w:r>
      <w:r>
        <w:rPr>
          <w:spacing w:val="-10"/>
        </w:rPr>
        <w:t> </w:t>
      </w:r>
      <w:r>
        <w:rPr>
          <w:spacing w:val="-1"/>
        </w:rPr>
        <w:t>previous</w:t>
      </w:r>
      <w:r>
        <w:rPr>
          <w:spacing w:val="-10"/>
        </w:rPr>
        <w:t> </w:t>
      </w:r>
      <w:r>
        <w:rPr>
          <w:spacing w:val="-2"/>
        </w:rPr>
        <w:t>month’s</w:t>
      </w:r>
      <w:r>
        <w:rPr>
          <w:spacing w:val="39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subject to</w:t>
      </w:r>
      <w:r>
        <w:rPr>
          <w:spacing w:val="-2"/>
        </w:rPr>
        <w:t> </w:t>
      </w:r>
      <w:r>
        <w:rPr>
          <w:spacing w:val="-1"/>
        </w:rPr>
        <w:t>revision.</w:t>
      </w:r>
    </w:p>
    <w:p>
      <w:pPr>
        <w:spacing w:line="240" w:lineRule="auto" w:before="7"/>
        <w:rPr>
          <w:rFonts w:ascii="Segoe UI" w:hAnsi="Segoe UI" w:cs="Segoe UI" w:eastAsia="Segoe UI"/>
          <w:sz w:val="13"/>
          <w:szCs w:val="13"/>
        </w:rPr>
      </w:pPr>
    </w:p>
    <w:p>
      <w:pPr>
        <w:pStyle w:val="BodyText"/>
        <w:spacing w:line="190" w:lineRule="exact"/>
        <w:ind w:left="178" w:right="0"/>
        <w:jc w:val="both"/>
      </w:pPr>
      <w:r>
        <w:rPr>
          <w:spacing w:val="-1"/>
        </w:rPr>
        <w:t>Estimates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1"/>
        </w:rPr>
        <w:t>nonfarm</w:t>
      </w:r>
      <w:r>
        <w:rPr>
          <w:spacing w:val="-8"/>
        </w:rPr>
        <w:t> </w:t>
      </w:r>
      <w:r>
        <w:rPr>
          <w:spacing w:val="-1"/>
        </w:rPr>
        <w:t>payroll</w:t>
      </w:r>
      <w:r>
        <w:rPr>
          <w:spacing w:val="-8"/>
        </w:rPr>
        <w:t> </w:t>
      </w:r>
      <w:r>
        <w:rPr>
          <w:spacing w:val="-1"/>
        </w:rPr>
        <w:t>jobs</w:t>
      </w:r>
      <w:r>
        <w:rPr>
          <w:spacing w:val="-8"/>
        </w:rPr>
        <w:t> </w:t>
      </w:r>
      <w:r>
        <w:rPr>
          <w:spacing w:val="-1"/>
        </w:rPr>
        <w:t>show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num-</w:t>
      </w:r>
      <w:r>
        <w:rPr>
          <w:spacing w:val="35"/>
          <w:w w:val="99"/>
        </w:rPr>
        <w:t> </w:t>
      </w:r>
      <w:r>
        <w:rPr>
          <w:rFonts w:ascii="Segoe UI"/>
        </w:rPr>
        <w:t>ber</w:t>
      </w:r>
      <w:r>
        <w:rPr>
          <w:rFonts w:ascii="Segoe UI"/>
          <w:spacing w:val="14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14"/>
        </w:rPr>
        <w:t> </w:t>
      </w:r>
      <w:r>
        <w:rPr>
          <w:rFonts w:ascii="Segoe UI"/>
        </w:rPr>
        <w:t>jobs</w:t>
      </w:r>
      <w:r>
        <w:rPr>
          <w:rFonts w:ascii="Segoe UI"/>
          <w:spacing w:val="14"/>
        </w:rPr>
        <w:t> </w:t>
      </w:r>
      <w:r>
        <w:rPr>
          <w:rFonts w:ascii="Segoe UI"/>
        </w:rPr>
        <w:t>by</w:t>
      </w:r>
      <w:r>
        <w:rPr>
          <w:rFonts w:ascii="Segoe UI"/>
          <w:spacing w:val="14"/>
        </w:rPr>
        <w:t> </w:t>
      </w:r>
      <w:r>
        <w:rPr>
          <w:rFonts w:ascii="Segoe UI"/>
        </w:rPr>
        <w:t>industry</w:t>
      </w:r>
      <w:r>
        <w:rPr>
          <w:rFonts w:ascii="Segoe UI"/>
          <w:spacing w:val="14"/>
        </w:rPr>
        <w:t> </w:t>
      </w:r>
      <w:r>
        <w:rPr>
          <w:rFonts w:ascii="Segoe UI"/>
        </w:rPr>
        <w:t>and</w:t>
      </w:r>
      <w:r>
        <w:rPr>
          <w:rFonts w:ascii="Segoe UI"/>
          <w:spacing w:val="14"/>
        </w:rPr>
        <w:t> </w:t>
      </w:r>
      <w:r>
        <w:rPr>
          <w:rFonts w:ascii="Segoe UI"/>
          <w:spacing w:val="-1"/>
        </w:rPr>
        <w:t>reflect</w:t>
      </w:r>
      <w:r>
        <w:rPr>
          <w:rFonts w:ascii="Segoe UI"/>
          <w:spacing w:val="14"/>
        </w:rPr>
        <w:t> </w:t>
      </w:r>
      <w:r>
        <w:rPr>
          <w:rFonts w:ascii="Segoe UI"/>
        </w:rPr>
        <w:t>employment</w:t>
      </w:r>
      <w:r>
        <w:rPr>
          <w:rFonts w:ascii="Segoe UI"/>
          <w:spacing w:val="23"/>
        </w:rPr>
        <w:t> </w:t>
      </w:r>
      <w:r>
        <w:rPr/>
        <w:t>by</w:t>
      </w:r>
      <w:r>
        <w:rPr>
          <w:spacing w:val="2"/>
        </w:rPr>
        <w:t> </w:t>
      </w:r>
      <w:r>
        <w:rPr/>
        <w:t>place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1"/>
        </w:rPr>
        <w:t>work.</w:t>
      </w:r>
      <w:r>
        <w:rPr>
          <w:spacing w:val="6"/>
        </w:rPr>
        <w:t> </w:t>
      </w:r>
      <w:r>
        <w:rPr/>
        <w:t>Hours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earnings</w:t>
      </w:r>
      <w:r>
        <w:rPr>
          <w:spacing w:val="3"/>
        </w:rPr>
        <w:t> </w:t>
      </w:r>
      <w:r>
        <w:rPr>
          <w:spacing w:val="-1"/>
        </w:rPr>
        <w:t>estimates</w:t>
      </w:r>
      <w:r>
        <w:rPr>
          <w:spacing w:val="33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>
          <w:spacing w:val="-1"/>
        </w:rPr>
        <w:t>based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payroll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2"/>
        </w:rPr>
        <w:t>worker-hour</w:t>
      </w:r>
      <w:r>
        <w:rPr>
          <w:spacing w:val="10"/>
        </w:rPr>
        <w:t> </w:t>
      </w:r>
      <w:r>
        <w:rPr/>
        <w:t>data</w:t>
      </w:r>
      <w:r>
        <w:rPr>
          <w:spacing w:val="11"/>
        </w:rPr>
        <w:t> </w:t>
      </w:r>
      <w:r>
        <w:rPr>
          <w:spacing w:val="-1"/>
        </w:rPr>
        <w:t>col-</w:t>
      </w:r>
      <w:r>
        <w:rPr>
          <w:spacing w:val="25"/>
          <w:w w:val="99"/>
        </w:rPr>
        <w:t> </w:t>
      </w:r>
      <w:r>
        <w:rPr>
          <w:spacing w:val="-1"/>
        </w:rPr>
        <w:t>lected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production</w:t>
      </w:r>
      <w:r>
        <w:rPr>
          <w:spacing w:val="13"/>
        </w:rPr>
        <w:t> </w:t>
      </w:r>
      <w:r>
        <w:rPr>
          <w:spacing w:val="-1"/>
        </w:rPr>
        <w:t>workers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manufacturing</w:t>
      </w:r>
      <w:r>
        <w:rPr>
          <w:spacing w:val="29"/>
          <w:w w:val="99"/>
        </w:rPr>
        <w:t> </w:t>
      </w:r>
      <w:r>
        <w:rPr>
          <w:spacing w:val="-1"/>
        </w:rPr>
        <w:t>industries.</w:t>
      </w:r>
      <w:r>
        <w:rPr/>
      </w:r>
    </w:p>
    <w:p>
      <w:pPr>
        <w:spacing w:line="240" w:lineRule="auto" w:before="7"/>
        <w:rPr>
          <w:rFonts w:ascii="Segoe UI" w:hAnsi="Segoe UI" w:cs="Segoe UI" w:eastAsia="Segoe UI"/>
          <w:sz w:val="13"/>
          <w:szCs w:val="13"/>
        </w:rPr>
      </w:pPr>
    </w:p>
    <w:p>
      <w:pPr>
        <w:pStyle w:val="BodyText"/>
        <w:spacing w:line="190" w:lineRule="exact"/>
        <w:ind w:left="178" w:right="1"/>
        <w:jc w:val="both"/>
      </w:pPr>
      <w:r>
        <w:rPr>
          <w:rFonts w:ascii="Segoe UI"/>
        </w:rPr>
        <w:t>Industries</w:t>
      </w:r>
      <w:r>
        <w:rPr>
          <w:rFonts w:ascii="Segoe UI"/>
          <w:spacing w:val="21"/>
        </w:rPr>
        <w:t> </w:t>
      </w:r>
      <w:r>
        <w:rPr>
          <w:rFonts w:ascii="Segoe UI"/>
          <w:spacing w:val="-1"/>
        </w:rPr>
        <w:t>are</w:t>
      </w:r>
      <w:r>
        <w:rPr>
          <w:rFonts w:ascii="Segoe UI"/>
          <w:spacing w:val="21"/>
        </w:rPr>
        <w:t> </w:t>
      </w:r>
      <w:r>
        <w:rPr>
          <w:rFonts w:ascii="Segoe UI"/>
        </w:rPr>
        <w:t>classified</w:t>
      </w:r>
      <w:r>
        <w:rPr>
          <w:rFonts w:ascii="Segoe UI"/>
          <w:spacing w:val="21"/>
        </w:rPr>
        <w:t> </w:t>
      </w:r>
      <w:r>
        <w:rPr>
          <w:rFonts w:ascii="Segoe UI"/>
          <w:spacing w:val="-1"/>
        </w:rPr>
        <w:t>according</w:t>
      </w:r>
      <w:r>
        <w:rPr>
          <w:rFonts w:ascii="Segoe UI"/>
          <w:spacing w:val="21"/>
        </w:rPr>
        <w:t> </w:t>
      </w:r>
      <w:r>
        <w:rPr>
          <w:rFonts w:ascii="Segoe UI"/>
          <w:spacing w:val="-1"/>
        </w:rPr>
        <w:t>to</w:t>
      </w:r>
      <w:r>
        <w:rPr>
          <w:rFonts w:ascii="Segoe UI"/>
          <w:spacing w:val="21"/>
        </w:rPr>
        <w:t> </w:t>
      </w:r>
      <w:r>
        <w:rPr>
          <w:rFonts w:ascii="Segoe UI"/>
        </w:rPr>
        <w:t>the</w:t>
      </w:r>
      <w:r>
        <w:rPr>
          <w:rFonts w:ascii="Segoe UI"/>
          <w:spacing w:val="21"/>
        </w:rPr>
        <w:t> </w:t>
      </w:r>
      <w:r>
        <w:rPr>
          <w:rFonts w:ascii="Segoe UI"/>
        </w:rPr>
        <w:t>North</w:t>
      </w:r>
      <w:r>
        <w:rPr>
          <w:rFonts w:ascii="Segoe UI"/>
          <w:spacing w:val="21"/>
        </w:rPr>
        <w:t> </w:t>
      </w:r>
      <w:r>
        <w:rPr>
          <w:rFonts w:ascii="Segoe UI"/>
        </w:rPr>
        <w:t>American</w:t>
      </w:r>
      <w:r>
        <w:rPr>
          <w:rFonts w:ascii="Segoe UI"/>
          <w:spacing w:val="1"/>
        </w:rPr>
        <w:t> </w:t>
      </w:r>
      <w:r>
        <w:rPr>
          <w:rFonts w:ascii="Segoe UI"/>
        </w:rPr>
        <w:t>Industry</w:t>
      </w:r>
      <w:r>
        <w:rPr>
          <w:rFonts w:ascii="Segoe UI"/>
          <w:spacing w:val="1"/>
        </w:rPr>
        <w:t> </w:t>
      </w:r>
      <w:r>
        <w:rPr>
          <w:rFonts w:ascii="Segoe UI"/>
        </w:rPr>
        <w:t>Classification</w:t>
      </w:r>
      <w:r>
        <w:rPr>
          <w:rFonts w:ascii="Segoe UI"/>
          <w:spacing w:val="1"/>
        </w:rPr>
        <w:t> </w:t>
      </w:r>
      <w:r>
        <w:rPr>
          <w:rFonts w:ascii="Segoe UI"/>
          <w:spacing w:val="-1"/>
        </w:rPr>
        <w:t>System</w:t>
      </w:r>
      <w:r>
        <w:rPr>
          <w:rFonts w:ascii="Segoe UI"/>
          <w:spacing w:val="1"/>
        </w:rPr>
        <w:t> </w:t>
      </w:r>
      <w:r>
        <w:rPr>
          <w:rFonts w:ascii="Segoe UI"/>
        </w:rPr>
        <w:t>(NAICS).</w:t>
      </w:r>
      <w:r>
        <w:rPr>
          <w:rFonts w:ascii="Segoe UI"/>
          <w:spacing w:val="26"/>
        </w:rPr>
        <w:t> </w:t>
      </w:r>
      <w:r>
        <w:rPr>
          <w:rFonts w:ascii="Segoe UI"/>
        </w:rPr>
        <w:t>All</w:t>
      </w:r>
      <w:r>
        <w:rPr>
          <w:rFonts w:ascii="Segoe UI"/>
          <w:spacing w:val="21"/>
        </w:rPr>
        <w:t> </w:t>
      </w:r>
      <w:r>
        <w:rPr>
          <w:rFonts w:ascii="Segoe UI"/>
          <w:spacing w:val="-1"/>
        </w:rPr>
        <w:t>estimates</w:t>
      </w:r>
      <w:r>
        <w:rPr>
          <w:rFonts w:ascii="Segoe UI"/>
          <w:spacing w:val="22"/>
        </w:rPr>
        <w:t> </w:t>
      </w:r>
      <w:r>
        <w:rPr>
          <w:rFonts w:ascii="Segoe UI"/>
          <w:spacing w:val="-1"/>
        </w:rPr>
        <w:t>are</w:t>
      </w:r>
      <w:r>
        <w:rPr>
          <w:rFonts w:ascii="Segoe UI"/>
          <w:spacing w:val="22"/>
        </w:rPr>
        <w:t> </w:t>
      </w:r>
      <w:r>
        <w:rPr>
          <w:rFonts w:ascii="Segoe UI"/>
          <w:spacing w:val="-1"/>
        </w:rPr>
        <w:t>based</w:t>
      </w:r>
      <w:r>
        <w:rPr>
          <w:rFonts w:ascii="Segoe UI"/>
          <w:spacing w:val="22"/>
        </w:rPr>
        <w:t> </w:t>
      </w:r>
      <w:r>
        <w:rPr>
          <w:rFonts w:ascii="Segoe UI"/>
        </w:rPr>
        <w:t>on</w:t>
      </w:r>
      <w:r>
        <w:rPr>
          <w:rFonts w:ascii="Segoe UI"/>
          <w:spacing w:val="22"/>
        </w:rPr>
        <w:t> </w:t>
      </w:r>
      <w:r>
        <w:rPr>
          <w:rFonts w:ascii="Segoe UI"/>
        </w:rPr>
        <w:t>a</w:t>
      </w:r>
      <w:r>
        <w:rPr>
          <w:rFonts w:ascii="Segoe UI"/>
          <w:spacing w:val="22"/>
        </w:rPr>
        <w:t> </w:t>
      </w:r>
      <w:r>
        <w:rPr>
          <w:rFonts w:ascii="Segoe UI"/>
        </w:rPr>
        <w:t>first</w:t>
      </w:r>
      <w:r>
        <w:rPr>
          <w:rFonts w:ascii="Segoe UI"/>
          <w:spacing w:val="21"/>
        </w:rPr>
        <w:t> </w:t>
      </w:r>
      <w:r>
        <w:rPr>
          <w:rFonts w:ascii="Segoe UI"/>
        </w:rPr>
        <w:t>quarter</w:t>
      </w:r>
      <w:r>
        <w:rPr>
          <w:rFonts w:ascii="Segoe UI"/>
          <w:spacing w:val="22"/>
        </w:rPr>
        <w:t> </w:t>
      </w:r>
      <w:r>
        <w:rPr>
          <w:rFonts w:ascii="Segoe UI"/>
        </w:rPr>
        <w:t>2016</w:t>
      </w:r>
      <w:r>
        <w:rPr>
          <w:rFonts w:ascii="Segoe UI"/>
          <w:spacing w:val="29"/>
        </w:rPr>
        <w:t> </w:t>
      </w:r>
      <w:r>
        <w:rPr/>
        <w:t>benchmark.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Heading7"/>
        <w:spacing w:line="417" w:lineRule="auto"/>
        <w:ind w:left="548" w:right="370" w:firstLine="147"/>
        <w:jc w:val="left"/>
        <w:rPr>
          <w:b w:val="0"/>
          <w:bCs w:val="0"/>
        </w:rPr>
      </w:pPr>
      <w:r>
        <w:rPr>
          <w:spacing w:val="-9"/>
        </w:rPr>
        <w:t>Explanation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7"/>
        </w:rPr>
        <w:t> </w:t>
      </w:r>
      <w:r>
        <w:rPr>
          <w:spacing w:val="-11"/>
        </w:rPr>
        <w:t>Terms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8"/>
        </w:rPr>
        <w:t>Concepts</w:t>
      </w:r>
      <w:r>
        <w:rPr>
          <w:spacing w:val="19"/>
        </w:rPr>
        <w:t> </w:t>
      </w:r>
      <w:r>
        <w:rPr>
          <w:spacing w:val="-7"/>
          <w:u w:val="single" w:color="000000"/>
        </w:rPr>
        <w:t>Monthly</w:t>
      </w:r>
      <w:r>
        <w:rPr>
          <w:spacing w:val="-8"/>
          <w:u w:val="single" w:color="000000"/>
        </w:rPr>
        <w:t> </w:t>
      </w:r>
      <w:r>
        <w:rPr>
          <w:spacing w:val="-7"/>
          <w:u w:val="single" w:color="000000"/>
        </w:rPr>
        <w:t>Business Surv</w:t>
      </w:r>
      <w:r>
        <w:rPr>
          <w:spacing w:val="-6"/>
          <w:u w:val="single" w:color="000000"/>
        </w:rPr>
        <w:t>ey</w:t>
      </w:r>
      <w:r>
        <w:rPr>
          <w:spacing w:val="-7"/>
          <w:u w:val="single" w:color="000000"/>
        </w:rPr>
        <w:t> </w:t>
      </w:r>
      <w:r>
        <w:rPr>
          <w:spacing w:val="-5"/>
          <w:u w:val="single" w:color="000000"/>
        </w:rPr>
        <w:t>of</w:t>
      </w:r>
      <w:r>
        <w:rPr>
          <w:spacing w:val="-13"/>
          <w:u w:val="single" w:color="000000"/>
        </w:rPr>
        <w:t> </w:t>
      </w:r>
      <w:r>
        <w:rPr>
          <w:spacing w:val="-7"/>
          <w:u w:val="single" w:color="000000"/>
        </w:rPr>
        <w:t>Employ</w:t>
      </w:r>
      <w:r>
        <w:rPr>
          <w:spacing w:val="-8"/>
          <w:u w:val="single" w:color="000000"/>
        </w:rPr>
        <w:t>ers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190" w:lineRule="exact" w:before="20"/>
        <w:ind w:left="178" w:right="0"/>
        <w:jc w:val="both"/>
        <w:rPr>
          <w:rFonts w:ascii="Segoe UI" w:hAnsi="Segoe UI" w:cs="Segoe UI" w:eastAsia="Segoe UI"/>
        </w:rPr>
      </w:pPr>
      <w:r>
        <w:rPr/>
        <w:t>A</w:t>
      </w:r>
      <w:r>
        <w:rPr>
          <w:spacing w:val="21"/>
        </w:rPr>
        <w:t> </w:t>
      </w:r>
      <w:r>
        <w:rPr/>
        <w:t>monthly</w:t>
      </w:r>
      <w:r>
        <w:rPr>
          <w:spacing w:val="22"/>
        </w:rPr>
        <w:t> </w:t>
      </w:r>
      <w:r>
        <w:rPr/>
        <w:t>sample</w:t>
      </w:r>
      <w:r>
        <w:rPr>
          <w:spacing w:val="22"/>
        </w:rPr>
        <w:t> </w:t>
      </w:r>
      <w:r>
        <w:rPr>
          <w:spacing w:val="1"/>
        </w:rPr>
        <w:t>survey</w:t>
      </w:r>
      <w:r>
        <w:rPr>
          <w:spacing w:val="22"/>
        </w:rPr>
        <w:t> </w:t>
      </w:r>
      <w:r>
        <w:rPr/>
        <w:t>designed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provide</w:t>
      </w:r>
      <w:r>
        <w:rPr>
          <w:spacing w:val="54"/>
          <w:w w:val="99"/>
        </w:rPr>
        <w:t> </w:t>
      </w:r>
      <w:r>
        <w:rPr>
          <w:spacing w:val="-1"/>
        </w:rPr>
        <w:t>industry</w:t>
      </w:r>
      <w:r>
        <w:rPr>
          <w:spacing w:val="-18"/>
        </w:rPr>
        <w:t> </w:t>
      </w:r>
      <w:r>
        <w:rPr>
          <w:spacing w:val="-3"/>
        </w:rPr>
        <w:t>information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>
          <w:spacing w:val="-2"/>
        </w:rPr>
        <w:t>nonfarm</w:t>
      </w:r>
      <w:r>
        <w:rPr>
          <w:spacing w:val="-18"/>
        </w:rPr>
        <w:t> </w:t>
      </w:r>
      <w:r>
        <w:rPr>
          <w:spacing w:val="-3"/>
        </w:rPr>
        <w:t>payroll</w:t>
      </w:r>
      <w:r>
        <w:rPr>
          <w:spacing w:val="-17"/>
        </w:rPr>
        <w:t> </w:t>
      </w:r>
      <w:r>
        <w:rPr>
          <w:spacing w:val="-2"/>
        </w:rPr>
        <w:t>jobs.</w:t>
      </w:r>
      <w:r>
        <w:rPr>
          <w:spacing w:val="-18"/>
        </w:rPr>
        <w:t> </w:t>
      </w:r>
      <w:r>
        <w:rPr>
          <w:spacing w:val="-2"/>
        </w:rPr>
        <w:t>Data</w:t>
      </w:r>
      <w:r>
        <w:rPr>
          <w:spacing w:val="25"/>
          <w:w w:val="99"/>
        </w:rPr>
        <w:t> </w:t>
      </w:r>
      <w:r>
        <w:rPr>
          <w:spacing w:val="-1"/>
        </w:rPr>
        <w:t>are</w:t>
      </w:r>
      <w:r>
        <w:rPr/>
        <w:t> compiled</w:t>
      </w:r>
      <w:r>
        <w:rPr>
          <w:spacing w:val="-1"/>
        </w:rPr>
        <w:t> </w:t>
      </w:r>
      <w:r>
        <w:rPr/>
        <w:t>each</w:t>
      </w:r>
      <w:r>
        <w:rPr>
          <w:spacing w:val="1"/>
        </w:rPr>
        <w:t> </w:t>
      </w:r>
      <w:r>
        <w:rPr>
          <w:spacing w:val="-1"/>
        </w:rPr>
        <w:t>month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mail</w:t>
      </w:r>
      <w:r>
        <w:rPr>
          <w:spacing w:val="1"/>
        </w:rPr>
        <w:t> </w:t>
      </w:r>
      <w:r>
        <w:rPr/>
        <w:t>surveys</w:t>
      </w:r>
      <w:r>
        <w:rPr>
          <w:spacing w:val="1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telephone</w:t>
      </w:r>
      <w:r>
        <w:rPr>
          <w:spacing w:val="-12"/>
        </w:rPr>
        <w:t> </w:t>
      </w:r>
      <w:r>
        <w:rPr/>
        <w:t>interviews</w:t>
      </w:r>
      <w:r>
        <w:rPr>
          <w:spacing w:val="-12"/>
        </w:rPr>
        <w:t> </w:t>
      </w:r>
      <w:r>
        <w:rPr>
          <w:spacing w:val="-1"/>
        </w:rPr>
        <w:t>conducted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Bureau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37"/>
          <w:w w:val="99"/>
        </w:rPr>
        <w:t> </w:t>
      </w:r>
      <w:r>
        <w:rPr/>
        <w:t>Labor</w:t>
      </w:r>
      <w:r>
        <w:rPr>
          <w:spacing w:val="7"/>
        </w:rPr>
        <w:t> </w:t>
      </w:r>
      <w:r>
        <w:rPr>
          <w:spacing w:val="-1"/>
        </w:rPr>
        <w:t>Statistics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cooperation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Department</w:t>
      </w:r>
      <w:r>
        <w:rPr>
          <w:spacing w:val="29"/>
          <w:w w:val="99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1"/>
        </w:rPr>
        <w:t>Workforce</w:t>
      </w:r>
      <w:r>
        <w:rPr>
          <w:spacing w:val="20"/>
        </w:rPr>
        <w:t> </w:t>
      </w:r>
      <w:r>
        <w:rPr/>
        <w:t>Services.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data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>
          <w:spacing w:val="-1"/>
        </w:rPr>
        <w:t>based</w:t>
      </w:r>
      <w:r>
        <w:rPr>
          <w:spacing w:val="20"/>
        </w:rPr>
        <w:t> </w:t>
      </w:r>
      <w:r>
        <w:rPr/>
        <w:t>on</w:t>
      </w:r>
      <w:r>
        <w:rPr>
          <w:spacing w:val="31"/>
          <w:w w:val="99"/>
        </w:rPr>
        <w:t> </w:t>
      </w:r>
      <w:r>
        <w:rPr/>
        <w:t>establishment</w:t>
      </w:r>
      <w:r>
        <w:rPr>
          <w:spacing w:val="21"/>
        </w:rPr>
        <w:t> </w:t>
      </w:r>
      <w:r>
        <w:rPr/>
        <w:t>records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include</w:t>
      </w:r>
      <w:r>
        <w:rPr>
          <w:spacing w:val="21"/>
        </w:rPr>
        <w:t> </w:t>
      </w:r>
      <w:r>
        <w:rPr/>
        <w:t>all</w:t>
      </w:r>
      <w:r>
        <w:rPr>
          <w:spacing w:val="22"/>
        </w:rPr>
        <w:t> </w:t>
      </w:r>
      <w:r>
        <w:rPr/>
        <w:t>workers,</w:t>
      </w:r>
      <w:r>
        <w:rPr>
          <w:spacing w:val="61"/>
        </w:rPr>
        <w:t> </w:t>
      </w:r>
      <w:r>
        <w:rPr/>
        <w:t>full-or</w:t>
      </w:r>
      <w:r>
        <w:rPr>
          <w:spacing w:val="21"/>
        </w:rPr>
        <w:t> </w:t>
      </w:r>
      <w:r>
        <w:rPr/>
        <w:t>part-time,</w:t>
      </w:r>
      <w:r>
        <w:rPr>
          <w:spacing w:val="22"/>
        </w:rPr>
        <w:t> </w:t>
      </w:r>
      <w:r>
        <w:rPr/>
        <w:t>who</w:t>
      </w:r>
      <w:r>
        <w:rPr>
          <w:spacing w:val="22"/>
        </w:rPr>
        <w:t> </w:t>
      </w:r>
      <w:r>
        <w:rPr/>
        <w:t>received</w:t>
      </w:r>
      <w:r>
        <w:rPr>
          <w:spacing w:val="21"/>
        </w:rPr>
        <w:t> </w:t>
      </w:r>
      <w:r>
        <w:rPr/>
        <w:t>pay</w:t>
      </w:r>
      <w:r>
        <w:rPr>
          <w:spacing w:val="22"/>
        </w:rPr>
        <w:t> </w:t>
      </w:r>
      <w:r>
        <w:rPr/>
        <w:t>during</w:t>
      </w:r>
      <w:r>
        <w:rPr>
          <w:spacing w:val="22"/>
        </w:rPr>
        <w:t> </w:t>
      </w:r>
      <w:r>
        <w:rPr>
          <w:spacing w:val="1"/>
        </w:rPr>
        <w:t>the</w:t>
      </w:r>
      <w:r>
        <w:rPr>
          <w:spacing w:val="41"/>
          <w:w w:val="99"/>
        </w:rPr>
        <w:t> </w:t>
      </w:r>
      <w:r>
        <w:rPr>
          <w:rFonts w:ascii="Segoe UI"/>
          <w:spacing w:val="1"/>
        </w:rPr>
        <w:t>payroll</w:t>
      </w:r>
      <w:r>
        <w:rPr>
          <w:rFonts w:ascii="Segoe UI"/>
          <w:spacing w:val="26"/>
        </w:rPr>
        <w:t> </w:t>
      </w:r>
      <w:r>
        <w:rPr>
          <w:rFonts w:ascii="Segoe UI"/>
          <w:spacing w:val="1"/>
        </w:rPr>
        <w:t>period</w:t>
      </w:r>
      <w:r>
        <w:rPr>
          <w:rFonts w:ascii="Segoe UI"/>
          <w:spacing w:val="27"/>
        </w:rPr>
        <w:t> </w:t>
      </w:r>
      <w:r>
        <w:rPr>
          <w:rFonts w:ascii="Segoe UI"/>
          <w:spacing w:val="1"/>
        </w:rPr>
        <w:t>which</w:t>
      </w:r>
      <w:r>
        <w:rPr>
          <w:rFonts w:ascii="Segoe UI"/>
          <w:spacing w:val="27"/>
        </w:rPr>
        <w:t> </w:t>
      </w:r>
      <w:r>
        <w:rPr>
          <w:rFonts w:ascii="Segoe UI"/>
          <w:spacing w:val="1"/>
        </w:rPr>
        <w:t>includes</w:t>
      </w:r>
      <w:r>
        <w:rPr>
          <w:rFonts w:ascii="Segoe UI"/>
          <w:spacing w:val="27"/>
        </w:rPr>
        <w:t> </w:t>
      </w:r>
      <w:r>
        <w:rPr>
          <w:rFonts w:ascii="Segoe UI"/>
          <w:spacing w:val="1"/>
        </w:rPr>
        <w:t>the</w:t>
      </w:r>
      <w:r>
        <w:rPr>
          <w:rFonts w:ascii="Segoe UI"/>
          <w:spacing w:val="27"/>
        </w:rPr>
        <w:t> </w:t>
      </w:r>
      <w:r>
        <w:rPr>
          <w:rFonts w:ascii="Segoe UI"/>
          <w:spacing w:val="1"/>
        </w:rPr>
        <w:t>12th</w:t>
      </w:r>
      <w:r>
        <w:rPr>
          <w:rFonts w:ascii="Segoe UI"/>
          <w:spacing w:val="27"/>
        </w:rPr>
        <w:t> </w:t>
      </w:r>
      <w:r>
        <w:rPr>
          <w:rFonts w:ascii="Segoe UI"/>
          <w:spacing w:val="-1"/>
        </w:rPr>
        <w:t>of</w:t>
      </w:r>
      <w:r>
        <w:rPr>
          <w:rFonts w:ascii="Segoe UI"/>
          <w:spacing w:val="26"/>
        </w:rPr>
        <w:t> </w:t>
      </w:r>
      <w:r>
        <w:rPr>
          <w:rFonts w:ascii="Segoe UI"/>
          <w:spacing w:val="2"/>
        </w:rPr>
        <w:t>the</w:t>
      </w:r>
      <w:r>
        <w:rPr>
          <w:rFonts w:ascii="Segoe UI"/>
        </w:rPr>
      </w:r>
    </w:p>
    <w:p>
      <w:pPr>
        <w:spacing w:line="240" w:lineRule="auto" w:before="6"/>
        <w:rPr>
          <w:rFonts w:ascii="Segoe UI" w:hAnsi="Segoe UI" w:cs="Segoe UI" w:eastAsia="Segoe UI"/>
          <w:sz w:val="16"/>
          <w:szCs w:val="16"/>
        </w:rPr>
      </w:pPr>
      <w:r>
        <w:rPr/>
        <w:br w:type="column"/>
      </w:r>
      <w:r>
        <w:rPr>
          <w:rFonts w:ascii="Segoe UI"/>
          <w:sz w:val="16"/>
        </w:rPr>
      </w:r>
    </w:p>
    <w:p>
      <w:pPr>
        <w:pStyle w:val="BodyText"/>
        <w:spacing w:line="201" w:lineRule="exact"/>
        <w:ind w:left="178" w:right="0"/>
        <w:jc w:val="both"/>
        <w:rPr>
          <w:rFonts w:ascii="Segoe UI" w:hAnsi="Segoe UI" w:cs="Segoe UI" w:eastAsia="Segoe UI"/>
        </w:rPr>
      </w:pPr>
      <w:r>
        <w:rPr>
          <w:rFonts w:ascii="Segoe UI"/>
        </w:rPr>
        <w:t>month. </w:t>
      </w:r>
      <w:r>
        <w:rPr>
          <w:rFonts w:ascii="Segoe UI"/>
          <w:spacing w:val="27"/>
        </w:rPr>
        <w:t> </w:t>
      </w:r>
      <w:r>
        <w:rPr>
          <w:rFonts w:ascii="Segoe UI"/>
          <w:spacing w:val="-1"/>
        </w:rPr>
        <w:t>Approximately</w:t>
      </w:r>
      <w:r>
        <w:rPr>
          <w:rFonts w:ascii="Segoe UI"/>
          <w:spacing w:val="14"/>
        </w:rPr>
        <w:t> </w:t>
      </w:r>
      <w:r>
        <w:rPr>
          <w:rFonts w:ascii="Segoe UI"/>
        </w:rPr>
        <w:t>5,000</w:t>
      </w:r>
      <w:r>
        <w:rPr>
          <w:rFonts w:ascii="Segoe UI"/>
          <w:spacing w:val="14"/>
        </w:rPr>
        <w:t> </w:t>
      </w:r>
      <w:r>
        <w:rPr>
          <w:rFonts w:ascii="Segoe UI"/>
        </w:rPr>
        <w:t>Arkansas</w:t>
      </w:r>
      <w:r>
        <w:rPr>
          <w:rFonts w:ascii="Segoe UI"/>
          <w:spacing w:val="14"/>
        </w:rPr>
        <w:t> </w:t>
      </w:r>
      <w:r>
        <w:rPr>
          <w:rFonts w:ascii="Segoe UI"/>
        </w:rPr>
        <w:t>business</w:t>
      </w:r>
    </w:p>
    <w:p>
      <w:pPr>
        <w:pStyle w:val="BodyText"/>
        <w:spacing w:line="201" w:lineRule="exact"/>
        <w:ind w:left="178" w:right="0"/>
        <w:jc w:val="both"/>
      </w:pPr>
      <w:r>
        <w:rPr/>
        <w:t>establishments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surveyed.</w:t>
      </w:r>
      <w:r>
        <w:rPr/>
      </w:r>
    </w:p>
    <w:p>
      <w:pPr>
        <w:spacing w:line="240" w:lineRule="auto" w:before="11"/>
        <w:rPr>
          <w:rFonts w:ascii="Segoe UI" w:hAnsi="Segoe UI" w:cs="Segoe UI" w:eastAsia="Segoe UI"/>
          <w:sz w:val="11"/>
          <w:szCs w:val="11"/>
        </w:rPr>
      </w:pPr>
    </w:p>
    <w:p>
      <w:pPr>
        <w:pStyle w:val="Heading7"/>
        <w:spacing w:line="240" w:lineRule="auto"/>
        <w:ind w:right="352"/>
        <w:jc w:val="center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Metropolitan</w:t>
      </w:r>
      <w:r>
        <w:rPr>
          <w:spacing w:val="-2"/>
          <w:u w:val="single" w:color="000000"/>
        </w:rPr>
        <w:t> Statistical </w:t>
      </w:r>
      <w:r>
        <w:rPr>
          <w:spacing w:val="-1"/>
          <w:u w:val="single" w:color="000000"/>
        </w:rPr>
        <w:t>Area</w:t>
      </w:r>
      <w:r>
        <w:rPr>
          <w:spacing w:val="41"/>
          <w:u w:val="single" w:color="000000"/>
        </w:rPr>
        <w:t> </w:t>
      </w:r>
      <w:r>
        <w:rPr>
          <w:spacing w:val="-1"/>
          <w:u w:val="single" w:color="000000"/>
        </w:rPr>
        <w:t>(MSA)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spacing w:line="190" w:lineRule="exact"/>
        <w:ind w:left="178" w:right="0"/>
        <w:jc w:val="both"/>
      </w:pPr>
      <w:r>
        <w:rPr>
          <w:rFonts w:ascii="Segoe UI"/>
        </w:rPr>
        <w:t>A</w:t>
      </w:r>
      <w:r>
        <w:rPr>
          <w:rFonts w:ascii="Segoe UI"/>
          <w:spacing w:val="-7"/>
        </w:rPr>
        <w:t> </w:t>
      </w:r>
      <w:r>
        <w:rPr>
          <w:rFonts w:ascii="Segoe UI"/>
          <w:spacing w:val="-1"/>
        </w:rPr>
        <w:t>term</w:t>
      </w:r>
      <w:r>
        <w:rPr>
          <w:rFonts w:ascii="Segoe UI"/>
          <w:spacing w:val="-7"/>
        </w:rPr>
        <w:t> </w:t>
      </w:r>
      <w:r>
        <w:rPr>
          <w:rFonts w:ascii="Segoe UI"/>
        </w:rPr>
        <w:t>applied</w:t>
      </w:r>
      <w:r>
        <w:rPr>
          <w:rFonts w:ascii="Segoe UI"/>
          <w:spacing w:val="-7"/>
        </w:rPr>
        <w:t> </w:t>
      </w:r>
      <w:r>
        <w:rPr>
          <w:rFonts w:ascii="Segoe UI"/>
        </w:rPr>
        <w:t>by</w:t>
      </w:r>
      <w:r>
        <w:rPr>
          <w:rFonts w:ascii="Segoe UI"/>
          <w:spacing w:val="-7"/>
        </w:rPr>
        <w:t> </w:t>
      </w:r>
      <w:r>
        <w:rPr>
          <w:rFonts w:ascii="Segoe UI"/>
        </w:rPr>
        <w:t>the</w:t>
      </w:r>
      <w:r>
        <w:rPr>
          <w:rFonts w:ascii="Segoe UI"/>
          <w:spacing w:val="-7"/>
        </w:rPr>
        <w:t> </w:t>
      </w:r>
      <w:r>
        <w:rPr>
          <w:rFonts w:ascii="Segoe UI"/>
        </w:rPr>
        <w:t>U.S.</w:t>
      </w:r>
      <w:r>
        <w:rPr>
          <w:rFonts w:ascii="Segoe UI"/>
          <w:spacing w:val="-7"/>
        </w:rPr>
        <w:t> </w:t>
      </w:r>
      <w:r>
        <w:rPr>
          <w:rFonts w:ascii="Segoe UI"/>
        </w:rPr>
        <w:t>Office</w:t>
      </w:r>
      <w:r>
        <w:rPr>
          <w:rFonts w:ascii="Segoe UI"/>
          <w:spacing w:val="-7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-7"/>
        </w:rPr>
        <w:t> </w:t>
      </w:r>
      <w:r>
        <w:rPr>
          <w:rFonts w:ascii="Segoe UI"/>
        </w:rPr>
        <w:t>Management</w:t>
      </w:r>
      <w:r>
        <w:rPr>
          <w:rFonts w:ascii="Segoe UI"/>
          <w:spacing w:val="23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Budget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counties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/>
        <w:t>one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more</w:t>
      </w:r>
      <w:r>
        <w:rPr>
          <w:spacing w:val="25"/>
          <w:w w:val="99"/>
        </w:rPr>
        <w:t> </w:t>
      </w:r>
      <w:r>
        <w:rPr>
          <w:rFonts w:ascii="Segoe UI"/>
        </w:rPr>
        <w:t>central</w:t>
      </w:r>
      <w:r>
        <w:rPr>
          <w:rFonts w:ascii="Segoe UI"/>
          <w:spacing w:val="17"/>
        </w:rPr>
        <w:t> </w:t>
      </w:r>
      <w:r>
        <w:rPr>
          <w:rFonts w:ascii="Segoe UI"/>
        </w:rPr>
        <w:t>cities</w:t>
      </w:r>
      <w:r>
        <w:rPr>
          <w:rFonts w:ascii="Segoe UI"/>
          <w:spacing w:val="18"/>
        </w:rPr>
        <w:t> </w:t>
      </w:r>
      <w:r>
        <w:rPr>
          <w:rFonts w:ascii="Segoe UI"/>
        </w:rPr>
        <w:t>and</w:t>
      </w:r>
      <w:r>
        <w:rPr>
          <w:rFonts w:ascii="Segoe UI"/>
          <w:spacing w:val="17"/>
        </w:rPr>
        <w:t> </w:t>
      </w:r>
      <w:r>
        <w:rPr>
          <w:rFonts w:ascii="Segoe UI"/>
        </w:rPr>
        <w:t>that</w:t>
      </w:r>
      <w:r>
        <w:rPr>
          <w:rFonts w:ascii="Segoe UI"/>
          <w:spacing w:val="17"/>
        </w:rPr>
        <w:t> </w:t>
      </w:r>
      <w:r>
        <w:rPr>
          <w:rFonts w:ascii="Segoe UI"/>
        </w:rPr>
        <w:t>meet</w:t>
      </w:r>
      <w:r>
        <w:rPr>
          <w:rFonts w:ascii="Segoe UI"/>
          <w:spacing w:val="18"/>
        </w:rPr>
        <w:t> </w:t>
      </w:r>
      <w:r>
        <w:rPr>
          <w:rFonts w:ascii="Segoe UI"/>
        </w:rPr>
        <w:t>specified</w:t>
      </w:r>
      <w:r>
        <w:rPr>
          <w:rFonts w:ascii="Segoe UI"/>
          <w:spacing w:val="17"/>
        </w:rPr>
        <w:t> </w:t>
      </w:r>
      <w:r>
        <w:rPr>
          <w:rFonts w:ascii="Segoe UI"/>
          <w:spacing w:val="-1"/>
        </w:rPr>
        <w:t>criteria</w:t>
      </w:r>
      <w:r>
        <w:rPr>
          <w:rFonts w:ascii="Segoe UI"/>
          <w:spacing w:val="17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27"/>
        </w:rPr>
        <w:t> </w:t>
      </w:r>
      <w:r>
        <w:rPr>
          <w:spacing w:val="-3"/>
        </w:rPr>
        <w:t>population</w:t>
      </w:r>
      <w:r>
        <w:rPr>
          <w:spacing w:val="-19"/>
        </w:rPr>
        <w:t> </w:t>
      </w:r>
      <w:r>
        <w:rPr>
          <w:spacing w:val="-4"/>
        </w:rPr>
        <w:t>dens</w:t>
      </w:r>
      <w:r>
        <w:rPr>
          <w:spacing w:val="-5"/>
        </w:rPr>
        <w:t>ity,</w:t>
      </w:r>
      <w:r>
        <w:rPr>
          <w:spacing w:val="-17"/>
        </w:rPr>
        <w:t> </w:t>
      </w:r>
      <w:r>
        <w:rPr>
          <w:spacing w:val="-3"/>
        </w:rPr>
        <w:t>commuting</w:t>
      </w:r>
      <w:r>
        <w:rPr>
          <w:spacing w:val="-18"/>
        </w:rPr>
        <w:t> </w:t>
      </w:r>
      <w:r>
        <w:rPr>
          <w:spacing w:val="-3"/>
        </w:rPr>
        <w:t>patterns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3"/>
        </w:rPr>
        <w:t>social</w:t>
      </w:r>
      <w:r>
        <w:rPr>
          <w:spacing w:val="34"/>
        </w:rPr>
        <w:t> </w:t>
      </w:r>
      <w:r>
        <w:rPr/>
        <w:t>and</w:t>
      </w:r>
      <w:r>
        <w:rPr>
          <w:spacing w:val="-7"/>
        </w:rPr>
        <w:t> </w:t>
      </w:r>
      <w:r>
        <w:rPr/>
        <w:t>economic</w:t>
      </w:r>
      <w:r>
        <w:rPr>
          <w:spacing w:val="-6"/>
        </w:rPr>
        <w:t> </w:t>
      </w:r>
      <w:r>
        <w:rPr>
          <w:spacing w:val="-1"/>
        </w:rPr>
        <w:t>integration.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Heading7"/>
        <w:spacing w:line="240" w:lineRule="auto"/>
        <w:ind w:right="352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Current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Population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Survey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(CPS)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spacing w:line="190" w:lineRule="exact"/>
        <w:ind w:left="178" w:right="0"/>
        <w:jc w:val="both"/>
      </w:pPr>
      <w:r>
        <w:rPr>
          <w:rFonts w:ascii="Segoe UI"/>
        </w:rPr>
        <w:t>A</w:t>
      </w:r>
      <w:r>
        <w:rPr>
          <w:rFonts w:ascii="Segoe UI"/>
          <w:spacing w:val="21"/>
        </w:rPr>
        <w:t> </w:t>
      </w:r>
      <w:r>
        <w:rPr>
          <w:rFonts w:ascii="Segoe UI"/>
        </w:rPr>
        <w:t>monthly</w:t>
      </w:r>
      <w:r>
        <w:rPr>
          <w:rFonts w:ascii="Segoe UI"/>
          <w:spacing w:val="22"/>
        </w:rPr>
        <w:t> </w:t>
      </w:r>
      <w:r>
        <w:rPr>
          <w:rFonts w:ascii="Segoe UI"/>
        </w:rPr>
        <w:t>sample</w:t>
      </w:r>
      <w:r>
        <w:rPr>
          <w:rFonts w:ascii="Segoe UI"/>
          <w:spacing w:val="22"/>
        </w:rPr>
        <w:t> </w:t>
      </w:r>
      <w:r>
        <w:rPr>
          <w:rFonts w:ascii="Segoe UI"/>
        </w:rPr>
        <w:t>survey</w:t>
      </w:r>
      <w:r>
        <w:rPr>
          <w:rFonts w:ascii="Segoe UI"/>
          <w:spacing w:val="22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22"/>
        </w:rPr>
        <w:t> </w:t>
      </w:r>
      <w:r>
        <w:rPr>
          <w:rFonts w:ascii="Segoe UI"/>
        </w:rPr>
        <w:t>the</w:t>
      </w:r>
      <w:r>
        <w:rPr>
          <w:rFonts w:ascii="Segoe UI"/>
          <w:spacing w:val="22"/>
        </w:rPr>
        <w:t> </w:t>
      </w:r>
      <w:r>
        <w:rPr>
          <w:rFonts w:ascii="Segoe UI"/>
        </w:rPr>
        <w:t>population</w:t>
      </w:r>
      <w:r>
        <w:rPr>
          <w:rFonts w:ascii="Segoe UI"/>
          <w:spacing w:val="21"/>
        </w:rPr>
        <w:t> </w:t>
      </w:r>
      <w:r>
        <w:rPr>
          <w:rFonts w:ascii="Segoe UI"/>
        </w:rPr>
        <w:t>16</w:t>
      </w:r>
      <w:r>
        <w:rPr>
          <w:rFonts w:ascii="Segoe UI"/>
          <w:spacing w:val="26"/>
        </w:rPr>
        <w:t> </w:t>
      </w:r>
      <w:r>
        <w:rPr/>
        <w:t>years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/>
        <w:t>age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3"/>
        </w:rPr>
        <w:t>over,</w:t>
      </w:r>
      <w:r>
        <w:rPr>
          <w:spacing w:val="5"/>
        </w:rPr>
        <w:t> </w:t>
      </w:r>
      <w:r>
        <w:rPr/>
        <w:t>designed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provide</w:t>
      </w:r>
      <w:r>
        <w:rPr>
          <w:spacing w:val="5"/>
        </w:rPr>
        <w:t> </w:t>
      </w:r>
      <w:r>
        <w:rPr/>
        <w:t>data</w:t>
      </w:r>
      <w:r>
        <w:rPr>
          <w:spacing w:val="27"/>
          <w:w w:val="99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labor</w:t>
      </w:r>
      <w:r>
        <w:rPr>
          <w:spacing w:val="-2"/>
        </w:rPr>
        <w:t> </w:t>
      </w:r>
      <w:r>
        <w:rPr>
          <w:spacing w:val="-1"/>
        </w:rPr>
        <w:t>force, </w:t>
      </w:r>
      <w:r>
        <w:rPr/>
        <w:t>the</w:t>
      </w:r>
      <w:r>
        <w:rPr>
          <w:spacing w:val="-1"/>
        </w:rPr>
        <w:t> employed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unem-</w:t>
      </w:r>
      <w:r>
        <w:rPr>
          <w:spacing w:val="23"/>
          <w:w w:val="99"/>
        </w:rPr>
        <w:t> </w:t>
      </w:r>
      <w:r>
        <w:rPr>
          <w:spacing w:val="-1"/>
        </w:rPr>
        <w:t>ployed.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survey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conducted</w:t>
      </w:r>
      <w:r>
        <w:rPr>
          <w:spacing w:val="5"/>
        </w:rPr>
        <w:t> </w:t>
      </w:r>
      <w:r>
        <w:rPr/>
        <w:t>each</w:t>
      </w:r>
      <w:r>
        <w:rPr>
          <w:spacing w:val="4"/>
        </w:rPr>
        <w:t> </w:t>
      </w:r>
      <w:r>
        <w:rPr>
          <w:spacing w:val="-1"/>
        </w:rPr>
        <w:t>month</w:t>
      </w:r>
      <w:r>
        <w:rPr>
          <w:spacing w:val="6"/>
        </w:rPr>
        <w:t> </w:t>
      </w:r>
      <w:r>
        <w:rPr/>
        <w:t>by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Bureau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Census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1"/>
        </w:rPr>
        <w:t>BLS.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information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collected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trained</w:t>
      </w:r>
      <w:r>
        <w:rPr>
          <w:spacing w:val="-12"/>
        </w:rPr>
        <w:t> </w:t>
      </w:r>
      <w:r>
        <w:rPr/>
        <w:t>interviewers</w:t>
      </w:r>
      <w:r>
        <w:rPr>
          <w:spacing w:val="-13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sample</w:t>
      </w:r>
      <w:r>
        <w:rPr>
          <w:spacing w:val="22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14"/>
        </w:rPr>
        <w:t> </w:t>
      </w:r>
      <w:r>
        <w:rPr>
          <w:rFonts w:ascii="Segoe UI"/>
        </w:rPr>
        <w:t>about</w:t>
      </w:r>
      <w:r>
        <w:rPr>
          <w:rFonts w:ascii="Segoe UI"/>
          <w:spacing w:val="14"/>
        </w:rPr>
        <w:t> </w:t>
      </w:r>
      <w:r>
        <w:rPr>
          <w:rFonts w:ascii="Segoe UI"/>
        </w:rPr>
        <w:t>60,000</w:t>
      </w:r>
      <w:r>
        <w:rPr>
          <w:rFonts w:ascii="Segoe UI"/>
          <w:spacing w:val="14"/>
        </w:rPr>
        <w:t> </w:t>
      </w:r>
      <w:r>
        <w:rPr>
          <w:rFonts w:ascii="Segoe UI"/>
        </w:rPr>
        <w:t>households.</w:t>
      </w:r>
      <w:r>
        <w:rPr>
          <w:rFonts w:ascii="Segoe UI"/>
          <w:spacing w:val="14"/>
        </w:rPr>
        <w:t> </w:t>
      </w:r>
      <w:r>
        <w:rPr>
          <w:rFonts w:ascii="Segoe UI"/>
        </w:rPr>
        <w:t>The</w:t>
      </w:r>
      <w:r>
        <w:rPr>
          <w:rFonts w:ascii="Segoe UI"/>
          <w:spacing w:val="14"/>
        </w:rPr>
        <w:t> </w:t>
      </w:r>
      <w:r>
        <w:rPr>
          <w:rFonts w:ascii="Segoe UI"/>
        </w:rPr>
        <w:t>data</w:t>
      </w:r>
      <w:r>
        <w:rPr>
          <w:rFonts w:ascii="Segoe UI"/>
          <w:spacing w:val="14"/>
        </w:rPr>
        <w:t> </w:t>
      </w:r>
      <w:r>
        <w:rPr>
          <w:rFonts w:ascii="Segoe UI"/>
          <w:spacing w:val="-1"/>
        </w:rPr>
        <w:t>collected</w:t>
      </w:r>
      <w:r>
        <w:rPr>
          <w:rFonts w:ascii="Segoe UI"/>
          <w:spacing w:val="28"/>
        </w:rPr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based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activity</w:t>
      </w:r>
      <w:r>
        <w:rPr>
          <w:spacing w:val="-16"/>
        </w:rPr>
        <w:t> </w:t>
      </w:r>
      <w:r>
        <w:rPr>
          <w:spacing w:val="-1"/>
        </w:rPr>
        <w:t>reported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calendar</w:t>
      </w:r>
      <w:r>
        <w:rPr>
          <w:spacing w:val="28"/>
          <w:w w:val="99"/>
        </w:rPr>
        <w:t> </w:t>
      </w:r>
      <w:r>
        <w:rPr>
          <w:rFonts w:ascii="Segoe UI"/>
          <w:spacing w:val="-1"/>
        </w:rPr>
        <w:t>week</w:t>
      </w:r>
      <w:r>
        <w:rPr>
          <w:rFonts w:ascii="Segoe UI"/>
          <w:spacing w:val="9"/>
        </w:rPr>
        <w:t> </w:t>
      </w:r>
      <w:r>
        <w:rPr>
          <w:rFonts w:ascii="Segoe UI"/>
        </w:rPr>
        <w:t>including</w:t>
      </w:r>
      <w:r>
        <w:rPr>
          <w:rFonts w:ascii="Segoe UI"/>
          <w:spacing w:val="10"/>
        </w:rPr>
        <w:t> </w:t>
      </w:r>
      <w:r>
        <w:rPr>
          <w:rFonts w:ascii="Segoe UI"/>
        </w:rPr>
        <w:t>the</w:t>
      </w:r>
      <w:r>
        <w:rPr>
          <w:rFonts w:ascii="Segoe UI"/>
          <w:spacing w:val="10"/>
        </w:rPr>
        <w:t> </w:t>
      </w:r>
      <w:r>
        <w:rPr>
          <w:rFonts w:ascii="Segoe UI"/>
        </w:rPr>
        <w:t>12th</w:t>
      </w:r>
      <w:r>
        <w:rPr>
          <w:rFonts w:ascii="Segoe UI"/>
          <w:spacing w:val="10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10"/>
        </w:rPr>
        <w:t> </w:t>
      </w:r>
      <w:r>
        <w:rPr>
          <w:rFonts w:ascii="Segoe UI"/>
        </w:rPr>
        <w:t>the</w:t>
      </w:r>
      <w:r>
        <w:rPr>
          <w:rFonts w:ascii="Segoe UI"/>
          <w:spacing w:val="10"/>
        </w:rPr>
        <w:t> </w:t>
      </w:r>
      <w:r>
        <w:rPr>
          <w:rFonts w:ascii="Segoe UI"/>
        </w:rPr>
        <w:t>month.</w:t>
      </w:r>
      <w:r>
        <w:rPr>
          <w:rFonts w:ascii="Segoe UI"/>
          <w:spacing w:val="10"/>
        </w:rPr>
        <w:t> </w:t>
      </w:r>
      <w:r>
        <w:rPr>
          <w:rFonts w:ascii="Segoe UI"/>
          <w:spacing w:val="-1"/>
        </w:rPr>
        <w:t>Approxi</w:t>
      </w:r>
      <w:r>
        <w:rPr>
          <w:spacing w:val="-1"/>
        </w:rPr>
        <w:t>-</w:t>
      </w:r>
      <w:r>
        <w:rPr>
          <w:spacing w:val="28"/>
          <w:w w:val="99"/>
        </w:rPr>
        <w:t> </w:t>
      </w:r>
      <w:r>
        <w:rPr>
          <w:rFonts w:ascii="Segoe UI"/>
          <w:spacing w:val="-1"/>
        </w:rPr>
        <w:t>mately</w:t>
      </w:r>
      <w:r>
        <w:rPr>
          <w:rFonts w:ascii="Segoe UI"/>
          <w:spacing w:val="-6"/>
        </w:rPr>
        <w:t> </w:t>
      </w:r>
      <w:r>
        <w:rPr>
          <w:rFonts w:ascii="Segoe UI"/>
        </w:rPr>
        <w:t>800</w:t>
      </w:r>
      <w:r>
        <w:rPr>
          <w:rFonts w:ascii="Segoe UI"/>
          <w:spacing w:val="-6"/>
        </w:rPr>
        <w:t> </w:t>
      </w:r>
      <w:r>
        <w:rPr>
          <w:rFonts w:ascii="Segoe UI"/>
        </w:rPr>
        <w:t>Arkansas</w:t>
      </w:r>
      <w:r>
        <w:rPr>
          <w:rFonts w:ascii="Segoe UI"/>
          <w:spacing w:val="-6"/>
        </w:rPr>
        <w:t> </w:t>
      </w:r>
      <w:r>
        <w:rPr>
          <w:rFonts w:ascii="Segoe UI"/>
        </w:rPr>
        <w:t>households</w:t>
      </w:r>
      <w:r>
        <w:rPr>
          <w:rFonts w:ascii="Segoe UI"/>
          <w:spacing w:val="-6"/>
        </w:rPr>
        <w:t> </w:t>
      </w:r>
      <w:r>
        <w:rPr>
          <w:rFonts w:ascii="Segoe UI"/>
          <w:spacing w:val="-1"/>
        </w:rPr>
        <w:t>are</w:t>
      </w:r>
      <w:r>
        <w:rPr>
          <w:rFonts w:ascii="Segoe UI"/>
          <w:spacing w:val="-6"/>
        </w:rPr>
        <w:t> </w:t>
      </w:r>
      <w:r>
        <w:rPr>
          <w:rFonts w:ascii="Segoe UI"/>
          <w:spacing w:val="-1"/>
        </w:rPr>
        <w:t>represented</w:t>
      </w:r>
      <w:r>
        <w:rPr>
          <w:rFonts w:ascii="Segoe UI"/>
          <w:spacing w:val="28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sample</w:t>
      </w:r>
      <w:r>
        <w:rPr>
          <w:spacing w:val="-2"/>
        </w:rPr>
        <w:t> </w:t>
      </w:r>
      <w:r>
        <w:rPr>
          <w:spacing w:val="-1"/>
        </w:rPr>
        <w:t>survey.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Heading7"/>
        <w:spacing w:line="240" w:lineRule="auto"/>
        <w:ind w:right="352"/>
        <w:jc w:val="center"/>
        <w:rPr>
          <w:b w:val="0"/>
          <w:bCs w:val="0"/>
        </w:rPr>
      </w:pPr>
      <w:r>
        <w:rPr/>
      </w:r>
      <w:r>
        <w:rPr>
          <w:u w:val="single" w:color="000000"/>
        </w:rPr>
        <w:t>Civilian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Labor Force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spacing w:line="190" w:lineRule="exact"/>
        <w:ind w:left="178" w:right="0"/>
        <w:jc w:val="both"/>
      </w:pP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sum</w:t>
      </w:r>
      <w:r>
        <w:rPr>
          <w:spacing w:val="-16"/>
        </w:rPr>
        <w:t> </w:t>
      </w:r>
      <w:r>
        <w:rPr>
          <w:spacing w:val="-3"/>
        </w:rPr>
        <w:t>of</w:t>
      </w:r>
      <w:r>
        <w:rPr>
          <w:spacing w:val="-17"/>
        </w:rPr>
        <w:t> </w:t>
      </w:r>
      <w:r>
        <w:rPr>
          <w:spacing w:val="-2"/>
        </w:rPr>
        <w:t>all</w:t>
      </w:r>
      <w:r>
        <w:rPr>
          <w:spacing w:val="-17"/>
        </w:rPr>
        <w:t> </w:t>
      </w:r>
      <w:r>
        <w:rPr>
          <w:spacing w:val="-2"/>
        </w:rPr>
        <w:t>employed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unemployed</w:t>
      </w:r>
      <w:r>
        <w:rPr>
          <w:spacing w:val="-17"/>
        </w:rPr>
        <w:t> </w:t>
      </w:r>
      <w:r>
        <w:rPr>
          <w:spacing w:val="-2"/>
        </w:rPr>
        <w:t>persons</w:t>
      </w:r>
      <w:r>
        <w:rPr>
          <w:spacing w:val="23"/>
        </w:rPr>
        <w:t> </w:t>
      </w:r>
      <w:r>
        <w:rPr>
          <w:rFonts w:ascii="Segoe UI"/>
        </w:rPr>
        <w:t>16</w:t>
      </w:r>
      <w:r>
        <w:rPr>
          <w:rFonts w:ascii="Segoe UI"/>
          <w:spacing w:val="4"/>
        </w:rPr>
        <w:t> </w:t>
      </w:r>
      <w:r>
        <w:rPr>
          <w:rFonts w:ascii="Segoe UI"/>
        </w:rPr>
        <w:t>years</w:t>
      </w:r>
      <w:r>
        <w:rPr>
          <w:rFonts w:ascii="Segoe UI"/>
          <w:spacing w:val="4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4"/>
        </w:rPr>
        <w:t> </w:t>
      </w:r>
      <w:r>
        <w:rPr>
          <w:rFonts w:ascii="Segoe UI"/>
        </w:rPr>
        <w:t>age</w:t>
      </w:r>
      <w:r>
        <w:rPr>
          <w:rFonts w:ascii="Segoe UI"/>
          <w:spacing w:val="4"/>
        </w:rPr>
        <w:t> </w:t>
      </w:r>
      <w:r>
        <w:rPr>
          <w:rFonts w:ascii="Segoe UI"/>
        </w:rPr>
        <w:t>or</w:t>
      </w:r>
      <w:r>
        <w:rPr>
          <w:rFonts w:ascii="Segoe UI"/>
          <w:spacing w:val="4"/>
        </w:rPr>
        <w:t> </w:t>
      </w:r>
      <w:r>
        <w:rPr>
          <w:rFonts w:ascii="Segoe UI"/>
          <w:spacing w:val="-3"/>
        </w:rPr>
        <w:t>older.</w:t>
      </w:r>
      <w:r>
        <w:rPr>
          <w:rFonts w:ascii="Segoe UI"/>
          <w:spacing w:val="4"/>
        </w:rPr>
        <w:t> </w:t>
      </w:r>
      <w:r>
        <w:rPr>
          <w:rFonts w:ascii="Segoe UI"/>
        </w:rPr>
        <w:t>Members</w:t>
      </w:r>
      <w:r>
        <w:rPr>
          <w:rFonts w:ascii="Segoe UI"/>
          <w:spacing w:val="4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4"/>
        </w:rPr>
        <w:t> </w:t>
      </w:r>
      <w:r>
        <w:rPr>
          <w:rFonts w:ascii="Segoe UI"/>
        </w:rPr>
        <w:t>the</w:t>
      </w:r>
      <w:r>
        <w:rPr>
          <w:rFonts w:ascii="Segoe UI"/>
          <w:spacing w:val="4"/>
        </w:rPr>
        <w:t> </w:t>
      </w:r>
      <w:r>
        <w:rPr>
          <w:rFonts w:ascii="Segoe UI"/>
          <w:spacing w:val="-1"/>
        </w:rPr>
        <w:t>Armed</w:t>
      </w:r>
      <w:r>
        <w:rPr>
          <w:rFonts w:ascii="Segoe UI"/>
          <w:spacing w:val="23"/>
        </w:rPr>
        <w:t> </w:t>
      </w:r>
      <w:r>
        <w:rPr>
          <w:spacing w:val="-1"/>
        </w:rPr>
        <w:t>Forces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excluded.</w:t>
      </w:r>
      <w:r>
        <w:rPr/>
      </w:r>
    </w:p>
    <w:p>
      <w:pPr>
        <w:spacing w:line="240" w:lineRule="auto" w:before="6"/>
        <w:rPr>
          <w:rFonts w:ascii="Segoe UI" w:hAnsi="Segoe UI" w:cs="Segoe UI" w:eastAsia="Segoe UI"/>
          <w:sz w:val="16"/>
          <w:szCs w:val="16"/>
        </w:rPr>
      </w:pPr>
      <w:r>
        <w:rPr/>
        <w:br w:type="column"/>
      </w:r>
      <w:r>
        <w:rPr>
          <w:rFonts w:ascii="Segoe UI"/>
          <w:sz w:val="16"/>
        </w:rPr>
      </w:r>
    </w:p>
    <w:p>
      <w:pPr>
        <w:pStyle w:val="Heading7"/>
        <w:spacing w:line="240" w:lineRule="auto"/>
        <w:ind w:left="1084" w:right="1025"/>
        <w:jc w:val="center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Employment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spacing w:line="190" w:lineRule="exact"/>
        <w:ind w:left="178" w:right="116"/>
        <w:jc w:val="both"/>
      </w:pPr>
      <w:r>
        <w:rPr>
          <w:spacing w:val="-1"/>
        </w:rPr>
        <w:t>An</w:t>
      </w:r>
      <w:r>
        <w:rPr>
          <w:spacing w:val="-18"/>
        </w:rPr>
        <w:t> </w:t>
      </w:r>
      <w:r>
        <w:rPr>
          <w:spacing w:val="-2"/>
        </w:rPr>
        <w:t>estimate</w:t>
      </w:r>
      <w:r>
        <w:rPr>
          <w:spacing w:val="-17"/>
        </w:rPr>
        <w:t> </w:t>
      </w:r>
      <w:r>
        <w:rPr>
          <w:spacing w:val="-3"/>
        </w:rPr>
        <w:t>of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number</w:t>
      </w:r>
      <w:r>
        <w:rPr>
          <w:spacing w:val="-17"/>
        </w:rPr>
        <w:t> </w:t>
      </w:r>
      <w:r>
        <w:rPr>
          <w:spacing w:val="-3"/>
        </w:rPr>
        <w:t>of</w:t>
      </w:r>
      <w:r>
        <w:rPr>
          <w:spacing w:val="-17"/>
        </w:rPr>
        <w:t> </w:t>
      </w:r>
      <w:r>
        <w:rPr>
          <w:spacing w:val="-2"/>
        </w:rPr>
        <w:t>persons</w:t>
      </w:r>
      <w:r>
        <w:rPr>
          <w:spacing w:val="-17"/>
        </w:rPr>
        <w:t> </w:t>
      </w:r>
      <w:r>
        <w:rPr>
          <w:spacing w:val="-2"/>
        </w:rPr>
        <w:t>who</w:t>
      </w:r>
      <w:r>
        <w:rPr>
          <w:spacing w:val="-17"/>
        </w:rPr>
        <w:t> </w:t>
      </w:r>
      <w:r>
        <w:rPr>
          <w:spacing w:val="-3"/>
        </w:rPr>
        <w:t>worked</w:t>
      </w:r>
      <w:r>
        <w:rPr>
          <w:spacing w:val="27"/>
          <w:w w:val="99"/>
        </w:rPr>
        <w:t> </w:t>
      </w:r>
      <w:r>
        <w:rPr>
          <w:rFonts w:ascii="Segoe UI"/>
        </w:rPr>
        <w:t>any</w:t>
      </w:r>
      <w:r>
        <w:rPr>
          <w:rFonts w:ascii="Segoe UI"/>
          <w:spacing w:val="4"/>
        </w:rPr>
        <w:t> </w:t>
      </w:r>
      <w:r>
        <w:rPr>
          <w:rFonts w:ascii="Segoe UI"/>
        </w:rPr>
        <w:t>time</w:t>
      </w:r>
      <w:r>
        <w:rPr>
          <w:rFonts w:ascii="Segoe UI"/>
          <w:spacing w:val="4"/>
        </w:rPr>
        <w:t> </w:t>
      </w:r>
      <w:r>
        <w:rPr>
          <w:rFonts w:ascii="Segoe UI"/>
        </w:rPr>
        <w:t>for</w:t>
      </w:r>
      <w:r>
        <w:rPr>
          <w:rFonts w:ascii="Segoe UI"/>
          <w:spacing w:val="4"/>
        </w:rPr>
        <w:t> </w:t>
      </w:r>
      <w:r>
        <w:rPr>
          <w:rFonts w:ascii="Segoe UI"/>
          <w:spacing w:val="-1"/>
        </w:rPr>
        <w:t>pay</w:t>
      </w:r>
      <w:r>
        <w:rPr>
          <w:rFonts w:ascii="Segoe UI"/>
          <w:spacing w:val="4"/>
        </w:rPr>
        <w:t> </w:t>
      </w:r>
      <w:r>
        <w:rPr>
          <w:rFonts w:ascii="Segoe UI"/>
        </w:rPr>
        <w:t>or</w:t>
      </w:r>
      <w:r>
        <w:rPr>
          <w:rFonts w:ascii="Segoe UI"/>
          <w:spacing w:val="4"/>
        </w:rPr>
        <w:t> </w:t>
      </w:r>
      <w:r>
        <w:rPr>
          <w:rFonts w:ascii="Segoe UI"/>
          <w:spacing w:val="-1"/>
        </w:rPr>
        <w:t>profit</w:t>
      </w:r>
      <w:r>
        <w:rPr>
          <w:rFonts w:ascii="Segoe UI"/>
          <w:spacing w:val="4"/>
        </w:rPr>
        <w:t> </w:t>
      </w:r>
      <w:r>
        <w:rPr>
          <w:rFonts w:ascii="Segoe UI"/>
        </w:rPr>
        <w:t>or</w:t>
      </w:r>
      <w:r>
        <w:rPr>
          <w:rFonts w:ascii="Segoe UI"/>
          <w:spacing w:val="4"/>
        </w:rPr>
        <w:t> </w:t>
      </w:r>
      <w:r>
        <w:rPr>
          <w:rFonts w:ascii="Segoe UI"/>
          <w:spacing w:val="-1"/>
        </w:rPr>
        <w:t>worked</w:t>
      </w:r>
      <w:r>
        <w:rPr>
          <w:rFonts w:ascii="Segoe UI"/>
          <w:spacing w:val="4"/>
        </w:rPr>
        <w:t> </w:t>
      </w:r>
      <w:r>
        <w:rPr>
          <w:rFonts w:ascii="Segoe UI"/>
        </w:rPr>
        <w:t>15</w:t>
      </w:r>
      <w:r>
        <w:rPr>
          <w:rFonts w:ascii="Segoe UI"/>
          <w:spacing w:val="4"/>
        </w:rPr>
        <w:t> </w:t>
      </w:r>
      <w:r>
        <w:rPr>
          <w:rFonts w:ascii="Segoe UI"/>
        </w:rPr>
        <w:t>hours</w:t>
      </w:r>
      <w:r>
        <w:rPr>
          <w:rFonts w:ascii="Segoe UI"/>
          <w:spacing w:val="4"/>
        </w:rPr>
        <w:t> </w:t>
      </w:r>
      <w:r>
        <w:rPr>
          <w:rFonts w:ascii="Segoe UI"/>
        </w:rPr>
        <w:t>or</w:t>
      </w:r>
      <w:r>
        <w:rPr>
          <w:rFonts w:ascii="Segoe UI"/>
          <w:spacing w:val="24"/>
        </w:rPr>
        <w:t> </w:t>
      </w:r>
      <w:r>
        <w:rPr>
          <w:spacing w:val="-1"/>
        </w:rPr>
        <w:t>more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unpaid</w:t>
      </w:r>
      <w:r>
        <w:rPr>
          <w:spacing w:val="-9"/>
        </w:rPr>
        <w:t> </w:t>
      </w:r>
      <w:r>
        <w:rPr>
          <w:spacing w:val="-1"/>
        </w:rPr>
        <w:t>workers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a</w:t>
      </w:r>
      <w:r>
        <w:rPr>
          <w:spacing w:val="26"/>
        </w:rPr>
        <w:t> </w:t>
      </w:r>
      <w:r>
        <w:rPr/>
        <w:t>family</w:t>
      </w:r>
      <w:r>
        <w:rPr>
          <w:spacing w:val="-8"/>
        </w:rPr>
        <w:t> </w:t>
      </w:r>
      <w:r>
        <w:rPr/>
        <w:t>business</w:t>
      </w:r>
      <w:r>
        <w:rPr>
          <w:spacing w:val="-9"/>
        </w:rPr>
        <w:t> </w:t>
      </w:r>
      <w:r>
        <w:rPr>
          <w:spacing w:val="-3"/>
        </w:rPr>
        <w:t>dur-</w:t>
      </w:r>
      <w:r>
        <w:rPr>
          <w:spacing w:val="30"/>
          <w:w w:val="99"/>
        </w:rPr>
        <w:t> </w:t>
      </w:r>
      <w:r>
        <w:rPr>
          <w:rFonts w:ascii="Segoe UI"/>
        </w:rPr>
        <w:t>ing</w:t>
      </w:r>
      <w:r>
        <w:rPr>
          <w:rFonts w:ascii="Segoe UI"/>
          <w:spacing w:val="-3"/>
        </w:rPr>
        <w:t> </w:t>
      </w:r>
      <w:r>
        <w:rPr>
          <w:rFonts w:ascii="Segoe UI"/>
        </w:rPr>
        <w:t>the</w:t>
      </w:r>
      <w:r>
        <w:rPr>
          <w:rFonts w:ascii="Segoe UI"/>
          <w:spacing w:val="-3"/>
        </w:rPr>
        <w:t> </w:t>
      </w:r>
      <w:r>
        <w:rPr>
          <w:rFonts w:ascii="Segoe UI"/>
        </w:rPr>
        <w:t>calendar</w:t>
      </w:r>
      <w:r>
        <w:rPr>
          <w:rFonts w:ascii="Segoe UI"/>
          <w:spacing w:val="-3"/>
        </w:rPr>
        <w:t> </w:t>
      </w:r>
      <w:r>
        <w:rPr>
          <w:rFonts w:ascii="Segoe UI"/>
          <w:spacing w:val="-1"/>
        </w:rPr>
        <w:t>week</w:t>
      </w:r>
      <w:r>
        <w:rPr>
          <w:rFonts w:ascii="Segoe UI"/>
          <w:spacing w:val="-3"/>
        </w:rPr>
        <w:t> </w:t>
      </w:r>
      <w:r>
        <w:rPr>
          <w:rFonts w:ascii="Segoe UI"/>
        </w:rPr>
        <w:t>which</w:t>
      </w:r>
      <w:r>
        <w:rPr>
          <w:rFonts w:ascii="Segoe UI"/>
          <w:spacing w:val="-3"/>
        </w:rPr>
        <w:t> </w:t>
      </w:r>
      <w:r>
        <w:rPr>
          <w:rFonts w:ascii="Segoe UI"/>
        </w:rPr>
        <w:t>includes</w:t>
      </w:r>
      <w:r>
        <w:rPr>
          <w:rFonts w:ascii="Segoe UI"/>
          <w:spacing w:val="-3"/>
        </w:rPr>
        <w:t> </w:t>
      </w:r>
      <w:r>
        <w:rPr>
          <w:rFonts w:ascii="Segoe UI"/>
        </w:rPr>
        <w:t>the</w:t>
      </w:r>
      <w:r>
        <w:rPr>
          <w:rFonts w:ascii="Segoe UI"/>
          <w:spacing w:val="-3"/>
        </w:rPr>
        <w:t> </w:t>
      </w:r>
      <w:r>
        <w:rPr>
          <w:rFonts w:ascii="Segoe UI"/>
        </w:rPr>
        <w:t>12th</w:t>
      </w:r>
      <w:r>
        <w:rPr>
          <w:rFonts w:ascii="Segoe UI"/>
          <w:spacing w:val="-3"/>
        </w:rPr>
        <w:t> </w:t>
      </w:r>
      <w:r>
        <w:rPr>
          <w:rFonts w:ascii="Segoe UI"/>
          <w:spacing w:val="-2"/>
        </w:rPr>
        <w:t>of</w:t>
      </w:r>
      <w:r>
        <w:rPr>
          <w:rFonts w:ascii="Segoe UI"/>
          <w:spacing w:val="24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month.</w:t>
      </w:r>
      <w:r>
        <w:rPr>
          <w:spacing w:val="-15"/>
        </w:rPr>
        <w:t> </w:t>
      </w:r>
      <w:r>
        <w:rPr>
          <w:spacing w:val="-1"/>
        </w:rPr>
        <w:t>Also</w:t>
      </w:r>
      <w:r>
        <w:rPr>
          <w:spacing w:val="-16"/>
        </w:rPr>
        <w:t> </w:t>
      </w:r>
      <w:r>
        <w:rPr>
          <w:spacing w:val="-1"/>
        </w:rPr>
        <w:t>included</w:t>
      </w:r>
      <w:r>
        <w:rPr>
          <w:spacing w:val="-15"/>
        </w:rPr>
        <w:t> </w:t>
      </w:r>
      <w:r>
        <w:rPr>
          <w:spacing w:val="-2"/>
        </w:rPr>
        <w:t>are</w:t>
      </w:r>
      <w:r>
        <w:rPr>
          <w:spacing w:val="-15"/>
        </w:rPr>
        <w:t> </w:t>
      </w:r>
      <w:r>
        <w:rPr>
          <w:spacing w:val="-1"/>
        </w:rPr>
        <w:t>those</w:t>
      </w:r>
      <w:r>
        <w:rPr>
          <w:spacing w:val="-16"/>
        </w:rPr>
        <w:t> </w:t>
      </w:r>
      <w:r>
        <w:rPr>
          <w:spacing w:val="-1"/>
        </w:rPr>
        <w:t>who,</w:t>
      </w:r>
      <w:r>
        <w:rPr>
          <w:spacing w:val="-16"/>
        </w:rPr>
        <w:t> </w:t>
      </w:r>
      <w:r>
        <w:rPr>
          <w:spacing w:val="-1"/>
        </w:rPr>
        <w:t>although</w:t>
      </w:r>
      <w:r>
        <w:rPr>
          <w:spacing w:val="28"/>
          <w:w w:val="99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working,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job</w:t>
      </w:r>
      <w:r>
        <w:rPr>
          <w:spacing w:val="-4"/>
        </w:rPr>
        <w:t> </w:t>
      </w:r>
      <w:r>
        <w:rPr>
          <w:spacing w:val="-1"/>
        </w:rPr>
        <w:t>attachment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37"/>
          <w:w w:val="99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>
          <w:spacing w:val="-2"/>
        </w:rPr>
        <w:t>looking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1"/>
        </w:rPr>
        <w:t>work,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persons</w:t>
      </w:r>
      <w:r>
        <w:rPr>
          <w:spacing w:val="-17"/>
        </w:rPr>
        <w:t> </w:t>
      </w:r>
      <w:r>
        <w:rPr>
          <w:spacing w:val="-2"/>
        </w:rPr>
        <w:t>involved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labor</w:t>
      </w:r>
      <w:r>
        <w:rPr>
          <w:spacing w:val="31"/>
          <w:w w:val="99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disputes.</w:t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Heading7"/>
        <w:spacing w:line="240" w:lineRule="auto"/>
        <w:ind w:left="1084" w:right="1025"/>
        <w:jc w:val="center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Unemployment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spacing w:line="190" w:lineRule="exact"/>
        <w:ind w:left="178" w:right="116"/>
        <w:jc w:val="both"/>
        <w:rPr>
          <w:rFonts w:ascii="Segoe UI" w:hAnsi="Segoe UI" w:cs="Segoe UI" w:eastAsia="Segoe UI"/>
        </w:rPr>
      </w:pPr>
      <w:r>
        <w:rPr/>
        <w:t>An</w:t>
      </w:r>
      <w:r>
        <w:rPr>
          <w:spacing w:val="13"/>
        </w:rPr>
        <w:t> </w:t>
      </w:r>
      <w:r>
        <w:rPr>
          <w:spacing w:val="-1"/>
        </w:rPr>
        <w:t>estimate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number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1"/>
        </w:rPr>
        <w:t>persons</w:t>
      </w:r>
      <w:r>
        <w:rPr>
          <w:spacing w:val="14"/>
        </w:rPr>
        <w:t> </w:t>
      </w:r>
      <w:r>
        <w:rPr/>
        <w:t>who</w:t>
      </w:r>
      <w:r>
        <w:rPr>
          <w:spacing w:val="13"/>
        </w:rPr>
        <w:t> </w:t>
      </w:r>
      <w:r>
        <w:rPr/>
        <w:t>did</w:t>
      </w:r>
      <w:r>
        <w:rPr>
          <w:spacing w:val="27"/>
          <w:w w:val="99"/>
        </w:rPr>
        <w:t> </w:t>
      </w:r>
      <w:r>
        <w:rPr/>
        <w:t>not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job,</w:t>
      </w:r>
      <w:r>
        <w:rPr>
          <w:spacing w:val="10"/>
        </w:rPr>
        <w:t> </w:t>
      </w:r>
      <w:r>
        <w:rPr/>
        <w:t>but</w:t>
      </w:r>
      <w:r>
        <w:rPr>
          <w:spacing w:val="10"/>
        </w:rPr>
        <w:t> </w:t>
      </w:r>
      <w:r>
        <w:rPr>
          <w:spacing w:val="-1"/>
        </w:rPr>
        <w:t>were</w:t>
      </w:r>
      <w:r>
        <w:rPr>
          <w:spacing w:val="10"/>
        </w:rPr>
        <w:t> </w:t>
      </w:r>
      <w:r>
        <w:rPr>
          <w:spacing w:val="-1"/>
        </w:rPr>
        <w:t>available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work</w:t>
      </w:r>
      <w:r>
        <w:rPr>
          <w:spacing w:val="10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actively</w:t>
      </w:r>
      <w:r>
        <w:rPr>
          <w:spacing w:val="12"/>
        </w:rPr>
        <w:t> </w:t>
      </w:r>
      <w:r>
        <w:rPr>
          <w:spacing w:val="-1"/>
        </w:rPr>
        <w:t>seeking</w:t>
      </w:r>
      <w:r>
        <w:rPr>
          <w:spacing w:val="13"/>
        </w:rPr>
        <w:t> </w:t>
      </w:r>
      <w:r>
        <w:rPr>
          <w:spacing w:val="-1"/>
        </w:rPr>
        <w:t>work</w:t>
      </w:r>
      <w:r>
        <w:rPr>
          <w:spacing w:val="12"/>
        </w:rPr>
        <w:t> </w:t>
      </w:r>
      <w:r>
        <w:rPr/>
        <w:t>during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calendar</w:t>
      </w:r>
      <w:r>
        <w:rPr>
          <w:spacing w:val="13"/>
        </w:rPr>
        <w:t> </w:t>
      </w:r>
      <w:r>
        <w:rPr>
          <w:spacing w:val="-1"/>
        </w:rPr>
        <w:t>week</w:t>
      </w:r>
      <w:r>
        <w:rPr>
          <w:spacing w:val="27"/>
          <w:w w:val="99"/>
        </w:rPr>
        <w:t> </w:t>
      </w:r>
      <w:r>
        <w:rPr>
          <w:rFonts w:ascii="Segoe UI"/>
        </w:rPr>
        <w:t>which includes the 12th </w:t>
      </w:r>
      <w:r>
        <w:rPr>
          <w:rFonts w:ascii="Segoe UI"/>
          <w:spacing w:val="-2"/>
        </w:rPr>
        <w:t>of</w:t>
      </w:r>
      <w:r>
        <w:rPr>
          <w:rFonts w:ascii="Segoe UI"/>
        </w:rPr>
        <w:t> the month.</w:t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Heading7"/>
        <w:spacing w:line="240" w:lineRule="auto"/>
        <w:ind w:left="60" w:right="0"/>
        <w:jc w:val="center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Unemployment Rate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spacing w:line="190" w:lineRule="exact"/>
        <w:ind w:left="178" w:right="116"/>
        <w:jc w:val="both"/>
      </w:pP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1"/>
        </w:rPr>
        <w:t>unemployed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percentage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4"/>
        </w:rPr>
        <w:t> </w:t>
      </w:r>
      <w:r>
        <w:rPr/>
        <w:t>civilian</w:t>
      </w:r>
      <w:r>
        <w:rPr>
          <w:spacing w:val="5"/>
        </w:rPr>
        <w:t> </w:t>
      </w:r>
      <w:r>
        <w:rPr>
          <w:spacing w:val="-1"/>
        </w:rPr>
        <w:t>labor</w:t>
      </w:r>
      <w:r>
        <w:rPr>
          <w:spacing w:val="6"/>
        </w:rPr>
        <w:t> </w:t>
      </w:r>
      <w:r>
        <w:rPr>
          <w:spacing w:val="-1"/>
        </w:rPr>
        <w:t>force.</w:t>
      </w:r>
      <w:r>
        <w:rPr>
          <w:spacing w:val="5"/>
        </w:rPr>
        <w:t> </w:t>
      </w:r>
      <w:r>
        <w:rPr/>
        <w:t>Unemployment</w:t>
      </w:r>
      <w:r>
        <w:rPr>
          <w:spacing w:val="5"/>
        </w:rPr>
        <w:t> </w:t>
      </w:r>
      <w:r>
        <w:rPr>
          <w:spacing w:val="-1"/>
        </w:rPr>
        <w:t>rates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28"/>
          <w:w w:val="99"/>
        </w:rPr>
        <w:t> </w:t>
      </w:r>
      <w:r>
        <w:rPr>
          <w:spacing w:val="-1"/>
        </w:rPr>
        <w:t>calculated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unrounded</w:t>
      </w:r>
      <w:r>
        <w:rPr>
          <w:spacing w:val="-7"/>
        </w:rPr>
        <w:t> </w:t>
      </w:r>
      <w:r>
        <w:rPr/>
        <w:t>data.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Heading7"/>
        <w:spacing w:line="240" w:lineRule="auto"/>
        <w:ind w:left="1084" w:right="1025"/>
        <w:jc w:val="center"/>
        <w:rPr>
          <w:b w:val="0"/>
          <w:bCs w:val="0"/>
        </w:rPr>
      </w:pPr>
      <w:r>
        <w:rPr/>
      </w:r>
      <w:r>
        <w:rPr>
          <w:u w:val="single" w:color="000000"/>
        </w:rPr>
        <w:t>Seasonal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Adjustment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spacing w:line="190" w:lineRule="exact"/>
        <w:ind w:left="178" w:right="116"/>
        <w:jc w:val="both"/>
      </w:pPr>
      <w:r>
        <w:rPr>
          <w:rFonts w:ascii="Segoe UI"/>
        </w:rPr>
        <w:t>A</w:t>
      </w:r>
      <w:r>
        <w:rPr>
          <w:rFonts w:ascii="Segoe UI"/>
          <w:spacing w:val="21"/>
        </w:rPr>
        <w:t> </w:t>
      </w:r>
      <w:r>
        <w:rPr>
          <w:rFonts w:ascii="Segoe UI"/>
        </w:rPr>
        <w:t>statistical</w:t>
      </w:r>
      <w:r>
        <w:rPr>
          <w:rFonts w:ascii="Segoe UI"/>
          <w:spacing w:val="22"/>
        </w:rPr>
        <w:t> </w:t>
      </w:r>
      <w:r>
        <w:rPr>
          <w:rFonts w:ascii="Segoe UI"/>
          <w:spacing w:val="-1"/>
        </w:rPr>
        <w:t>technique</w:t>
      </w:r>
      <w:r>
        <w:rPr>
          <w:rFonts w:ascii="Segoe UI"/>
          <w:spacing w:val="22"/>
        </w:rPr>
        <w:t> </w:t>
      </w:r>
      <w:r>
        <w:rPr>
          <w:rFonts w:ascii="Segoe UI"/>
        </w:rPr>
        <w:t>applied</w:t>
      </w:r>
      <w:r>
        <w:rPr>
          <w:rFonts w:ascii="Segoe UI"/>
          <w:spacing w:val="22"/>
        </w:rPr>
        <w:t> </w:t>
      </w:r>
      <w:r>
        <w:rPr>
          <w:rFonts w:ascii="Segoe UI"/>
          <w:spacing w:val="-1"/>
        </w:rPr>
        <w:t>to</w:t>
      </w:r>
      <w:r>
        <w:rPr>
          <w:rFonts w:ascii="Segoe UI"/>
          <w:spacing w:val="22"/>
        </w:rPr>
        <w:t> </w:t>
      </w:r>
      <w:r>
        <w:rPr>
          <w:rFonts w:ascii="Segoe UI"/>
        </w:rPr>
        <w:t>monthly</w:t>
      </w:r>
      <w:r>
        <w:rPr>
          <w:rFonts w:ascii="Segoe UI"/>
          <w:spacing w:val="22"/>
        </w:rPr>
        <w:t> </w:t>
      </w:r>
      <w:r>
        <w:rPr>
          <w:rFonts w:ascii="Segoe UI"/>
        </w:rPr>
        <w:t>data</w:t>
      </w:r>
      <w:r>
        <w:rPr>
          <w:rFonts w:ascii="Segoe UI"/>
          <w:spacing w:val="27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eliminate</w:t>
      </w:r>
      <w:r>
        <w:rPr>
          <w:spacing w:val="3"/>
        </w:rPr>
        <w:t> </w:t>
      </w:r>
      <w:r>
        <w:rPr/>
        <w:t>changes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normally</w:t>
      </w:r>
      <w:r>
        <w:rPr>
          <w:spacing w:val="2"/>
        </w:rPr>
        <w:t> </w:t>
      </w:r>
      <w:r>
        <w:rPr/>
        <w:t>occur</w:t>
      </w:r>
      <w:r>
        <w:rPr>
          <w:spacing w:val="3"/>
        </w:rPr>
        <w:t> </w:t>
      </w:r>
      <w:r>
        <w:rPr/>
        <w:t>during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1"/>
        </w:rPr>
        <w:t> year </w:t>
      </w:r>
      <w:r>
        <w:rPr/>
        <w:t>due</w:t>
      </w:r>
      <w:r>
        <w:rPr>
          <w:spacing w:val="-1"/>
        </w:rPr>
        <w:t> to seasonal events such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weather,</w:t>
      </w:r>
      <w:r>
        <w:rPr>
          <w:spacing w:val="25"/>
          <w:w w:val="99"/>
        </w:rPr>
        <w:t> </w:t>
      </w:r>
      <w:r>
        <w:rPr>
          <w:spacing w:val="-1"/>
        </w:rPr>
        <w:t>major</w:t>
      </w:r>
      <w:r>
        <w:rPr>
          <w:spacing w:val="-15"/>
        </w:rPr>
        <w:t> </w:t>
      </w:r>
      <w:r>
        <w:rPr>
          <w:spacing w:val="-1"/>
        </w:rPr>
        <w:t>holidays,</w:t>
      </w:r>
      <w:r>
        <w:rPr>
          <w:spacing w:val="-14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>
          <w:spacing w:val="-1"/>
        </w:rPr>
        <w:t>shifts,</w:t>
      </w:r>
      <w:r>
        <w:rPr>
          <w:spacing w:val="-14"/>
        </w:rPr>
        <w:t> </w:t>
      </w:r>
      <w:r>
        <w:rPr>
          <w:spacing w:val="-1"/>
        </w:rPr>
        <w:t>harvest</w:t>
      </w:r>
      <w:r>
        <w:rPr>
          <w:spacing w:val="-15"/>
        </w:rPr>
        <w:t> </w:t>
      </w:r>
      <w:r>
        <w:rPr>
          <w:spacing w:val="-1"/>
        </w:rPr>
        <w:t>times,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opening/closing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1"/>
        </w:rPr>
        <w:t>schools.</w:t>
      </w:r>
      <w:r>
        <w:rPr/>
      </w:r>
    </w:p>
    <w:p>
      <w:pPr>
        <w:spacing w:after="0" w:line="190" w:lineRule="exact"/>
        <w:jc w:val="both"/>
        <w:sectPr>
          <w:type w:val="continuous"/>
          <w:pgSz w:w="12240" w:h="15840"/>
          <w:pgMar w:top="1500" w:bottom="0" w:left="580" w:right="620"/>
          <w:cols w:num="3" w:equalWidth="0">
            <w:col w:w="3602" w:space="59"/>
            <w:col w:w="3600" w:space="60"/>
            <w:col w:w="3719"/>
          </w:cols>
        </w:sectPr>
      </w:pPr>
    </w:p>
    <w:p>
      <w:pPr>
        <w:spacing w:line="240" w:lineRule="auto" w:before="4"/>
        <w:rPr>
          <w:rFonts w:ascii="Segoe UI" w:hAnsi="Segoe UI" w:cs="Segoe UI" w:eastAsia="Segoe UI"/>
          <w:sz w:val="8"/>
          <w:szCs w:val="8"/>
        </w:rPr>
      </w:pPr>
    </w:p>
    <w:p>
      <w:pPr>
        <w:pStyle w:val="Heading2"/>
        <w:spacing w:line="525" w:lineRule="exact"/>
        <w:ind w:left="3091" w:right="0"/>
        <w:jc w:val="left"/>
        <w:rPr>
          <w:b w:val="0"/>
          <w:bCs w:val="0"/>
        </w:rPr>
      </w:pPr>
      <w:hyperlink r:id="rId8">
        <w:r>
          <w:rPr>
            <w:color w:val="D2232A"/>
            <w:spacing w:val="-2"/>
          </w:rPr>
          <w:t>ww</w:t>
        </w:r>
        <w:r>
          <w:rPr>
            <w:color w:val="D2232A"/>
            <w:spacing w:val="-20"/>
          </w:rPr>
          <w:t>w</w:t>
        </w:r>
        <w:r>
          <w:rPr>
            <w:color w:val="D2232A"/>
            <w:spacing w:val="-2"/>
          </w:rPr>
          <w:t>.disco</w:t>
        </w:r>
        <w:r>
          <w:rPr>
            <w:color w:val="D2232A"/>
            <w:spacing w:val="-4"/>
          </w:rPr>
          <w:t>v</w:t>
        </w:r>
        <w:r>
          <w:rPr>
            <w:color w:val="D2232A"/>
            <w:spacing w:val="-1"/>
          </w:rPr>
          <w:t>e</w:t>
        </w:r>
        <w:r>
          <w:rPr>
            <w:color w:val="D2232A"/>
            <w:spacing w:val="-36"/>
          </w:rPr>
          <w:t>r</w:t>
        </w:r>
        <w:r>
          <w:rPr>
            <w:color w:val="D2232A"/>
            <w:spacing w:val="-2"/>
          </w:rPr>
          <w:t>.arkansas.gov</w:t>
        </w:r>
        <w:r>
          <w:rPr>
            <w:b w:val="0"/>
          </w:rPr>
        </w:r>
      </w:hyperlink>
    </w:p>
    <w:p>
      <w:pPr>
        <w:spacing w:after="0" w:line="525" w:lineRule="exact"/>
        <w:jc w:val="left"/>
        <w:sectPr>
          <w:type w:val="continuous"/>
          <w:pgSz w:w="12240" w:h="15840"/>
          <w:pgMar w:top="1500" w:bottom="0" w:left="580" w:right="620"/>
        </w:sectPr>
      </w:pPr>
    </w:p>
    <w:p>
      <w:pPr>
        <w:spacing w:line="240" w:lineRule="auto" w:before="3"/>
        <w:rPr>
          <w:rFonts w:ascii="Segoe UI" w:hAnsi="Segoe UI" w:cs="Segoe UI" w:eastAsia="Segoe UI"/>
          <w:b/>
          <w:bCs/>
          <w:sz w:val="9"/>
          <w:szCs w:val="9"/>
        </w:rPr>
      </w:pPr>
    </w:p>
    <w:p>
      <w:pPr>
        <w:spacing w:line="695" w:lineRule="exact" w:before="0"/>
        <w:ind w:left="142" w:right="97" w:firstLine="0"/>
        <w:jc w:val="center"/>
        <w:rPr>
          <w:rFonts w:ascii="Segoe UI" w:hAnsi="Segoe UI" w:cs="Segoe UI" w:eastAsia="Segoe UI"/>
          <w:sz w:val="56"/>
          <w:szCs w:val="56"/>
        </w:rPr>
      </w:pPr>
      <w:r>
        <w:rPr>
          <w:rFonts w:ascii="Segoe UI"/>
          <w:b/>
          <w:color w:val="D2232A"/>
          <w:spacing w:val="-1"/>
          <w:w w:val="95"/>
          <w:sz w:val="56"/>
        </w:rPr>
        <w:t>October</w:t>
      </w:r>
      <w:r>
        <w:rPr>
          <w:rFonts w:ascii="Segoe UI"/>
          <w:b/>
          <w:color w:val="D2232A"/>
          <w:spacing w:val="37"/>
          <w:w w:val="95"/>
          <w:sz w:val="56"/>
        </w:rPr>
        <w:t> </w:t>
      </w:r>
      <w:r>
        <w:rPr>
          <w:rFonts w:ascii="Segoe UI"/>
          <w:b/>
          <w:color w:val="D2232A"/>
          <w:spacing w:val="-1"/>
          <w:w w:val="95"/>
          <w:sz w:val="56"/>
        </w:rPr>
        <w:t>Spotlight</w:t>
      </w:r>
      <w:r>
        <w:rPr>
          <w:rFonts w:ascii="Segoe UI"/>
          <w:sz w:val="56"/>
        </w:rPr>
      </w:r>
    </w:p>
    <w:p>
      <w:pPr>
        <w:spacing w:before="7"/>
        <w:ind w:left="2392" w:right="0" w:firstLine="0"/>
        <w:jc w:val="left"/>
        <w:rPr>
          <w:rFonts w:ascii="Segoe UI" w:hAnsi="Segoe UI" w:cs="Segoe UI" w:eastAsia="Segoe UI"/>
          <w:sz w:val="36"/>
          <w:szCs w:val="36"/>
        </w:rPr>
      </w:pPr>
      <w:r>
        <w:rPr/>
        <w:pict>
          <v:group style="position:absolute;margin-left:129.369095pt;margin-top:5.170288pt;width:12.75pt;height:18pt;mso-position-horizontal-relative:page;mso-position-vertical-relative:paragraph;z-index:1600" coordorigin="2587,103" coordsize="255,360">
            <v:group style="position:absolute;left:2602;top:143;width:225;height:253" coordorigin="2602,143" coordsize="225,253">
              <v:shape style="position:absolute;left:2602;top:143;width:225;height:253" coordorigin="2602,143" coordsize="225,253" path="m2730,143l2699,143,2602,395,2635,395,2660,325,2767,325,2794,395,2827,395,2730,143xe" filled="false" stroked="true" strokeweight="1.5pt" strokecolor="#231f20">
                <v:path arrowok="t"/>
              </v:shape>
            </v:group>
            <v:group style="position:absolute;left:2670;top:174;width:88;height:125" coordorigin="2670,174" coordsize="88,125">
              <v:shape style="position:absolute;left:2670;top:174;width:88;height:125" coordorigin="2670,174" coordsize="88,125" path="m2670,298l2709,191,2711,187,2712,181,2713,174,2714,174,2715,182,2717,187,2718,191,2758,298,2670,298xe" filled="false" stroked="true" strokeweight="1.5pt" strokecolor="#231f20">
                <v:path arrowok="t"/>
              </v:shape>
              <v:shape style="position:absolute;left:2587;top:103;width:255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11" w:right="0" w:firstLine="0"/>
                        <w:jc w:val="left"/>
                        <w:rPr>
                          <w:rFonts w:ascii="Segoe UI" w:hAnsi="Segoe UI" w:cs="Segoe UI" w:eastAsia="Segoe UI"/>
                          <w:sz w:val="36"/>
                          <w:szCs w:val="36"/>
                        </w:rPr>
                      </w:pPr>
                      <w:r>
                        <w:rPr>
                          <w:rFonts w:ascii="Segoe UI"/>
                          <w:color w:val="999899"/>
                          <w:sz w:val="36"/>
                        </w:rPr>
                        <w:t>A</w:t>
                      </w:r>
                      <w:r>
                        <w:rPr>
                          <w:rFonts w:ascii="Segoe UI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48.703659pt;margin-top:5.866112pt;width:111.3pt;height:18.8pt;mso-position-horizontal-relative:page;mso-position-vertical-relative:paragraph;z-index:-333040" coordorigin="2974,117" coordsize="2226,376">
            <v:group style="position:absolute;left:2989;top:139;width:189;height:261" coordorigin="2989,139" coordsize="189,261">
              <v:shape style="position:absolute;left:2989;top:139;width:189;height:261" coordorigin="2989,139" coordsize="189,261" path="m3177,356l3160,365,3141,370,3120,373,3095,371,3042,339,3021,286,3021,259,3057,187,3110,166,3134,167,3153,171,3170,178,3177,150,3160,144,3140,140,3118,139,3096,141,3023,181,2994,234,2989,272,2990,295,3028,369,3099,399,3124,399,3145,396,3162,391,3177,356xe" filled="false" stroked="true" strokeweight="1.5pt" strokecolor="#231f20">
                <v:path arrowok="t"/>
              </v:shape>
            </v:group>
            <v:group style="position:absolute;left:3235;top:212;width:175;height:187" coordorigin="3235,212" coordsize="175,187">
              <v:shape style="position:absolute;left:3235;top:212;width:175;height:187" coordorigin="3235,212" coordsize="175,187" path="m3387,374l3398,358,3406,340,3410,320,3410,292,3376,226,3339,212,3312,213,3249,250,3235,287,3236,316,3269,384,3305,399,3332,398,3354,394,3370,387,3383,377,3387,374xe" filled="false" stroked="true" strokeweight="1.5pt" strokecolor="#231f20">
                <v:path arrowok="t"/>
              </v:shape>
            </v:group>
            <v:group style="position:absolute;left:3264;top:236;width:117;height:139" coordorigin="3264,236" coordsize="117,139">
              <v:shape style="position:absolute;left:3264;top:236;width:117;height:139" coordorigin="3264,236" coordsize="117,139" path="m3367,254l3376,269,3381,289,3380,318,3377,338,3370,352,3354,367,3336,374,3310,373,3292,367,3276,348,3267,331,3264,313,3265,288,3270,269,3279,255,3295,242,3314,236,3339,238,3357,245,3367,254xe" filled="false" stroked="true" strokeweight="1.5pt" strokecolor="#231f20">
                <v:path arrowok="t"/>
              </v:shape>
            </v:group>
            <v:group style="position:absolute;left:3479;top:211;width:256;height:185" coordorigin="3479,211" coordsize="256,185">
              <v:shape style="position:absolute;left:3479;top:211;width:256;height:185" coordorigin="3479,211" coordsize="256,185" path="m3734,285l3732,257,3724,236,3710,221,3692,213,3665,214,3645,220,3629,230,3618,244,3612,237,3605,228,3596,222,3587,215,3576,211,3564,211,3543,214,3525,224,3511,239,3508,244,3508,215,3479,215,3479,395,3508,395,3508,293,3510,271,3518,254,3528,241,3539,236,3551,236,3572,240,3585,254,3592,278,3592,395,3621,395,3621,293,3624,272,3632,254,3642,241,3653,236,3665,236,3680,236,3706,395,3734,395,3734,285xe" filled="false" stroked="true" strokeweight="1.5pt" strokecolor="#231f20">
                <v:path arrowok="t"/>
              </v:shape>
            </v:group>
            <v:group style="position:absolute;left:3810;top:212;width:166;height:267" coordorigin="3810,212" coordsize="166,267">
              <v:shape style="position:absolute;left:3810;top:212;width:166;height:267" coordorigin="3810,212" coordsize="166,267" path="m3894,400l3950,377,3976,302,3974,279,3945,225,3909,212,3885,214,3866,221,3851,233,3839,247,3839,215,3810,215,3810,478,3839,478,3839,369,3840,369,3854,386,3871,396,3892,400,3894,400xe" filled="false" stroked="true" strokeweight="1.5pt" strokecolor="#231f20">
                <v:path arrowok="t"/>
              </v:shape>
            </v:group>
            <v:group style="position:absolute;left:3839;top:236;width:107;height:139" coordorigin="3839,236" coordsize="107,139">
              <v:shape style="position:absolute;left:3839;top:236;width:107;height:139" coordorigin="3839,236" coordsize="107,139" path="m3855,253l3870,241,3890,236,3913,239,3929,249,3940,266,3945,285,3945,313,3942,333,3936,348,3920,366,3903,374,3877,373,3861,366,3846,347,3840,330,3839,297,3842,276,3851,258,3855,253xe" filled="false" stroked="true" strokeweight="1.5pt" strokecolor="#231f20">
                <v:path arrowok="t"/>
              </v:shape>
            </v:group>
            <v:group style="position:absolute;left:4026;top:212;width:143;height:187" coordorigin="4026,212" coordsize="143,187">
              <v:shape style="position:absolute;left:4026;top:212;width:143;height:187" coordorigin="4026,212" coordsize="143,187" path="m4168,278l4165,252,4156,233,4141,220,4120,212,4094,213,4073,216,4057,221,4043,258,4060,246,4079,238,4099,236,4121,240,4134,255,4139,280,4085,289,4060,295,4042,307,4030,323,4026,343,4029,366,4038,382,4055,394,4074,399,4098,397,4117,390,4131,377,4139,367,4139,395,4168,395,4168,278xe" filled="false" stroked="true" strokeweight="1.5pt" strokecolor="#231f20">
                <v:path arrowok="t"/>
              </v:shape>
            </v:group>
            <v:group style="position:absolute;left:4055;top:304;width:84;height:71" coordorigin="4055,304" coordsize="84,71">
              <v:shape style="position:absolute;left:4055;top:304;width:84;height:71" coordorigin="4055,304" coordsize="84,71" path="m4139,322l4136,343,4125,360,4116,370,4104,375,4090,375,4079,375,4071,373,4064,367,4058,362,4055,354,4055,346,4055,333,4058,325,4065,320,4072,316,4082,312,4096,310,4139,304,4139,322xe" filled="false" stroked="true" strokeweight="1.5pt" strokecolor="#231f20">
                <v:path arrowok="t"/>
              </v:shape>
            </v:group>
            <v:group style="position:absolute;left:4244;top:212;width:94;height:184" coordorigin="4244,212" coordsize="94,184">
              <v:shape style="position:absolute;left:4244;top:212;width:94;height:184" coordorigin="4244,212" coordsize="94,184" path="m4338,215l4334,213,4328,212,4320,212,4310,212,4300,216,4292,223,4284,230,4277,240,4273,253,4273,253,4273,215,4244,215,4244,395,4273,395,4273,304,4275,281,4281,263,4297,245,4314,239,4325,239,4333,241,4338,245,4338,215xe" filled="false" stroked="true" strokeweight="1.5pt" strokecolor="#231f20">
                <v:path arrowok="t"/>
              </v:shape>
            </v:group>
            <v:group style="position:absolute;left:4377;top:212;width:143;height:187" coordorigin="4377,212" coordsize="143,187">
              <v:shape style="position:absolute;left:4377;top:212;width:143;height:187" coordorigin="4377,212" coordsize="143,187" path="m4519,278l4516,252,4507,233,4493,220,4472,212,4445,213,4425,216,4408,221,4395,258,4412,246,4431,238,4451,236,4473,240,4486,255,4490,280,4436,289,4411,295,4393,307,4382,323,4377,343,4380,366,4389,382,4406,394,4425,399,4450,397,4469,390,4483,377,4490,367,4490,395,4519,395,4519,278xe" filled="false" stroked="true" strokeweight="1.5pt" strokecolor="#231f20">
                <v:path arrowok="t"/>
              </v:shape>
            </v:group>
            <v:group style="position:absolute;left:4407;top:304;width:84;height:71" coordorigin="4407,304" coordsize="84,71">
              <v:shape style="position:absolute;left:4407;top:304;width:84;height:71" coordorigin="4407,304" coordsize="84,71" path="m4490,322l4487,343,4477,360,4467,370,4455,375,4441,375,4431,375,4422,373,4416,367,4410,362,4407,354,4407,346,4407,333,4410,325,4417,320,4424,316,4434,312,4447,310,4490,304,4490,322xe" filled="false" stroked="true" strokeweight="1.5pt" strokecolor="#231f20">
                <v:path arrowok="t"/>
              </v:shape>
            </v:group>
            <v:group style="position:absolute;left:4574;top:162;width:106;height:236" coordorigin="4574,162" coordsize="106,236">
              <v:shape style="position:absolute;left:4574;top:162;width:106;height:236" coordorigin="4574,162" coordsize="106,236" path="m4679,369l4673,373,4667,375,4660,375,4650,375,4644,373,4639,367,4635,362,4633,354,4633,342,4633,240,4679,240,4679,215,4633,215,4633,162,4605,172,4605,215,4574,215,4574,240,4605,240,4605,347,4608,372,4620,389,4638,398,4665,398,4678,394,4679,369xe" filled="false" stroked="true" strokeweight="1.5pt" strokecolor="#231f20">
                <v:path arrowok="t"/>
              </v:shape>
            </v:group>
            <v:group style="position:absolute;left:4735;top:132;width:38;height:38" coordorigin="4735,132" coordsize="38,38">
              <v:shape style="position:absolute;left:4735;top:132;width:38;height:38" coordorigin="4735,132" coordsize="38,38" path="m4767,164l4771,161,4773,156,4773,151,4773,146,4771,141,4767,138,4763,134,4759,132,4754,132,4748,132,4744,134,4740,138,4737,141,4735,146,4735,151,4735,157,4737,161,4740,165,4744,168,4748,170,4754,170,4759,170,4763,168,4767,164xe" filled="false" stroked="true" strokeweight="1.5pt" strokecolor="#231f20">
                <v:path arrowok="t"/>
              </v:shape>
            </v:group>
            <v:group style="position:absolute;left:4753;top:200;width:2;height:210" coordorigin="4753,200" coordsize="2,210">
              <v:shape style="position:absolute;left:4753;top:200;width:2;height:210" coordorigin="4753,200" coordsize="0,210" path="m4753,200l4753,410e" filled="false" stroked="true" strokeweight="3.041pt" strokecolor="#231f20">
                <v:path arrowok="t"/>
              </v:shape>
            </v:group>
            <v:group style="position:absolute;left:4821;top:215;width:169;height:180" coordorigin="4821,215" coordsize="169,180">
              <v:shape style="position:absolute;left:4821;top:215;width:169;height:180" coordorigin="4821,215" coordsize="169,180" path="m4959,215l4911,347,4908,354,4906,362,4905,371,4905,371,4904,364,4902,356,4898,346,4852,215,4821,215,4889,395,4917,395,4989,215,4959,215xe" filled="false" stroked="true" strokeweight="1.5pt" strokecolor="#231f20">
                <v:path arrowok="t"/>
              </v:shape>
            </v:group>
            <v:group style="position:absolute;left:5027;top:211;width:157;height:188" coordorigin="5027,211" coordsize="157,188">
              <v:shape style="position:absolute;left:5027;top:211;width:157;height:188" coordorigin="5027,211" coordsize="157,188" path="m5184,298l5168,239,5115,211,5092,214,5043,249,5027,305,5029,329,5059,383,5094,399,5121,398,5142,395,5159,390,5172,355,5154,367,5135,373,5076,361,5058,326,5184,313,5184,298xe" filled="false" stroked="true" strokeweight="1.5pt" strokecolor="#231f20">
                <v:path arrowok="t"/>
              </v:shape>
            </v:group>
            <v:group style="position:absolute;left:5057;top:236;width:98;height:53" coordorigin="5057,236" coordsize="98,53">
              <v:shape style="position:absolute;left:5057;top:236;width:98;height:53" coordorigin="5057,236" coordsize="98,53" path="m5057,288l5063,268,5074,252,5085,240,5096,236,5110,236,5124,236,5135,240,5143,249,5151,266,5155,287,5057,288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7.922485pt;margin-top:5.699612pt;width:49.6pt;height:15.05pt;mso-position-horizontal-relative:page;mso-position-vertical-relative:paragraph;z-index:-333016" coordorigin="5358,114" coordsize="992,301">
            <v:group style="position:absolute;left:5373;top:143;width:131;height:253" coordorigin="5373,143" coordsize="131,253">
              <v:shape style="position:absolute;left:5373;top:143;width:131;height:253" coordorigin="5373,143" coordsize="131,253" path="m5504,369l5403,369,5403,143,5373,143,5373,395,5504,395,5504,369xe" filled="false" stroked="true" strokeweight="1.5pt" strokecolor="#231f20">
                <v:path arrowok="t"/>
              </v:shape>
            </v:group>
            <v:group style="position:absolute;left:5550;top:212;width:175;height:187" coordorigin="5550,212" coordsize="175,187">
              <v:shape style="position:absolute;left:5550;top:212;width:175;height:187" coordorigin="5550,212" coordsize="175,187" path="m5701,374l5713,358,5721,340,5725,320,5724,292,5690,226,5653,212,5627,213,5563,250,5550,287,5550,316,5584,384,5620,399,5647,398,5668,394,5685,387,5698,377,5701,374xe" filled="false" stroked="true" strokeweight="1.5pt" strokecolor="#231f20">
                <v:path arrowok="t"/>
              </v:shape>
            </v:group>
            <v:group style="position:absolute;left:5578;top:236;width:117;height:139" coordorigin="5578,236" coordsize="117,139">
              <v:shape style="position:absolute;left:5578;top:236;width:117;height:139" coordorigin="5578,236" coordsize="117,139" path="m5681,254l5690,269,5695,289,5694,318,5691,338,5685,352,5669,367,5651,374,5625,373,5607,367,5590,348,5581,331,5578,313,5580,288,5585,269,5594,255,5609,242,5629,236,5654,238,5671,245,5681,254xe" filled="false" stroked="true" strokeweight="1.5pt" strokecolor="#231f20">
                <v:path arrowok="t"/>
              </v:shape>
            </v:group>
            <v:group style="position:absolute;left:5782;top:212;width:175;height:187" coordorigin="5782,212" coordsize="175,187">
              <v:shape style="position:absolute;left:5782;top:212;width:175;height:187" coordorigin="5782,212" coordsize="175,187" path="m5934,374l5945,358,5953,340,5957,320,5956,292,5923,226,5886,212,5859,213,5796,250,5782,287,5783,316,5816,384,5852,399,5879,398,5901,394,5917,387,5930,377,5934,374xe" filled="false" stroked="true" strokeweight="1.5pt" strokecolor="#231f20">
                <v:path arrowok="t"/>
              </v:shape>
            </v:group>
            <v:group style="position:absolute;left:5811;top:236;width:117;height:139" coordorigin="5811,236" coordsize="117,139">
              <v:shape style="position:absolute;left:5811;top:236;width:117;height:139" coordorigin="5811,236" coordsize="117,139" path="m5913,254l5923,269,5927,289,5927,318,5924,338,5917,352,5901,367,5883,374,5857,373,5839,367,5823,348,5814,331,5811,313,5812,288,5817,269,5826,255,5842,242,5861,236,5886,238,5904,245,5913,254xe" filled="false" stroked="true" strokeweight="1.5pt" strokecolor="#231f20">
                <v:path arrowok="t"/>
              </v:shape>
            </v:group>
            <v:group style="position:absolute;left:6026;top:129;width:150;height:267" coordorigin="6026,129" coordsize="150,267">
              <v:shape style="position:absolute;left:6026;top:129;width:150;height:267" coordorigin="6026,129" coordsize="150,267" path="m6085,302l6169,215,6131,215,6055,298,6055,298,6055,129,6026,129,6026,395,6055,395,6055,309,6055,309,6135,395,6175,395,6085,302xe" filled="false" stroked="true" strokeweight="1.5pt" strokecolor="#231f20">
                <v:path arrowok="t"/>
              </v:shape>
            </v:group>
            <v:group style="position:absolute;left:6215;top:211;width:120;height:189" coordorigin="6215,211" coordsize="120,189">
              <v:shape style="position:absolute;left:6215;top:211;width:120;height:189" coordorigin="6215,211" coordsize="120,189" path="m6264,400l6273,400,6282,399,6290,397,6299,394,6307,391,6313,387,6320,383,6325,377,6329,371,6333,364,6335,356,6335,347,6335,340,6291,297,6283,294,6277,292,6272,290,6267,288,6263,286,6245,266,6245,261,6245,257,6255,243,6258,240,6262,239,6266,237,6270,236,6275,236,6281,236,6301,238,6320,245,6326,219,6308,214,6287,211,6276,211,6267,212,6259,215,6251,217,6243,220,6237,225,6231,229,6225,234,6221,241,6218,247,6216,255,6216,263,6216,270,6264,316,6270,318,6275,320,6280,322,6285,324,6289,326,6293,329,6297,332,6300,335,6302,338,6304,341,6305,345,6305,350,6298,367,6276,375,6253,374,6234,368,6218,360,6215,389,6233,396,6253,399,6264,400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628784pt;margin-top:7.360412pt;width:16.6pt;height:13.4pt;mso-position-horizontal-relative:page;mso-position-vertical-relative:paragraph;z-index:-332992" coordorigin="6493,147" coordsize="332,268">
            <v:group style="position:absolute;left:6508;top:212;width:143;height:187" coordorigin="6508,212" coordsize="143,187">
              <v:shape style="position:absolute;left:6508;top:212;width:143;height:187" coordorigin="6508,212" coordsize="143,187" path="m6650,278l6647,252,6638,233,6623,220,6602,212,6576,213,6555,216,6539,221,6525,258,6542,246,6561,238,6581,236,6603,240,6616,255,6621,280,6567,289,6542,295,6524,307,6512,323,6508,343,6511,366,6520,382,6537,394,6556,399,6580,397,6599,390,6613,377,6621,367,6621,395,6650,395,6650,278xe" filled="false" stroked="true" strokeweight="1.5pt" strokecolor="#231f20">
                <v:path arrowok="t"/>
              </v:shape>
            </v:group>
            <v:group style="position:absolute;left:6537;top:304;width:84;height:71" coordorigin="6537,304" coordsize="84,71">
              <v:shape style="position:absolute;left:6537;top:304;width:84;height:71" coordorigin="6537,304" coordsize="84,71" path="m6621,322l6617,343,6607,360,6598,370,6586,375,6571,375,6561,375,6553,373,6546,367,6540,362,6537,354,6537,346,6537,333,6540,325,6547,320,6554,316,6564,312,6577,310,6621,304,6621,322xe" filled="false" stroked="true" strokeweight="1.5pt" strokecolor="#231f20">
                <v:path arrowok="t"/>
              </v:shape>
            </v:group>
            <v:group style="position:absolute;left:6704;top:162;width:106;height:236" coordorigin="6704,162" coordsize="106,236">
              <v:shape style="position:absolute;left:6704;top:162;width:106;height:236" coordorigin="6704,162" coordsize="106,236" path="m6809,369l6804,373,6798,375,6790,375,6781,375,6774,373,6770,367,6766,362,6764,354,6764,342,6764,240,6809,240,6809,215,6764,215,6764,162,6735,172,6735,215,6704,215,6704,240,6735,240,6735,347,6739,372,6750,389,6769,398,6795,398,6809,394,6809,369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8.754608pt;margin-top:4.179112pt;width:134.3pt;height:20.6pt;mso-position-horizontal-relative:page;mso-position-vertical-relative:paragraph;z-index:-332968" coordorigin="6975,84" coordsize="2686,412">
            <v:group style="position:absolute;left:6990;top:143;width:188;height:255" coordorigin="6990,143" coordsize="188,255">
              <v:shape style="position:absolute;left:6990;top:143;width:188;height:255" coordorigin="6990,143" coordsize="188,255" path="m7178,143l7148,143,7148,298,7145,326,7138,347,7124,362,7106,371,7077,369,7021,317,7020,143,6990,143,6990,298,6992,325,7021,382,7060,398,7090,397,7151,373,7176,318,7178,143xe" filled="false" stroked="true" strokeweight="1.5pt" strokecolor="#231f20">
                <v:path arrowok="t"/>
              </v:shape>
            </v:group>
            <v:group style="position:absolute;left:7258;top:211;width:150;height:185" coordorigin="7258,211" coordsize="150,185">
              <v:shape style="position:absolute;left:7258;top:211;width:150;height:185" coordorigin="7258,211" coordsize="150,185" path="m7408,285l7383,224,7349,211,7327,214,7309,222,7294,236,7287,245,7287,215,7258,215,7258,395,7287,395,7287,293,7290,272,7299,254,7316,240,7335,236,7356,240,7370,253,7378,275,7379,395,7408,395,7408,285xe" filled="false" stroked="true" strokeweight="1.5pt" strokecolor="#231f20">
                <v:path arrowok="t"/>
              </v:shape>
            </v:group>
            <v:group style="position:absolute;left:7471;top:211;width:157;height:188" coordorigin="7471,211" coordsize="157,188">
              <v:shape style="position:absolute;left:7471;top:211;width:157;height:188" coordorigin="7471,211" coordsize="157,188" path="m7628,298l7612,239,7559,211,7536,214,7488,249,7471,305,7473,329,7503,383,7538,399,7565,398,7587,395,7603,390,7616,355,7598,367,7579,373,7520,361,7502,326,7628,313,7628,298xe" filled="false" stroked="true" strokeweight="1.5pt" strokecolor="#231f20">
                <v:path arrowok="t"/>
              </v:shape>
            </v:group>
            <v:group style="position:absolute;left:7502;top:236;width:98;height:53" coordorigin="7502,236" coordsize="98,53">
              <v:shape style="position:absolute;left:7502;top:236;width:98;height:53" coordorigin="7502,236" coordsize="98,53" path="m7502,288l7507,268,7518,252,7529,240,7540,236,7554,236,7568,236,7579,240,7587,249,7596,266,7599,287,7502,288xe" filled="false" stroked="true" strokeweight="1.5pt" strokecolor="#231f20">
                <v:path arrowok="t"/>
              </v:shape>
            </v:group>
            <v:group style="position:absolute;left:7694;top:211;width:256;height:185" coordorigin="7694,211" coordsize="256,185">
              <v:shape style="position:absolute;left:7694;top:211;width:256;height:185" coordorigin="7694,211" coordsize="256,185" path="m7949,285l7946,257,7938,236,7925,221,7906,213,7880,214,7859,220,7844,230,7833,244,7827,237,7820,228,7811,222,7802,215,7791,211,7779,211,7758,214,7740,224,7726,239,7722,244,7722,215,7694,215,7694,395,7722,395,7722,293,7725,271,7733,254,7743,241,7753,236,7766,236,7787,240,7800,254,7806,278,7807,395,7836,395,7836,293,7839,272,7847,254,7857,241,7868,236,7880,236,7895,236,7920,395,7949,395,7949,285xe" filled="false" stroked="true" strokeweight="1.5pt" strokecolor="#231f20">
                <v:path arrowok="t"/>
              </v:shape>
            </v:group>
            <v:group style="position:absolute;left:8025;top:212;width:166;height:267" coordorigin="8025,212" coordsize="166,267">
              <v:shape style="position:absolute;left:8025;top:212;width:166;height:267" coordorigin="8025,212" coordsize="166,267" path="m8109,400l8165,377,8191,302,8189,279,8160,225,8124,212,8100,214,8081,221,8066,233,8054,247,8054,215,8025,215,8025,478,8054,478,8054,369,8055,369,8069,386,8086,396,8107,400,8109,400xe" filled="false" stroked="true" strokeweight="1.5pt" strokecolor="#231f20">
                <v:path arrowok="t"/>
              </v:shape>
            </v:group>
            <v:group style="position:absolute;left:8054;top:236;width:107;height:139" coordorigin="8054,236" coordsize="107,139">
              <v:shape style="position:absolute;left:8054;top:236;width:107;height:139" coordorigin="8054,236" coordsize="107,139" path="m8069,253l8085,241,8105,236,8128,239,8144,249,8155,266,8160,285,8160,313,8157,333,8151,348,8135,366,8118,374,8092,373,8076,366,8061,347,8055,330,8054,297,8057,276,8065,258,8069,253xe" filled="false" stroked="true" strokeweight="1.5pt" strokecolor="#231f20">
                <v:path arrowok="t"/>
              </v:shape>
            </v:group>
            <v:group style="position:absolute;left:8273;top:114;width:2;height:297" coordorigin="8273,114" coordsize="2,297">
              <v:shape style="position:absolute;left:8273;top:114;width:2;height:297" coordorigin="8273,114" coordsize="0,297" path="m8273,114l8273,410e" filled="false" stroked="true" strokeweight="3.041pt" strokecolor="#231f20">
                <v:path arrowok="t"/>
              </v:shape>
            </v:group>
            <v:group style="position:absolute;left:8356;top:212;width:175;height:187" coordorigin="8356,212" coordsize="175,187">
              <v:shape style="position:absolute;left:8356;top:212;width:175;height:187" coordorigin="8356,212" coordsize="175,187" path="m8508,374l8519,358,8527,340,8531,320,8531,292,8497,226,8460,212,8433,213,8370,250,8356,287,8357,316,8390,384,8426,399,8453,398,8475,394,8491,387,8504,377,8508,374xe" filled="false" stroked="true" strokeweight="1.5pt" strokecolor="#231f20">
                <v:path arrowok="t"/>
              </v:shape>
            </v:group>
            <v:group style="position:absolute;left:8385;top:236;width:117;height:139" coordorigin="8385,236" coordsize="117,139">
              <v:shape style="position:absolute;left:8385;top:236;width:117;height:139" coordorigin="8385,236" coordsize="117,139" path="m8488,254l8497,269,8502,289,8501,318,8498,338,8492,352,8475,367,8457,374,8431,373,8413,367,8397,348,8388,331,8385,313,8386,288,8391,269,8400,255,8416,242,8435,236,8460,238,8478,245,8488,254xe" filled="false" stroked="true" strokeweight="1.5pt" strokecolor="#231f20">
                <v:path arrowok="t"/>
              </v:shape>
            </v:group>
            <v:group style="position:absolute;left:8573;top:215;width:170;height:265" coordorigin="8573,215" coordsize="170,265">
              <v:shape style="position:absolute;left:8573;top:215;width:170;height:265" coordorigin="8573,215" coordsize="170,265" path="m8713,215l8662,354,8660,360,8659,365,8658,368,8657,368,8656,360,8654,356,8654,354,8605,215,8573,215,8643,395,8629,429,8616,448,8598,455,8591,455,8585,454,8579,452,8579,478,8584,479,8590,480,8598,480,8658,429,8743,215,8713,215xe" filled="false" stroked="true" strokeweight="1.5pt" strokecolor="#231f20">
                <v:path arrowok="t"/>
              </v:shape>
            </v:group>
            <v:group style="position:absolute;left:8796;top:211;width:256;height:185" coordorigin="8796,211" coordsize="256,185">
              <v:shape style="position:absolute;left:8796;top:211;width:256;height:185" coordorigin="8796,211" coordsize="256,185" path="m9051,285l9048,257,9040,236,9027,221,9008,213,8982,214,8962,220,8946,230,8935,244,8929,237,8922,228,8913,222,8904,215,8893,211,8881,211,8860,214,8842,224,8828,239,8824,244,8824,215,8796,215,8796,395,8824,395,8824,293,8827,271,8835,254,8845,241,8855,236,8868,236,8889,240,8902,254,8908,278,8909,395,8938,395,8938,293,8941,272,8949,254,8959,241,8970,236,8982,236,8997,236,9022,395,9051,395,9051,285xe" filled="false" stroked="true" strokeweight="1.5pt" strokecolor="#231f20">
                <v:path arrowok="t"/>
              </v:shape>
            </v:group>
            <v:group style="position:absolute;left:9115;top:211;width:157;height:188" coordorigin="9115,211" coordsize="157,188">
              <v:shape style="position:absolute;left:9115;top:211;width:157;height:188" coordorigin="9115,211" coordsize="157,188" path="m9272,298l9256,239,9203,211,9180,214,9131,249,9115,305,9117,329,9147,383,9182,399,9209,398,9230,395,9247,390,9259,355,9242,367,9223,373,9163,361,9146,326,9272,313,9272,298xe" filled="false" stroked="true" strokeweight="1.5pt" strokecolor="#231f20">
                <v:path arrowok="t"/>
              </v:shape>
            </v:group>
            <v:group style="position:absolute;left:9145;top:236;width:98;height:53" coordorigin="9145,236" coordsize="98,53">
              <v:shape style="position:absolute;left:9145;top:236;width:98;height:53" coordorigin="9145,236" coordsize="98,53" path="m9145,288l9151,268,9161,252,9172,240,9184,236,9197,236,9211,236,9222,240,9230,249,9239,266,9242,287,9145,288xe" filled="false" stroked="true" strokeweight="1.5pt" strokecolor="#231f20">
                <v:path arrowok="t"/>
              </v:shape>
            </v:group>
            <v:group style="position:absolute;left:9337;top:211;width:150;height:185" coordorigin="9337,211" coordsize="150,185">
              <v:shape style="position:absolute;left:9337;top:211;width:150;height:185" coordorigin="9337,211" coordsize="150,185" path="m9487,285l9462,224,9428,211,9406,214,9388,222,9373,236,9366,245,9366,215,9337,215,9337,395,9366,395,9366,293,9369,272,9378,254,9395,240,9413,236,9435,240,9449,253,9456,275,9458,395,9487,395,9487,285xe" filled="false" stroked="true" strokeweight="1.5pt" strokecolor="#231f20">
                <v:path arrowok="t"/>
              </v:shape>
            </v:group>
            <v:group style="position:absolute;left:9541;top:162;width:106;height:236" coordorigin="9541,162" coordsize="106,236">
              <v:shape style="position:absolute;left:9541;top:162;width:106;height:236" coordorigin="9541,162" coordsize="106,236" path="m9646,369l9641,373,9634,375,9627,375,9618,375,9611,373,9607,367,9603,362,9601,354,9601,342,9601,240,9646,240,9646,215,9601,215,9601,162,9572,172,9572,215,9541,215,9541,240,9572,240,9572,347,9576,372,9587,389,9606,398,9632,398,9645,394,9646,36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Segoe UI"/>
          <w:color w:val="999899"/>
          <w:spacing w:val="18"/>
          <w:sz w:val="36"/>
        </w:rPr>
        <w:t>Comparative</w:t>
      </w:r>
      <w:r>
        <w:rPr>
          <w:rFonts w:ascii="Segoe UI"/>
          <w:color w:val="999899"/>
          <w:spacing w:val="35"/>
          <w:sz w:val="36"/>
        </w:rPr>
        <w:t> </w:t>
      </w:r>
      <w:r>
        <w:rPr>
          <w:rFonts w:ascii="Segoe UI"/>
          <w:color w:val="999899"/>
          <w:spacing w:val="16"/>
          <w:sz w:val="36"/>
        </w:rPr>
        <w:t>Looks</w:t>
      </w:r>
      <w:r>
        <w:rPr>
          <w:rFonts w:ascii="Segoe UI"/>
          <w:color w:val="999899"/>
          <w:spacing w:val="34"/>
          <w:sz w:val="36"/>
        </w:rPr>
        <w:t> </w:t>
      </w:r>
      <w:r>
        <w:rPr>
          <w:rFonts w:ascii="Segoe UI"/>
          <w:color w:val="999899"/>
          <w:spacing w:val="10"/>
          <w:sz w:val="36"/>
        </w:rPr>
        <w:t>at</w:t>
      </w:r>
      <w:r>
        <w:rPr>
          <w:rFonts w:ascii="Segoe UI"/>
          <w:color w:val="999899"/>
          <w:spacing w:val="36"/>
          <w:sz w:val="36"/>
        </w:rPr>
        <w:t> </w:t>
      </w:r>
      <w:r>
        <w:rPr>
          <w:rFonts w:ascii="Segoe UI"/>
          <w:color w:val="999899"/>
          <w:spacing w:val="21"/>
          <w:sz w:val="36"/>
        </w:rPr>
        <w:t>Unemployment</w:t>
      </w:r>
      <w:r>
        <w:rPr>
          <w:rFonts w:ascii="Segoe UI"/>
          <w:sz w:val="36"/>
        </w:rPr>
      </w:r>
    </w:p>
    <w:p>
      <w:pPr>
        <w:spacing w:line="280" w:lineRule="exact" w:before="34"/>
        <w:ind w:left="142" w:right="122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Due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z w:val="24"/>
        </w:rPr>
        <w:t>differing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z w:val="24"/>
        </w:rPr>
        <w:t>economies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labor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force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z w:val="24"/>
        </w:rPr>
        <w:t>conditions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across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various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regions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country,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unemploy-</w:t>
      </w:r>
      <w:r>
        <w:rPr>
          <w:rFonts w:ascii="Segoe UI"/>
          <w:sz w:val="24"/>
        </w:rPr>
      </w:r>
    </w:p>
    <w:p>
      <w:pPr>
        <w:spacing w:line="240" w:lineRule="exact" w:before="0"/>
        <w:ind w:left="142" w:right="122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231F20"/>
          <w:sz w:val="24"/>
        </w:rPr>
        <w:t>ment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1"/>
          <w:sz w:val="24"/>
        </w:rPr>
        <w:t>vary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greatly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from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state.</w:t>
      </w:r>
      <w:r>
        <w:rPr>
          <w:rFonts w:ascii="Segoe UI"/>
          <w:color w:val="231F20"/>
          <w:sz w:val="24"/>
        </w:rPr>
        <w:t> </w:t>
      </w:r>
      <w:r>
        <w:rPr>
          <w:rFonts w:ascii="Segoe UI"/>
          <w:color w:val="231F20"/>
          <w:spacing w:val="19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October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z w:val="24"/>
        </w:rPr>
        <w:t>2017,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z w:val="24"/>
        </w:rPr>
        <w:t>jobless</w:t>
      </w:r>
      <w:r>
        <w:rPr>
          <w:rFonts w:ascii="Segoe UI"/>
          <w:color w:val="231F20"/>
          <w:spacing w:val="10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z w:val="24"/>
        </w:rPr>
        <w:t>ranged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from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z w:val="24"/>
        </w:rPr>
        <w:t>low</w:t>
      </w:r>
      <w:r>
        <w:rPr>
          <w:rFonts w:ascii="Segoe UI"/>
          <w:color w:val="231F20"/>
          <w:spacing w:val="9"/>
          <w:sz w:val="24"/>
        </w:rPr>
        <w:t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sz w:val="24"/>
        </w:rPr>
      </w:r>
    </w:p>
    <w:p>
      <w:pPr>
        <w:spacing w:line="180" w:lineRule="auto" w:before="24"/>
        <w:ind w:left="140" w:right="117" w:firstLine="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231F20"/>
          <w:sz w:val="24"/>
        </w:rPr>
        <w:t>2.2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percent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Hawaii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high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7.2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percent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Alaska.</w:t>
      </w:r>
      <w:r>
        <w:rPr>
          <w:rFonts w:ascii="Segoe UI"/>
          <w:color w:val="231F20"/>
          <w:spacing w:val="52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Arkansas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October</w:t>
      </w:r>
      <w:r>
        <w:rPr>
          <w:rFonts w:ascii="Segoe UI"/>
          <w:color w:val="231F20"/>
          <w:spacing w:val="2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increased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3.6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percent,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ranking</w:t>
      </w:r>
      <w:r>
        <w:rPr>
          <w:rFonts w:ascii="Segoe UI"/>
          <w:color w:val="231F20"/>
          <w:spacing w:val="-3"/>
          <w:sz w:val="24"/>
        </w:rPr>
        <w:t> of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16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out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51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states.</w:t>
      </w:r>
      <w:r>
        <w:rPr>
          <w:rFonts w:ascii="Segoe UI"/>
          <w:color w:val="231F20"/>
          <w:spacing w:val="62"/>
          <w:sz w:val="24"/>
        </w:rPr>
        <w:t> </w:t>
      </w:r>
      <w:r>
        <w:rPr>
          <w:rFonts w:ascii="Segoe UI"/>
          <w:color w:val="231F20"/>
          <w:sz w:val="24"/>
        </w:rPr>
        <w:t>By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looking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map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2"/>
          <w:sz w:val="24"/>
        </w:rPr>
        <w:t>below, </w:t>
      </w:r>
      <w:r>
        <w:rPr>
          <w:rFonts w:ascii="Segoe UI"/>
          <w:color w:val="231F20"/>
          <w:sz w:val="24"/>
        </w:rPr>
        <w:t>it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becomes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ap</w:t>
      </w:r>
      <w:r>
        <w:rPr>
          <w:rFonts w:ascii="Segoe UI"/>
          <w:color w:val="231F20"/>
          <w:spacing w:val="-1"/>
          <w:sz w:val="24"/>
        </w:rPr>
        <w:t>-</w:t>
      </w:r>
      <w:r>
        <w:rPr>
          <w:rFonts w:ascii="Segoe UI"/>
          <w:color w:val="231F20"/>
          <w:spacing w:val="39"/>
          <w:w w:val="99"/>
          <w:sz w:val="24"/>
        </w:rPr>
        <w:t> </w:t>
      </w:r>
      <w:r>
        <w:rPr>
          <w:rFonts w:ascii="Segoe UI"/>
          <w:color w:val="231F20"/>
          <w:spacing w:val="-2"/>
          <w:sz w:val="24"/>
        </w:rPr>
        <w:t>parent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z w:val="24"/>
        </w:rPr>
        <w:t>that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trends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z w:val="24"/>
        </w:rPr>
        <w:t>exist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z w:val="24"/>
        </w:rPr>
        <w:t>among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states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z w:val="24"/>
        </w:rPr>
        <w:t>that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pacing w:val="-2"/>
          <w:sz w:val="24"/>
        </w:rPr>
        <w:t>are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located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z w:val="24"/>
        </w:rPr>
        <w:t>within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same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region.</w:t>
      </w:r>
      <w:r>
        <w:rPr>
          <w:rFonts w:ascii="Segoe UI"/>
          <w:color w:val="231F20"/>
          <w:spacing w:val="3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While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there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pacing w:val="-2"/>
          <w:sz w:val="24"/>
        </w:rPr>
        <w:t>are</w:t>
      </w:r>
      <w:r>
        <w:rPr>
          <w:rFonts w:ascii="Segoe UI"/>
          <w:color w:val="231F20"/>
          <w:spacing w:val="-1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some</w:t>
      </w:r>
      <w:r>
        <w:rPr>
          <w:rFonts w:ascii="Segoe UI"/>
          <w:color w:val="231F20"/>
          <w:spacing w:val="-1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ex-</w:t>
      </w:r>
      <w:r>
        <w:rPr>
          <w:rFonts w:ascii="Segoe UI"/>
          <w:color w:val="231F20"/>
          <w:spacing w:val="43"/>
          <w:w w:val="99"/>
          <w:sz w:val="24"/>
        </w:rPr>
        <w:t> </w:t>
      </w:r>
      <w:r>
        <w:rPr>
          <w:rFonts w:ascii="Segoe UI"/>
          <w:color w:val="231F20"/>
          <w:sz w:val="24"/>
        </w:rPr>
        <w:t>ceptions,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western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states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tend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have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higher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jobless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than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states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located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2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Midwest.</w:t>
      </w:r>
      <w:r>
        <w:rPr>
          <w:rFonts w:ascii="Segoe UI"/>
          <w:color w:val="231F20"/>
          <w:spacing w:val="61"/>
          <w:sz w:val="24"/>
        </w:rPr>
        <w:t> </w:t>
      </w:r>
      <w:r>
        <w:rPr>
          <w:rFonts w:ascii="Segoe UI"/>
          <w:color w:val="231F20"/>
          <w:spacing w:val="-2"/>
          <w:sz w:val="24"/>
        </w:rPr>
        <w:t>Similarly,</w:t>
      </w:r>
      <w:r>
        <w:rPr>
          <w:rFonts w:ascii="Segoe UI"/>
          <w:color w:val="231F20"/>
          <w:spacing w:val="71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states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located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z w:val="24"/>
        </w:rPr>
        <w:t>northeast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z w:val="24"/>
        </w:rPr>
        <w:t>generally</w:t>
      </w:r>
      <w:r>
        <w:rPr>
          <w:rFonts w:ascii="Segoe UI"/>
          <w:color w:val="231F20"/>
          <w:spacing w:val="4"/>
          <w:sz w:val="24"/>
        </w:rPr>
        <w:t> </w:t>
      </w:r>
      <w:r>
        <w:rPr>
          <w:rFonts w:ascii="Segoe UI"/>
          <w:color w:val="231F20"/>
          <w:sz w:val="24"/>
        </w:rPr>
        <w:t>experience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lower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z w:val="24"/>
        </w:rPr>
        <w:t>than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states</w:t>
      </w:r>
      <w:r>
        <w:rPr>
          <w:rFonts w:ascii="Segoe UI"/>
          <w:color w:val="231F20"/>
          <w:spacing w:val="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located</w:t>
      </w:r>
      <w:r>
        <w:rPr>
          <w:rFonts w:ascii="Segoe UI"/>
          <w:color w:val="231F20"/>
          <w:spacing w:val="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28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1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southeast.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z w:val="24"/>
        </w:rPr>
        <w:t>These</w:t>
      </w:r>
      <w:r>
        <w:rPr>
          <w:rFonts w:ascii="Segoe UI"/>
          <w:color w:val="231F20"/>
          <w:spacing w:val="-1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regional</w:t>
      </w:r>
      <w:r>
        <w:rPr>
          <w:rFonts w:ascii="Segoe UI"/>
          <w:color w:val="231F20"/>
          <w:spacing w:val="-1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trends</w:t>
      </w:r>
      <w:r>
        <w:rPr>
          <w:rFonts w:ascii="Segoe UI"/>
          <w:color w:val="231F20"/>
          <w:spacing w:val="-16"/>
          <w:sz w:val="24"/>
        </w:rPr>
        <w:t> </w:t>
      </w:r>
      <w:r>
        <w:rPr>
          <w:rFonts w:ascii="Segoe UI"/>
          <w:color w:val="231F20"/>
          <w:sz w:val="24"/>
        </w:rPr>
        <w:t>occur</w:t>
      </w:r>
      <w:r>
        <w:rPr>
          <w:rFonts w:ascii="Segoe UI"/>
          <w:color w:val="231F20"/>
          <w:spacing w:val="-1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because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states</w:t>
      </w:r>
      <w:r>
        <w:rPr>
          <w:rFonts w:ascii="Segoe UI"/>
          <w:color w:val="231F20"/>
          <w:spacing w:val="-1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often</w:t>
      </w:r>
      <w:r>
        <w:rPr>
          <w:rFonts w:ascii="Segoe UI"/>
          <w:color w:val="231F20"/>
          <w:spacing w:val="-16"/>
          <w:sz w:val="24"/>
        </w:rPr>
        <w:t> </w:t>
      </w:r>
      <w:r>
        <w:rPr>
          <w:rFonts w:ascii="Segoe UI"/>
          <w:color w:val="231F20"/>
          <w:sz w:val="24"/>
        </w:rPr>
        <w:t>experience</w:t>
      </w:r>
      <w:r>
        <w:rPr>
          <w:rFonts w:ascii="Segoe UI"/>
          <w:color w:val="231F20"/>
          <w:spacing w:val="-16"/>
          <w:sz w:val="24"/>
        </w:rPr>
        <w:t> </w:t>
      </w:r>
      <w:r>
        <w:rPr>
          <w:rFonts w:ascii="Segoe UI"/>
          <w:color w:val="231F20"/>
          <w:sz w:val="24"/>
        </w:rPr>
        <w:t>economic</w:t>
      </w:r>
      <w:r>
        <w:rPr>
          <w:rFonts w:ascii="Segoe UI"/>
          <w:color w:val="231F20"/>
          <w:spacing w:val="-1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similarities</w:t>
      </w:r>
      <w:r>
        <w:rPr>
          <w:rFonts w:ascii="Segoe UI"/>
          <w:color w:val="231F20"/>
          <w:spacing w:val="-15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based</w:t>
      </w:r>
      <w:r>
        <w:rPr>
          <w:rFonts w:ascii="Segoe UI"/>
          <w:color w:val="231F20"/>
          <w:spacing w:val="35"/>
          <w:w w:val="99"/>
          <w:sz w:val="24"/>
        </w:rPr>
        <w:t> </w:t>
      </w:r>
      <w:r>
        <w:rPr>
          <w:rFonts w:ascii="Segoe UI"/>
          <w:color w:val="231F20"/>
          <w:sz w:val="24"/>
        </w:rPr>
        <w:t>on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shared</w:t>
      </w:r>
      <w:r>
        <w:rPr>
          <w:rFonts w:ascii="Segoe UI"/>
          <w:color w:val="231F20"/>
          <w:spacing w:val="-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industries,</w:t>
      </w:r>
      <w:r>
        <w:rPr>
          <w:rFonts w:ascii="Segoe UI"/>
          <w:color w:val="231F20"/>
          <w:spacing w:val="-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work</w:t>
      </w:r>
      <w:r>
        <w:rPr>
          <w:rFonts w:ascii="Segoe UI"/>
          <w:color w:val="231F20"/>
          <w:spacing w:val="-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forces,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climates.</w:t>
      </w:r>
      <w:r>
        <w:rPr>
          <w:rFonts w:ascii="Segoe UI"/>
          <w:sz w:val="24"/>
        </w:rPr>
      </w:r>
    </w:p>
    <w:p>
      <w:pPr>
        <w:spacing w:line="253" w:lineRule="exact" w:before="134"/>
        <w:ind w:left="2677" w:right="2658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pacing w:val="-1"/>
          <w:sz w:val="20"/>
        </w:rPr>
        <w:t>Rates, Ranked</w:t>
      </w:r>
      <w:r>
        <w:rPr>
          <w:rFonts w:ascii="Segoe UI"/>
          <w:b/>
          <w:color w:val="231F20"/>
          <w:spacing w:val="-3"/>
          <w:sz w:val="20"/>
        </w:rPr>
        <w:t> </w:t>
      </w:r>
      <w:r>
        <w:rPr>
          <w:rFonts w:ascii="Segoe UI"/>
          <w:b/>
          <w:color w:val="231F20"/>
          <w:spacing w:val="-1"/>
          <w:sz w:val="20"/>
        </w:rPr>
        <w:t>by </w:t>
      </w:r>
      <w:r>
        <w:rPr>
          <w:rFonts w:ascii="Segoe UI"/>
          <w:b/>
          <w:color w:val="231F20"/>
          <w:spacing w:val="-2"/>
          <w:sz w:val="20"/>
        </w:rPr>
        <w:t>State</w:t>
      </w:r>
      <w:r>
        <w:rPr>
          <w:rFonts w:ascii="Segoe UI"/>
          <w:b/>
          <w:color w:val="231F20"/>
          <w:spacing w:val="-1"/>
          <w:sz w:val="20"/>
        </w:rPr>
        <w:t> (Seasonally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pacing w:val="-1"/>
          <w:sz w:val="20"/>
        </w:rPr>
        <w:t>Adjusted)</w:t>
      </w:r>
      <w:r>
        <w:rPr>
          <w:rFonts w:ascii="Segoe UI"/>
          <w:sz w:val="20"/>
        </w:rPr>
      </w:r>
    </w:p>
    <w:p>
      <w:pPr>
        <w:pStyle w:val="Heading6"/>
        <w:spacing w:line="253" w:lineRule="exact"/>
        <w:ind w:right="122"/>
        <w:jc w:val="center"/>
      </w:pPr>
      <w:r>
        <w:rPr/>
        <w:pict>
          <v:group style="position:absolute;margin-left:35.313pt;margin-top:16.360912pt;width:540pt;height:206.45pt;mso-position-horizontal-relative:page;mso-position-vertical-relative:paragraph;z-index:-332920" coordorigin="706,327" coordsize="10800,4129">
            <v:group style="position:absolute;left:736;top:357;width:10740;height:4069" coordorigin="736,357" coordsize="10740,4069">
              <v:shape style="position:absolute;left:736;top:357;width:10740;height:4069" coordorigin="736,357" coordsize="10740,4069" path="m736,4426l11476,4426,11476,357,736,357,736,4426xe" filled="false" stroked="true" strokeweight="3pt" strokecolor="#999899">
                <v:path arrowok="t"/>
              </v:shape>
              <v:shape style="position:absolute;left:4548;top:4134;width:307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231F20"/>
                          <w:sz w:val="18"/>
                        </w:rPr>
                        <w:t>U.S. Unemployment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Rate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> = 4.1 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18"/>
                        </w:rPr>
                        <w:t>Percent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1"/>
        </w:rPr>
        <w:t>October</w:t>
      </w:r>
      <w:r>
        <w:rPr>
          <w:color w:val="231F20"/>
        </w:rPr>
        <w:t> 2017</w:t>
      </w:r>
      <w:r>
        <w:rPr/>
      </w:r>
    </w:p>
    <w:p>
      <w:pPr>
        <w:spacing w:line="240" w:lineRule="auto" w:before="1"/>
        <w:rPr>
          <w:rFonts w:ascii="Segoe UI" w:hAnsi="Segoe UI" w:cs="Segoe UI" w:eastAsia="Segoe UI"/>
          <w:sz w:val="10"/>
          <w:szCs w:val="1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1578"/>
        <w:gridCol w:w="903"/>
        <w:gridCol w:w="921"/>
        <w:gridCol w:w="1514"/>
        <w:gridCol w:w="952"/>
        <w:gridCol w:w="961"/>
        <w:gridCol w:w="1818"/>
        <w:gridCol w:w="1044"/>
      </w:tblGrid>
      <w:tr>
        <w:trPr>
          <w:trHeight w:val="577" w:hRule="exact"/>
        </w:trPr>
        <w:tc>
          <w:tcPr>
            <w:tcW w:w="1049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right="129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30" w:lineRule="exact" w:before="14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1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5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State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Hawaii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right="156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30" w:lineRule="exact" w:before="14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2.2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6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Rank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6"/>
              <w:ind w:left="327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State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Florida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right="209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30" w:lineRule="exact" w:before="14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right="151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26" w:lineRule="exact" w:before="18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State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Michigan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93"/>
              <w:ind w:right="388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06" w:lineRule="exact" w:before="38"/>
              <w:ind w:right="2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2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Dakota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2.5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Kansas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Colorado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2.7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Virginia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Pennsylvania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Nebraska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2.7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21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Massachusetts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38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Delaware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New </w:t>
            </w:r>
            <w:r>
              <w:rPr>
                <w:rFonts w:ascii="Segoe UI"/>
                <w:color w:val="231F20"/>
                <w:spacing w:val="-1"/>
                <w:sz w:val="18"/>
              </w:rPr>
              <w:t>Hampshire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2.7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22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Maryland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3.8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38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Louisiana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Idaho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2.9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Indiana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3.9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38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New </w:t>
            </w:r>
            <w:r>
              <w:rPr>
                <w:rFonts w:ascii="Segoe UI"/>
                <w:color w:val="231F20"/>
                <w:spacing w:val="-4"/>
                <w:sz w:val="18"/>
              </w:rPr>
              <w:t>York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3"/>
                <w:sz w:val="18"/>
              </w:rPr>
              <w:t>Vermont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2.9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Montana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3.9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41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California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8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Iowa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3.0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Carolina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3.9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41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Illinois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8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3"/>
                <w:sz w:val="18"/>
              </w:rPr>
              <w:t>Tennessee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3.0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T</w:t>
            </w:r>
            <w:r>
              <w:rPr>
                <w:rFonts w:ascii="Segoe UI"/>
                <w:color w:val="231F20"/>
                <w:spacing w:val="-4"/>
                <w:sz w:val="18"/>
              </w:rPr>
              <w:t>exas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3.9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41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5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10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Minnesota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Carolina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4.1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41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New Jersey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5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10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Utah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28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Rhode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Island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4.2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45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Kentucky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5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12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Wisconsin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3.4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28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Wyoming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4.2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45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5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Maine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3.5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30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Georgia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4.3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Ohio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5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Missouri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3.5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30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Oregon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4.3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Virginia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5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Dakota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3.5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32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Oklahoma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4.4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49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New Mexico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5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16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Alabama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6" w:right="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3.6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Arizona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4.5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50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District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1"/>
                <w:sz w:val="18"/>
              </w:rPr>
              <w:t> Columbia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9" w:hRule="exact"/>
        </w:trPr>
        <w:tc>
          <w:tcPr>
            <w:tcW w:w="10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4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16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Arkansas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3.6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33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6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Connecticut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44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4.5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right="122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w w:val="95"/>
                <w:sz w:val="18"/>
              </w:rPr>
              <w:t>51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Alaska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1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2"/>
        <w:rPr>
          <w:rFonts w:ascii="Segoe UI" w:hAnsi="Segoe UI" w:cs="Segoe UI" w:eastAsia="Segoe UI"/>
          <w:sz w:val="23"/>
          <w:szCs w:val="23"/>
        </w:rPr>
      </w:pPr>
    </w:p>
    <w:p>
      <w:pPr>
        <w:spacing w:after="0" w:line="240" w:lineRule="auto"/>
        <w:rPr>
          <w:rFonts w:ascii="Segoe UI" w:hAnsi="Segoe UI" w:cs="Segoe UI" w:eastAsia="Segoe UI"/>
          <w:sz w:val="23"/>
          <w:szCs w:val="23"/>
        </w:rPr>
        <w:sectPr>
          <w:footerReference w:type="default" r:id="rId11"/>
          <w:pgSz w:w="12240" w:h="15840"/>
          <w:pgMar w:footer="597" w:header="529" w:top="2140" w:bottom="780" w:left="580" w:right="600"/>
          <w:pgNumType w:start="2"/>
        </w:sectPr>
      </w:pPr>
    </w:p>
    <w:p>
      <w:pPr>
        <w:pStyle w:val="BodyText"/>
        <w:spacing w:line="240" w:lineRule="auto" w:before="89"/>
        <w:ind w:left="1279" w:right="0"/>
        <w:jc w:val="center"/>
        <w:rPr>
          <w:rFonts w:ascii="Arial" w:hAnsi="Arial" w:cs="Arial" w:eastAsia="Arial"/>
        </w:rPr>
      </w:pPr>
      <w:r>
        <w:rPr/>
        <w:pict>
          <v:shape style="position:absolute;margin-left:79.445396pt;margin-top:-7.257792pt;width:457.9488pt;height:197.98930pt;mso-position-horizontal-relative:page;mso-position-vertical-relative:paragraph;z-index:-332896" type="#_x0000_t75" stroked="false">
            <v:imagedata r:id="rId12" o:title=""/>
          </v:shape>
        </w:pict>
      </w:r>
      <w:r>
        <w:rPr>
          <w:rFonts w:ascii="Arial"/>
          <w:spacing w:val="-3"/>
          <w:w w:val="95"/>
        </w:rPr>
        <w:t>Washington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0" w:right="162"/>
        <w:jc w:val="right"/>
        <w:rPr>
          <w:rFonts w:ascii="Arial" w:hAnsi="Arial" w:cs="Arial" w:eastAsia="Arial"/>
        </w:rPr>
      </w:pPr>
      <w:r>
        <w:rPr>
          <w:rFonts w:ascii="Arial"/>
          <w:spacing w:val="-3"/>
          <w:w w:val="95"/>
        </w:rPr>
        <w:t>Oregon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215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95"/>
        </w:rPr>
        <w:t>Idaho</w:t>
      </w:r>
      <w:r>
        <w:rPr>
          <w:rFonts w:ascii="Arial"/>
        </w:rPr>
      </w:r>
    </w:p>
    <w:p>
      <w:pPr>
        <w:pStyle w:val="BodyText"/>
        <w:spacing w:line="240" w:lineRule="auto" w:before="141"/>
        <w:ind w:left="40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2"/>
        </w:rPr>
        <w:t>Montana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632"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95"/>
        </w:rPr>
        <w:t>Wyoming</w:t>
      </w:r>
      <w:r>
        <w:rPr>
          <w:rFonts w:ascii="Arial"/>
        </w:rPr>
      </w:r>
    </w:p>
    <w:p>
      <w:pPr>
        <w:pStyle w:val="BodyText"/>
        <w:spacing w:line="619" w:lineRule="auto" w:before="74"/>
        <w:ind w:left="312" w:right="35" w:hanging="34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North</w:t>
      </w:r>
      <w:r>
        <w:rPr>
          <w:rFonts w:ascii="Arial"/>
          <w:spacing w:val="-2"/>
        </w:rPr>
        <w:t> </w:t>
      </w:r>
      <w:r>
        <w:rPr>
          <w:rFonts w:ascii="Arial"/>
          <w:spacing w:val="-5"/>
        </w:rPr>
        <w:t>Dakota</w:t>
      </w:r>
      <w:r>
        <w:rPr>
          <w:rFonts w:ascii="Arial"/>
          <w:spacing w:val="28"/>
          <w:w w:val="99"/>
        </w:rPr>
        <w:t> </w:t>
      </w:r>
      <w:r>
        <w:rPr>
          <w:rFonts w:ascii="Arial"/>
        </w:rPr>
        <w:t>South</w:t>
      </w:r>
      <w:r>
        <w:rPr>
          <w:rFonts w:ascii="Arial"/>
          <w:spacing w:val="-3"/>
        </w:rPr>
        <w:t> </w:t>
      </w:r>
      <w:r>
        <w:rPr>
          <w:rFonts w:ascii="Arial"/>
          <w:spacing w:val="-5"/>
        </w:rPr>
        <w:t>Dakota</w:t>
      </w:r>
      <w:r>
        <w:rPr>
          <w:rFonts w:ascii="Arial"/>
        </w:rPr>
      </w:r>
    </w:p>
    <w:p>
      <w:pPr>
        <w:pStyle w:val="BodyText"/>
        <w:spacing w:line="130" w:lineRule="exact"/>
        <w:ind w:left="622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95"/>
        </w:rPr>
        <w:t>Nebraska</w:t>
      </w:r>
      <w:r>
        <w:rPr>
          <w:rFonts w:ascii="Arial"/>
        </w:rPr>
      </w:r>
    </w:p>
    <w:p>
      <w:pPr>
        <w:pStyle w:val="BodyText"/>
        <w:spacing w:line="240" w:lineRule="auto" w:before="69"/>
        <w:ind w:left="47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Minnesota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747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95"/>
        </w:rPr>
        <w:t>Wisconsin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376" w:right="0"/>
        <w:jc w:val="left"/>
        <w:rPr>
          <w:rFonts w:ascii="Arial" w:hAnsi="Arial" w:cs="Arial" w:eastAsia="Arial"/>
        </w:rPr>
      </w:pPr>
      <w:r>
        <w:rPr>
          <w:rFonts w:ascii="Arial"/>
          <w:spacing w:val="-3"/>
        </w:rPr>
        <w:t>Iowa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  <w:spacing w:val="-3"/>
        </w:rPr>
        <w:t>Michigan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86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Maine</w:t>
      </w:r>
      <w:r>
        <w:rPr>
          <w:rFonts w:ascii="Arial"/>
        </w:rPr>
      </w:r>
    </w:p>
    <w:p>
      <w:pPr>
        <w:pStyle w:val="BodyText"/>
        <w:spacing w:line="167" w:lineRule="auto" w:before="72"/>
        <w:ind w:left="645" w:right="391" w:firstLine="577"/>
        <w:jc w:val="left"/>
        <w:rPr>
          <w:rFonts w:ascii="Arial" w:hAnsi="Arial" w:cs="Arial" w:eastAsia="Arial"/>
        </w:rPr>
      </w:pPr>
      <w:r>
        <w:rPr>
          <w:rFonts w:ascii="Arial"/>
          <w:spacing w:val="-3"/>
          <w:position w:val="7"/>
        </w:rPr>
        <w:t>Vermont</w:t>
      </w:r>
      <w:r>
        <w:rPr>
          <w:rFonts w:ascii="Arial"/>
          <w:spacing w:val="-34"/>
          <w:position w:val="7"/>
        </w:rPr>
        <w:t> </w:t>
      </w:r>
      <w:r>
        <w:rPr>
          <w:rFonts w:ascii="Arial"/>
          <w:spacing w:val="-1"/>
        </w:rPr>
        <w:t>New</w:t>
      </w:r>
      <w:r>
        <w:rPr>
          <w:rFonts w:ascii="Arial"/>
          <w:spacing w:val="-11"/>
        </w:rPr>
        <w:t> </w:t>
      </w:r>
      <w:r>
        <w:rPr>
          <w:rFonts w:ascii="Arial"/>
          <w:spacing w:val="-1"/>
        </w:rPr>
        <w:t>Hampshire</w:t>
      </w:r>
      <w:r>
        <w:rPr>
          <w:rFonts w:ascii="Arial"/>
          <w:spacing w:val="23"/>
          <w:w w:val="99"/>
        </w:rPr>
        <w:t> </w:t>
      </w:r>
      <w:r>
        <w:rPr>
          <w:rFonts w:ascii="Arial"/>
          <w:spacing w:val="-1"/>
          <w:position w:val="9"/>
        </w:rPr>
        <w:t>New</w:t>
      </w:r>
      <w:r>
        <w:rPr>
          <w:rFonts w:ascii="Arial"/>
          <w:spacing w:val="-19"/>
          <w:position w:val="9"/>
        </w:rPr>
        <w:t> </w:t>
      </w:r>
      <w:r>
        <w:rPr>
          <w:rFonts w:ascii="Arial"/>
          <w:spacing w:val="-2"/>
          <w:position w:val="9"/>
        </w:rPr>
        <w:t>York</w:t>
      </w:r>
      <w:r>
        <w:rPr>
          <w:rFonts w:ascii="Arial"/>
          <w:spacing w:val="-2"/>
        </w:rPr>
        <w:t>Massachusetts</w:t>
      </w:r>
      <w:r>
        <w:rPr>
          <w:rFonts w:ascii="Arial"/>
        </w:rPr>
      </w:r>
    </w:p>
    <w:p>
      <w:pPr>
        <w:spacing w:after="0" w:line="167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500" w:bottom="0" w:left="580" w:right="600"/>
          <w:cols w:num="7" w:equalWidth="0">
            <w:col w:w="2096" w:space="40"/>
            <w:col w:w="611" w:space="40"/>
            <w:col w:w="1288" w:space="40"/>
            <w:col w:w="1297" w:space="40"/>
            <w:col w:w="1468" w:space="40"/>
            <w:col w:w="720" w:space="40"/>
            <w:col w:w="3340"/>
          </w:cols>
        </w:sectPr>
      </w:pPr>
    </w:p>
    <w:p>
      <w:pPr>
        <w:pStyle w:val="BodyText"/>
        <w:spacing w:line="155" w:lineRule="exact" w:before="84"/>
        <w:ind w:left="0" w:right="0"/>
        <w:jc w:val="right"/>
        <w:rPr>
          <w:rFonts w:ascii="Arial" w:hAnsi="Arial" w:cs="Arial" w:eastAsia="Arial"/>
        </w:rPr>
      </w:pPr>
      <w:r>
        <w:rPr>
          <w:rFonts w:ascii="Arial"/>
          <w:spacing w:val="-2"/>
        </w:rPr>
        <w:t>Illinois</w:t>
      </w:r>
      <w:r>
        <w:rPr>
          <w:rFonts w:ascii="Arial"/>
          <w:spacing w:val="-27"/>
        </w:rPr>
        <w:t> </w:t>
      </w:r>
      <w:r>
        <w:rPr>
          <w:rFonts w:ascii="Arial"/>
          <w:spacing w:val="-2"/>
          <w:position w:val="-2"/>
        </w:rPr>
        <w:t>Indiana</w:t>
      </w:r>
      <w:r>
        <w:rPr>
          <w:rFonts w:ascii="Arial"/>
        </w:rPr>
      </w:r>
    </w:p>
    <w:p>
      <w:pPr>
        <w:pStyle w:val="BodyText"/>
        <w:spacing w:line="240" w:lineRule="auto" w:before="36"/>
        <w:ind w:left="72" w:right="0"/>
        <w:jc w:val="left"/>
        <w:rPr>
          <w:rFonts w:ascii="Arial" w:hAnsi="Arial" w:cs="Arial" w:eastAsia="Arial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</w:rPr>
        <w:t>Ohio</w:t>
      </w:r>
      <w:r>
        <w:rPr>
          <w:rFonts w:ascii="Arial"/>
        </w:rPr>
      </w:r>
    </w:p>
    <w:p>
      <w:pPr>
        <w:pStyle w:val="BodyText"/>
        <w:spacing w:line="119" w:lineRule="exact"/>
        <w:ind w:left="11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2"/>
        </w:rPr>
        <w:t>Pennsylvania</w:t>
      </w:r>
      <w:r>
        <w:rPr>
          <w:rFonts w:ascii="Arial"/>
        </w:rPr>
      </w:r>
    </w:p>
    <w:p>
      <w:pPr>
        <w:pStyle w:val="BodyText"/>
        <w:spacing w:line="121" w:lineRule="exact"/>
        <w:ind w:left="1057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New</w:t>
      </w:r>
      <w:r>
        <w:rPr>
          <w:rFonts w:ascii="Arial"/>
          <w:spacing w:val="-6"/>
        </w:rPr>
        <w:t> </w:t>
      </w:r>
      <w:r>
        <w:rPr>
          <w:rFonts w:ascii="Arial"/>
          <w:spacing w:val="-3"/>
        </w:rPr>
        <w:t>Jersey</w:t>
      </w:r>
      <w:r>
        <w:rPr>
          <w:rFonts w:ascii="Arial"/>
        </w:rPr>
      </w:r>
    </w:p>
    <w:p>
      <w:pPr>
        <w:spacing w:after="0" w:line="121" w:lineRule="exact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500" w:bottom="0" w:left="580" w:right="600"/>
          <w:cols w:num="3" w:equalWidth="0">
            <w:col w:w="7373" w:space="40"/>
            <w:col w:w="404" w:space="40"/>
            <w:col w:w="3203"/>
          </w:cols>
        </w:sectPr>
      </w:pPr>
    </w:p>
    <w:p>
      <w:pPr>
        <w:pStyle w:val="BodyText"/>
        <w:spacing w:line="158" w:lineRule="exact"/>
        <w:ind w:left="0" w:right="0"/>
        <w:jc w:val="right"/>
        <w:rPr>
          <w:rFonts w:ascii="Arial" w:hAnsi="Arial" w:cs="Arial" w:eastAsia="Arial"/>
        </w:rPr>
      </w:pPr>
      <w:r>
        <w:rPr>
          <w:rFonts w:ascii="Arial"/>
          <w:spacing w:val="-2"/>
          <w:w w:val="95"/>
        </w:rPr>
        <w:t>Nevada</w:t>
      </w:r>
      <w:r>
        <w:rPr>
          <w:rFonts w:ascii="Arial"/>
        </w:rPr>
      </w:r>
    </w:p>
    <w:p>
      <w:pPr>
        <w:pStyle w:val="BodyText"/>
        <w:spacing w:line="154" w:lineRule="exact"/>
        <w:ind w:left="356" w:right="0"/>
        <w:jc w:val="left"/>
        <w:rPr>
          <w:rFonts w:ascii="Arial" w:hAnsi="Arial" w:cs="Arial" w:eastAsia="Arial"/>
        </w:rPr>
      </w:pPr>
      <w:r>
        <w:rPr>
          <w:spacing w:val="-3"/>
        </w:rPr>
        <w:br w:type="column"/>
      </w:r>
      <w:r>
        <w:rPr>
          <w:rFonts w:ascii="Arial"/>
          <w:spacing w:val="-3"/>
          <w:w w:val="99"/>
        </w:rPr>
        <w:t>Utah</w:t>
      </w:r>
      <w:r>
        <w:rPr>
          <w:rFonts w:ascii="Arial"/>
        </w:rPr>
      </w:r>
    </w:p>
    <w:p>
      <w:pPr>
        <w:pStyle w:val="BodyText"/>
        <w:spacing w:line="240" w:lineRule="auto" w:before="22"/>
        <w:ind w:left="432" w:right="0"/>
        <w:jc w:val="left"/>
        <w:rPr>
          <w:rFonts w:ascii="Arial" w:hAnsi="Arial" w:cs="Arial" w:eastAsia="Arial"/>
        </w:rPr>
      </w:pPr>
      <w:r>
        <w:rPr>
          <w:w w:val="95"/>
        </w:rPr>
        <w:br w:type="column"/>
      </w:r>
      <w:r>
        <w:rPr>
          <w:rFonts w:ascii="Arial"/>
          <w:spacing w:val="-2"/>
          <w:w w:val="95"/>
        </w:rPr>
        <w:t>Colorado</w:t>
      </w:r>
      <w:r>
        <w:rPr>
          <w:rFonts w:ascii="Arial"/>
        </w:rPr>
      </w:r>
    </w:p>
    <w:p>
      <w:pPr>
        <w:pStyle w:val="BodyText"/>
        <w:spacing w:line="240" w:lineRule="auto" w:before="99"/>
        <w:ind w:left="514" w:right="0"/>
        <w:jc w:val="left"/>
        <w:rPr>
          <w:rFonts w:ascii="Arial" w:hAnsi="Arial" w:cs="Arial" w:eastAsia="Arial"/>
        </w:rPr>
      </w:pPr>
      <w:r>
        <w:rPr>
          <w:w w:val="95"/>
        </w:rPr>
        <w:br w:type="column"/>
      </w:r>
      <w:r>
        <w:rPr>
          <w:rFonts w:ascii="Arial"/>
          <w:spacing w:val="-2"/>
          <w:w w:val="95"/>
        </w:rPr>
        <w:t>Kansas</w:t>
      </w:r>
      <w:r>
        <w:rPr>
          <w:rFonts w:ascii="Arial"/>
        </w:rPr>
      </w:r>
    </w:p>
    <w:p>
      <w:pPr>
        <w:pStyle w:val="BodyText"/>
        <w:spacing w:line="165" w:lineRule="exact" w:before="118"/>
        <w:ind w:left="311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2"/>
        </w:rPr>
        <w:t>Missouri</w:t>
      </w:r>
      <w:r>
        <w:rPr>
          <w:rFonts w:ascii="Arial"/>
        </w:rPr>
      </w:r>
    </w:p>
    <w:p>
      <w:pPr>
        <w:pStyle w:val="BodyText"/>
        <w:tabs>
          <w:tab w:pos="1939" w:val="left" w:leader="none"/>
        </w:tabs>
        <w:spacing w:line="240" w:lineRule="auto" w:before="31"/>
        <w:ind w:left="110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2"/>
        </w:rPr>
        <w:t>West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Vir</w:t>
        <w:tab/>
        <w:t>a</w:t>
      </w:r>
      <w:r>
        <w:rPr>
          <w:rFonts w:ascii="Arial"/>
          <w:spacing w:val="-1"/>
          <w:position w:val="1"/>
        </w:rPr>
        <w:t>Maryland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500" w:bottom="0" w:left="580" w:right="600"/>
          <w:cols w:num="6" w:equalWidth="0">
            <w:col w:w="2557" w:space="40"/>
            <w:col w:w="678" w:space="40"/>
            <w:col w:w="1067" w:space="40"/>
            <w:col w:w="1034" w:space="40"/>
            <w:col w:w="895" w:space="40"/>
            <w:col w:w="462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0" w:right="0"/>
        <w:jc w:val="right"/>
        <w:rPr>
          <w:rFonts w:ascii="Arial" w:hAnsi="Arial" w:cs="Arial" w:eastAsia="Arial"/>
        </w:rPr>
      </w:pPr>
      <w:r>
        <w:rPr>
          <w:rFonts w:ascii="Arial"/>
          <w:spacing w:val="-2"/>
          <w:w w:val="95"/>
        </w:rPr>
        <w:t>California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98" w:lineRule="exact" w:before="110"/>
        <w:ind w:left="548"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95"/>
        </w:rPr>
        <w:t>Arizona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117" w:lineRule="exact"/>
        <w:ind w:left="14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New</w:t>
      </w:r>
      <w:r>
        <w:rPr>
          <w:rFonts w:ascii="Arial"/>
          <w:spacing w:val="-7"/>
        </w:rPr>
        <w:t> </w:t>
      </w:r>
      <w:r>
        <w:rPr>
          <w:rFonts w:ascii="Arial"/>
          <w:spacing w:val="-2"/>
        </w:rPr>
        <w:t>Mexico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93"/>
        <w:ind w:left="555"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95"/>
        </w:rPr>
        <w:t>Oklahoma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46"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95"/>
        </w:rPr>
        <w:t>Arkansas</w:t>
      </w:r>
      <w:r>
        <w:rPr>
          <w:rFonts w:ascii="Arial"/>
        </w:rPr>
      </w:r>
    </w:p>
    <w:p>
      <w:pPr>
        <w:pStyle w:val="BodyText"/>
        <w:spacing w:line="154" w:lineRule="exact"/>
        <w:ind w:left="125" w:right="0" w:firstLine="349"/>
        <w:jc w:val="left"/>
        <w:rPr>
          <w:rFonts w:ascii="Arial" w:hAnsi="Arial" w:cs="Arial" w:eastAsia="Arial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</w:rPr>
        <w:t>Kentucky</w:t>
      </w:r>
      <w:r>
        <w:rPr>
          <w:rFonts w:ascii="Arial"/>
        </w:rPr>
      </w:r>
    </w:p>
    <w:p>
      <w:pPr>
        <w:pStyle w:val="BodyText"/>
        <w:spacing w:line="240" w:lineRule="auto" w:before="85"/>
        <w:ind w:left="125" w:right="0"/>
        <w:jc w:val="left"/>
        <w:rPr>
          <w:rFonts w:ascii="Arial" w:hAnsi="Arial" w:cs="Arial" w:eastAsia="Arial"/>
        </w:rPr>
      </w:pPr>
      <w:r>
        <w:rPr>
          <w:rFonts w:ascii="Arial"/>
          <w:spacing w:val="-3"/>
        </w:rPr>
        <w:t>Tennessee</w:t>
      </w:r>
      <w:r>
        <w:rPr>
          <w:rFonts w:ascii="Arial"/>
        </w:rPr>
      </w:r>
    </w:p>
    <w:p>
      <w:pPr>
        <w:pStyle w:val="BodyText"/>
        <w:spacing w:line="159" w:lineRule="exact"/>
        <w:ind w:left="-17" w:right="0" w:firstLine="459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2"/>
        </w:rPr>
        <w:t>Virginia</w:t>
      </w:r>
      <w:r>
        <w:rPr>
          <w:rFonts w:ascii="Arial"/>
        </w:rPr>
      </w:r>
    </w:p>
    <w:p>
      <w:pPr>
        <w:pStyle w:val="BodyText"/>
        <w:spacing w:line="240" w:lineRule="auto" w:before="128"/>
        <w:ind w:left="-17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North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Carolina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121" w:lineRule="exact" w:before="0"/>
        <w:ind w:left="4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Unemployment</w:t>
      </w:r>
      <w:r>
        <w:rPr>
          <w:rFonts w:ascii="Arial"/>
          <w:b/>
          <w:spacing w:val="16"/>
          <w:sz w:val="17"/>
        </w:rPr>
        <w:t> </w:t>
      </w:r>
      <w:r>
        <w:rPr>
          <w:rFonts w:ascii="Arial"/>
          <w:b/>
          <w:sz w:val="17"/>
        </w:rPr>
        <w:t>Rates</w:t>
      </w:r>
      <w:r>
        <w:rPr>
          <w:rFonts w:ascii="Arial"/>
          <w:sz w:val="17"/>
        </w:rPr>
      </w:r>
    </w:p>
    <w:p>
      <w:pPr>
        <w:spacing w:after="0" w:line="121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500" w:bottom="0" w:left="580" w:right="600"/>
          <w:cols w:num="8" w:equalWidth="0">
            <w:col w:w="2262" w:space="40"/>
            <w:col w:w="1078" w:space="40"/>
            <w:col w:w="999" w:space="40"/>
            <w:col w:w="1266" w:space="40"/>
            <w:col w:w="696" w:space="40"/>
            <w:col w:w="1124" w:space="40"/>
            <w:col w:w="999" w:space="40"/>
            <w:col w:w="235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739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pacing w:val="-1"/>
          <w:sz w:val="18"/>
        </w:rPr>
        <w:t>Continental</w:t>
      </w:r>
      <w:r>
        <w:rPr>
          <w:rFonts w:ascii="Segoe UI"/>
          <w:color w:val="231F20"/>
          <w:spacing w:val="-8"/>
          <w:sz w:val="18"/>
        </w:rPr>
        <w:t> </w:t>
      </w:r>
      <w:r>
        <w:rPr>
          <w:rFonts w:ascii="Segoe UI"/>
          <w:color w:val="231F20"/>
          <w:sz w:val="18"/>
        </w:rPr>
        <w:t>U.S.</w:t>
      </w:r>
      <w:r>
        <w:rPr>
          <w:rFonts w:ascii="Segoe UI"/>
          <w:color w:val="231F20"/>
          <w:spacing w:val="-8"/>
          <w:sz w:val="18"/>
        </w:rPr>
        <w:t> </w:t>
      </w:r>
      <w:r>
        <w:rPr>
          <w:rFonts w:ascii="Segoe UI"/>
          <w:color w:val="231F20"/>
          <w:sz w:val="18"/>
        </w:rPr>
        <w:t>Only</w:t>
      </w:r>
      <w:r>
        <w:rPr>
          <w:rFonts w:ascii="Segoe UI"/>
          <w:sz w:val="18"/>
        </w:rPr>
      </w: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  <w:r>
        <w:rPr/>
        <w:br w:type="column"/>
      </w:r>
      <w:r>
        <w:rPr>
          <w:rFonts w:ascii="Segoe UI"/>
          <w:sz w:val="16"/>
        </w:rPr>
      </w:r>
    </w:p>
    <w:p>
      <w:pPr>
        <w:pStyle w:val="BodyText"/>
        <w:spacing w:line="240" w:lineRule="auto" w:before="140"/>
        <w:ind w:left="739" w:right="0"/>
        <w:jc w:val="left"/>
        <w:rPr>
          <w:rFonts w:ascii="Arial" w:hAnsi="Arial" w:cs="Arial" w:eastAsia="Arial"/>
        </w:rPr>
      </w:pPr>
      <w:r>
        <w:rPr>
          <w:rFonts w:ascii="Arial"/>
          <w:spacing w:val="-7"/>
        </w:rPr>
        <w:t>Texas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spacing w:line="369" w:lineRule="auto"/>
        <w:ind w:left="510" w:right="0" w:firstLine="2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95"/>
        </w:rPr>
        <w:t>Mississippi</w:t>
      </w:r>
      <w:r>
        <w:rPr>
          <w:rFonts w:ascii="Arial"/>
          <w:spacing w:val="31"/>
          <w:w w:val="95"/>
        </w:rPr>
        <w:t> </w:t>
      </w:r>
      <w:r>
        <w:rPr>
          <w:rFonts w:ascii="Arial"/>
          <w:spacing w:val="-2"/>
          <w:w w:val="95"/>
        </w:rPr>
        <w:t>Alabama</w:t>
      </w:r>
      <w:r>
        <w:rPr>
          <w:rFonts w:ascii="Arial"/>
          <w:spacing w:val="30"/>
          <w:w w:val="99"/>
        </w:rPr>
        <w:t> </w:t>
      </w:r>
      <w:r>
        <w:rPr>
          <w:rFonts w:ascii="Arial"/>
          <w:spacing w:val="-2"/>
        </w:rPr>
        <w:t>Louisiana</w:t>
      </w:r>
      <w:r>
        <w:rPr>
          <w:rFonts w:ascii="Arial"/>
        </w:rPr>
      </w:r>
    </w:p>
    <w:p>
      <w:pPr>
        <w:pStyle w:val="BodyText"/>
        <w:spacing w:line="154" w:lineRule="exact"/>
        <w:ind w:left="-27" w:right="0" w:firstLine="157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South</w:t>
      </w:r>
      <w:r>
        <w:rPr>
          <w:rFonts w:ascii="Arial"/>
          <w:spacing w:val="-10"/>
        </w:rPr>
        <w:t> </w:t>
      </w:r>
      <w:r>
        <w:rPr>
          <w:rFonts w:ascii="Arial"/>
          <w:spacing w:val="-2"/>
        </w:rPr>
        <w:t>Carolina</w:t>
      </w:r>
      <w:r>
        <w:rPr>
          <w:rFonts w:ascii="Arial"/>
        </w:rPr>
      </w:r>
    </w:p>
    <w:p>
      <w:pPr>
        <w:pStyle w:val="BodyText"/>
        <w:spacing w:line="240" w:lineRule="auto" w:before="128"/>
        <w:ind w:left="-27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Georgia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237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Florida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407" w:lineRule="auto" w:before="0"/>
        <w:ind w:left="739" w:right="647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&lt;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or</w:t>
      </w:r>
      <w:r>
        <w:rPr>
          <w:rFonts w:ascii="Arial"/>
          <w:spacing w:val="9"/>
          <w:sz w:val="14"/>
        </w:rPr>
        <w:t> </w:t>
      </w:r>
      <w:r>
        <w:rPr>
          <w:rFonts w:ascii="Arial"/>
          <w:sz w:val="14"/>
        </w:rPr>
        <w:t>=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3.0%</w:t>
      </w:r>
      <w:r>
        <w:rPr>
          <w:rFonts w:ascii="Arial"/>
          <w:spacing w:val="22"/>
          <w:w w:val="102"/>
          <w:sz w:val="14"/>
        </w:rPr>
        <w:t> </w:t>
      </w:r>
      <w:r>
        <w:rPr>
          <w:rFonts w:ascii="Arial"/>
          <w:sz w:val="14"/>
        </w:rPr>
        <w:t>3.1%</w:t>
      </w:r>
      <w:r>
        <w:rPr>
          <w:rFonts w:ascii="Arial"/>
          <w:spacing w:val="11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11"/>
          <w:sz w:val="14"/>
        </w:rPr>
        <w:t> </w:t>
      </w:r>
      <w:r>
        <w:rPr>
          <w:rFonts w:ascii="Arial"/>
          <w:sz w:val="14"/>
        </w:rPr>
        <w:t>5.0%</w:t>
      </w:r>
      <w:r>
        <w:rPr>
          <w:rFonts w:ascii="Arial"/>
          <w:sz w:val="14"/>
        </w:rPr>
      </w:r>
    </w:p>
    <w:p>
      <w:pPr>
        <w:spacing w:before="3"/>
        <w:ind w:left="7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5.1%</w:t>
      </w:r>
      <w:r>
        <w:rPr>
          <w:rFonts w:ascii="Arial"/>
          <w:spacing w:val="11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11"/>
          <w:sz w:val="14"/>
        </w:rPr>
        <w:t> </w:t>
      </w:r>
      <w:r>
        <w:rPr>
          <w:rFonts w:ascii="Arial"/>
          <w:sz w:val="14"/>
        </w:rPr>
        <w:t>7.0%</w:t>
      </w:r>
      <w:r>
        <w:rPr>
          <w:rFonts w:ascii="Arial"/>
          <w:sz w:val="14"/>
        </w:rPr>
      </w:r>
    </w:p>
    <w:p>
      <w:pPr>
        <w:spacing w:before="112"/>
        <w:ind w:left="0" w:right="24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&gt;</w:t>
      </w:r>
      <w:r>
        <w:rPr>
          <w:rFonts w:ascii="Arial"/>
          <w:spacing w:val="9"/>
          <w:sz w:val="14"/>
        </w:rPr>
        <w:t> </w:t>
      </w:r>
      <w:r>
        <w:rPr>
          <w:rFonts w:ascii="Arial"/>
          <w:sz w:val="14"/>
        </w:rPr>
        <w:t>7.0%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500" w:bottom="0" w:left="580" w:right="600"/>
          <w:cols w:num="5" w:equalWidth="0">
            <w:col w:w="2421" w:space="1801"/>
            <w:col w:w="1145" w:space="40"/>
            <w:col w:w="1912" w:space="40"/>
            <w:col w:w="1170" w:space="348"/>
            <w:col w:w="2183"/>
          </w:cols>
        </w:sectPr>
      </w:pPr>
    </w:p>
    <w:p>
      <w:pPr>
        <w:pStyle w:val="Heading3"/>
        <w:spacing w:line="240" w:lineRule="auto" w:before="86"/>
        <w:ind w:left="2897" w:right="0"/>
        <w:jc w:val="left"/>
        <w:rPr>
          <w:rFonts w:ascii="Segoe UI" w:hAnsi="Segoe UI" w:cs="Segoe UI" w:eastAsia="Segoe UI"/>
        </w:rPr>
      </w:pPr>
      <w:r>
        <w:rPr/>
        <w:pict>
          <v:group style="position:absolute;margin-left:173.974258pt;margin-top:9.816231pt;width:31.2pt;height:16.2pt;mso-position-horizontal-relative:page;mso-position-vertical-relative:paragraph;z-index:-332872" coordorigin="3479,196" coordsize="624,324">
            <v:group style="position:absolute;left:3494;top:218;width:189;height:261" coordorigin="3494,218" coordsize="189,261">
              <v:shape style="position:absolute;left:3494;top:218;width:189;height:261" coordorigin="3494,218" coordsize="189,261" path="m3683,435l3665,444,3646,449,3625,452,3601,450,3548,418,3526,365,3527,338,3562,266,3616,245,3639,246,3659,250,3676,257,3683,229,3666,223,3646,219,3624,218,3602,220,3529,260,3499,313,3494,351,3496,374,3533,448,3604,478,3629,478,3650,475,3668,470,3683,435xe" filled="false" stroked="true" strokeweight="1.5pt" strokecolor="#231f20">
                <v:path arrowok="t"/>
              </v:shape>
            </v:group>
            <v:group style="position:absolute;left:3748;top:211;width:38;height:38" coordorigin="3748,211" coordsize="38,38">
              <v:shape style="position:absolute;left:3748;top:211;width:38;height:38" coordorigin="3748,211" coordsize="38,38" path="m3780,243l3784,240,3785,235,3785,230,3785,225,3784,220,3780,217,3776,213,3772,211,3766,211,3761,211,3757,213,3753,217,3750,220,3748,225,3748,230,3748,236,3750,240,3753,244,3757,247,3761,249,3766,249,3772,249,3776,247,3780,243xe" filled="false" stroked="true" strokeweight="1.5pt" strokecolor="#231f20">
                <v:path arrowok="t"/>
              </v:shape>
            </v:group>
            <v:group style="position:absolute;left:3766;top:279;width:2;height:210" coordorigin="3766,279" coordsize="2,210">
              <v:shape style="position:absolute;left:3766;top:279;width:2;height:210" coordorigin="3766,279" coordsize="0,210" path="m3766,279l3766,489e" filled="false" stroked="true" strokeweight="3.041pt" strokecolor="#231f20">
                <v:path arrowok="t"/>
              </v:shape>
            </v:group>
            <v:group style="position:absolute;left:3834;top:294;width:169;height:180" coordorigin="3834,294" coordsize="169,180">
              <v:shape style="position:absolute;left:3834;top:294;width:169;height:180" coordorigin="3834,294" coordsize="169,180" path="m3971,294l3924,426,3921,433,3919,441,3918,450,3917,450,3917,443,3914,435,3911,425,3865,294,3834,294,3902,474,3930,474,4002,294,3971,294xe" filled="false" stroked="true" strokeweight="1.5pt" strokecolor="#231f20">
                <v:path arrowok="t"/>
              </v:shape>
            </v:group>
            <v:group style="position:absolute;left:4051;top:211;width:38;height:38" coordorigin="4051,211" coordsize="38,38">
              <v:shape style="position:absolute;left:4051;top:211;width:38;height:38" coordorigin="4051,211" coordsize="38,38" path="m4083,243l4086,240,4088,235,4088,230,4088,225,4086,220,4083,217,4079,213,4074,211,4069,211,4064,211,4060,213,4056,217,4052,220,4051,225,4051,230,4051,236,4052,240,4056,244,4060,247,4064,249,4069,249,4074,249,4079,247,4083,243xe" filled="false" stroked="true" strokeweight="1.5pt" strokecolor="#231f20">
                <v:path arrowok="t"/>
              </v:shape>
            </v:group>
            <v:group style="position:absolute;left:4069;top:279;width:2;height:210" coordorigin="4069,279" coordsize="2,210">
              <v:shape style="position:absolute;left:4069;top:279;width:2;height:210" coordorigin="4069,279" coordsize="0,210" path="m4069,279l4069,489e" filled="false" stroked="true" strokeweight="3.04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362pt;margin-top:8.129431pt;width:30.15pt;height:17.9pt;mso-position-horizontal-relative:page;mso-position-vertical-relative:paragraph;z-index:-332848" coordorigin="4147,163" coordsize="603,358">
            <v:group style="position:absolute;left:4178;top:193;width:2;height:297" coordorigin="4178,193" coordsize="2,297">
              <v:shape style="position:absolute;left:4178;top:193;width:2;height:297" coordorigin="4178,193" coordsize="0,297" path="m4178,193l4178,489e" filled="false" stroked="true" strokeweight="3.041pt" strokecolor="#231f20">
                <v:path arrowok="t"/>
              </v:shape>
            </v:group>
            <v:group style="position:absolute;left:4268;top:211;width:38;height:38" coordorigin="4268,211" coordsize="38,38">
              <v:shape style="position:absolute;left:4268;top:211;width:38;height:38" coordorigin="4268,211" coordsize="38,38" path="m4300,243l4304,240,4306,235,4306,230,4306,225,4304,220,4300,217,4297,213,4292,211,4287,211,4282,211,4277,213,4274,217,4270,220,4268,225,4268,230,4268,236,4270,240,4274,244,4277,247,4282,249,4287,249,4292,249,4297,247,4300,243xe" filled="false" stroked="true" strokeweight="1.5pt" strokecolor="#231f20">
                <v:path arrowok="t"/>
              </v:shape>
            </v:group>
            <v:group style="position:absolute;left:4286;top:279;width:2;height:210" coordorigin="4286,279" coordsize="2,210">
              <v:shape style="position:absolute;left:4286;top:279;width:2;height:210" coordorigin="4286,279" coordsize="0,210" path="m4286,279l4286,489e" filled="false" stroked="true" strokeweight="3.041pt" strokecolor="#231f20">
                <v:path arrowok="t"/>
              </v:shape>
            </v:group>
            <v:group style="position:absolute;left:4368;top:291;width:143;height:187" coordorigin="4368,291" coordsize="143,187">
              <v:shape style="position:absolute;left:4368;top:291;width:143;height:187" coordorigin="4368,291" coordsize="143,187" path="m4510,357l4507,331,4498,312,4483,299,4462,291,4436,292,4415,295,4399,300,4385,337,4402,325,4421,317,4441,315,4463,319,4476,334,4481,359,4427,368,4402,374,4384,386,4372,402,4368,422,4371,445,4380,461,4397,473,4416,478,4440,476,4459,469,4473,456,4481,446,4481,474,4510,474,4510,357xe" filled="false" stroked="true" strokeweight="1.5pt" strokecolor="#231f20">
                <v:path arrowok="t"/>
              </v:shape>
            </v:group>
            <v:group style="position:absolute;left:4397;top:383;width:84;height:71" coordorigin="4397,383" coordsize="84,71">
              <v:shape style="position:absolute;left:4397;top:383;width:84;height:71" coordorigin="4397,383" coordsize="84,71" path="m4481,401l4477,422,4467,439,4458,449,4446,454,4431,454,4421,454,4413,452,4406,446,4400,441,4397,433,4397,425,4397,412,4400,404,4407,399,4414,395,4424,391,4437,389,4481,383,4481,401xe" filled="false" stroked="true" strokeweight="1.5pt" strokecolor="#231f20">
                <v:path arrowok="t"/>
              </v:shape>
            </v:group>
            <v:group style="position:absolute;left:4586;top:290;width:150;height:185" coordorigin="4586,290" coordsize="150,185">
              <v:shape style="position:absolute;left:4586;top:290;width:150;height:185" coordorigin="4586,290" coordsize="150,185" path="m4735,364l4710,303,4676,290,4654,293,4636,301,4621,315,4614,324,4614,294,4586,294,4586,474,4614,474,4614,372,4617,351,4626,333,4643,319,4662,315,4683,319,4698,332,4705,354,4706,474,4735,474,4735,364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5.998901pt;margin-top:9.649731pt;width:49.1pt;height:15.05pt;mso-position-horizontal-relative:page;mso-position-vertical-relative:paragraph;z-index:-332824" coordorigin="4920,193" coordsize="982,301">
            <v:group style="position:absolute;left:4935;top:222;width:131;height:253" coordorigin="4935,222" coordsize="131,253">
              <v:shape style="position:absolute;left:4935;top:222;width:131;height:253" coordorigin="4935,222" coordsize="131,253" path="m5066,448l4965,448,4965,222,4935,222,4935,474,5066,474,5066,448xe" filled="false" stroked="true" strokeweight="1.5pt" strokecolor="#231f20">
                <v:path arrowok="t"/>
              </v:shape>
            </v:group>
            <v:group style="position:absolute;left:5109;top:291;width:143;height:187" coordorigin="5109,291" coordsize="143,187">
              <v:shape style="position:absolute;left:5109;top:291;width:143;height:187" coordorigin="5109,291" coordsize="143,187" path="m5251,357l5248,331,5239,312,5224,299,5203,291,5177,292,5157,295,5140,300,5126,337,5144,325,5162,317,5182,315,5205,319,5218,334,5222,359,5168,368,5143,374,5125,386,5114,402,5109,422,5112,445,5121,461,5138,473,5157,478,5182,476,5200,469,5215,456,5222,446,5222,474,5251,474,5251,357xe" filled="false" stroked="true" strokeweight="1.5pt" strokecolor="#231f20">
                <v:path arrowok="t"/>
              </v:shape>
            </v:group>
            <v:group style="position:absolute;left:5138;top:383;width:84;height:71" coordorigin="5138,383" coordsize="84,71">
              <v:shape style="position:absolute;left:5138;top:383;width:84;height:71" coordorigin="5138,383" coordsize="84,71" path="m5222,401l5219,422,5209,439,5199,449,5187,454,5173,454,5162,454,5154,452,5148,446,5141,441,5138,433,5138,425,5138,412,5142,404,5149,399,5155,395,5165,391,5179,389,5222,383,5222,401xe" filled="false" stroked="true" strokeweight="1.5pt" strokecolor="#231f20">
                <v:path arrowok="t"/>
              </v:shape>
            </v:group>
            <v:group style="position:absolute;left:5327;top:208;width:166;height:271" coordorigin="5327,208" coordsize="166,271">
              <v:shape style="position:absolute;left:5327;top:208;width:166;height:271" coordorigin="5327,208" coordsize="166,271" path="m5410,479l5466,456,5492,381,5491,358,5461,304,5425,290,5402,293,5383,300,5367,312,5356,326,5356,208,5327,208,5327,474,5356,474,5356,448,5356,448,5370,465,5387,475,5408,479,5410,479xe" filled="false" stroked="true" strokeweight="1.5pt" strokecolor="#231f20">
                <v:path arrowok="t"/>
              </v:shape>
            </v:group>
            <v:group style="position:absolute;left:5356;top:315;width:107;height:139" coordorigin="5356,315" coordsize="107,139">
              <v:shape style="position:absolute;left:5356;top:315;width:107;height:139" coordorigin="5356,315" coordsize="107,139" path="m5371,332l5387,320,5407,315,5430,318,5446,328,5457,345,5462,364,5461,392,5458,412,5453,427,5436,445,5419,453,5394,452,5378,445,5362,426,5356,409,5356,376,5359,355,5367,337,5371,332xe" filled="false" stroked="true" strokeweight="1.5pt" strokecolor="#231f20">
                <v:path arrowok="t"/>
              </v:shape>
            </v:group>
            <v:group style="position:absolute;left:5549;top:291;width:175;height:187" coordorigin="5549,291" coordsize="175,187">
              <v:shape style="position:absolute;left:5549;top:291;width:175;height:187" coordorigin="5549,291" coordsize="175,187" path="m5701,453l5712,437,5720,419,5724,399,5723,371,5690,305,5653,291,5626,292,5563,329,5549,366,5550,395,5583,463,5619,478,5646,477,5668,473,5684,466,5697,456,5701,453xe" filled="false" stroked="true" strokeweight="1.5pt" strokecolor="#231f20">
                <v:path arrowok="t"/>
              </v:shape>
            </v:group>
            <v:group style="position:absolute;left:5578;top:315;width:117;height:139" coordorigin="5578,315" coordsize="117,139">
              <v:shape style="position:absolute;left:5578;top:315;width:117;height:139" coordorigin="5578,315" coordsize="117,139" path="m5680,333l5690,348,5694,368,5694,397,5691,417,5684,431,5668,446,5650,453,5624,452,5606,446,5590,427,5581,410,5578,392,5579,367,5584,348,5593,334,5609,321,5628,315,5653,317,5671,324,5680,333xe" filled="false" stroked="true" strokeweight="1.5pt" strokecolor="#231f20">
                <v:path arrowok="t"/>
              </v:shape>
            </v:group>
            <v:group style="position:absolute;left:5793;top:291;width:94;height:184" coordorigin="5793,291" coordsize="94,184">
              <v:shape style="position:absolute;left:5793;top:291;width:94;height:184" coordorigin="5793,291" coordsize="94,184" path="m5887,294l5883,292,5877,291,5869,291,5859,291,5849,295,5841,302,5833,309,5826,319,5822,332,5822,332,5822,294,5793,294,5793,474,5822,474,5822,383,5824,360,5830,342,5846,324,5863,318,5874,318,5882,320,5887,324,5887,294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2.427612pt;margin-top:10.370331pt;width:46.55pt;height:14.35pt;mso-position-horizontal-relative:page;mso-position-vertical-relative:paragraph;z-index:-332800" coordorigin="6049,207" coordsize="931,287">
            <v:group style="position:absolute;left:6064;top:222;width:128;height:253" coordorigin="6064,222" coordsize="128,253">
              <v:shape style="position:absolute;left:6064;top:222;width:128;height:253" coordorigin="6064,222" coordsize="128,253" path="m6192,222l6064,222,6064,474,6093,474,6093,363,6184,363,6184,336,6093,336,6093,249,6192,249,6192,222xe" filled="false" stroked="true" strokeweight="1.5pt" strokecolor="#231f20">
                <v:path arrowok="t"/>
              </v:shape>
            </v:group>
            <v:group style="position:absolute;left:6246;top:291;width:175;height:187" coordorigin="6246,291" coordsize="175,187">
              <v:shape style="position:absolute;left:6246;top:291;width:175;height:187" coordorigin="6246,291" coordsize="175,187" path="m6398,453l6409,437,6417,419,6421,399,6420,371,6387,305,6350,291,6323,292,6260,329,6246,366,6247,395,6280,463,6316,478,6343,477,6364,473,6381,466,6394,456,6398,453xe" filled="false" stroked="true" strokeweight="1.5pt" strokecolor="#231f20">
                <v:path arrowok="t"/>
              </v:shape>
            </v:group>
            <v:group style="position:absolute;left:6274;top:315;width:117;height:139" coordorigin="6274,315" coordsize="117,139">
              <v:shape style="position:absolute;left:6274;top:315;width:117;height:139" coordorigin="6274,315" coordsize="117,139" path="m6377,333l6386,348,6391,368,6391,397,6387,417,6381,431,6365,446,6347,453,6321,452,6303,446,6287,427,6278,410,6274,392,6276,367,6281,348,6290,334,6306,321,6325,315,6350,317,6368,324,6377,333xe" filled="false" stroked="true" strokeweight="1.5pt" strokecolor="#231f20">
                <v:path arrowok="t"/>
              </v:shape>
            </v:group>
            <v:group style="position:absolute;left:6490;top:291;width:94;height:184" coordorigin="6490,291" coordsize="94,184">
              <v:shape style="position:absolute;left:6490;top:291;width:94;height:184" coordorigin="6490,291" coordsize="94,184" path="m6583,294l6579,292,6574,291,6566,291,6556,291,6546,295,6538,302,6530,309,6523,319,6519,332,6518,332,6518,294,6490,294,6490,474,6518,474,6518,383,6520,360,6527,342,6543,324,6559,318,6571,318,6578,320,6583,324,6583,294xe" filled="false" stroked="true" strokeweight="1.5pt" strokecolor="#231f20">
                <v:path arrowok="t"/>
              </v:shape>
            </v:group>
            <v:group style="position:absolute;left:6620;top:290;width:136;height:189" coordorigin="6620,290" coordsize="136,189">
              <v:shape style="position:absolute;left:6620;top:290;width:136;height:189" coordorigin="6620,290" coordsize="136,189" path="m6754,439l6736,449,6717,454,6693,452,6675,445,6660,426,6652,409,6649,390,6651,367,6657,348,6675,328,6692,318,6708,315,6729,317,6747,324,6755,299,6736,293,6716,290,6693,292,6640,325,6620,379,6621,404,6651,459,6704,479,6726,477,6744,471,6754,439xe" filled="false" stroked="true" strokeweight="1.5pt" strokecolor="#231f20">
                <v:path arrowok="t"/>
              </v:shape>
            </v:group>
            <v:group style="position:absolute;left:6807;top:290;width:157;height:188" coordorigin="6807,290" coordsize="157,188">
              <v:shape style="position:absolute;left:6807;top:290;width:157;height:188" coordorigin="6807,290" coordsize="157,188" path="m6964,377l6948,318,6895,290,6872,293,6823,328,6807,384,6809,408,6839,462,6874,478,6901,477,6922,474,6939,469,6952,434,6934,446,6915,452,6856,440,6838,405,6964,392,6964,377xe" filled="false" stroked="true" strokeweight="1.5pt" strokecolor="#231f20">
                <v:path arrowok="t"/>
              </v:shape>
            </v:group>
            <v:group style="position:absolute;left:6837;top:315;width:98;height:53" coordorigin="6837,315" coordsize="98,53">
              <v:shape style="position:absolute;left:6837;top:315;width:98;height:53" coordorigin="6837,315" coordsize="98,53" path="m6837,367l6843,347,6854,331,6865,319,6876,315,6890,315,6904,315,6915,319,6923,328,6931,345,6935,366,6837,367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6.332703pt;margin-top:10.192936pt;width:82.45pt;height:18.55pt;mso-position-horizontal-relative:page;mso-position-vertical-relative:paragraph;z-index:-332776" coordorigin="7127,204" coordsize="1649,371">
            <v:group style="position:absolute;left:7142;top:219;width:153;height:260" coordorigin="7142,219" coordsize="153,260">
              <v:shape style="position:absolute;left:7142;top:219;width:153;height:260" coordorigin="7142,219" coordsize="153,260" path="m7155,470l7190,478,7196,478,7201,479,7205,479,7217,479,7276,458,7294,423,7294,411,7294,401,7293,393,7289,386,7285,379,7253,350,7245,345,7237,340,7228,336,7219,331,7211,327,7204,324,7198,320,7192,316,7187,312,7182,309,7179,304,7177,300,7174,295,7173,289,7173,283,7173,276,7175,270,7178,265,7181,260,7185,257,7190,254,7195,250,7201,248,7207,247,7214,246,7220,245,7227,245,7249,247,7268,252,7284,227,7269,222,7248,219,7221,219,7161,240,7142,274,7142,286,7142,295,7160,329,7166,334,7172,339,7180,344,7188,348,7196,353,7205,357,7213,362,7247,381,7252,386,7256,390,7259,395,7262,400,7263,406,7263,413,7263,426,7204,452,7198,452,7192,451,7186,450,7156,439,7150,436,7146,433,7142,429,7142,464,7145,467,7149,469,7155,470xe" filled="false" stroked="true" strokeweight="1.5pt" strokecolor="#231f20">
                <v:path arrowok="t"/>
              </v:shape>
            </v:group>
            <v:group style="position:absolute;left:7359;top:294;width:150;height:185" coordorigin="7359,294" coordsize="150,185">
              <v:shape style="position:absolute;left:7359;top:294;width:150;height:185" coordorigin="7359,294" coordsize="150,185" path="m7508,294l7479,294,7479,398,7476,420,7467,437,7450,450,7431,454,7410,450,7396,437,7388,415,7387,294,7359,294,7359,402,7361,430,7369,451,7382,466,7400,476,7423,479,7444,476,7462,466,7476,450,7479,446,7479,474,7508,474,7508,294xe" filled="false" stroked="true" strokeweight="1.5pt" strokecolor="#231f20">
                <v:path arrowok="t"/>
              </v:shape>
            </v:group>
            <v:group style="position:absolute;left:7588;top:290;width:256;height:185" coordorigin="7588,290" coordsize="256,185">
              <v:shape style="position:absolute;left:7588;top:290;width:256;height:185" coordorigin="7588,290" coordsize="256,185" path="m7843,364l7841,336,7833,315,7819,300,7801,292,7774,293,7754,299,7738,309,7727,323,7721,316,7714,307,7705,301,7696,294,7685,290,7673,290,7652,293,7634,303,7620,318,7617,323,7617,294,7588,294,7588,474,7617,474,7617,372,7619,350,7627,333,7637,320,7648,315,7660,315,7681,319,7694,333,7701,357,7701,474,7730,474,7730,372,7733,351,7741,333,7751,320,7762,315,7774,315,7789,315,7815,474,7843,474,7843,364xe" filled="false" stroked="true" strokeweight="1.5pt" strokecolor="#231f20">
                <v:path arrowok="t"/>
              </v:shape>
            </v:group>
            <v:group style="position:absolute;left:7919;top:290;width:256;height:185" coordorigin="7919,290" coordsize="256,185">
              <v:shape style="position:absolute;left:7919;top:290;width:256;height:185" coordorigin="7919,290" coordsize="256,185" path="m8175,364l8172,336,8164,315,8151,300,8132,292,8106,293,8085,299,8070,309,8059,323,8052,316,8046,307,8037,301,8028,294,8017,290,8005,290,7984,293,7966,303,7952,318,7948,323,7948,294,7919,294,7919,474,7948,474,7948,372,7951,350,7959,333,7969,320,7979,315,7992,315,8013,319,8026,333,8032,357,8033,474,8062,474,8062,372,8064,351,8073,333,8083,320,8094,315,8106,315,8120,315,8146,474,8175,474,8175,364xe" filled="false" stroked="true" strokeweight="1.5pt" strokecolor="#231f20">
                <v:path arrowok="t"/>
              </v:shape>
            </v:group>
            <v:group style="position:absolute;left:8238;top:291;width:143;height:187" coordorigin="8238,291" coordsize="143,187">
              <v:shape style="position:absolute;left:8238;top:291;width:143;height:187" coordorigin="8238,291" coordsize="143,187" path="m8380,357l8377,331,8368,312,8353,299,8332,291,8306,292,8285,295,8269,300,8255,337,8273,325,8291,317,8311,315,8334,319,8347,334,8351,359,8297,368,8272,374,8254,386,8242,402,8238,422,8241,445,8250,461,8267,473,8286,478,8311,476,8329,469,8344,456,8351,446,8351,474,8380,474,8380,357xe" filled="false" stroked="true" strokeweight="1.5pt" strokecolor="#231f20">
                <v:path arrowok="t"/>
              </v:shape>
            </v:group>
            <v:group style="position:absolute;left:8267;top:383;width:84;height:71" coordorigin="8267,383" coordsize="84,71">
              <v:shape style="position:absolute;left:8267;top:383;width:84;height:71" coordorigin="8267,383" coordsize="84,71" path="m8351,401l8348,422,8338,439,8328,449,8316,454,8302,454,8291,454,8283,452,8277,446,8270,441,8267,433,8267,425,8267,412,8271,404,8277,399,8284,395,8294,391,8308,389,8351,383,8351,401xe" filled="false" stroked="true" strokeweight="1.5pt" strokecolor="#231f20">
                <v:path arrowok="t"/>
              </v:shape>
            </v:group>
            <v:group style="position:absolute;left:8456;top:291;width:94;height:184" coordorigin="8456,291" coordsize="94,184">
              <v:shape style="position:absolute;left:8456;top:291;width:94;height:184" coordorigin="8456,291" coordsize="94,184" path="m8550,294l8546,292,8540,291,8533,291,8522,291,8513,295,8504,302,8496,309,8489,319,8485,332,8485,332,8485,294,8456,294,8456,474,8485,474,8485,383,8487,360,8493,342,8509,324,8526,318,8537,318,8545,320,8550,324,8550,294xe" filled="false" stroked="true" strokeweight="1.5pt" strokecolor="#231f20">
                <v:path arrowok="t"/>
              </v:shape>
            </v:group>
            <v:group style="position:absolute;left:8590;top:294;width:170;height:265" coordorigin="8590,294" coordsize="170,265">
              <v:shape style="position:absolute;left:8590;top:294;width:170;height:265" coordorigin="8590,294" coordsize="170,265" path="m8730,294l8679,433,8677,439,8676,444,8676,447,8675,447,8673,439,8672,435,8671,433,8622,294,8590,294,8661,474,8646,508,8633,527,8615,534,8608,534,8603,533,8596,531,8596,557,8602,558,8608,559,8615,559,8676,508,8760,294,8730,294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Segoe UI"/>
          <w:color w:val="999899"/>
          <w:spacing w:val="18"/>
        </w:rPr>
        <w:t>Civilian</w:t>
      </w:r>
      <w:r>
        <w:rPr>
          <w:rFonts w:ascii="Segoe UI"/>
          <w:color w:val="999899"/>
          <w:spacing w:val="36"/>
        </w:rPr>
        <w:t> </w:t>
      </w:r>
      <w:r>
        <w:rPr>
          <w:rFonts w:ascii="Segoe UI"/>
          <w:color w:val="999899"/>
          <w:spacing w:val="16"/>
        </w:rPr>
        <w:t>Labor</w:t>
      </w:r>
      <w:r>
        <w:rPr>
          <w:rFonts w:ascii="Segoe UI"/>
          <w:color w:val="999899"/>
          <w:spacing w:val="36"/>
        </w:rPr>
        <w:t> </w:t>
      </w:r>
      <w:r>
        <w:rPr>
          <w:rFonts w:ascii="Segoe UI"/>
          <w:color w:val="999899"/>
          <w:spacing w:val="16"/>
        </w:rPr>
        <w:t>Force</w:t>
      </w:r>
      <w:r>
        <w:rPr>
          <w:rFonts w:ascii="Segoe UI"/>
          <w:color w:val="999899"/>
          <w:spacing w:val="36"/>
        </w:rPr>
        <w:t> </w:t>
      </w:r>
      <w:r>
        <w:rPr>
          <w:rFonts w:ascii="Segoe UI"/>
          <w:color w:val="999899"/>
          <w:spacing w:val="21"/>
        </w:rPr>
        <w:t>Summa</w:t>
      </w:r>
      <w:r>
        <w:rPr>
          <w:rFonts w:ascii="Segoe UI"/>
          <w:color w:val="999899"/>
          <w:spacing w:val="36"/>
        </w:rPr>
        <w:t>r</w:t>
      </w:r>
      <w:r>
        <w:rPr>
          <w:rFonts w:ascii="Segoe UI"/>
          <w:color w:val="999899"/>
        </w:rPr>
        <w:t>y</w:t>
      </w:r>
      <w:r>
        <w:rPr>
          <w:rFonts w:ascii="Segoe UI"/>
        </w:rPr>
      </w:r>
    </w:p>
    <w:p>
      <w:pPr>
        <w:pStyle w:val="Heading4"/>
        <w:spacing w:line="180" w:lineRule="auto" w:before="130"/>
        <w:ind w:left="163" w:right="112"/>
        <w:jc w:val="both"/>
      </w:pPr>
      <w:r>
        <w:rPr>
          <w:rFonts w:ascii="Segoe UI" w:hAnsi="Segoe UI" w:cs="Segoe UI" w:eastAsia="Segoe UI"/>
          <w:color w:val="231F20"/>
        </w:rPr>
        <w:t>Labor</w:t>
      </w:r>
      <w:r>
        <w:rPr>
          <w:rFonts w:ascii="Segoe UI" w:hAnsi="Segoe UI" w:cs="Segoe UI" w:eastAsia="Segoe UI"/>
          <w:color w:val="231F20"/>
          <w:spacing w:val="-9"/>
        </w:rPr>
        <w:t> </w:t>
      </w:r>
      <w:r>
        <w:rPr>
          <w:rFonts w:ascii="Segoe UI" w:hAnsi="Segoe UI" w:cs="Segoe UI" w:eastAsia="Segoe UI"/>
          <w:color w:val="231F20"/>
          <w:spacing w:val="-1"/>
        </w:rPr>
        <w:t>force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</w:rPr>
        <w:t>data,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  <w:spacing w:val="-1"/>
        </w:rPr>
        <w:t>produced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</w:rPr>
        <w:t>by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</w:rPr>
        <w:t>the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</w:rPr>
        <w:t>U.S.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</w:rPr>
        <w:t>Department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  <w:spacing w:val="-3"/>
        </w:rPr>
        <w:t>of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  <w:spacing w:val="-5"/>
        </w:rPr>
        <w:t>Labor,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  <w:spacing w:val="-1"/>
        </w:rPr>
        <w:t>Bureau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  <w:spacing w:val="-3"/>
        </w:rPr>
        <w:t>of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</w:rPr>
        <w:t>Labor</w:t>
      </w:r>
      <w:r>
        <w:rPr>
          <w:rFonts w:ascii="Segoe UI" w:hAnsi="Segoe UI" w:cs="Segoe UI" w:eastAsia="Segoe UI"/>
          <w:color w:val="231F20"/>
          <w:spacing w:val="-9"/>
        </w:rPr>
        <w:t> </w:t>
      </w:r>
      <w:r>
        <w:rPr>
          <w:rFonts w:ascii="Segoe UI" w:hAnsi="Segoe UI" w:cs="Segoe UI" w:eastAsia="Segoe UI"/>
          <w:color w:val="231F20"/>
          <w:spacing w:val="-1"/>
        </w:rPr>
        <w:t>Statistics</w:t>
      </w:r>
      <w:r>
        <w:rPr>
          <w:rFonts w:ascii="Segoe UI" w:hAnsi="Segoe UI" w:cs="Segoe UI" w:eastAsia="Segoe UI"/>
          <w:color w:val="231F20"/>
          <w:spacing w:val="-9"/>
        </w:rPr>
        <w:t> </w:t>
      </w:r>
      <w:r>
        <w:rPr>
          <w:rFonts w:ascii="Segoe UI" w:hAnsi="Segoe UI" w:cs="Segoe UI" w:eastAsia="Segoe UI"/>
          <w:color w:val="231F20"/>
        </w:rPr>
        <w:t>and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  <w:spacing w:val="-1"/>
        </w:rPr>
        <w:t>released</w:t>
      </w:r>
      <w:r>
        <w:rPr>
          <w:rFonts w:ascii="Segoe UI" w:hAnsi="Segoe UI" w:cs="Segoe UI" w:eastAsia="Segoe UI"/>
          <w:color w:val="231F20"/>
          <w:spacing w:val="-8"/>
        </w:rPr>
        <w:t> </w:t>
      </w:r>
      <w:r>
        <w:rPr>
          <w:rFonts w:ascii="Segoe UI" w:hAnsi="Segoe UI" w:cs="Segoe UI" w:eastAsia="Segoe UI"/>
          <w:color w:val="231F20"/>
        </w:rPr>
        <w:t>by</w:t>
      </w:r>
      <w:r>
        <w:rPr>
          <w:rFonts w:ascii="Segoe UI" w:hAnsi="Segoe UI" w:cs="Segoe UI" w:eastAsia="Segoe UI"/>
          <w:color w:val="231F20"/>
          <w:spacing w:val="37"/>
          <w:w w:val="99"/>
        </w:rPr>
        <w:t> </w:t>
      </w:r>
      <w:r>
        <w:rPr>
          <w:rFonts w:ascii="Segoe UI" w:hAnsi="Segoe UI" w:cs="Segoe UI" w:eastAsia="Segoe UI"/>
          <w:color w:val="231F20"/>
        </w:rPr>
        <w:t>the</w:t>
      </w:r>
      <w:r>
        <w:rPr>
          <w:rFonts w:ascii="Segoe UI" w:hAnsi="Segoe UI" w:cs="Segoe UI" w:eastAsia="Segoe UI"/>
          <w:color w:val="231F20"/>
          <w:spacing w:val="14"/>
        </w:rPr>
        <w:t> </w:t>
      </w:r>
      <w:r>
        <w:rPr>
          <w:rFonts w:ascii="Segoe UI" w:hAnsi="Segoe UI" w:cs="Segoe UI" w:eastAsia="Segoe UI"/>
          <w:color w:val="231F20"/>
        </w:rPr>
        <w:t>Arkansas</w:t>
      </w:r>
      <w:r>
        <w:rPr>
          <w:rFonts w:ascii="Segoe UI" w:hAnsi="Segoe UI" w:cs="Segoe UI" w:eastAsia="Segoe UI"/>
          <w:color w:val="231F20"/>
          <w:spacing w:val="15"/>
        </w:rPr>
        <w:t> </w:t>
      </w:r>
      <w:r>
        <w:rPr>
          <w:rFonts w:ascii="Segoe UI" w:hAnsi="Segoe UI" w:cs="Segoe UI" w:eastAsia="Segoe UI"/>
          <w:color w:val="231F20"/>
        </w:rPr>
        <w:t>Department</w:t>
      </w:r>
      <w:r>
        <w:rPr>
          <w:rFonts w:ascii="Segoe UI" w:hAnsi="Segoe UI" w:cs="Segoe UI" w:eastAsia="Segoe UI"/>
          <w:color w:val="231F20"/>
          <w:spacing w:val="15"/>
        </w:rPr>
        <w:t> </w:t>
      </w:r>
      <w:r>
        <w:rPr>
          <w:rFonts w:ascii="Segoe UI" w:hAnsi="Segoe UI" w:cs="Segoe UI" w:eastAsia="Segoe UI"/>
          <w:color w:val="231F20"/>
          <w:spacing w:val="-3"/>
        </w:rPr>
        <w:t>of</w:t>
      </w:r>
      <w:r>
        <w:rPr>
          <w:rFonts w:ascii="Segoe UI" w:hAnsi="Segoe UI" w:cs="Segoe UI" w:eastAsia="Segoe UI"/>
          <w:color w:val="231F20"/>
          <w:spacing w:val="14"/>
        </w:rPr>
        <w:t> </w:t>
      </w:r>
      <w:r>
        <w:rPr>
          <w:rFonts w:ascii="Segoe UI" w:hAnsi="Segoe UI" w:cs="Segoe UI" w:eastAsia="Segoe UI"/>
          <w:color w:val="231F20"/>
          <w:spacing w:val="-2"/>
        </w:rPr>
        <w:t>Workforce</w:t>
      </w:r>
      <w:r>
        <w:rPr>
          <w:rFonts w:ascii="Segoe UI" w:hAnsi="Segoe UI" w:cs="Segoe UI" w:eastAsia="Segoe UI"/>
          <w:color w:val="231F20"/>
          <w:spacing w:val="15"/>
        </w:rPr>
        <w:t> </w:t>
      </w:r>
      <w:r>
        <w:rPr>
          <w:rFonts w:ascii="Segoe UI" w:hAnsi="Segoe UI" w:cs="Segoe UI" w:eastAsia="Segoe UI"/>
          <w:color w:val="231F20"/>
        </w:rPr>
        <w:t>Services,</w:t>
      </w:r>
      <w:r>
        <w:rPr>
          <w:rFonts w:ascii="Segoe UI" w:hAnsi="Segoe UI" w:cs="Segoe UI" w:eastAsia="Segoe UI"/>
          <w:color w:val="231F20"/>
          <w:spacing w:val="15"/>
        </w:rPr>
        <w:t> </w:t>
      </w:r>
      <w:r>
        <w:rPr>
          <w:rFonts w:ascii="Segoe UI" w:hAnsi="Segoe UI" w:cs="Segoe UI" w:eastAsia="Segoe UI"/>
          <w:color w:val="231F20"/>
          <w:spacing w:val="-1"/>
        </w:rPr>
        <w:t>show</w:t>
      </w:r>
      <w:r>
        <w:rPr>
          <w:rFonts w:ascii="Segoe UI" w:hAnsi="Segoe UI" w:cs="Segoe UI" w:eastAsia="Segoe UI"/>
          <w:color w:val="231F20"/>
          <w:spacing w:val="14"/>
        </w:rPr>
        <w:t> </w:t>
      </w:r>
      <w:r>
        <w:rPr>
          <w:rFonts w:ascii="Segoe UI" w:hAnsi="Segoe UI" w:cs="Segoe UI" w:eastAsia="Segoe UI"/>
          <w:color w:val="231F20"/>
        </w:rPr>
        <w:t>Arkansas’</w:t>
      </w:r>
      <w:r>
        <w:rPr>
          <w:rFonts w:ascii="Segoe UI" w:hAnsi="Segoe UI" w:cs="Segoe UI" w:eastAsia="Segoe UI"/>
          <w:color w:val="231F20"/>
          <w:spacing w:val="15"/>
        </w:rPr>
        <w:t> </w:t>
      </w:r>
      <w:r>
        <w:rPr>
          <w:rFonts w:ascii="Segoe UI" w:hAnsi="Segoe UI" w:cs="Segoe UI" w:eastAsia="Segoe UI"/>
          <w:color w:val="231F20"/>
          <w:spacing w:val="-1"/>
        </w:rPr>
        <w:t>seasonally</w:t>
      </w:r>
      <w:r>
        <w:rPr>
          <w:rFonts w:ascii="Segoe UI" w:hAnsi="Segoe UI" w:cs="Segoe UI" w:eastAsia="Segoe UI"/>
          <w:color w:val="231F20"/>
          <w:spacing w:val="16"/>
        </w:rPr>
        <w:t> </w:t>
      </w:r>
      <w:r>
        <w:rPr>
          <w:rFonts w:ascii="Segoe UI" w:hAnsi="Segoe UI" w:cs="Segoe UI" w:eastAsia="Segoe UI"/>
          <w:color w:val="231F20"/>
          <w:spacing w:val="-1"/>
        </w:rPr>
        <w:t>adjusted</w:t>
      </w:r>
      <w:r>
        <w:rPr>
          <w:rFonts w:ascii="Segoe UI" w:hAnsi="Segoe UI" w:cs="Segoe UI" w:eastAsia="Segoe UI"/>
          <w:color w:val="231F20"/>
          <w:spacing w:val="14"/>
        </w:rPr>
        <w:t> </w:t>
      </w:r>
      <w:r>
        <w:rPr>
          <w:rFonts w:ascii="Segoe UI" w:hAnsi="Segoe UI" w:cs="Segoe UI" w:eastAsia="Segoe UI"/>
          <w:color w:val="231F20"/>
        </w:rPr>
        <w:t>unemployment</w:t>
      </w:r>
      <w:r>
        <w:rPr>
          <w:rFonts w:ascii="Segoe UI" w:hAnsi="Segoe UI" w:cs="Segoe UI" w:eastAsia="Segoe UI"/>
          <w:color w:val="231F20"/>
          <w:spacing w:val="47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rose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</w:rPr>
        <w:t>3.5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September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3.6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October.</w:t>
      </w:r>
      <w:r>
        <w:rPr>
          <w:color w:val="231F20"/>
          <w:spacing w:val="-13"/>
        </w:rPr>
        <w:t> </w:t>
      </w:r>
      <w:r>
        <w:rPr>
          <w:color w:val="231F20"/>
        </w:rPr>
        <w:t>Arkansas’</w:t>
      </w:r>
      <w:r>
        <w:rPr>
          <w:color w:val="231F20"/>
          <w:spacing w:val="-13"/>
        </w:rPr>
        <w:t> </w:t>
      </w:r>
      <w:r>
        <w:rPr>
          <w:color w:val="231F20"/>
        </w:rPr>
        <w:t>civilian</w:t>
      </w:r>
      <w:r>
        <w:rPr>
          <w:color w:val="231F20"/>
          <w:spacing w:val="-13"/>
        </w:rPr>
        <w:t> </w:t>
      </w:r>
      <w:r>
        <w:rPr>
          <w:color w:val="231F20"/>
        </w:rPr>
        <w:t>labor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force</w:t>
      </w:r>
      <w:r>
        <w:rPr>
          <w:color w:val="231F20"/>
          <w:spacing w:val="-13"/>
        </w:rPr>
        <w:t> </w:t>
      </w:r>
      <w:r>
        <w:rPr>
          <w:color w:val="231F20"/>
        </w:rPr>
        <w:t>declined</w:t>
      </w:r>
      <w:r>
        <w:rPr>
          <w:color w:val="231F20"/>
          <w:spacing w:val="33"/>
        </w:rPr>
        <w:t> </w:t>
      </w:r>
      <w:r>
        <w:rPr>
          <w:color w:val="231F20"/>
        </w:rPr>
        <w:t>1,191,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1,870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employed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679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unemployed</w:t>
      </w:r>
      <w:r>
        <w:rPr>
          <w:color w:val="231F20"/>
          <w:spacing w:val="2"/>
        </w:rPr>
        <w:t> </w:t>
      </w:r>
      <w:r>
        <w:rPr>
          <w:color w:val="231F20"/>
        </w:rPr>
        <w:t>Arkansans.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States’</w:t>
      </w:r>
      <w:r>
        <w:rPr>
          <w:color w:val="231F20"/>
          <w:spacing w:val="2"/>
        </w:rPr>
        <w:t> </w:t>
      </w:r>
      <w:r>
        <w:rPr>
          <w:color w:val="231F20"/>
        </w:rPr>
        <w:t>job</w:t>
      </w:r>
      <w:r>
        <w:rPr>
          <w:rFonts w:ascii="Segoe UI" w:hAnsi="Segoe UI" w:cs="Segoe UI" w:eastAsia="Segoe UI"/>
          <w:color w:val="231F20"/>
        </w:rPr>
        <w:t>-</w:t>
      </w:r>
      <w:r>
        <w:rPr>
          <w:rFonts w:ascii="Segoe UI" w:hAnsi="Segoe UI" w:cs="Segoe UI" w:eastAsia="Segoe UI"/>
          <w:color w:val="231F20"/>
          <w:spacing w:val="57"/>
          <w:w w:val="99"/>
        </w:rPr>
        <w:t> </w:t>
      </w:r>
      <w:r>
        <w:rPr>
          <w:color w:val="231F20"/>
        </w:rPr>
        <w:t>less </w:t>
      </w:r>
      <w:r>
        <w:rPr>
          <w:color w:val="231F20"/>
          <w:spacing w:val="-1"/>
        </w:rPr>
        <w:t>rate</w:t>
      </w:r>
      <w:r>
        <w:rPr>
          <w:color w:val="231F20"/>
        </w:rPr>
        <w:t> declined </w:t>
      </w:r>
      <w:r>
        <w:rPr>
          <w:color w:val="231F20"/>
          <w:spacing w:val="-1"/>
        </w:rPr>
        <w:t>to</w:t>
      </w:r>
      <w:r>
        <w:rPr>
          <w:color w:val="231F20"/>
        </w:rPr>
        <w:t> 4.1 </w:t>
      </w:r>
      <w:r>
        <w:rPr>
          <w:color w:val="231F20"/>
          <w:spacing w:val="-1"/>
        </w:rPr>
        <w:t>percent</w:t>
      </w:r>
      <w:r>
        <w:rPr>
          <w:color w:val="231F20"/>
        </w:rPr>
        <w:t> in </w:t>
      </w:r>
      <w:r>
        <w:rPr>
          <w:color w:val="231F20"/>
          <w:spacing w:val="-3"/>
        </w:rPr>
        <w:t>October,</w:t>
      </w:r>
      <w:r>
        <w:rPr>
          <w:color w:val="231F20"/>
        </w:rPr>
        <w:t> down </w:t>
      </w:r>
      <w:r>
        <w:rPr>
          <w:color w:val="231F20"/>
          <w:spacing w:val="-1"/>
        </w:rPr>
        <w:t>from</w:t>
      </w:r>
      <w:r>
        <w:rPr>
          <w:color w:val="231F20"/>
        </w:rPr>
        <w:t> 4.2 </w:t>
      </w:r>
      <w:r>
        <w:rPr>
          <w:color w:val="231F20"/>
          <w:spacing w:val="-1"/>
        </w:rPr>
        <w:t>percent</w:t>
      </w:r>
      <w:r>
        <w:rPr>
          <w:color w:val="231F20"/>
        </w:rPr>
        <w:t> in </w:t>
      </w:r>
      <w:r>
        <w:rPr>
          <w:color w:val="231F20"/>
          <w:spacing w:val="-3"/>
        </w:rPr>
        <w:t>September.</w:t>
      </w:r>
      <w:r>
        <w:rPr/>
      </w:r>
    </w:p>
    <w:p>
      <w:pPr>
        <w:spacing w:line="240" w:lineRule="auto" w:before="8"/>
        <w:rPr>
          <w:rFonts w:ascii="Segoe UI" w:hAnsi="Segoe UI" w:cs="Segoe UI" w:eastAsia="Segoe UI"/>
          <w:sz w:val="16"/>
          <w:szCs w:val="16"/>
        </w:rPr>
      </w:pPr>
    </w:p>
    <w:p>
      <w:pPr>
        <w:spacing w:line="198" w:lineRule="auto" w:before="0"/>
        <w:ind w:left="163" w:right="113" w:firstLine="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 w:hAnsi="Segoe UI" w:cs="Segoe UI" w:eastAsia="Segoe UI"/>
          <w:color w:val="231F20"/>
          <w:sz w:val="24"/>
          <w:szCs w:val="24"/>
        </w:rPr>
        <w:t>BLS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P</w:t>
      </w:r>
      <w:r>
        <w:rPr>
          <w:rFonts w:ascii="Segoe UI" w:hAnsi="Segoe UI" w:cs="Segoe UI" w:eastAsia="Segoe UI"/>
          <w:color w:val="231F20"/>
          <w:spacing w:val="-4"/>
          <w:sz w:val="24"/>
          <w:szCs w:val="24"/>
        </w:rPr>
        <w:t>r</w:t>
      </w:r>
      <w:r>
        <w:rPr>
          <w:rFonts w:ascii="Segoe UI" w:hAnsi="Segoe UI" w:cs="Segoe UI" w:eastAsia="Segoe UI"/>
          <w:color w:val="231F20"/>
          <w:sz w:val="24"/>
          <w:szCs w:val="24"/>
        </w:rPr>
        <w:t>ogram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Operations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Manager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Susan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Price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said,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26"/>
          <w:sz w:val="24"/>
          <w:szCs w:val="24"/>
        </w:rPr>
        <w:t>“</w:t>
      </w:r>
      <w:r>
        <w:rPr>
          <w:rFonts w:ascii="Segoe UI" w:hAnsi="Segoe UI" w:cs="Segoe UI" w:eastAsia="Segoe UI"/>
          <w:color w:val="231F20"/>
          <w:sz w:val="24"/>
          <w:szCs w:val="24"/>
        </w:rPr>
        <w:t>Arkansas’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unemployment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ra</w:t>
      </w:r>
      <w:r>
        <w:rPr>
          <w:rFonts w:ascii="Segoe UI" w:hAnsi="Segoe UI" w:cs="Segoe UI" w:eastAsia="Segoe UI"/>
          <w:color w:val="231F20"/>
          <w:spacing w:val="-3"/>
          <w:sz w:val="24"/>
          <w:szCs w:val="24"/>
        </w:rPr>
        <w:t>t</w:t>
      </w:r>
      <w:r>
        <w:rPr>
          <w:rFonts w:ascii="Segoe UI" w:hAnsi="Segoe UI" w:cs="Segoe UI" w:eastAsia="Segoe UI"/>
          <w:color w:val="231F20"/>
          <w:sz w:val="24"/>
          <w:szCs w:val="24"/>
        </w:rPr>
        <w:t>e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4"/>
          <w:sz w:val="24"/>
          <w:szCs w:val="24"/>
        </w:rPr>
        <w:t>r</w:t>
      </w:r>
      <w:r>
        <w:rPr>
          <w:rFonts w:ascii="Segoe UI" w:hAnsi="Segoe UI" w:cs="Segoe UI" w:eastAsia="Segoe UI"/>
          <w:color w:val="231F20"/>
          <w:sz w:val="24"/>
          <w:szCs w:val="24"/>
        </w:rPr>
        <w:t>ose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one-</w:t>
      </w:r>
      <w:r>
        <w:rPr>
          <w:rFonts w:ascii="Segoe UI" w:hAnsi="Segoe UI" w:cs="Segoe UI" w:eastAsia="Segoe UI"/>
          <w:color w:val="231F20"/>
          <w:spacing w:val="-2"/>
          <w:sz w:val="24"/>
          <w:szCs w:val="24"/>
        </w:rPr>
        <w:t>t</w:t>
      </w:r>
      <w:r>
        <w:rPr>
          <w:rFonts w:ascii="Segoe UI" w:hAnsi="Segoe UI" w:cs="Segoe UI" w:eastAsia="Segoe UI"/>
          <w:color w:val="231F20"/>
          <w:sz w:val="24"/>
          <w:szCs w:val="24"/>
        </w:rPr>
        <w:t>enth</w:t>
      </w:r>
      <w:r>
        <w:rPr>
          <w:rFonts w:ascii="Segoe UI" w:hAnsi="Segoe UI" w:cs="Segoe UI" w:eastAsia="Segoe UI"/>
          <w:color w:val="231F20"/>
          <w:spacing w:val="2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a</w:t>
      </w:r>
      <w:r>
        <w:rPr>
          <w:rFonts w:ascii="Segoe UI" w:hAnsi="Segoe UI" w:cs="Segoe UI" w:eastAsia="Segoe UI"/>
          <w:color w:val="231F2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percentage</w:t>
      </w:r>
      <w:r>
        <w:rPr>
          <w:rFonts w:ascii="Segoe UI" w:hAnsi="Segoe UI" w:cs="Segoe UI" w:eastAsia="Segoe UI"/>
          <w:color w:val="231F20"/>
          <w:spacing w:val="-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point</w:t>
      </w:r>
      <w:r>
        <w:rPr>
          <w:rFonts w:ascii="Segoe UI" w:hAnsi="Segoe UI" w:cs="Segoe UI" w:eastAsia="Segoe UI"/>
          <w:color w:val="231F20"/>
          <w:spacing w:val="-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in</w:t>
      </w:r>
      <w:r>
        <w:rPr>
          <w:rFonts w:ascii="Segoe UI" w:hAnsi="Segoe UI" w:cs="Segoe UI" w:eastAsia="Segoe UI"/>
          <w:color w:val="231F20"/>
          <w:spacing w:val="-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3"/>
          <w:sz w:val="24"/>
          <w:szCs w:val="24"/>
        </w:rPr>
        <w:t>October,</w:t>
      </w:r>
      <w:r>
        <w:rPr>
          <w:rFonts w:ascii="Segoe UI" w:hAnsi="Segoe UI" w:cs="Segoe UI" w:eastAsia="Segoe UI"/>
          <w:color w:val="231F20"/>
          <w:spacing w:val="-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as</w:t>
      </w:r>
      <w:r>
        <w:rPr>
          <w:rFonts w:ascii="Segoe UI" w:hAnsi="Segoe UI" w:cs="Segoe UI" w:eastAsia="Segoe UI"/>
          <w:color w:val="231F20"/>
          <w:spacing w:val="-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employment</w:t>
      </w:r>
      <w:r>
        <w:rPr>
          <w:rFonts w:ascii="Segoe UI" w:hAnsi="Segoe UI" w:cs="Segoe UI" w:eastAsia="Segoe UI"/>
          <w:color w:val="231F20"/>
          <w:spacing w:val="-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declined</w:t>
      </w:r>
      <w:r>
        <w:rPr>
          <w:rFonts w:ascii="Segoe UI" w:hAnsi="Segoe UI" w:cs="Segoe UI" w:eastAsia="Segoe UI"/>
          <w:color w:val="231F20"/>
          <w:spacing w:val="-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slightly</w:t>
      </w:r>
      <w:r>
        <w:rPr>
          <w:rFonts w:ascii="Segoe UI" w:hAnsi="Segoe UI" w:cs="Segoe UI" w:eastAsia="Segoe UI"/>
          <w:color w:val="231F20"/>
          <w:spacing w:val="-7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over</w:t>
      </w:r>
      <w:r>
        <w:rPr>
          <w:rFonts w:ascii="Segoe UI" w:hAnsi="Segoe UI" w:cs="Segoe UI" w:eastAsia="Segoe UI"/>
          <w:color w:val="231F20"/>
          <w:spacing w:val="-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the</w:t>
      </w:r>
      <w:r>
        <w:rPr>
          <w:rFonts w:ascii="Segoe UI" w:hAnsi="Segoe UI" w:cs="Segoe UI" w:eastAsia="Segoe UI"/>
          <w:color w:val="231F20"/>
          <w:spacing w:val="-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month.</w:t>
      </w:r>
      <w:r>
        <w:rPr>
          <w:rFonts w:ascii="Segoe UI" w:hAnsi="Segoe UI" w:cs="Segoe UI" w:eastAsia="Segoe UI"/>
          <w:color w:val="231F20"/>
          <w:spacing w:val="-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Even</w:t>
      </w:r>
      <w:r>
        <w:rPr>
          <w:rFonts w:ascii="Segoe UI" w:hAnsi="Segoe UI" w:cs="Segoe UI" w:eastAsia="Segoe UI"/>
          <w:color w:val="231F20"/>
          <w:spacing w:val="-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with</w:t>
      </w:r>
      <w:r>
        <w:rPr>
          <w:rFonts w:ascii="Segoe UI" w:hAnsi="Segoe UI" w:cs="Segoe UI" w:eastAsia="Segoe UI"/>
          <w:color w:val="231F20"/>
          <w:spacing w:val="-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this</w:t>
      </w:r>
      <w:r>
        <w:rPr>
          <w:rFonts w:ascii="Segoe UI" w:hAnsi="Segoe UI" w:cs="Segoe UI" w:eastAsia="Segoe UI"/>
          <w:color w:val="231F20"/>
          <w:spacing w:val="-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decrease,</w:t>
      </w:r>
      <w:r>
        <w:rPr>
          <w:rFonts w:ascii="Segoe UI" w:hAnsi="Segoe UI" w:cs="Segoe UI" w:eastAsia="Segoe UI"/>
          <w:color w:val="231F20"/>
          <w:spacing w:val="43"/>
          <w:w w:val="9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there</w:t>
      </w:r>
      <w:r>
        <w:rPr>
          <w:rFonts w:ascii="Segoe UI" w:hAnsi="Segoe UI" w:cs="Segoe UI" w:eastAsia="Segoe UI"/>
          <w:color w:val="231F2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2"/>
          <w:sz w:val="24"/>
          <w:szCs w:val="24"/>
        </w:rPr>
        <w:t>are</w:t>
      </w:r>
      <w:r>
        <w:rPr>
          <w:rFonts w:ascii="Segoe UI" w:hAnsi="Segoe UI" w:cs="Segoe UI" w:eastAsia="Segoe UI"/>
          <w:color w:val="231F20"/>
          <w:sz w:val="24"/>
          <w:szCs w:val="24"/>
        </w:rPr>
        <w:t> still 42,501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more</w:t>
      </w:r>
      <w:r>
        <w:rPr>
          <w:rFonts w:ascii="Segoe UI" w:hAnsi="Segoe UI" w:cs="Segoe UI" w:eastAsia="Segoe UI"/>
          <w:color w:val="231F2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employed</w:t>
      </w:r>
      <w:r>
        <w:rPr>
          <w:rFonts w:ascii="Segoe UI" w:hAnsi="Segoe UI" w:cs="Segoe UI" w:eastAsia="Segoe UI"/>
          <w:color w:val="231F20"/>
          <w:sz w:val="24"/>
          <w:szCs w:val="24"/>
        </w:rPr>
        <w:t> in Arkansas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compared</w:t>
      </w:r>
      <w:r>
        <w:rPr>
          <w:rFonts w:ascii="Segoe UI" w:hAnsi="Segoe UI" w:cs="Segoe UI" w:eastAsia="Segoe UI"/>
          <w:color w:val="231F2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to</w:t>
      </w:r>
      <w:r>
        <w:rPr>
          <w:rFonts w:ascii="Segoe UI" w:hAnsi="Segoe UI" w:cs="Segoe UI" w:eastAsia="Segoe UI"/>
          <w:color w:val="231F2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October</w:t>
      </w:r>
      <w:r>
        <w:rPr>
          <w:rFonts w:ascii="Segoe UI" w:hAnsi="Segoe UI" w:cs="Segoe UI" w:eastAsia="Segoe UI"/>
          <w:color w:val="231F2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4"/>
          <w:sz w:val="24"/>
          <w:szCs w:val="24"/>
        </w:rPr>
        <w:t>2016.”</w:t>
      </w:r>
      <w:r>
        <w:rPr>
          <w:rFonts w:ascii="Segoe UI" w:hAnsi="Segoe UI" w:cs="Segoe UI" w:eastAsia="Segoe UI"/>
          <w:sz w:val="24"/>
          <w:szCs w:val="24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sz w:val="21"/>
          <w:szCs w:val="21"/>
        </w:rPr>
      </w:pPr>
    </w:p>
    <w:p>
      <w:pPr>
        <w:spacing w:before="35"/>
        <w:ind w:left="142" w:right="108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35.313pt;margin-top:25.301609pt;width:540pt;height:110.2pt;mso-position-horizontal-relative:page;mso-position-vertical-relative:paragraph;z-index:-332704" coordorigin="706,506" coordsize="10800,2204">
            <v:group style="position:absolute;left:736;top:536;width:10740;height:2144" coordorigin="736,536" coordsize="10740,2144">
              <v:shape style="position:absolute;left:736;top:536;width:10740;height:2144" coordorigin="736,536" coordsize="10740,2144" path="m736,2679l11476,2679,11476,536,736,536,736,2679xe" filled="false" stroked="true" strokeweight="3pt" strokecolor="#999899">
                <v:path arrowok="t"/>
              </v:shape>
              <v:shape style="position:absolute;left:3728;top:661;width:176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901;top:661;width:215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Not Seasonally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17.809128pt;margin-top:4.786109pt;width:41.8pt;height:10.95pt;mso-position-horizontal-relative:page;mso-position-vertical-relative:paragraph;z-index:-332680" coordorigin="4356,96" coordsize="836,219">
            <v:group style="position:absolute;left:4361;top:123;width:125;height:173" coordorigin="4361,123" coordsize="125,173">
              <v:shape style="position:absolute;left:4361;top:123;width:125;height:173" coordorigin="4361,123" coordsize="125,173" path="m4485,268l4468,276,4447,279,4424,276,4407,269,4391,250,4383,233,4381,214,4383,192,4390,173,4408,154,4425,144,4442,141,4464,143,4481,149,4485,130,4468,125,4446,123,4425,125,4375,160,4361,197,4362,224,4390,279,4425,296,4452,295,4471,293,4484,288,4485,268xe" filled="false" stroked="true" strokeweight=".5pt" strokecolor="#d2232a">
                <v:path arrowok="t"/>
              </v:shape>
            </v:group>
            <v:group style="position:absolute;left:4529;top:119;width:26;height:25" coordorigin="4529,119" coordsize="26,25">
              <v:shape style="position:absolute;left:4529;top:119;width:26;height:25" coordorigin="4529,119" coordsize="26,25" path="m4550,140l4553,137,4554,135,4554,131,4554,128,4553,125,4550,122,4548,120,4545,119,4541,119,4538,119,4535,120,4533,122,4530,125,4529,128,4529,131,4529,135,4530,138,4533,140,4535,142,4538,144,4541,144,4545,144,4548,142,4550,140xe" filled="false" stroked="true" strokeweight=".5pt" strokecolor="#d2232a">
                <v:path arrowok="t"/>
              </v:shape>
            </v:group>
            <v:group style="position:absolute;left:4541;top:169;width:2;height:130" coordorigin="4541,169" coordsize="2,130">
              <v:shape style="position:absolute;left:4541;top:169;width:2;height:130" coordorigin="4541,169" coordsize="0,130" path="m4541,169l4541,299e" filled="false" stroked="true" strokeweight="1.561pt" strokecolor="#d2232a">
                <v:path arrowok="t"/>
              </v:shape>
            </v:group>
            <v:group style="position:absolute;left:4586;top:174;width:113;height:120" coordorigin="4586,174" coordsize="113,120">
              <v:shape style="position:absolute;left:4586;top:174;width:113;height:120" coordorigin="4586,174" coordsize="113,120" path="m4678,174l4646,262,4645,266,4643,272,4643,278,4642,278,4641,273,4640,268,4638,261,4607,174,4586,174,4632,294,4651,294,4698,174,4678,174xe" filled="false" stroked="true" strokeweight=".5pt" strokecolor="#d2232a">
                <v:path arrowok="t"/>
              </v:shape>
            </v:group>
            <v:group style="position:absolute;left:4731;top:119;width:26;height:25" coordorigin="4731,119" coordsize="26,25">
              <v:shape style="position:absolute;left:4731;top:119;width:26;height:25" coordorigin="4731,119" coordsize="26,25" path="m4752,140l4755,137,4756,135,4756,131,4756,128,4755,125,4752,122,4750,120,4747,119,4743,119,4740,119,4737,120,4734,122,4732,125,4731,128,4731,131,4731,135,4732,138,4734,140,4737,142,4740,144,4743,144,4747,144,4750,142,4752,140xe" filled="false" stroked="true" strokeweight=".5pt" strokecolor="#d2232a">
                <v:path arrowok="t"/>
              </v:shape>
            </v:group>
            <v:group style="position:absolute;left:4743;top:169;width:2;height:130" coordorigin="4743,169" coordsize="2,130">
              <v:shape style="position:absolute;left:4743;top:169;width:2;height:130" coordorigin="4743,169" coordsize="0,130" path="m4743,169l4743,299e" filled="false" stroked="true" strokeweight="1.561pt" strokecolor="#d2232a">
                <v:path arrowok="t"/>
              </v:shape>
            </v:group>
            <v:group style="position:absolute;left:4816;top:111;width:2;height:188" coordorigin="4816,111" coordsize="2,188">
              <v:shape style="position:absolute;left:4816;top:111;width:2;height:188" coordorigin="4816,111" coordsize="0,188" path="m4816,111l4816,299e" filled="false" stroked="true" strokeweight="1.561pt" strokecolor="#d2232a">
                <v:path arrowok="t"/>
              </v:shape>
            </v:group>
            <v:group style="position:absolute;left:4876;top:119;width:26;height:25" coordorigin="4876,119" coordsize="26,25">
              <v:shape style="position:absolute;left:4876;top:119;width:26;height:25" coordorigin="4876,119" coordsize="26,25" path="m4897,140l4900,137,4901,135,4901,131,4901,128,4900,125,4897,122,4895,120,4892,119,4888,119,4885,119,4882,120,4880,122,4877,125,4876,128,4876,131,4876,135,4877,138,4880,140,4882,142,4885,144,4888,144,4892,144,4895,142,4897,140xe" filled="false" stroked="true" strokeweight=".5pt" strokecolor="#d2232a">
                <v:path arrowok="t"/>
              </v:shape>
            </v:group>
            <v:group style="position:absolute;left:4888;top:169;width:2;height:130" coordorigin="4888,169" coordsize="2,130">
              <v:shape style="position:absolute;left:4888;top:169;width:2;height:130" coordorigin="4888,169" coordsize="0,130" path="m4888,169l4888,299e" filled="false" stroked="true" strokeweight="1.561pt" strokecolor="#d2232a">
                <v:path arrowok="t"/>
              </v:shape>
            </v:group>
            <v:group style="position:absolute;left:4945;top:171;width:93;height:126" coordorigin="4945,171" coordsize="93,126">
              <v:shape style="position:absolute;left:4945;top:171;width:93;height:126" coordorigin="4945,171" coordsize="93,126" path="m5037,216l5032,192,5019,177,4997,171,4975,173,4957,180,4954,202,4971,191,4991,187,5011,195,5018,217,4982,223,4958,231,4945,245,4945,272,4950,286,4959,294,4968,297,4980,297,5001,292,5016,278,5018,275,5018,294,5037,294,5037,216xe" filled="false" stroked="true" strokeweight=".5pt" strokecolor="#d2232a">
                <v:path arrowok="t"/>
              </v:shape>
            </v:group>
            <v:group style="position:absolute;left:4962;top:233;width:56;height:48" coordorigin="4962,233" coordsize="56,48">
              <v:shape style="position:absolute;left:4962;top:233;width:56;height:48" coordorigin="4962,233" coordsize="56,48" path="m5018,245l5018,255,5015,264,5008,271,5002,277,4994,281,4985,281,4978,281,4972,279,4968,275,4964,271,4962,267,4962,261,4962,253,5018,233,5018,245xe" filled="false" stroked="true" strokeweight=".5pt" strokecolor="#d2232a">
                <v:path arrowok="t"/>
              </v:shape>
            </v:group>
            <v:group style="position:absolute;left:5088;top:171;width:100;height:123" coordorigin="5088,171" coordsize="100,123">
              <v:shape style="position:absolute;left:5088;top:171;width:100;height:123" coordorigin="5088,171" coordsize="100,123" path="m5187,221l5187,205,5184,192,5177,184,5170,175,5160,171,5147,171,5126,176,5111,189,5107,194,5107,174,5088,174,5088,294,5107,294,5107,226,5107,215,5110,205,5116,198,5122,191,5130,187,5140,187,5159,194,5167,215,5168,294,5187,294,5187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772797pt;margin-top:5.56681pt;width:32.25pt;height:9.550pt;mso-position-horizontal-relative:page;mso-position-vertical-relative:paragraph;z-index:-332656" coordorigin="5315,111" coordsize="645,191">
            <v:group style="position:absolute;left:5320;top:126;width:88;height:169" coordorigin="5320,126" coordsize="88,169">
              <v:shape style="position:absolute;left:5320;top:126;width:88;height:169" coordorigin="5320,126" coordsize="88,169" path="m5408,276l5340,276,5340,126,5320,126,5320,294,5408,294,5408,276xe" filled="false" stroked="true" strokeweight=".5pt" strokecolor="#d2232a">
                <v:path arrowok="t"/>
              </v:shape>
            </v:group>
            <v:group style="position:absolute;left:5439;top:171;width:93;height:126" coordorigin="5439,171" coordsize="93,126">
              <v:shape style="position:absolute;left:5439;top:171;width:93;height:126" coordorigin="5439,171" coordsize="93,126" path="m5531,216l5527,192,5513,177,5491,171,5469,173,5452,180,5448,202,5466,191,5485,187,5505,195,5512,217,5476,223,5453,231,5439,245,5439,272,5445,286,5453,294,5463,297,5475,297,5495,292,5510,278,5512,275,5512,294,5531,294,5531,216xe" filled="false" stroked="true" strokeweight=".5pt" strokecolor="#d2232a">
                <v:path arrowok="t"/>
              </v:shape>
            </v:group>
            <v:group style="position:absolute;left:5456;top:233;width:56;height:48" coordorigin="5456,233" coordsize="56,48">
              <v:shape style="position:absolute;left:5456;top:233;width:56;height:48" coordorigin="5456,233" coordsize="56,48" path="m5512,245l5512,255,5509,264,5503,271,5496,277,5489,281,5479,281,5472,281,5466,279,5462,275,5458,271,5456,267,5456,261,5456,253,5512,233,5512,245xe" filled="false" stroked="true" strokeweight=".5pt" strokecolor="#d2232a">
                <v:path arrowok="t"/>
              </v:shape>
            </v:group>
            <v:group style="position:absolute;left:5582;top:116;width:110;height:181" coordorigin="5582,116" coordsize="110,181">
              <v:shape style="position:absolute;left:5582;top:116;width:110;height:181" coordorigin="5582,116" coordsize="110,181" path="m5637,297l5658,293,5675,282,5686,264,5691,245,5690,218,5686,200,5669,180,5653,172,5628,174,5611,183,5601,195,5601,116,5582,116,5582,294,5601,294,5601,277,5601,277,5616,291,5636,297,5637,297xe" filled="false" stroked="true" strokeweight=".5pt" strokecolor="#d2232a">
                <v:path arrowok="t"/>
              </v:shape>
            </v:group>
            <v:group style="position:absolute;left:5601;top:187;width:72;height:94" coordorigin="5601,187" coordsize="72,94">
              <v:shape style="position:absolute;left:5601;top:187;width:72;height:94" coordorigin="5601,187" coordsize="72,94" path="m5611,199l5618,191,5627,187,5638,187,5649,187,5657,191,5663,199,5669,206,5672,217,5672,230,5672,246,5669,258,5663,267,5656,276,5647,281,5635,281,5625,281,5617,277,5611,270,5604,263,5601,255,5601,245,5601,228,5601,217,5604,207,5611,199xe" filled="false" stroked="true" strokeweight=".5pt" strokecolor="#d2232a">
                <v:path arrowok="t"/>
              </v:shape>
            </v:group>
            <v:group style="position:absolute;left:5730;top:173;width:117;height:124" coordorigin="5730,173" coordsize="117,124">
              <v:shape style="position:absolute;left:5730;top:173;width:117;height:124" coordorigin="5730,173" coordsize="117,124" path="m5831,280l5842,263,5847,243,5845,218,5840,199,5822,181,5806,173,5778,173,5760,178,5747,187,5736,203,5730,222,5731,249,5736,267,5745,280,5761,291,5781,297,5805,294,5822,287,5831,280xe" filled="false" stroked="true" strokeweight=".5pt" strokecolor="#d2232a">
                <v:path arrowok="t"/>
              </v:shape>
            </v:group>
            <v:group style="position:absolute;left:5749;top:187;width:79;height:94" coordorigin="5749,187" coordsize="79,94">
              <v:shape style="position:absolute;left:5749;top:187;width:79;height:94" coordorigin="5749,187" coordsize="79,94" path="m5817,200l5824,208,5827,219,5827,234,5827,249,5824,261,5817,269,5811,277,5801,281,5789,281,5777,281,5767,277,5760,268,5752,260,5749,249,5749,235,5749,220,5752,208,5760,200,5767,192,5776,187,5789,187,5801,187,5811,191,5817,200xe" filled="false" stroked="true" strokeweight=".5pt" strokecolor="#d2232a">
                <v:path arrowok="t"/>
              </v:shape>
            </v:group>
            <v:group style="position:absolute;left:5892;top:172;width:63;height:123" coordorigin="5892,172" coordsize="63,123">
              <v:shape style="position:absolute;left:5892;top:172;width:63;height:123" coordorigin="5892,172" coordsize="63,123" path="m5955,174l5952,172,5948,172,5943,172,5936,172,5912,199,5911,199,5911,174,5892,174,5892,294,5911,294,5911,233,5911,219,5914,209,5920,201,5925,193,5932,190,5940,190,5947,190,5951,191,5955,193,595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3909pt;margin-top:6.04681pt;width:30.55pt;height:9.050pt;mso-position-horizontal-relative:page;mso-position-vertical-relative:paragraph;z-index:-332632" coordorigin="6068,121" coordsize="611,181">
            <v:group style="position:absolute;left:6073;top:126;width:86;height:169" coordorigin="6073,126" coordsize="86,169">
              <v:shape style="position:absolute;left:6073;top:126;width:86;height:169" coordorigin="6073,126" coordsize="86,169" path="m6158,126l6073,126,6073,294,6093,294,6093,220,6153,220,6153,202,6093,202,6093,144,6158,144,6158,126xe" filled="false" stroked="true" strokeweight=".5pt" strokecolor="#d2232a">
                <v:path arrowok="t"/>
              </v:shape>
            </v:group>
            <v:group style="position:absolute;left:6195;top:173;width:117;height:124" coordorigin="6195,173" coordsize="117,124">
              <v:shape style="position:absolute;left:6195;top:173;width:117;height:124" coordorigin="6195,173" coordsize="117,124" path="m6296,280l6306,263,6311,243,6310,218,6305,199,6287,181,6270,173,6243,173,6224,178,6212,187,6200,203,6195,222,6196,249,6201,267,6209,280,6225,291,6245,297,6269,294,6287,287,6296,280xe" filled="false" stroked="true" strokeweight=".5pt" strokecolor="#d2232a">
                <v:path arrowok="t"/>
              </v:shape>
            </v:group>
            <v:group style="position:absolute;left:6213;top:187;width:79;height:94" coordorigin="6213,187" coordsize="79,94">
              <v:shape style="position:absolute;left:6213;top:187;width:79;height:94" coordorigin="6213,187" coordsize="79,94" path="m6282,200l6289,208,6292,219,6292,234,6292,249,6289,261,6282,269,6275,277,6266,281,6253,281,6241,281,6231,277,6224,268,6217,260,6213,249,6213,235,6213,220,6217,208,6224,200,6231,192,6241,187,6253,187,6266,187,6275,191,6282,200xe" filled="false" stroked="true" strokeweight=".5pt" strokecolor="#d2232a">
                <v:path arrowok="t"/>
              </v:shape>
            </v:group>
            <v:group style="position:absolute;left:6357;top:172;width:63;height:123" coordorigin="6357,172" coordsize="63,123">
              <v:shape style="position:absolute;left:6357;top:172;width:63;height:123" coordorigin="6357,172" coordsize="63,123" path="m6419,174l6417,172,6413,172,6408,172,6401,172,6377,199,6376,199,6376,174,6357,174,6357,294,6376,294,6376,233,6376,219,6379,209,6384,201,6390,193,6397,190,6405,190,6411,190,6416,191,6419,193,6419,174xe" filled="false" stroked="true" strokeweight=".5pt" strokecolor="#d2232a">
                <v:path arrowok="t"/>
              </v:shape>
            </v:group>
            <v:group style="position:absolute;left:6445;top:171;width:89;height:126" coordorigin="6445,171" coordsize="89,126">
              <v:shape style="position:absolute;left:6445;top:171;width:89;height:126" coordorigin="6445,171" coordsize="89,126" path="m6533,270l6524,277,6514,281,6504,281,6491,281,6481,277,6474,268,6467,260,6463,249,6463,235,6463,221,6467,209,6475,201,6483,192,6493,187,6505,187,6515,187,6525,190,6534,197,6534,177,6526,173,6516,171,6506,171,6484,174,6467,183,6453,201,6445,219,6446,247,6450,265,6457,278,6474,291,6493,296,6517,295,6533,289,6533,270xe" filled="false" stroked="true" strokeweight=".5pt" strokecolor="#d2232a">
                <v:path arrowok="t"/>
              </v:shape>
            </v:group>
            <v:group style="position:absolute;left:6570;top:171;width:104;height:126" coordorigin="6570,171" coordsize="104,126">
              <v:shape style="position:absolute;left:6570;top:171;width:104;height:126" coordorigin="6570,171" coordsize="104,126" path="m6673,229l6671,207,6663,189,6646,176,6627,171,6605,175,6589,184,6576,202,6570,221,6570,248,6575,267,6582,279,6598,292,6618,297,6642,295,6659,289,6665,267,6654,276,6641,281,6628,281,6616,281,6606,277,6599,270,6592,262,6589,252,6589,239,6673,239,6673,229xe" filled="false" stroked="true" strokeweight=".5pt" strokecolor="#d2232a">
                <v:path arrowok="t"/>
              </v:shape>
            </v:group>
            <v:group style="position:absolute;left:6589;top:187;width:65;height:36" coordorigin="6589,187" coordsize="65,36">
              <v:shape style="position:absolute;left:6589;top:187;width:65;height:36" coordorigin="6589,187" coordsize="65,36" path="m6589,222l6614,187,6624,187,6633,187,6640,190,6646,197,6651,203,6653,211,6654,222,6589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7211pt;margin-top:5.67811pt;width:54.6pt;height:10.1pt;mso-position-horizontal-relative:page;mso-position-vertical-relative:paragraph;z-index:-332608" coordorigin="6794,114" coordsize="1092,202">
            <v:group style="position:absolute;left:6799;top:126;width:90;height:169" coordorigin="6799,126" coordsize="90,169">
              <v:shape style="position:absolute;left:6799;top:126;width:90;height:169" coordorigin="6799,126" coordsize="90,169" path="m6888,276l6819,276,6819,217,6880,217,6880,200,6819,200,6819,144,6885,144,6885,126,6799,126,6799,294,6888,294,6888,276xe" filled="false" stroked="true" strokeweight=".5pt" strokecolor="#d2232a">
                <v:path arrowok="t"/>
              </v:shape>
            </v:group>
            <v:group style="position:absolute;left:6925;top:171;width:80;height:126" coordorigin="6925,171" coordsize="80,126">
              <v:shape style="position:absolute;left:6925;top:171;width:80;height:126" coordorigin="6925,171" coordsize="80,126" path="m6957,297l6964,297,6970,296,6975,295,6981,293,6986,291,6991,288,6995,285,6998,282,7001,277,7004,273,7005,268,7005,262,7005,257,6996,240,6993,237,6989,235,6985,233,6981,231,6976,229,6971,226,6967,225,6952,218,6950,216,6948,214,6947,212,6946,210,6945,207,6945,204,6945,202,6946,199,6947,197,6948,195,6950,194,6952,192,6954,191,6956,189,6959,189,6962,188,6965,187,6969,187,6980,187,6991,190,6999,196,6999,177,6991,173,6982,171,6972,171,6966,171,6960,172,6955,173,6949,175,6929,191,6927,195,6926,200,6926,206,6926,210,6926,214,6928,218,6929,221,6962,242,6965,244,6969,245,6972,246,6975,248,6977,250,6980,251,6982,253,6983,256,6985,258,6985,261,6985,264,6985,275,6977,281,6960,281,6947,281,6936,277,6925,269,6925,290,6934,294,6945,297,6957,297xe" filled="false" stroked="true" strokeweight=".5pt" strokecolor="#d2232a">
                <v:path arrowok="t"/>
              </v:shape>
            </v:group>
            <v:group style="position:absolute;left:7034;top:138;width:71;height:159" coordorigin="7034,138" coordsize="71,159">
              <v:shape style="position:absolute;left:7034;top:138;width:71;height:159" coordorigin="7034,138" coordsize="71,159" path="m7105,276l7101,279,7097,280,7092,280,7086,280,7081,279,7078,275,7076,272,7074,266,7074,258,7074,190,7105,190,7105,174,7074,174,7074,138,7055,145,7055,174,7034,174,7034,190,7055,190,7055,261,7061,285,7078,296,7094,297,7100,295,7105,293,7105,276xe" filled="false" stroked="true" strokeweight=".5pt" strokecolor="#d2232a">
                <v:path arrowok="t"/>
              </v:shape>
            </v:group>
            <v:group style="position:absolute;left:7142;top:119;width:26;height:25" coordorigin="7142,119" coordsize="26,25">
              <v:shape style="position:absolute;left:7142;top:119;width:26;height:25" coordorigin="7142,119" coordsize="26,25" path="m7163,140l7166,137,7167,135,7167,131,7167,128,7166,125,7163,122,7161,120,7158,119,7154,119,7151,119,7148,120,7146,122,7143,125,7142,128,7142,131,7142,135,7143,138,7146,140,7148,142,7151,144,7154,144,7158,144,7161,142,7163,140xe" filled="false" stroked="true" strokeweight=".5pt" strokecolor="#d2232a">
                <v:path arrowok="t"/>
              </v:shape>
            </v:group>
            <v:group style="position:absolute;left:7154;top:169;width:2;height:130" coordorigin="7154,169" coordsize="2,130">
              <v:shape style="position:absolute;left:7154;top:169;width:2;height:130" coordorigin="7154,169" coordsize="0,130" path="m7154,169l7154,299e" filled="false" stroked="true" strokeweight="1.561pt" strokecolor="#d2232a">
                <v:path arrowok="t"/>
              </v:shape>
            </v:group>
            <v:group style="position:absolute;left:7217;top:171;width:171;height:123" coordorigin="7217,171" coordsize="171,123">
              <v:shape style="position:absolute;left:7217;top:171;width:171;height:123" coordorigin="7217,171" coordsize="171,123" path="m7388,220l7384,194,7372,178,7351,171,7330,175,7314,187,7306,189,7302,183,7296,178,7289,173,7282,171,7274,171,7254,176,7239,190,7236,193,7236,174,7217,174,7217,294,7236,294,7236,226,7236,214,7239,205,7245,198,7250,191,7257,187,7265,187,7284,194,7292,216,7293,294,7312,294,7312,226,7312,215,7315,206,7321,199,7326,191,7333,187,7341,187,7351,187,7358,190,7362,196,7366,202,7368,212,7368,225,7368,294,7388,294,7388,220xe" filled="false" stroked="true" strokeweight=".5pt" strokecolor="#d2232a">
                <v:path arrowok="t"/>
              </v:shape>
            </v:group>
            <v:group style="position:absolute;left:7432;top:171;width:93;height:126" coordorigin="7432,171" coordsize="93,126">
              <v:shape style="position:absolute;left:7432;top:171;width:93;height:126" coordorigin="7432,171" coordsize="93,126" path="m7524,216l7520,192,7506,177,7484,171,7462,173,7445,180,7441,202,7459,191,7478,187,7498,195,7505,217,7469,223,7446,231,7432,245,7432,272,7438,286,7446,294,7456,297,7468,297,7488,292,7503,278,7505,275,7505,294,7524,294,7524,216xe" filled="false" stroked="true" strokeweight=".5pt" strokecolor="#d2232a">
                <v:path arrowok="t"/>
              </v:shape>
            </v:group>
            <v:group style="position:absolute;left:7449;top:233;width:56;height:48" coordorigin="7449,233" coordsize="56,48">
              <v:shape style="position:absolute;left:7449;top:233;width:56;height:48" coordorigin="7449,233" coordsize="56,48" path="m7505,245l7505,255,7502,264,7496,271,7489,277,7482,281,7472,281,7465,281,7459,279,7455,275,7451,271,7449,267,7449,261,7449,253,7505,233,7505,245xe" filled="false" stroked="true" strokeweight=".5pt" strokecolor="#d2232a">
                <v:path arrowok="t"/>
              </v:shape>
            </v:group>
            <v:group style="position:absolute;left:7560;top:138;width:71;height:159" coordorigin="7560,138" coordsize="71,159">
              <v:shape style="position:absolute;left:7560;top:138;width:71;height:159" coordorigin="7560,138" coordsize="71,159" path="m7630,276l7627,279,7623,280,7618,280,7612,280,7607,279,7604,275,7602,272,7600,266,7600,258,7600,190,7630,190,7630,174,7600,174,7600,138,7581,145,7581,174,7560,174,7560,190,7581,190,7581,261,7587,285,7604,296,7620,297,7626,295,7630,293,7630,276xe" filled="false" stroked="true" strokeweight=".5pt" strokecolor="#d2232a">
                <v:path arrowok="t"/>
              </v:shape>
            </v:group>
            <v:group style="position:absolute;left:7662;top:171;width:104;height:126" coordorigin="7662,171" coordsize="104,126">
              <v:shape style="position:absolute;left:7662;top:171;width:104;height:126" coordorigin="7662,171" coordsize="104,126" path="m7765,229l7762,207,7755,189,7738,176,7719,171,7697,175,7681,184,7668,202,7662,221,7662,248,7667,267,7674,279,7690,292,7710,297,7734,295,7751,289,7757,267,7745,276,7733,281,7719,281,7707,281,7698,277,7691,270,7684,262,7681,252,7680,239,7765,239,7765,229xe" filled="false" stroked="true" strokeweight=".5pt" strokecolor="#d2232a">
                <v:path arrowok="t"/>
              </v:shape>
            </v:group>
            <v:group style="position:absolute;left:7681;top:187;width:65;height:36" coordorigin="7681,187" coordsize="65,36">
              <v:shape style="position:absolute;left:7681;top:187;width:65;height:36" coordorigin="7681,187" coordsize="65,36" path="m7681,222l7706,187,7715,187,7725,187,7732,190,7737,197,7743,203,7745,211,7745,222,7681,222xe" filled="false" stroked="true" strokeweight=".5pt" strokecolor="#d2232a">
                <v:path arrowok="t"/>
              </v:shape>
            </v:group>
            <v:group style="position:absolute;left:7801;top:171;width:80;height:126" coordorigin="7801,171" coordsize="80,126">
              <v:shape style="position:absolute;left:7801;top:171;width:80;height:126" coordorigin="7801,171" coordsize="80,126" path="m7833,297l7840,297,7846,296,7851,295,7857,293,7862,291,7866,288,7871,285,7874,282,7877,277,7880,273,7881,268,7881,262,7881,257,7872,240,7869,237,7865,235,7861,233,7857,231,7852,229,7846,226,7843,225,7828,218,7826,216,7824,214,7823,212,7822,210,7821,207,7821,204,7821,202,7822,199,7823,197,7824,195,7826,194,7828,192,7830,191,7832,189,7835,189,7838,188,7841,187,7845,187,7856,187,7866,190,7875,196,7875,177,7867,173,7858,171,7847,171,7842,171,7836,172,7830,173,7825,175,7805,191,7803,195,7801,200,7801,206,7801,210,7802,214,7804,218,7805,221,7838,242,7841,244,7844,245,7848,246,7851,248,7853,250,7856,251,7858,253,7859,256,7860,258,7861,261,7861,264,7861,275,7853,281,7836,281,7823,281,7812,277,7801,269,7801,290,7810,294,7821,297,7833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2"/>
          <w:sz w:val="24"/>
        </w:rPr>
        <w:t>Civilian</w:t>
      </w:r>
      <w:r>
        <w:rPr>
          <w:rFonts w:ascii="Segoe UI"/>
          <w:color w:val="D2232A"/>
          <w:spacing w:val="25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Labor</w:t>
      </w:r>
      <w:r>
        <w:rPr>
          <w:rFonts w:ascii="Segoe UI"/>
          <w:color w:val="D2232A"/>
          <w:spacing w:val="24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Force</w:t>
      </w:r>
      <w:r>
        <w:rPr>
          <w:rFonts w:ascii="Segoe UI"/>
          <w:color w:val="D2232A"/>
          <w:spacing w:val="24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Estimates</w:t>
      </w:r>
      <w:r>
        <w:rPr>
          <w:rFonts w:ascii="Segoe UI"/>
          <w:sz w:val="24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2"/>
        <w:rPr>
          <w:rFonts w:ascii="Segoe UI" w:hAnsi="Segoe UI" w:cs="Segoe UI" w:eastAsia="Segoe UI"/>
          <w:sz w:val="21"/>
          <w:szCs w:val="21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>
        <w:trPr>
          <w:trHeight w:val="672" w:hRule="exact"/>
        </w:trPr>
        <w:tc>
          <w:tcPr>
            <w:tcW w:w="21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</w:p>
          <w:p>
            <w:pPr>
              <w:pStyle w:val="TableParagraph"/>
              <w:spacing w:line="244" w:lineRule="exact" w:before="162"/>
              <w:ind w:left="141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5" w:right="0" w:firstLine="25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1,378,419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30" w:right="0" w:firstLine="204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26" w:lineRule="exact" w:before="159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1,379,610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5" w:right="0" w:firstLine="25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1,340,169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</w:p>
          <w:p>
            <w:pPr>
              <w:pStyle w:val="TableParagraph"/>
              <w:spacing w:line="244" w:lineRule="exact" w:before="162"/>
              <w:ind w:left="15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5" w:right="0" w:firstLine="25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1,374,813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30" w:right="0" w:firstLine="204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26" w:lineRule="exact" w:before="159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1,375,221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43"/>
              <w:ind w:left="145" w:right="0" w:firstLine="25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1,342,421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90" w:hRule="exact"/>
        </w:trPr>
        <w:tc>
          <w:tcPr>
            <w:tcW w:w="21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1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1,329,105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1,330,975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1,286,604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1,331,212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1,328,742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1,296,015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90" w:hRule="exact"/>
        </w:trPr>
        <w:tc>
          <w:tcPr>
            <w:tcW w:w="21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1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49,314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48,635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53,565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43,601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46,479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46,406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5" w:hRule="exact"/>
        </w:trPr>
        <w:tc>
          <w:tcPr>
            <w:tcW w:w="21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1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6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4" w:lineRule="exact"/>
              <w:ind w:left="6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1" w:hRule="exact"/>
        </w:trPr>
        <w:tc>
          <w:tcPr>
            <w:tcW w:w="2190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9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0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59"/>
              <w:ind w:left="6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4.7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Segoe UI" w:hAnsi="Segoe UI" w:cs="Segoe UI" w:eastAsia="Segoe UI"/>
          <w:sz w:val="11"/>
          <w:szCs w:val="11"/>
        </w:rPr>
      </w:pPr>
    </w:p>
    <w:p>
      <w:pPr>
        <w:spacing w:after="0" w:line="240" w:lineRule="auto"/>
        <w:rPr>
          <w:rFonts w:ascii="Segoe UI" w:hAnsi="Segoe UI" w:cs="Segoe UI" w:eastAsia="Segoe UI"/>
          <w:sz w:val="11"/>
          <w:szCs w:val="11"/>
        </w:rPr>
        <w:sectPr>
          <w:headerReference w:type="default" r:id="rId13"/>
          <w:pgSz w:w="12240" w:h="15840"/>
          <w:pgMar w:header="529" w:footer="597" w:top="2800" w:bottom="780" w:left="580" w:right="600"/>
        </w:sectPr>
      </w:pPr>
    </w:p>
    <w:p>
      <w:pPr>
        <w:spacing w:line="240" w:lineRule="auto" w:before="0"/>
        <w:rPr>
          <w:rFonts w:ascii="Segoe UI" w:hAnsi="Segoe UI" w:cs="Segoe UI" w:eastAsia="Segoe UI"/>
          <w:sz w:val="14"/>
          <w:szCs w:val="14"/>
        </w:rPr>
      </w:pPr>
    </w:p>
    <w:p>
      <w:pPr>
        <w:spacing w:line="240" w:lineRule="auto" w:before="0"/>
        <w:rPr>
          <w:rFonts w:ascii="Segoe UI" w:hAnsi="Segoe UI" w:cs="Segoe UI" w:eastAsia="Segoe UI"/>
          <w:sz w:val="14"/>
          <w:szCs w:val="14"/>
        </w:rPr>
      </w:pPr>
    </w:p>
    <w:p>
      <w:pPr>
        <w:spacing w:line="240" w:lineRule="auto" w:before="1"/>
        <w:rPr>
          <w:rFonts w:ascii="Segoe UI" w:hAnsi="Segoe UI" w:cs="Segoe UI" w:eastAsia="Segoe UI"/>
          <w:sz w:val="15"/>
          <w:szCs w:val="15"/>
        </w:rPr>
      </w:pPr>
    </w:p>
    <w:p>
      <w:pPr>
        <w:spacing w:before="0"/>
        <w:ind w:left="9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7E7E7E"/>
          <w:spacing w:val="1"/>
          <w:w w:val="125"/>
          <w:sz w:val="15"/>
        </w:rPr>
        <w:t>1,350,000</w:t>
      </w:r>
      <w:r>
        <w:rPr>
          <w:rFonts w:ascii="Calibri"/>
          <w:sz w:val="15"/>
        </w:rPr>
      </w:r>
    </w:p>
    <w:p>
      <w:pPr>
        <w:pStyle w:val="Heading5"/>
        <w:spacing w:line="253" w:lineRule="exact"/>
        <w:ind w:left="901" w:right="346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Number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> Employed (Seasonally</w:t>
      </w:r>
      <w:r>
        <w:rPr>
          <w:color w:val="231F20"/>
        </w:rPr>
        <w:t> </w:t>
      </w:r>
      <w:r>
        <w:rPr>
          <w:color w:val="231F20"/>
          <w:spacing w:val="-1"/>
        </w:rPr>
        <w:t>Adjusted)</w:t>
      </w:r>
      <w:r>
        <w:rPr>
          <w:b w:val="0"/>
        </w:rPr>
      </w:r>
    </w:p>
    <w:p>
      <w:pPr>
        <w:pStyle w:val="Heading6"/>
        <w:spacing w:line="253" w:lineRule="exact"/>
        <w:ind w:left="901" w:right="3464"/>
        <w:jc w:val="center"/>
      </w:pPr>
      <w:r>
        <w:rPr/>
        <w:pict>
          <v:group style="position:absolute;margin-left:122.194756pt;margin-top:18.694939pt;width:410.15pt;height:.1pt;mso-position-horizontal-relative:page;mso-position-vertical-relative:paragraph;z-index:2104" coordorigin="2444,374" coordsize="8203,2">
            <v:shape style="position:absolute;left:2444;top:374;width:8203;height:2" coordorigin="2444,374" coordsize="8203,0" path="m2444,374l10647,374e" filled="false" stroked="true" strokeweight=".322426pt" strokecolor="#d9d9d9">
              <v:path arrowok="t"/>
            </v:shape>
            <w10:wrap type="none"/>
          </v:group>
        </w:pict>
      </w:r>
      <w:r>
        <w:rPr>
          <w:color w:val="231F20"/>
        </w:rPr>
        <w:t>October:  1997 - 2017</w:t>
      </w:r>
      <w:r>
        <w:rPr/>
      </w:r>
    </w:p>
    <w:p>
      <w:pPr>
        <w:spacing w:after="0" w:line="253" w:lineRule="exact"/>
        <w:jc w:val="center"/>
        <w:sectPr>
          <w:type w:val="continuous"/>
          <w:pgSz w:w="12240" w:h="15840"/>
          <w:pgMar w:top="1500" w:bottom="0" w:left="580" w:right="600"/>
          <w:cols w:num="2" w:equalWidth="0">
            <w:col w:w="1694" w:space="892"/>
            <w:col w:w="8474"/>
          </w:cols>
        </w:sect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7"/>
        <w:rPr>
          <w:rFonts w:ascii="Segoe UI" w:hAnsi="Segoe UI" w:cs="Segoe UI" w:eastAsia="Segoe UI"/>
          <w:sz w:val="21"/>
          <w:szCs w:val="21"/>
        </w:rPr>
      </w:pPr>
    </w:p>
    <w:p>
      <w:pPr>
        <w:spacing w:before="68"/>
        <w:ind w:left="9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122.033539pt;margin-top:-15.190555pt;width:410.5pt;height:224.85pt;mso-position-horizontal-relative:page;mso-position-vertical-relative:paragraph;z-index:2080" coordorigin="2441,-304" coordsize="8210,4497">
            <v:group style="position:absolute;left:10548;top:3382;width:100;height:2" coordorigin="10548,3382" coordsize="100,2">
              <v:shape style="position:absolute;left:10548;top:3382;width:100;height:2" coordorigin="10548,3382" coordsize="100,0" path="m10548,3382l10647,3382e" filled="false" stroked="true" strokeweight=".322426pt" strokecolor="#d9d9d9">
                <v:path arrowok="t"/>
              </v:shape>
            </v:group>
            <v:group style="position:absolute;left:10158;top:3382;width:199;height:2" coordorigin="10158,3382" coordsize="199,2">
              <v:shape style="position:absolute;left:10158;top:3382;width:199;height:2" coordorigin="10158,3382" coordsize="199,0" path="m10158,3382l10357,3382e" filled="false" stroked="true" strokeweight=".322426pt" strokecolor="#d9d9d9">
                <v:path arrowok="t"/>
              </v:shape>
            </v:group>
            <v:group style="position:absolute;left:9769;top:3382;width:199;height:2" coordorigin="9769,3382" coordsize="199,2">
              <v:shape style="position:absolute;left:9769;top:3382;width:199;height:2" coordorigin="9769,3382" coordsize="199,0" path="m9769,3382l9968,3382e" filled="false" stroked="true" strokeweight=".322426pt" strokecolor="#d9d9d9">
                <v:path arrowok="t"/>
              </v:shape>
            </v:group>
            <v:group style="position:absolute;left:9380;top:3382;width:191;height:2" coordorigin="9380,3382" coordsize="191,2">
              <v:shape style="position:absolute;left:9380;top:3382;width:191;height:2" coordorigin="9380,3382" coordsize="191,0" path="m9380,3382l9571,3382e" filled="false" stroked="true" strokeweight=".322426pt" strokecolor="#d9d9d9">
                <v:path arrowok="t"/>
              </v:shape>
            </v:group>
            <v:group style="position:absolute;left:8991;top:3382;width:191;height:2" coordorigin="8991,3382" coordsize="191,2">
              <v:shape style="position:absolute;left:8991;top:3382;width:191;height:2" coordorigin="8991,3382" coordsize="191,0" path="m8991,3382l9182,3382e" filled="false" stroked="true" strokeweight=".322426pt" strokecolor="#d9d9d9">
                <v:path arrowok="t"/>
              </v:shape>
            </v:group>
            <v:group style="position:absolute;left:8602;top:3382;width:191;height:2" coordorigin="8602,3382" coordsize="191,2">
              <v:shape style="position:absolute;left:8602;top:3382;width:191;height:2" coordorigin="8602,3382" coordsize="191,0" path="m8602,3382l8793,3382e" filled="false" stroked="true" strokeweight=".322426pt" strokecolor="#d9d9d9">
                <v:path arrowok="t"/>
              </v:shape>
            </v:group>
            <v:group style="position:absolute;left:8205;top:3382;width:199;height:2" coordorigin="8205,3382" coordsize="199,2">
              <v:shape style="position:absolute;left:8205;top:3382;width:199;height:2" coordorigin="8205,3382" coordsize="199,0" path="m8205,3382l8404,3382e" filled="false" stroked="true" strokeweight=".322426pt" strokecolor="#d9d9d9">
                <v:path arrowok="t"/>
              </v:shape>
            </v:group>
            <v:group style="position:absolute;left:7816;top:3382;width:199;height:2" coordorigin="7816,3382" coordsize="199,2">
              <v:shape style="position:absolute;left:7816;top:3382;width:199;height:2" coordorigin="7816,3382" coordsize="199,0" path="m7816,3382l8015,3382e" filled="false" stroked="true" strokeweight=".322426pt" strokecolor="#d9d9d9">
                <v:path arrowok="t"/>
              </v:shape>
            </v:group>
            <v:group style="position:absolute;left:7427;top:3382;width:199;height:2" coordorigin="7427,3382" coordsize="199,2">
              <v:shape style="position:absolute;left:7427;top:3382;width:199;height:2" coordorigin="7427,3382" coordsize="199,0" path="m7427,3382l7626,3382e" filled="false" stroked="true" strokeweight=".322426pt" strokecolor="#d9d9d9">
                <v:path arrowok="t"/>
              </v:shape>
            </v:group>
            <v:group style="position:absolute;left:7038;top:3382;width:191;height:2" coordorigin="7038,3382" coordsize="191,2">
              <v:shape style="position:absolute;left:7038;top:3382;width:191;height:2" coordorigin="7038,3382" coordsize="191,0" path="m7038,3382l7228,3382e" filled="false" stroked="true" strokeweight=".322426pt" strokecolor="#d9d9d9">
                <v:path arrowok="t"/>
              </v:shape>
            </v:group>
            <v:group style="position:absolute;left:6649;top:3382;width:191;height:2" coordorigin="6649,3382" coordsize="191,2">
              <v:shape style="position:absolute;left:6649;top:3382;width:191;height:2" coordorigin="6649,3382" coordsize="191,0" path="m6649,3382l6839,3382e" filled="false" stroked="true" strokeweight=".322426pt" strokecolor="#d9d9d9">
                <v:path arrowok="t"/>
              </v:shape>
            </v:group>
            <v:group style="position:absolute;left:6252;top:3382;width:199;height:2" coordorigin="6252,3382" coordsize="199,2">
              <v:shape style="position:absolute;left:6252;top:3382;width:199;height:2" coordorigin="6252,3382" coordsize="199,0" path="m6252,3382l6450,3382e" filled="false" stroked="true" strokeweight=".322426pt" strokecolor="#d9d9d9">
                <v:path arrowok="t"/>
              </v:shape>
            </v:group>
            <v:group style="position:absolute;left:5862;top:3382;width:199;height:2" coordorigin="5862,3382" coordsize="199,2">
              <v:shape style="position:absolute;left:5862;top:3382;width:199;height:2" coordorigin="5862,3382" coordsize="199,0" path="m5862,3382l6061,3382e" filled="false" stroked="true" strokeweight=".322426pt" strokecolor="#d9d9d9">
                <v:path arrowok="t"/>
              </v:shape>
            </v:group>
            <v:group style="position:absolute;left:5473;top:3382;width:199;height:2" coordorigin="5473,3382" coordsize="199,2">
              <v:shape style="position:absolute;left:5473;top:3382;width:199;height:2" coordorigin="5473,3382" coordsize="199,0" path="m5473,3382l5672,3382e" filled="false" stroked="true" strokeweight=".322426pt" strokecolor="#d9d9d9">
                <v:path arrowok="t"/>
              </v:shape>
            </v:group>
            <v:group style="position:absolute;left:5084;top:3382;width:191;height:2" coordorigin="5084,3382" coordsize="191,2">
              <v:shape style="position:absolute;left:5084;top:3382;width:191;height:2" coordorigin="5084,3382" coordsize="191,0" path="m5084,3382l5275,3382e" filled="false" stroked="true" strokeweight=".322426pt" strokecolor="#d9d9d9">
                <v:path arrowok="t"/>
              </v:shape>
            </v:group>
            <v:group style="position:absolute;left:4695;top:3382;width:191;height:2" coordorigin="4695,3382" coordsize="191,2">
              <v:shape style="position:absolute;left:4695;top:3382;width:191;height:2" coordorigin="4695,3382" coordsize="191,0" path="m4695,3382l4886,3382e" filled="false" stroked="true" strokeweight=".322426pt" strokecolor="#d9d9d9">
                <v:path arrowok="t"/>
              </v:shape>
            </v:group>
            <v:group style="position:absolute;left:4306;top:3382;width:191;height:2" coordorigin="4306,3382" coordsize="191,2">
              <v:shape style="position:absolute;left:4306;top:3382;width:191;height:2" coordorigin="4306,3382" coordsize="191,0" path="m4306,3382l4497,3382e" filled="false" stroked="true" strokeweight=".322426pt" strokecolor="#d9d9d9">
                <v:path arrowok="t"/>
              </v:shape>
            </v:group>
            <v:group style="position:absolute;left:3909;top:3382;width:199;height:2" coordorigin="3909,3382" coordsize="199,2">
              <v:shape style="position:absolute;left:3909;top:3382;width:199;height:2" coordorigin="3909,3382" coordsize="199,0" path="m3909,3382l4108,3382e" filled="false" stroked="true" strokeweight=".322426pt" strokecolor="#d9d9d9">
                <v:path arrowok="t"/>
              </v:shape>
            </v:group>
            <v:group style="position:absolute;left:3520;top:3382;width:199;height:2" coordorigin="3520,3382" coordsize="199,2">
              <v:shape style="position:absolute;left:3520;top:3382;width:199;height:2" coordorigin="3520,3382" coordsize="199,0" path="m3520,3382l3719,3382e" filled="false" stroked="true" strokeweight=".322426pt" strokecolor="#d9d9d9">
                <v:path arrowok="t"/>
              </v:shape>
            </v:group>
            <v:group style="position:absolute;left:3131;top:3382;width:199;height:2" coordorigin="3131,3382" coordsize="199,2">
              <v:shape style="position:absolute;left:3131;top:3382;width:199;height:2" coordorigin="3131,3382" coordsize="199,0" path="m3131,3382l3330,3382e" filled="false" stroked="true" strokeweight=".322426pt" strokecolor="#d9d9d9">
                <v:path arrowok="t"/>
              </v:shape>
            </v:group>
            <v:group style="position:absolute;left:2742;top:3382;width:191;height:2" coordorigin="2742,3382" coordsize="191,2">
              <v:shape style="position:absolute;left:2742;top:3382;width:191;height:2" coordorigin="2742,3382" coordsize="191,0" path="m2742,3382l2932,3382e" filled="false" stroked="true" strokeweight=".322426pt" strokecolor="#d9d9d9">
                <v:path arrowok="t"/>
              </v:shape>
            </v:group>
            <v:group style="position:absolute;left:2444;top:3382;width:100;height:2" coordorigin="2444,3382" coordsize="100,2">
              <v:shape style="position:absolute;left:2444;top:3382;width:100;height:2" coordorigin="2444,3382" coordsize="100,0" path="m2444,3382l2543,3382e" filled="false" stroked="true" strokeweight=".322426pt" strokecolor="#d9d9d9">
                <v:path arrowok="t"/>
              </v:shape>
            </v:group>
            <v:group style="position:absolute;left:2742;top:2583;width:191;height:2" coordorigin="2742,2583" coordsize="191,2">
              <v:shape style="position:absolute;left:2742;top:2583;width:191;height:2" coordorigin="2742,2583" coordsize="191,0" path="m2742,2583l2932,2583e" filled="false" stroked="true" strokeweight=".322426pt" strokecolor="#d9d9d9">
                <v:path arrowok="t"/>
              </v:shape>
            </v:group>
            <v:group style="position:absolute;left:2444;top:2583;width:100;height:2" coordorigin="2444,2583" coordsize="100,2">
              <v:shape style="position:absolute;left:2444;top:2583;width:100;height:2" coordorigin="2444,2583" coordsize="100,0" path="m2444,2583l2543,2583e" filled="false" stroked="true" strokeweight=".322426pt" strokecolor="#d9d9d9">
                <v:path arrowok="t"/>
              </v:shape>
            </v:group>
            <v:group style="position:absolute;left:2543;top:2183;width:199;height:2006" coordorigin="2543,2183" coordsize="199,2006">
              <v:shape style="position:absolute;left:2543;top:2183;width:199;height:2006" coordorigin="2543,2183" coordsize="199,2006" path="m2543,2183l2742,2183,2742,4188,2543,4188,2543,2183xe" filled="true" fillcolor="#c00000" stroked="false">
                <v:path arrowok="t"/>
                <v:fill type="solid"/>
              </v:shape>
            </v:group>
            <v:group style="position:absolute;left:2543;top:2183;width:199;height:2006" coordorigin="2543,2183" coordsize="199,2006">
              <v:shape style="position:absolute;left:2543;top:2183;width:199;height:2006" coordorigin="2543,2183" coordsize="199,2006" path="m2543,2183l2742,2183,2742,4188,2543,4188,2543,2183xe" filled="false" stroked="true" strokeweight=".412983pt" strokecolor="#0d0d0d">
                <v:path arrowok="t"/>
              </v:shape>
            </v:group>
            <v:group style="position:absolute;left:3131;top:2583;width:199;height:2" coordorigin="3131,2583" coordsize="199,2">
              <v:shape style="position:absolute;left:3131;top:2583;width:199;height:2" coordorigin="3131,2583" coordsize="199,0" path="m3131,2583l3330,2583e" filled="false" stroked="true" strokeweight=".322426pt" strokecolor="#d9d9d9">
                <v:path arrowok="t"/>
              </v:shape>
            </v:group>
            <v:group style="position:absolute;left:2932;top:2067;width:199;height:2122" coordorigin="2932,2067" coordsize="199,2122">
              <v:shape style="position:absolute;left:2932;top:2067;width:199;height:2122" coordorigin="2932,2067" coordsize="199,2122" path="m2932,2067l3131,2067,3131,4188,2932,4188,2932,2067xe" filled="true" fillcolor="#c00000" stroked="false">
                <v:path arrowok="t"/>
                <v:fill type="solid"/>
              </v:shape>
            </v:group>
            <v:group style="position:absolute;left:2932;top:2067;width:199;height:2122" coordorigin="2932,2067" coordsize="199,2122">
              <v:shape style="position:absolute;left:2932;top:2067;width:199;height:2122" coordorigin="2932,2067" coordsize="199,2122" path="m2932,2067l3131,2067,3131,4188,2932,4188,2932,2067xe" filled="false" stroked="true" strokeweight=".413077pt" strokecolor="#0d0d0d">
                <v:path arrowok="t"/>
              </v:shape>
            </v:group>
            <v:group style="position:absolute;left:3520;top:2583;width:199;height:2" coordorigin="3520,2583" coordsize="199,2">
              <v:shape style="position:absolute;left:3520;top:2583;width:199;height:2" coordorigin="3520,2583" coordsize="199,0" path="m3520,2583l3719,2583e" filled="false" stroked="true" strokeweight=".322426pt" strokecolor="#d9d9d9">
                <v:path arrowok="t"/>
              </v:shape>
            </v:group>
            <v:group style="position:absolute;left:3520;top:1777;width:977;height:2" coordorigin="3520,1777" coordsize="977,2">
              <v:shape style="position:absolute;left:3520;top:1777;width:977;height:2" coordorigin="3520,1777" coordsize="977,0" path="m3520,1777l4497,1777e" filled="false" stroked="true" strokeweight=".322426pt" strokecolor="#d9d9d9">
                <v:path arrowok="t"/>
              </v:shape>
            </v:group>
            <v:group style="position:absolute;left:2444;top:1777;width:886;height:2" coordorigin="2444,1777" coordsize="886,2">
              <v:shape style="position:absolute;left:2444;top:1777;width:886;height:2" coordorigin="2444,1777" coordsize="886,0" path="m2444,1777l3330,1777e" filled="false" stroked="true" strokeweight=".322426pt" strokecolor="#d9d9d9">
                <v:path arrowok="t"/>
              </v:shape>
            </v:group>
            <v:group style="position:absolute;left:3330;top:1725;width:191;height:2464" coordorigin="3330,1725" coordsize="191,2464">
              <v:shape style="position:absolute;left:3330;top:1725;width:191;height:2464" coordorigin="3330,1725" coordsize="191,2464" path="m3330,1725l3520,1725,3520,4188,3330,4188,3330,1725xe" filled="true" fillcolor="#c00000" stroked="false">
                <v:path arrowok="t"/>
                <v:fill type="solid"/>
              </v:shape>
            </v:group>
            <v:group style="position:absolute;left:3330;top:1725;width:191;height:2464" coordorigin="3330,1725" coordsize="191,2464">
              <v:shape style="position:absolute;left:3330;top:1725;width:191;height:2464" coordorigin="3330,1725" coordsize="191,2464" path="m3330,1725l3520,1725,3520,4188,3330,4188,3330,1725xe" filled="false" stroked="true" strokeweight=".413329pt" strokecolor="#0d0d0d">
                <v:path arrowok="t"/>
              </v:shape>
            </v:group>
            <v:group style="position:absolute;left:3909;top:2583;width:199;height:2" coordorigin="3909,2583" coordsize="199,2">
              <v:shape style="position:absolute;left:3909;top:2583;width:199;height:2" coordorigin="3909,2583" coordsize="199,0" path="m3909,2583l4108,2583e" filled="false" stroked="true" strokeweight=".322426pt" strokecolor="#d9d9d9">
                <v:path arrowok="t"/>
              </v:shape>
            </v:group>
            <v:group style="position:absolute;left:3719;top:1796;width:191;height:2393" coordorigin="3719,1796" coordsize="191,2393">
              <v:shape style="position:absolute;left:3719;top:1796;width:191;height:2393" coordorigin="3719,1796" coordsize="191,2393" path="m3719,1796l3909,1796,3909,4188,3719,4188,3719,1796xe" filled="true" fillcolor="#c00000" stroked="false">
                <v:path arrowok="t"/>
                <v:fill type="solid"/>
              </v:shape>
            </v:group>
            <v:group style="position:absolute;left:3719;top:1796;width:191;height:2393" coordorigin="3719,1796" coordsize="191,2393">
              <v:shape style="position:absolute;left:3719;top:1796;width:191;height:2393" coordorigin="3719,1796" coordsize="191,2393" path="m3719,1796l3909,1796,3909,4188,3719,4188,3719,1796xe" filled="false" stroked="true" strokeweight=".413296pt" strokecolor="#0d0d0d">
                <v:path arrowok="t"/>
              </v:shape>
            </v:group>
            <v:group style="position:absolute;left:4306;top:2583;width:191;height:2" coordorigin="4306,2583" coordsize="191,2">
              <v:shape style="position:absolute;left:4306;top:2583;width:191;height:2" coordorigin="4306,2583" coordsize="191,0" path="m4306,2583l4497,2583e" filled="false" stroked="true" strokeweight=".322426pt" strokecolor="#d9d9d9">
                <v:path arrowok="t"/>
              </v:shape>
            </v:group>
            <v:group style="position:absolute;left:4108;top:1957;width:199;height:2232" coordorigin="4108,1957" coordsize="199,2232">
              <v:shape style="position:absolute;left:4108;top:1957;width:199;height:2232" coordorigin="4108,1957" coordsize="199,2232" path="m4108,1957l4306,1957,4306,4188,4108,4188,4108,1957xe" filled="true" fillcolor="#c00000" stroked="false">
                <v:path arrowok="t"/>
                <v:fill type="solid"/>
              </v:shape>
            </v:group>
            <v:group style="position:absolute;left:4108;top:1957;width:199;height:2232" coordorigin="4108,1957" coordsize="199,2232">
              <v:shape style="position:absolute;left:4108;top:1957;width:199;height:2232" coordorigin="4108,1957" coordsize="199,2232" path="m4108,1957l4306,1957,4306,4188,4108,4188,4108,1957xe" filled="false" stroked="true" strokeweight=".413153pt" strokecolor="#0d0d0d">
                <v:path arrowok="t"/>
              </v:shape>
            </v:group>
            <v:group style="position:absolute;left:4695;top:2583;width:191;height:2" coordorigin="4695,2583" coordsize="191,2">
              <v:shape style="position:absolute;left:4695;top:2583;width:191;height:2" coordorigin="4695,2583" coordsize="191,0" path="m4695,2583l4886,2583e" filled="false" stroked="true" strokeweight=".322426pt" strokecolor="#d9d9d9">
                <v:path arrowok="t"/>
              </v:shape>
            </v:group>
            <v:group style="position:absolute;left:4695;top:1777;width:580;height:2" coordorigin="4695,1777" coordsize="580,2">
              <v:shape style="position:absolute;left:4695;top:1777;width:580;height:2" coordorigin="4695,1777" coordsize="580,0" path="m4695,1777l5275,1777e" filled="false" stroked="true" strokeweight=".322426pt" strokecolor="#d9d9d9">
                <v:path arrowok="t"/>
              </v:shape>
            </v:group>
            <v:group style="position:absolute;left:4497;top:1661;width:199;height:2528" coordorigin="4497,1661" coordsize="199,2528">
              <v:shape style="position:absolute;left:4497;top:1661;width:199;height:2528" coordorigin="4497,1661" coordsize="199,2528" path="m4497,1661l4695,1661,4695,4188,4497,4188,4497,1661xe" filled="true" fillcolor="#c00000" stroked="false">
                <v:path arrowok="t"/>
                <v:fill type="solid"/>
              </v:shape>
            </v:group>
            <v:group style="position:absolute;left:4497;top:1661;width:199;height:2528" coordorigin="4497,1661" coordsize="199,2528">
              <v:shape style="position:absolute;left:4497;top:1661;width:199;height:2528" coordorigin="4497,1661" coordsize="199,2528" path="m4497,1661l4695,1661,4695,4188,4497,4188,4497,1661xe" filled="false" stroked="true" strokeweight=".413311pt" strokecolor="#0d0d0d">
                <v:path arrowok="t"/>
              </v:shape>
            </v:group>
            <v:group style="position:absolute;left:5084;top:2583;width:191;height:2" coordorigin="5084,2583" coordsize="191,2">
              <v:shape style="position:absolute;left:5084;top:2583;width:191;height:2" coordorigin="5084,2583" coordsize="191,0" path="m5084,2583l5275,2583e" filled="false" stroked="true" strokeweight=".322426pt" strokecolor="#d9d9d9">
                <v:path arrowok="t"/>
              </v:shape>
            </v:group>
            <v:group style="position:absolute;left:4886;top:1790;width:199;height:2399" coordorigin="4886,1790" coordsize="199,2399">
              <v:shape style="position:absolute;left:4886;top:1790;width:199;height:2399" coordorigin="4886,1790" coordsize="199,2399" path="m4886,1790l5084,1790,5084,4188,4886,4188,4886,1790xe" filled="true" fillcolor="#c00000" stroked="false">
                <v:path arrowok="t"/>
                <v:fill type="solid"/>
              </v:shape>
            </v:group>
            <v:group style="position:absolute;left:4886;top:1790;width:199;height:2399" coordorigin="4886,1790" coordsize="199,2399">
              <v:shape style="position:absolute;left:4886;top:1790;width:199;height:2399" coordorigin="4886,1790" coordsize="199,2399" path="m4886,1790l5084,1790,5084,4188,4886,4188,4886,1790xe" filled="false" stroked="true" strokeweight=".413249pt" strokecolor="#0d0d0d">
                <v:path arrowok="t"/>
              </v:shape>
            </v:group>
            <v:group style="position:absolute;left:5473;top:2583;width:199;height:2" coordorigin="5473,2583" coordsize="199,2">
              <v:shape style="position:absolute;left:5473;top:2583;width:199;height:2" coordorigin="5473,2583" coordsize="199,0" path="m5473,2583l5672,2583e" filled="false" stroked="true" strokeweight=".322426pt" strokecolor="#d9d9d9">
                <v:path arrowok="t"/>
              </v:shape>
            </v:group>
            <v:group style="position:absolute;left:5473;top:1777;width:199;height:2" coordorigin="5473,1777" coordsize="199,2">
              <v:shape style="position:absolute;left:5473;top:1777;width:199;height:2" coordorigin="5473,1777" coordsize="199,0" path="m5473,1777l5672,1777e" filled="false" stroked="true" strokeweight=".322426pt" strokecolor="#d9d9d9">
                <v:path arrowok="t"/>
              </v:shape>
            </v:group>
            <v:group style="position:absolute;left:5275;top:1151;width:199;height:3038" coordorigin="5275,1151" coordsize="199,3038">
              <v:shape style="position:absolute;left:5275;top:1151;width:199;height:3038" coordorigin="5275,1151" coordsize="199,3038" path="m5275,1151l5473,1151,5473,4188,5275,4188,5275,1151xe" filled="true" fillcolor="#c00000" stroked="false">
                <v:path arrowok="t"/>
                <v:fill type="solid"/>
              </v:shape>
            </v:group>
            <v:group style="position:absolute;left:5275;top:1151;width:199;height:3038" coordorigin="5275,1151" coordsize="199,3038">
              <v:shape style="position:absolute;left:5275;top:1151;width:199;height:3038" coordorigin="5275,1151" coordsize="199,3038" path="m5275,1151l5473,1151,5473,4188,5275,4188,5275,1151xe" filled="false" stroked="true" strokeweight=".413482pt" strokecolor="#0d0d0d">
                <v:path arrowok="t"/>
              </v:shape>
            </v:group>
            <v:group style="position:absolute;left:5862;top:2583;width:199;height:2" coordorigin="5862,2583" coordsize="199,2">
              <v:shape style="position:absolute;left:5862;top:2583;width:199;height:2" coordorigin="5862,2583" coordsize="199,0" path="m5862,2583l6061,2583e" filled="false" stroked="true" strokeweight=".322426pt" strokecolor="#d9d9d9">
                <v:path arrowok="t"/>
              </v:shape>
            </v:group>
            <v:group style="position:absolute;left:5862;top:1777;width:199;height:2" coordorigin="5862,1777" coordsize="199,2">
              <v:shape style="position:absolute;left:5862;top:1777;width:199;height:2" coordorigin="5862,1777" coordsize="199,0" path="m5862,1777l6061,1777e" filled="false" stroked="true" strokeweight=".322426pt" strokecolor="#d9d9d9">
                <v:path arrowok="t"/>
              </v:shape>
            </v:group>
            <v:group style="position:absolute;left:5862;top:971;width:199;height:2" coordorigin="5862,971" coordsize="199,2">
              <v:shape style="position:absolute;left:5862;top:971;width:199;height:2" coordorigin="5862,971" coordsize="199,0" path="m5862,971l6061,971e" filled="false" stroked="true" strokeweight=".322426pt" strokecolor="#d9d9d9">
                <v:path arrowok="t"/>
              </v:shape>
            </v:group>
            <v:group style="position:absolute;left:2444;top:971;width:3229;height:2" coordorigin="2444,971" coordsize="3229,2">
              <v:shape style="position:absolute;left:2444;top:971;width:3229;height:2" coordorigin="2444,971" coordsize="3229,0" path="m2444,971l5672,971e" filled="false" stroked="true" strokeweight=".322426pt" strokecolor="#d9d9d9">
                <v:path arrowok="t"/>
              </v:shape>
            </v:group>
            <v:group style="position:absolute;left:5672;top:339;width:191;height:3850" coordorigin="5672,339" coordsize="191,3850">
              <v:shape style="position:absolute;left:5672;top:339;width:191;height:3850" coordorigin="5672,339" coordsize="191,3850" path="m5672,339l5862,339,5862,4188,5672,4188,5672,339xe" filled="true" fillcolor="#c00000" stroked="false">
                <v:path arrowok="t"/>
                <v:fill type="solid"/>
              </v:shape>
            </v:group>
            <v:group style="position:absolute;left:5672;top:339;width:191;height:3850" coordorigin="5672,339" coordsize="191,3850">
              <v:shape style="position:absolute;left:5672;top:339;width:191;height:3850" coordorigin="5672,339" coordsize="191,3850" path="m5672,339l5862,339,5862,4188,5672,4188,5672,339xe" filled="false" stroked="true" strokeweight=".413649pt" strokecolor="#0d0d0d">
                <v:path arrowok="t"/>
              </v:shape>
            </v:group>
            <v:group style="position:absolute;left:6252;top:2583;width:199;height:2" coordorigin="6252,2583" coordsize="199,2">
              <v:shape style="position:absolute;left:6252;top:2583;width:199;height:2" coordorigin="6252,2583" coordsize="199,0" path="m6252,2583l6450,2583e" filled="false" stroked="true" strokeweight=".322426pt" strokecolor="#d9d9d9">
                <v:path arrowok="t"/>
              </v:shape>
            </v:group>
            <v:group style="position:absolute;left:6252;top:1777;width:199;height:2" coordorigin="6252,1777" coordsize="199,2">
              <v:shape style="position:absolute;left:6252;top:1777;width:199;height:2" coordorigin="6252,1777" coordsize="199,0" path="m6252,1777l6450,1777e" filled="false" stroked="true" strokeweight=".322426pt" strokecolor="#d9d9d9">
                <v:path arrowok="t"/>
              </v:shape>
            </v:group>
            <v:group style="position:absolute;left:6252;top:971;width:199;height:2" coordorigin="6252,971" coordsize="199,2">
              <v:shape style="position:absolute;left:6252;top:971;width:199;height:2" coordorigin="6252,971" coordsize="199,0" path="m6252,971l6450,971e" filled="false" stroked="true" strokeweight=".322426pt" strokecolor="#d9d9d9">
                <v:path arrowok="t"/>
              </v:shape>
            </v:group>
            <v:group style="position:absolute;left:6061;top:287;width:191;height:3902" coordorigin="6061,287" coordsize="191,3902">
              <v:shape style="position:absolute;left:6061;top:287;width:191;height:3902" coordorigin="6061,287" coordsize="191,3902" path="m6061,287l6252,287,6252,4188,6061,4188,6061,287xe" filled="true" fillcolor="#c00000" stroked="false">
                <v:path arrowok="t"/>
                <v:fill type="solid"/>
              </v:shape>
            </v:group>
            <v:group style="position:absolute;left:6061;top:287;width:191;height:3902" coordorigin="6061,287" coordsize="191,3902">
              <v:shape style="position:absolute;left:6061;top:287;width:191;height:3902" coordorigin="6061,287" coordsize="191,3902" path="m6061,287l6252,287,6252,4188,6061,4188,6061,287xe" filled="false" stroked="true" strokeweight=".413655pt" strokecolor="#0d0d0d">
                <v:path arrowok="t"/>
              </v:shape>
            </v:group>
            <v:group style="position:absolute;left:6649;top:2583;width:191;height:2" coordorigin="6649,2583" coordsize="191,2">
              <v:shape style="position:absolute;left:6649;top:2583;width:191;height:2" coordorigin="6649,2583" coordsize="191,0" path="m6649,2583l6839,2583e" filled="false" stroked="true" strokeweight=".322426pt" strokecolor="#d9d9d9">
                <v:path arrowok="t"/>
              </v:shape>
            </v:group>
            <v:group style="position:absolute;left:6649;top:1777;width:191;height:2" coordorigin="6649,1777" coordsize="191,2">
              <v:shape style="position:absolute;left:6649;top:1777;width:191;height:2" coordorigin="6649,1777" coordsize="191,0" path="m6649,1777l6839,1777e" filled="false" stroked="true" strokeweight=".322426pt" strokecolor="#d9d9d9">
                <v:path arrowok="t"/>
              </v:shape>
            </v:group>
            <v:group style="position:absolute;left:6649;top:971;width:191;height:2" coordorigin="6649,971" coordsize="191,2">
              <v:shape style="position:absolute;left:6649;top:971;width:191;height:2" coordorigin="6649,971" coordsize="191,0" path="m6649,971l6839,971e" filled="false" stroked="true" strokeweight=".322426pt" strokecolor="#d9d9d9">
                <v:path arrowok="t"/>
              </v:shape>
            </v:group>
            <v:group style="position:absolute;left:2444;top:171;width:7914;height:2" coordorigin="2444,171" coordsize="7914,2">
              <v:shape style="position:absolute;left:2444;top:171;width:7914;height:2" coordorigin="2444,171" coordsize="7914,0" path="m2444,171l10357,171e" filled="false" stroked="true" strokeweight=".322426pt" strokecolor="#d9d9d9">
                <v:path arrowok="t"/>
              </v:shape>
            </v:group>
            <v:group style="position:absolute;left:6450;top:242;width:199;height:3947" coordorigin="6450,242" coordsize="199,3947">
              <v:shape style="position:absolute;left:6450;top:242;width:199;height:3947" coordorigin="6450,242" coordsize="199,3947" path="m6450,242l6649,242,6649,4188,6450,4188,6450,242xe" filled="true" fillcolor="#c00000" stroked="false">
                <v:path arrowok="t"/>
                <v:fill type="solid"/>
              </v:shape>
            </v:group>
            <v:group style="position:absolute;left:6450;top:242;width:199;height:3947" coordorigin="6450,242" coordsize="199,3947">
              <v:shape style="position:absolute;left:6450;top:242;width:199;height:3947" coordorigin="6450,242" coordsize="199,3947" path="m6450,242l6649,242,6649,4188,6450,4188,6450,242xe" filled="false" stroked="true" strokeweight=".413641pt" strokecolor="#0d0d0d">
                <v:path arrowok="t"/>
              </v:shape>
            </v:group>
            <v:group style="position:absolute;left:7038;top:2583;width:191;height:2" coordorigin="7038,2583" coordsize="191,2">
              <v:shape style="position:absolute;left:7038;top:2583;width:191;height:2" coordorigin="7038,2583" coordsize="191,0" path="m7038,2583l7228,2583e" filled="false" stroked="true" strokeweight=".322426pt" strokecolor="#d9d9d9">
                <v:path arrowok="t"/>
              </v:shape>
            </v:group>
            <v:group style="position:absolute;left:7038;top:1777;width:191;height:2" coordorigin="7038,1777" coordsize="191,2">
              <v:shape style="position:absolute;left:7038;top:1777;width:191;height:2" coordorigin="7038,1777" coordsize="191,0" path="m7038,1777l7228,1777e" filled="false" stroked="true" strokeweight=".322426pt" strokecolor="#d9d9d9">
                <v:path arrowok="t"/>
              </v:shape>
            </v:group>
            <v:group style="position:absolute;left:7038;top:971;width:977;height:2" coordorigin="7038,971" coordsize="977,2">
              <v:shape style="position:absolute;left:7038;top:971;width:977;height:2" coordorigin="7038,971" coordsize="977,0" path="m7038,971l8015,971e" filled="false" stroked="true" strokeweight=".322426pt" strokecolor="#d9d9d9">
                <v:path arrowok="t"/>
              </v:shape>
            </v:group>
            <v:group style="position:absolute;left:6839;top:294;width:199;height:3895" coordorigin="6839,294" coordsize="199,3895">
              <v:shape style="position:absolute;left:6839;top:294;width:199;height:3895" coordorigin="6839,294" coordsize="199,3895" path="m6839,294l7038,294,7038,4188,6839,4188,6839,294xe" filled="true" fillcolor="#c00000" stroked="false">
                <v:path arrowok="t"/>
                <v:fill type="solid"/>
              </v:shape>
            </v:group>
            <v:group style="position:absolute;left:6839;top:294;width:199;height:3895" coordorigin="6839,294" coordsize="199,3895">
              <v:shape style="position:absolute;left:6839;top:294;width:199;height:3895" coordorigin="6839,294" coordsize="199,3895" path="m6839,294l7038,294,7038,4188,6839,4188,6839,294xe" filled="false" stroked="true" strokeweight=".413635pt" strokecolor="#0d0d0d">
                <v:path arrowok="t"/>
              </v:shape>
            </v:group>
            <v:group style="position:absolute;left:7427;top:2583;width:199;height:2" coordorigin="7427,2583" coordsize="199,2">
              <v:shape style="position:absolute;left:7427;top:2583;width:199;height:2" coordorigin="7427,2583" coordsize="199,0" path="m7427,2583l7626,2583e" filled="false" stroked="true" strokeweight=".322426pt" strokecolor="#d9d9d9">
                <v:path arrowok="t"/>
              </v:shape>
            </v:group>
            <v:group style="position:absolute;left:7427;top:1777;width:199;height:2" coordorigin="7427,1777" coordsize="199,2">
              <v:shape style="position:absolute;left:7427;top:1777;width:199;height:2" coordorigin="7427,1777" coordsize="199,0" path="m7427,1777l7626,1777e" filled="false" stroked="true" strokeweight=".322426pt" strokecolor="#d9d9d9">
                <v:path arrowok="t"/>
              </v:shape>
            </v:group>
            <v:group style="position:absolute;left:7228;top:1074;width:199;height:3115" coordorigin="7228,1074" coordsize="199,3115">
              <v:shape style="position:absolute;left:7228;top:1074;width:199;height:3115" coordorigin="7228,1074" coordsize="199,3115" path="m7228,1074l7427,1074,7427,4188,7228,4188,7228,1074xe" filled="true" fillcolor="#c00000" stroked="false">
                <v:path arrowok="t"/>
                <v:fill type="solid"/>
              </v:shape>
            </v:group>
            <v:group style="position:absolute;left:7228;top:1074;width:199;height:3115" coordorigin="7228,1074" coordsize="199,3115">
              <v:shape style="position:absolute;left:7228;top:1074;width:199;height:3115" coordorigin="7228,1074" coordsize="199,3115" path="m7228,1074l7427,1074,7427,4188,7228,4188,7228,1074xe" filled="false" stroked="true" strokeweight=".413502pt" strokecolor="#0d0d0d">
                <v:path arrowok="t"/>
              </v:shape>
            </v:group>
            <v:group style="position:absolute;left:7816;top:2583;width:199;height:2" coordorigin="7816,2583" coordsize="199,2">
              <v:shape style="position:absolute;left:7816;top:2583;width:199;height:2" coordorigin="7816,2583" coordsize="199,0" path="m7816,2583l8015,2583e" filled="false" stroked="true" strokeweight=".322426pt" strokecolor="#d9d9d9">
                <v:path arrowok="t"/>
              </v:shape>
            </v:group>
            <v:group style="position:absolute;left:7816;top:1777;width:199;height:2" coordorigin="7816,1777" coordsize="199,2">
              <v:shape style="position:absolute;left:7816;top:1777;width:199;height:2" coordorigin="7816,1777" coordsize="199,0" path="m7816,1777l8015,1777e" filled="false" stroked="true" strokeweight=".322426pt" strokecolor="#d9d9d9">
                <v:path arrowok="t"/>
              </v:shape>
            </v:group>
            <v:group style="position:absolute;left:7626;top:1029;width:191;height:3160" coordorigin="7626,1029" coordsize="191,3160">
              <v:shape style="position:absolute;left:7626;top:1029;width:191;height:3160" coordorigin="7626,1029" coordsize="191,3160" path="m7626,1029l7816,1029,7816,4188,7626,4188,7626,1029xe" filled="true" fillcolor="#c00000" stroked="false">
                <v:path arrowok="t"/>
                <v:fill type="solid"/>
              </v:shape>
            </v:group>
            <v:group style="position:absolute;left:7626;top:1029;width:191;height:3160" coordorigin="7626,1029" coordsize="191,3160">
              <v:shape style="position:absolute;left:7626;top:1029;width:191;height:3160" coordorigin="7626,1029" coordsize="191,3160" path="m7626,1029l7816,1029,7816,4188,7626,4188,7626,1029xe" filled="false" stroked="true" strokeweight=".413542pt" strokecolor="#0d0d0d">
                <v:path arrowok="t"/>
              </v:shape>
            </v:group>
            <v:group style="position:absolute;left:8205;top:2583;width:199;height:2" coordorigin="8205,2583" coordsize="199,2">
              <v:shape style="position:absolute;left:8205;top:2583;width:199;height:2" coordorigin="8205,2583" coordsize="199,0" path="m8205,2583l8404,2583e" filled="false" stroked="true" strokeweight=".322426pt" strokecolor="#d9d9d9">
                <v:path arrowok="t"/>
              </v:shape>
            </v:group>
            <v:group style="position:absolute;left:8205;top:1777;width:199;height:2" coordorigin="8205,1777" coordsize="199,2">
              <v:shape style="position:absolute;left:8205;top:1777;width:199;height:2" coordorigin="8205,1777" coordsize="199,0" path="m8205,1777l8404,1777e" filled="false" stroked="true" strokeweight=".322426pt" strokecolor="#d9d9d9">
                <v:path arrowok="t"/>
              </v:shape>
            </v:group>
            <v:group style="position:absolute;left:8205;top:971;width:1366;height:2" coordorigin="8205,971" coordsize="1366,2">
              <v:shape style="position:absolute;left:8205;top:971;width:1366;height:2" coordorigin="8205,971" coordsize="1366,0" path="m8205,971l9571,971e" filled="false" stroked="true" strokeweight=".322426pt" strokecolor="#d9d9d9">
                <v:path arrowok="t"/>
              </v:shape>
            </v:group>
            <v:group style="position:absolute;left:8015;top:893;width:191;height:3296" coordorigin="8015,893" coordsize="191,3296">
              <v:shape style="position:absolute;left:8015;top:893;width:191;height:3296" coordorigin="8015,893" coordsize="191,3296" path="m8015,893l8205,893,8205,4188,8015,4188,8015,893xe" filled="true" fillcolor="#c00000" stroked="false">
                <v:path arrowok="t"/>
                <v:fill type="solid"/>
              </v:shape>
            </v:group>
            <v:group style="position:absolute;left:8015;top:893;width:191;height:3296" coordorigin="8015,893" coordsize="191,3296">
              <v:shape style="position:absolute;left:8015;top:893;width:191;height:3296" coordorigin="8015,893" coordsize="191,3296" path="m8015,893l8205,893,8205,4188,8015,4188,8015,893xe" filled="false" stroked="true" strokeweight=".413568pt" strokecolor="#0d0d0d">
                <v:path arrowok="t"/>
              </v:shape>
            </v:group>
            <v:group style="position:absolute;left:8602;top:2583;width:191;height:2" coordorigin="8602,2583" coordsize="191,2">
              <v:shape style="position:absolute;left:8602;top:2583;width:191;height:2" coordorigin="8602,2583" coordsize="191,0" path="m8602,2583l8793,2583e" filled="false" stroked="true" strokeweight=".322426pt" strokecolor="#d9d9d9">
                <v:path arrowok="t"/>
              </v:shape>
            </v:group>
            <v:group style="position:absolute;left:8602;top:1777;width:191;height:2" coordorigin="8602,1777" coordsize="191,2">
              <v:shape style="position:absolute;left:8602;top:1777;width:191;height:2" coordorigin="8602,1777" coordsize="191,0" path="m8602,1777l8793,1777e" filled="false" stroked="true" strokeweight=".322426pt" strokecolor="#d9d9d9">
                <v:path arrowok="t"/>
              </v:shape>
            </v:group>
            <v:group style="position:absolute;left:8404;top:1332;width:199;height:2857" coordorigin="8404,1332" coordsize="199,2857">
              <v:shape style="position:absolute;left:8404;top:1332;width:199;height:2857" coordorigin="8404,1332" coordsize="199,2857" path="m8404,1332l8602,1332,8602,4188,8404,4188,8404,1332xe" filled="true" fillcolor="#c00000" stroked="false">
                <v:path arrowok="t"/>
                <v:fill type="solid"/>
              </v:shape>
            </v:group>
            <v:group style="position:absolute;left:8404;top:1332;width:199;height:2857" coordorigin="8404,1332" coordsize="199,2857">
              <v:shape style="position:absolute;left:8404;top:1332;width:199;height:2857" coordorigin="8404,1332" coordsize="199,2857" path="m8404,1332l8602,1332,8602,4188,8404,4188,8404,1332xe" filled="false" stroked="true" strokeweight=".413432pt" strokecolor="#0d0d0d">
                <v:path arrowok="t"/>
              </v:shape>
            </v:group>
            <v:group style="position:absolute;left:8991;top:2583;width:191;height:2" coordorigin="8991,2583" coordsize="191,2">
              <v:shape style="position:absolute;left:8991;top:2583;width:191;height:2" coordorigin="8991,2583" coordsize="191,0" path="m8991,2583l9182,2583e" filled="false" stroked="true" strokeweight=".322426pt" strokecolor="#d9d9d9">
                <v:path arrowok="t"/>
              </v:shape>
            </v:group>
            <v:group style="position:absolute;left:8991;top:1777;width:191;height:2" coordorigin="8991,1777" coordsize="191,2">
              <v:shape style="position:absolute;left:8991;top:1777;width:191;height:2" coordorigin="8991,1777" coordsize="191,0" path="m8991,1777l9182,1777e" filled="false" stroked="true" strokeweight=".322426pt" strokecolor="#d9d9d9">
                <v:path arrowok="t"/>
              </v:shape>
            </v:group>
            <v:group style="position:absolute;left:8793;top:1635;width:199;height:2554" coordorigin="8793,1635" coordsize="199,2554">
              <v:shape style="position:absolute;left:8793;top:1635;width:199;height:2554" coordorigin="8793,1635" coordsize="199,2554" path="m8793,1635l8991,1635,8991,4188,8793,4188,8793,1635xe" filled="true" fillcolor="#c00000" stroked="false">
                <v:path arrowok="t"/>
                <v:fill type="solid"/>
              </v:shape>
            </v:group>
            <v:group style="position:absolute;left:8793;top:1635;width:199;height:2554" coordorigin="8793,1635" coordsize="199,2554">
              <v:shape style="position:absolute;left:8793;top:1635;width:199;height:2554" coordorigin="8793,1635" coordsize="199,2554" path="m8793,1635l8991,1635,8991,4188,8793,4188,8793,1635xe" filled="false" stroked="true" strokeweight=".413322pt" strokecolor="#0d0d0d">
                <v:path arrowok="t"/>
              </v:shape>
            </v:group>
            <v:group style="position:absolute;left:9380;top:2583;width:191;height:2" coordorigin="9380,2583" coordsize="191,2">
              <v:shape style="position:absolute;left:9380;top:2583;width:191;height:2" coordorigin="9380,2583" coordsize="191,0" path="m9380,2583l9571,2583e" filled="false" stroked="true" strokeweight=".322426pt" strokecolor="#d9d9d9">
                <v:path arrowok="t"/>
              </v:shape>
            </v:group>
            <v:group style="position:absolute;left:9380;top:1777;width:191;height:2" coordorigin="9380,1777" coordsize="191,2">
              <v:shape style="position:absolute;left:9380;top:1777;width:191;height:2" coordorigin="9380,1777" coordsize="191,0" path="m9380,1777l9571,1777e" filled="false" stroked="true" strokeweight=".322426pt" strokecolor="#d9d9d9">
                <v:path arrowok="t"/>
              </v:shape>
            </v:group>
            <v:group style="position:absolute;left:9182;top:1177;width:199;height:3012" coordorigin="9182,1177" coordsize="199,3012">
              <v:shape style="position:absolute;left:9182;top:1177;width:199;height:3012" coordorigin="9182,1177" coordsize="199,3012" path="m9182,1177l9380,1177,9380,4188,9182,4188,9182,1177xe" filled="true" fillcolor="#c00000" stroked="false">
                <v:path arrowok="t"/>
                <v:fill type="solid"/>
              </v:shape>
            </v:group>
            <v:group style="position:absolute;left:9182;top:1177;width:199;height:3012" coordorigin="9182,1177" coordsize="199,3012">
              <v:shape style="position:absolute;left:9182;top:1177;width:199;height:3012" coordorigin="9182,1177" coordsize="199,3012" path="m9182,1177l9380,1177,9380,4188,9182,4188,9182,1177xe" filled="false" stroked="true" strokeweight=".413476pt" strokecolor="#0d0d0d">
                <v:path arrowok="t"/>
              </v:shape>
            </v:group>
            <v:group style="position:absolute;left:9769;top:2583;width:199;height:2" coordorigin="9769,2583" coordsize="199,2">
              <v:shape style="position:absolute;left:9769;top:2583;width:199;height:2" coordorigin="9769,2583" coordsize="199,0" path="m9769,2583l9968,2583e" filled="false" stroked="true" strokeweight=".322426pt" strokecolor="#d9d9d9">
                <v:path arrowok="t"/>
              </v:shape>
            </v:group>
            <v:group style="position:absolute;left:9769;top:1777;width:199;height:2" coordorigin="9769,1777" coordsize="199,2">
              <v:shape style="position:absolute;left:9769;top:1777;width:199;height:2" coordorigin="9769,1777" coordsize="199,0" path="m9769,1777l9968,1777e" filled="false" stroked="true" strokeweight=".322426pt" strokecolor="#d9d9d9">
                <v:path arrowok="t"/>
              </v:shape>
            </v:group>
            <v:group style="position:absolute;left:9769;top:971;width:199;height:2" coordorigin="9769,971" coordsize="199,2">
              <v:shape style="position:absolute;left:9769;top:971;width:199;height:2" coordorigin="9769,971" coordsize="199,0" path="m9769,971l9968,971e" filled="false" stroked="true" strokeweight=".322426pt" strokecolor="#d9d9d9">
                <v:path arrowok="t"/>
              </v:shape>
            </v:group>
            <v:group style="position:absolute;left:9571;top:519;width:199;height:3670" coordorigin="9571,519" coordsize="199,3670">
              <v:shape style="position:absolute;left:9571;top:519;width:199;height:3670" coordorigin="9571,519" coordsize="199,3670" path="m9571,519l9769,519,9769,4188,9571,4188,9571,519xe" filled="true" fillcolor="#c00000" stroked="false">
                <v:path arrowok="t"/>
                <v:fill type="solid"/>
              </v:shape>
            </v:group>
            <v:group style="position:absolute;left:9571;top:519;width:199;height:3670" coordorigin="9571,519" coordsize="199,3670">
              <v:shape style="position:absolute;left:9571;top:519;width:199;height:3670" coordorigin="9571,519" coordsize="199,3670" path="m9571,519l9769,519,9769,4188,9571,4188,9571,519xe" filled="false" stroked="true" strokeweight=".413605pt" strokecolor="#0d0d0d">
                <v:path arrowok="t"/>
              </v:shape>
            </v:group>
            <v:group style="position:absolute;left:10158;top:2583;width:199;height:2" coordorigin="10158,2583" coordsize="199,2">
              <v:shape style="position:absolute;left:10158;top:2583;width:199;height:2" coordorigin="10158,2583" coordsize="199,0" path="m10158,2583l10357,2583e" filled="false" stroked="true" strokeweight=".322426pt" strokecolor="#d9d9d9">
                <v:path arrowok="t"/>
              </v:shape>
            </v:group>
            <v:group style="position:absolute;left:10158;top:1777;width:199;height:2" coordorigin="10158,1777" coordsize="199,2">
              <v:shape style="position:absolute;left:10158;top:1777;width:199;height:2" coordorigin="10158,1777" coordsize="199,0" path="m10158,1777l10357,1777e" filled="false" stroked="true" strokeweight=".322426pt" strokecolor="#d9d9d9">
                <v:path arrowok="t"/>
              </v:shape>
            </v:group>
            <v:group style="position:absolute;left:10158;top:971;width:199;height:2" coordorigin="10158,971" coordsize="199,2">
              <v:shape style="position:absolute;left:10158;top:971;width:199;height:2" coordorigin="10158,971" coordsize="199,0" path="m10158,971l10357,971e" filled="false" stroked="true" strokeweight=".322426pt" strokecolor="#d9d9d9">
                <v:path arrowok="t"/>
              </v:shape>
            </v:group>
            <v:group style="position:absolute;left:9968;top:384;width:191;height:3805" coordorigin="9968,384" coordsize="191,3805">
              <v:shape style="position:absolute;left:9968;top:384;width:191;height:3805" coordorigin="9968,384" coordsize="191,3805" path="m9968,384l10158,384,10158,4188,9968,4188,9968,384xe" filled="true" fillcolor="#c00000" stroked="false">
                <v:path arrowok="t"/>
                <v:fill type="solid"/>
              </v:shape>
            </v:group>
            <v:group style="position:absolute;left:9968;top:384;width:191;height:3805" coordorigin="9968,384" coordsize="191,3805">
              <v:shape style="position:absolute;left:9968;top:384;width:191;height:3805" coordorigin="9968,384" coordsize="191,3805" path="m9968,384l10158,384,10158,4188,9968,4188,9968,384xe" filled="false" stroked="true" strokeweight=".413644pt" strokecolor="#0d0d0d">
                <v:path arrowok="t"/>
              </v:shape>
            </v:group>
            <v:group style="position:absolute;left:10548;top:2583;width:100;height:2" coordorigin="10548,2583" coordsize="100,2">
              <v:shape style="position:absolute;left:10548;top:2583;width:100;height:2" coordorigin="10548,2583" coordsize="100,0" path="m10548,2583l10647,2583e" filled="false" stroked="true" strokeweight=".322426pt" strokecolor="#d9d9d9">
                <v:path arrowok="t"/>
              </v:shape>
            </v:group>
            <v:group style="position:absolute;left:10548;top:1777;width:100;height:2" coordorigin="10548,1777" coordsize="100,2">
              <v:shape style="position:absolute;left:10548;top:1777;width:100;height:2" coordorigin="10548,1777" coordsize="100,0" path="m10548,1777l10647,1777e" filled="false" stroked="true" strokeweight=".322426pt" strokecolor="#d9d9d9">
                <v:path arrowok="t"/>
              </v:shape>
            </v:group>
            <v:group style="position:absolute;left:10548;top:971;width:100;height:2" coordorigin="10548,971" coordsize="100,2">
              <v:shape style="position:absolute;left:10548;top:971;width:100;height:2" coordorigin="10548,971" coordsize="100,0" path="m10548,971l10647,971e" filled="false" stroked="true" strokeweight=".322426pt" strokecolor="#d9d9d9">
                <v:path arrowok="t"/>
              </v:shape>
            </v:group>
            <v:group style="position:absolute;left:10548;top:171;width:100;height:2" coordorigin="10548,171" coordsize="100,2">
              <v:shape style="position:absolute;left:10548;top:171;width:100;height:2" coordorigin="10548,171" coordsize="100,0" path="m10548,171l10647,171e" filled="false" stroked="true" strokeweight=".322426pt" strokecolor="#d9d9d9">
                <v:path arrowok="t"/>
              </v:shape>
            </v:group>
            <v:group style="position:absolute;left:10357;top:-300;width:191;height:4489" coordorigin="10357,-300" coordsize="191,4489">
              <v:shape style="position:absolute;left:10357;top:-300;width:191;height:4489" coordorigin="10357,-300" coordsize="191,4489" path="m10357,-300l10548,-300,10548,4188,10357,4188,10357,-300xe" filled="true" fillcolor="#c00000" stroked="false">
                <v:path arrowok="t"/>
                <v:fill type="solid"/>
              </v:shape>
            </v:group>
            <v:group style="position:absolute;left:10357;top:-300;width:191;height:4489" coordorigin="10357,-300" coordsize="191,4489">
              <v:shape style="position:absolute;left:10357;top:-300;width:191;height:4489" coordorigin="10357,-300" coordsize="191,4489" path="m10357,-300l10548,-300,10548,4188,10357,4188,10357,-300xe" filled="false" stroked="true" strokeweight=".413709pt" strokecolor="#0d0d0d">
                <v:path arrowok="t"/>
              </v:shape>
            </v:group>
            <v:group style="position:absolute;left:2444;top:4188;width:8203;height:2" coordorigin="2444,4188" coordsize="8203,2">
              <v:shape style="position:absolute;left:2444;top:4188;width:8203;height:2" coordorigin="2444,4188" coordsize="8203,0" path="m2444,4188l10647,4188e" filled="false" stroked="true" strokeweight=".322426pt" strokecolor="#d9d9d9">
                <v:path arrowok="t"/>
              </v:shape>
            </v:group>
            <w10:wrap type="none"/>
          </v:group>
        </w:pict>
      </w:r>
      <w:r>
        <w:rPr>
          <w:rFonts w:ascii="Calibri"/>
          <w:color w:val="7E7E7E"/>
          <w:spacing w:val="1"/>
          <w:w w:val="125"/>
          <w:sz w:val="15"/>
        </w:rPr>
        <w:t>1,300,000</w:t>
      </w:r>
      <w:r>
        <w:rPr>
          <w:rFonts w:ascii="Calibri"/>
          <w:sz w:val="15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before="68"/>
        <w:ind w:left="9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7E7E7E"/>
          <w:spacing w:val="1"/>
          <w:w w:val="125"/>
          <w:sz w:val="15"/>
        </w:rPr>
        <w:t>1,250,000</w:t>
      </w:r>
      <w:r>
        <w:rPr>
          <w:rFonts w:ascii="Calibri"/>
          <w:sz w:val="15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before="68"/>
        <w:ind w:left="9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7E7E7E"/>
          <w:spacing w:val="1"/>
          <w:w w:val="125"/>
          <w:sz w:val="15"/>
        </w:rPr>
        <w:t>1,200,000</w:t>
      </w:r>
      <w:r>
        <w:rPr>
          <w:rFonts w:ascii="Calibri"/>
          <w:sz w:val="15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before="68"/>
        <w:ind w:left="9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7E7E7E"/>
          <w:spacing w:val="1"/>
          <w:w w:val="125"/>
          <w:sz w:val="15"/>
        </w:rPr>
        <w:t>1,150,000</w:t>
      </w:r>
      <w:r>
        <w:rPr>
          <w:rFonts w:ascii="Calibri"/>
          <w:sz w:val="15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before="68"/>
        <w:ind w:left="9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7E7E7E"/>
          <w:spacing w:val="1"/>
          <w:w w:val="125"/>
          <w:sz w:val="15"/>
        </w:rPr>
        <w:t>1,100,000</w:t>
      </w:r>
      <w:r>
        <w:rPr>
          <w:rFonts w:ascii="Calibri"/>
          <w:sz w:val="15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/>
          <w:sz w:val="25"/>
          <w:szCs w:val="25"/>
        </w:rPr>
        <w:sectPr>
          <w:type w:val="continuous"/>
          <w:pgSz w:w="12240" w:h="15840"/>
          <w:pgMar w:top="1500" w:bottom="0" w:left="580" w:right="600"/>
        </w:sectPr>
      </w:pPr>
    </w:p>
    <w:p>
      <w:pPr>
        <w:spacing w:before="68"/>
        <w:ind w:left="90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7E7E7E"/>
          <w:spacing w:val="1"/>
          <w:w w:val="125"/>
          <w:sz w:val="15"/>
        </w:rPr>
        <w:t>1,050,000</w:t>
      </w:r>
      <w:r>
        <w:rPr>
          <w:rFonts w:ascii="Calibri"/>
          <w:sz w:val="15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3"/>
        <w:ind w:left="210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7E7E7E"/>
          <w:w w:val="125"/>
          <w:sz w:val="15"/>
        </w:rPr>
        <w:t>'97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'98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'99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'00  </w:t>
      </w:r>
      <w:r>
        <w:rPr>
          <w:rFonts w:ascii="Calibri"/>
          <w:color w:val="7E7E7E"/>
          <w:spacing w:val="28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'01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'02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'03  </w:t>
      </w:r>
      <w:r>
        <w:rPr>
          <w:rFonts w:ascii="Calibri"/>
          <w:color w:val="7E7E7E"/>
          <w:spacing w:val="28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'04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'05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'06  </w:t>
      </w:r>
      <w:r>
        <w:rPr>
          <w:rFonts w:ascii="Calibri"/>
          <w:color w:val="7E7E7E"/>
          <w:spacing w:val="28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'07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'08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'09  </w:t>
      </w:r>
      <w:r>
        <w:rPr>
          <w:rFonts w:ascii="Calibri"/>
          <w:color w:val="7E7E7E"/>
          <w:spacing w:val="28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'10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'11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'12  </w:t>
      </w:r>
      <w:r>
        <w:rPr>
          <w:rFonts w:ascii="Calibri"/>
          <w:color w:val="7E7E7E"/>
          <w:spacing w:val="28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'13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'14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'15  </w:t>
      </w:r>
      <w:r>
        <w:rPr>
          <w:rFonts w:ascii="Calibri"/>
          <w:color w:val="7E7E7E"/>
          <w:spacing w:val="28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'16  </w:t>
      </w:r>
      <w:r>
        <w:rPr>
          <w:rFonts w:ascii="Calibri"/>
          <w:color w:val="7E7E7E"/>
          <w:spacing w:val="27"/>
          <w:w w:val="125"/>
          <w:sz w:val="15"/>
        </w:rPr>
        <w:t> </w:t>
      </w:r>
      <w:r>
        <w:rPr>
          <w:rFonts w:ascii="Calibri"/>
          <w:color w:val="7E7E7E"/>
          <w:w w:val="125"/>
          <w:sz w:val="15"/>
        </w:rPr>
        <w:t>'17</w:t>
      </w:r>
      <w:r>
        <w:rPr>
          <w:rFonts w:ascii="Calibri"/>
          <w:sz w:val="15"/>
        </w:rPr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1500" w:bottom="0" w:left="580" w:right="600"/>
          <w:cols w:num="2" w:equalWidth="0">
            <w:col w:w="1694" w:space="40"/>
            <w:col w:w="9326"/>
          </w:cols>
        </w:sectPr>
      </w:pPr>
    </w:p>
    <w:p>
      <w:pPr>
        <w:pStyle w:val="Heading3"/>
        <w:spacing w:line="445" w:lineRule="exact" w:before="0"/>
        <w:ind w:left="3650" w:right="0"/>
        <w:jc w:val="left"/>
      </w:pPr>
      <w:r>
        <w:rPr/>
        <w:pict>
          <v:group style="position:absolute;margin-left:212.430099pt;margin-top:3.456293pt;width:75.8pt;height:15.25pt;mso-position-horizontal-relative:page;mso-position-vertical-relative:paragraph;z-index:-332536" coordorigin="4249,69" coordsize="1516,305">
            <v:group style="position:absolute;left:4264;top:102;width:204;height:253" coordorigin="4264,102" coordsize="204,253">
              <v:shape style="position:absolute;left:4264;top:102;width:204;height:253" coordorigin="4264,102" coordsize="204,253" path="m4467,102l4437,102,4437,280,4437,297,4438,310,4439,317,4438,317,4437,314,4433,308,4428,300,4302,102,4264,102,4264,354,4293,354,4293,172,4293,155,4293,143,4292,138,4293,138,4295,143,4298,149,4301,154,4431,354,4467,354,4467,102xe" filled="false" stroked="true" strokeweight="1.5pt" strokecolor="#231f20">
                <v:path arrowok="t"/>
              </v:shape>
            </v:group>
            <v:group style="position:absolute;left:4540;top:171;width:175;height:187" coordorigin="4540,171" coordsize="175,187">
              <v:shape style="position:absolute;left:4540;top:171;width:175;height:187" coordorigin="4540,171" coordsize="175,187" path="m4691,333l4703,317,4711,299,4715,279,4714,251,4680,185,4643,171,4617,172,4553,209,4540,246,4540,275,4574,343,4610,358,4637,357,4658,353,4675,346,4688,336,4691,333xe" filled="false" stroked="true" strokeweight="1.5pt" strokecolor="#231f20">
                <v:path arrowok="t"/>
              </v:shape>
            </v:group>
            <v:group style="position:absolute;left:4568;top:195;width:117;height:139" coordorigin="4568,195" coordsize="117,139">
              <v:shape style="position:absolute;left:4568;top:195;width:117;height:139" coordorigin="4568,195" coordsize="117,139" path="m4671,213l4680,228,4685,248,4684,277,4681,297,4675,311,4659,326,4641,333,4615,332,4597,326,4580,307,4571,290,4568,272,4570,247,4575,228,4584,214,4599,201,4619,195,4644,197,4661,204,4671,213xe" filled="false" stroked="true" strokeweight="1.5pt" strokecolor="#231f20">
                <v:path arrowok="t"/>
              </v:shape>
            </v:group>
            <v:group style="position:absolute;left:4783;top:170;width:150;height:185" coordorigin="4783,170" coordsize="150,185">
              <v:shape style="position:absolute;left:4783;top:170;width:150;height:185" coordorigin="4783,170" coordsize="150,185" path="m4933,244l4908,183,4874,170,4852,173,4834,181,4819,195,4812,204,4812,174,4783,174,4783,354,4812,354,4812,252,4815,231,4824,213,4841,199,4860,195,4881,199,4895,212,4903,234,4904,354,4933,354,4933,244xe" filled="false" stroked="true" strokeweight="1.5pt" strokecolor="#231f20">
                <v:path arrowok="t"/>
              </v:shape>
            </v:group>
            <v:group style="position:absolute;left:4989;top:84;width:109;height:271" coordorigin="4989,84" coordsize="109,271">
              <v:shape style="position:absolute;left:4989;top:84;width:109;height:271" coordorigin="4989,84" coordsize="109,271" path="m5097,87l5092,85,5085,84,5077,84,5020,133,5019,174,4989,174,4989,199,5019,199,5019,354,5048,354,5048,199,5090,199,5090,174,5048,174,5048,147,5053,122,5068,110,5085,109,5092,110,5097,113,5097,87xe" filled="false" stroked="true" strokeweight="1.5pt" strokecolor="#231f20">
                <v:path arrowok="t"/>
              </v:shape>
            </v:group>
            <v:group style="position:absolute;left:5130;top:171;width:143;height:187" coordorigin="5130,171" coordsize="143,187">
              <v:shape style="position:absolute;left:5130;top:171;width:143;height:187" coordorigin="5130,171" coordsize="143,187" path="m5272,237l5269,211,5260,192,5245,179,5224,171,5198,172,5177,175,5161,180,5147,217,5164,205,5183,197,5203,195,5225,199,5238,214,5243,239,5189,248,5164,254,5146,266,5134,282,5130,302,5132,325,5142,341,5159,353,5178,358,5202,356,5221,349,5235,336,5243,326,5243,354,5272,354,5272,237xe" filled="false" stroked="true" strokeweight="1.5pt" strokecolor="#231f20">
                <v:path arrowok="t"/>
              </v:shape>
            </v:group>
            <v:group style="position:absolute;left:5159;top:263;width:84;height:71" coordorigin="5159,263" coordsize="84,71">
              <v:shape style="position:absolute;left:5159;top:263;width:84;height:71" coordorigin="5159,263" coordsize="84,71" path="m5243,281l5239,302,5229,319,5219,329,5208,334,5193,334,5183,334,5175,332,5168,326,5162,321,5159,313,5159,305,5159,292,5162,284,5169,279,5176,275,5186,271,5199,269,5243,263,5243,281xe" filled="false" stroked="true" strokeweight="1.5pt" strokecolor="#231f20">
                <v:path arrowok="t"/>
              </v:shape>
            </v:group>
            <v:group style="position:absolute;left:5348;top:171;width:94;height:184" coordorigin="5348,171" coordsize="94,184">
              <v:shape style="position:absolute;left:5348;top:171;width:94;height:184" coordorigin="5348,171" coordsize="94,184" path="m5441,174l5437,172,5432,171,5424,171,5414,171,5404,175,5396,182,5387,189,5381,199,5377,212,5376,212,5376,174,5348,174,5348,354,5376,354,5376,263,5378,240,5385,222,5401,204,5417,198,5429,198,5436,200,5441,204,5441,174xe" filled="false" stroked="true" strokeweight="1.5pt" strokecolor="#231f20">
                <v:path arrowok="t"/>
              </v:shape>
            </v:group>
            <v:group style="position:absolute;left:5494;top:170;width:256;height:185" coordorigin="5494,170" coordsize="256,185">
              <v:shape style="position:absolute;left:5494;top:170;width:256;height:185" coordorigin="5494,170" coordsize="256,185" path="m5749,244l5747,216,5739,195,5725,180,5706,172,5680,173,5660,179,5644,189,5633,203,5627,196,5620,187,5611,181,5602,174,5591,170,5579,170,5558,173,5540,183,5526,198,5522,203,5522,174,5494,174,5494,354,5522,354,5522,252,5525,230,5533,213,5543,200,5553,195,5566,195,5587,199,5600,213,5607,237,5607,354,5636,354,5636,252,5639,231,5647,213,5657,200,5668,195,5680,195,5695,195,5720,354,5749,354,5749,244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6.717102pt;margin-top:2.128793pt;width:52.15pt;height:20.6pt;mso-position-horizontal-relative:page;mso-position-vertical-relative:paragraph;z-index:-332512" coordorigin="5934,43" coordsize="1043,412">
            <v:group style="position:absolute;left:5949;top:102;width:154;height:253" coordorigin="5949,102" coordsize="154,253">
              <v:shape style="position:absolute;left:5949;top:102;width:154;height:253" coordorigin="5949,102" coordsize="154,253" path="m6012,259l6071,243,6103,190,6101,163,6053,107,5949,102,5949,354,5979,354,5979,259,6012,259xe" filled="false" stroked="true" strokeweight="1.5pt" strokecolor="#231f20">
                <v:path arrowok="t"/>
              </v:shape>
            </v:group>
            <v:group style="position:absolute;left:5979;top:129;width:92;height:104" coordorigin="5979,129" coordsize="92,104">
              <v:shape style="position:absolute;left:5979;top:129;width:92;height:104" coordorigin="5979,129" coordsize="92,104" path="m6014,129l6040,132,6059,142,6070,159,6070,188,6066,206,6058,217,6042,227,6022,232,5979,232,5979,129,6014,129xe" filled="false" stroked="true" strokeweight="1.5pt" strokecolor="#231f20">
                <v:path arrowok="t"/>
              </v:shape>
            </v:group>
            <v:group style="position:absolute;left:6144;top:171;width:143;height:187" coordorigin="6144,171" coordsize="143,187">
              <v:shape style="position:absolute;left:6144;top:171;width:143;height:187" coordorigin="6144,171" coordsize="143,187" path="m6286,237l6283,211,6274,192,6259,179,6238,171,6212,172,6191,175,6175,180,6161,217,6179,205,6197,197,6217,195,6240,199,6253,214,6257,239,6203,248,6178,254,6160,266,6148,282,6144,302,6147,325,6156,341,6173,353,6192,358,6217,356,6235,349,6250,336,6257,326,6257,354,6286,354,6286,237xe" filled="false" stroked="true" strokeweight="1.5pt" strokecolor="#231f20">
                <v:path arrowok="t"/>
              </v:shape>
            </v:group>
            <v:group style="position:absolute;left:6173;top:263;width:84;height:71" coordorigin="6173,263" coordsize="84,71">
              <v:shape style="position:absolute;left:6173;top:263;width:84;height:71" coordorigin="6173,263" coordsize="84,71" path="m6257,281l6254,302,6244,319,6234,329,6222,334,6208,334,6197,334,6189,332,6183,326,6176,321,6173,313,6173,305,6173,292,6177,284,6183,279,6190,275,6200,271,6214,269,6257,263,6257,281xe" filled="false" stroked="true" strokeweight="1.5pt" strokecolor="#231f20">
                <v:path arrowok="t"/>
              </v:shape>
            </v:group>
            <v:group style="position:absolute;left:6335;top:174;width:170;height:265" coordorigin="6335,174" coordsize="170,265">
              <v:shape style="position:absolute;left:6335;top:174;width:170;height:265" coordorigin="6335,174" coordsize="170,265" path="m6475,174l6424,313,6422,319,6421,324,6421,327,6420,327,6418,319,6416,315,6416,313,6367,174,6335,174,6405,354,6391,388,6378,407,6360,414,6353,414,6348,413,6341,411,6341,437,6346,438,6353,439,6360,439,6420,388,6505,174,6475,174xe" filled="false" stroked="true" strokeweight="1.5pt" strokecolor="#231f20">
                <v:path arrowok="t"/>
              </v:shape>
            </v:group>
            <v:group style="position:absolute;left:6558;top:171;width:94;height:184" coordorigin="6558,171" coordsize="94,184">
              <v:shape style="position:absolute;left:6558;top:171;width:94;height:184" coordorigin="6558,171" coordsize="94,184" path="m6652,174l6648,172,6642,171,6634,171,6624,171,6614,175,6606,182,6598,189,6591,199,6587,212,6586,212,6586,174,6558,174,6558,354,6586,354,6586,263,6589,240,6595,222,6611,204,6628,198,6639,198,6646,200,6652,204,6652,174xe" filled="false" stroked="true" strokeweight="1.5pt" strokecolor="#231f20">
                <v:path arrowok="t"/>
              </v:shape>
            </v:group>
            <v:group style="position:absolute;left:6689;top:171;width:175;height:187" coordorigin="6689,171" coordsize="175,187">
              <v:shape style="position:absolute;left:6689;top:171;width:175;height:187" coordorigin="6689,171" coordsize="175,187" path="m6840,333l6852,317,6860,299,6864,279,6863,251,6829,185,6792,171,6766,172,6702,209,6689,246,6689,275,6723,343,6759,358,6786,357,6807,353,6824,346,6837,336,6840,333xe" filled="false" stroked="true" strokeweight="1.5pt" strokecolor="#231f20">
                <v:path arrowok="t"/>
              </v:shape>
            </v:group>
            <v:group style="position:absolute;left:6717;top:195;width:117;height:139" coordorigin="6717,195" coordsize="117,139">
              <v:shape style="position:absolute;left:6717;top:195;width:117;height:139" coordorigin="6717,195" coordsize="117,139" path="m6820,213l6829,228,6834,248,6833,277,6830,297,6824,311,6808,326,6790,333,6764,332,6746,326,6729,307,6720,290,6717,272,6719,247,6724,228,6733,214,6748,201,6768,195,6793,197,6810,204,6820,213xe" filled="false" stroked="true" strokeweight="1.5pt" strokecolor="#231f20">
                <v:path arrowok="t"/>
              </v:shape>
            </v:group>
            <v:group style="position:absolute;left:6947;top:73;width:2;height:297" coordorigin="6947,73" coordsize="2,297">
              <v:shape style="position:absolute;left:6947;top:73;width:2;height:297" coordorigin="6947,73" coordsize="0,297" path="m6947,73l6947,369e" filled="false" stroked="true" strokeweight="3.04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770508pt;margin-top:3.649293pt;width:.1pt;height:14.85pt;mso-position-horizontal-relative:page;mso-position-vertical-relative:paragraph;z-index:-332488" coordorigin="7055,73" coordsize="2,297">
            <v:shape style="position:absolute;left:7055;top:73;width:2;height:297" coordorigin="7055,73" coordsize="0,297" path="m7055,73l7055,369e" filled="false" stroked="true" strokeweight="3.041pt" strokecolor="#231f20">
              <v:path arrowok="t"/>
            </v:shape>
            <w10:wrap type="none"/>
          </v:group>
        </w:pict>
      </w:r>
      <w:r>
        <w:rPr/>
        <w:pict>
          <v:group style="position:absolute;margin-left:361.466888pt;margin-top:3.649593pt;width:39pt;height:15.05pt;mso-position-horizontal-relative:page;mso-position-vertical-relative:paragraph;z-index:-332464" coordorigin="7229,73" coordsize="780,301">
            <v:group style="position:absolute;left:7244;top:102;width:95;height:257" coordorigin="7244,102" coordsize="95,257">
              <v:shape style="position:absolute;left:7244;top:102;width:95;height:257" coordorigin="7244,102" coordsize="95,257" path="m7338,102l7309,102,7309,264,7306,295,7298,316,7286,328,7258,330,7246,326,7244,354,7251,357,7259,359,7269,359,7321,327,7338,272,7338,102xe" filled="false" stroked="true" strokeweight="1.5pt" strokecolor="#231f20">
                <v:path arrowok="t"/>
              </v:shape>
            </v:group>
            <v:group style="position:absolute;left:7409;top:171;width:175;height:187" coordorigin="7409,171" coordsize="175,187">
              <v:shape style="position:absolute;left:7409;top:171;width:175;height:187" coordorigin="7409,171" coordsize="175,187" path="m7561,333l7572,317,7580,299,7584,279,7583,251,7550,185,7513,171,7486,172,7423,209,7409,246,7410,275,7443,343,7479,358,7506,357,7528,353,7544,346,7557,336,7561,333xe" filled="false" stroked="true" strokeweight="1.5pt" strokecolor="#231f20">
                <v:path arrowok="t"/>
              </v:shape>
            </v:group>
            <v:group style="position:absolute;left:7438;top:195;width:117;height:139" coordorigin="7438,195" coordsize="117,139">
              <v:shape style="position:absolute;left:7438;top:195;width:117;height:139" coordorigin="7438,195" coordsize="117,139" path="m7540,213l7549,228,7554,248,7554,277,7550,297,7544,311,7528,326,7510,333,7484,332,7466,326,7450,307,7441,290,7438,272,7439,247,7444,228,7453,214,7469,201,7488,195,7513,197,7531,204,7540,213xe" filled="false" stroked="true" strokeweight="1.5pt" strokecolor="#231f20">
                <v:path arrowok="t"/>
              </v:shape>
            </v:group>
            <v:group style="position:absolute;left:7653;top:88;width:166;height:271" coordorigin="7653,88" coordsize="166,271">
              <v:shape style="position:absolute;left:7653;top:88;width:166;height:271" coordorigin="7653,88" coordsize="166,271" path="m7736,359l7792,336,7818,261,7817,238,7787,184,7751,170,7727,173,7708,180,7693,192,7681,206,7681,88,7653,88,7653,354,7681,354,7681,328,7682,328,7696,345,7713,355,7734,359,7736,359xe" filled="false" stroked="true" strokeweight="1.5pt" strokecolor="#231f20">
                <v:path arrowok="t"/>
              </v:shape>
            </v:group>
            <v:group style="position:absolute;left:7681;top:195;width:107;height:139" coordorigin="7681,195" coordsize="107,139">
              <v:shape style="position:absolute;left:7681;top:195;width:107;height:139" coordorigin="7681,195" coordsize="107,139" path="m7697,212l7713,200,7733,195,7755,198,7771,208,7782,225,7788,244,7787,272,7784,292,7778,307,7762,325,7745,333,7720,332,7703,325,7688,306,7682,289,7681,256,7684,235,7693,217,7697,212xe" filled="false" stroked="true" strokeweight="1.5pt" strokecolor="#231f20">
                <v:path arrowok="t"/>
              </v:shape>
            </v:group>
            <v:group style="position:absolute;left:7875;top:170;width:120;height:189" coordorigin="7875,170" coordsize="120,189">
              <v:shape style="position:absolute;left:7875;top:170;width:120;height:189" coordorigin="7875,170" coordsize="120,189" path="m7923,359l7933,359,7941,358,7950,356,7959,353,7966,350,7973,346,7979,342,7985,336,7988,330,7992,323,7994,315,7994,306,7994,299,7951,256,7943,253,7937,251,7932,249,7927,247,7922,245,7905,225,7905,220,7905,216,7915,202,7918,199,7921,198,7926,196,7930,195,7935,195,7940,195,7961,197,7980,204,7986,178,7968,173,7947,170,7935,170,7927,171,7919,174,7910,176,7903,179,7897,184,7890,188,7885,193,7881,200,7877,206,7875,214,7875,222,7875,229,7924,275,7929,277,7935,279,7940,281,7945,283,7949,285,7953,288,7956,291,7959,294,7962,297,7964,300,7965,304,7965,309,7958,326,7936,334,7912,333,7893,327,7877,319,7875,348,7893,355,7913,358,7923,35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color w:val="999899"/>
          <w:spacing w:val="17"/>
        </w:rPr>
        <w:t>Nonfarm</w:t>
      </w:r>
      <w:r>
        <w:rPr>
          <w:color w:val="999899"/>
          <w:spacing w:val="43"/>
        </w:rPr>
        <w:t> </w:t>
      </w:r>
      <w:r>
        <w:rPr>
          <w:color w:val="999899"/>
          <w:spacing w:val="15"/>
        </w:rPr>
        <w:t>Payroll</w:t>
      </w:r>
      <w:r>
        <w:rPr>
          <w:color w:val="999899"/>
          <w:spacing w:val="43"/>
        </w:rPr>
        <w:t> </w:t>
      </w:r>
      <w:r>
        <w:rPr>
          <w:color w:val="999899"/>
          <w:spacing w:val="21"/>
        </w:rPr>
        <w:t>Jobs</w:t>
      </w:r>
      <w:r>
        <w:rPr/>
      </w:r>
    </w:p>
    <w:p>
      <w:pPr>
        <w:spacing w:line="240" w:lineRule="auto" w:before="7"/>
        <w:rPr>
          <w:rFonts w:ascii="Segoe UI" w:hAnsi="Segoe UI" w:cs="Segoe UI" w:eastAsia="Segoe UI"/>
          <w:sz w:val="17"/>
          <w:szCs w:val="17"/>
        </w:rPr>
      </w:pPr>
    </w:p>
    <w:p>
      <w:pPr>
        <w:pStyle w:val="Heading4"/>
        <w:spacing w:line="240" w:lineRule="auto"/>
        <w:ind w:left="929" w:right="865"/>
        <w:jc w:val="center"/>
      </w:pPr>
      <w:r>
        <w:rPr/>
        <w:pict>
          <v:group style="position:absolute;margin-left:234.705399pt;margin-top:6.046849pt;width:20.65pt;height:9.050pt;mso-position-horizontal-relative:page;mso-position-vertical-relative:paragraph;z-index:-332272" coordorigin="4694,121" coordsize="413,181">
            <v:group style="position:absolute;left:4699;top:126;width:136;height:169" coordorigin="4699,126" coordsize="136,169">
              <v:shape style="position:absolute;left:4699;top:126;width:136;height:169" coordorigin="4699,126" coordsize="136,169" path="m4835,126l4815,126,4815,244,4815,256,4815,264,4816,269,4816,269,4815,267,4812,263,4809,258,4725,126,4699,126,4699,294,4719,294,4719,173,4719,161,4718,153,4718,149,4719,149,4720,153,4722,157,4724,160,4810,294,4835,294,4835,126xe" filled="false" stroked="true" strokeweight=".5pt" strokecolor="#d2232a">
                <v:path arrowok="t"/>
              </v:shape>
            </v:group>
            <v:group style="position:absolute;left:4883;top:173;width:117;height:124" coordorigin="4883,173" coordsize="117,124">
              <v:shape style="position:absolute;left:4883;top:173;width:117;height:124" coordorigin="4883,173" coordsize="117,124" path="m4984,280l4995,263,5000,243,4998,218,4993,199,4976,181,4959,173,4932,173,4913,178,4900,187,4889,203,4883,222,4884,249,4889,267,4898,280,4914,291,4934,297,4958,294,4975,287,4984,280xe" filled="false" stroked="true" strokeweight=".5pt" strokecolor="#d2232a">
                <v:path arrowok="t"/>
              </v:shape>
            </v:group>
            <v:group style="position:absolute;left:4902;top:187;width:79;height:94" coordorigin="4902,187" coordsize="79,94">
              <v:shape style="position:absolute;left:4902;top:187;width:79;height:94" coordorigin="4902,187" coordsize="79,94" path="m4971,200l4977,208,4981,219,4981,234,4981,249,4977,261,4971,269,4964,277,4954,281,4942,281,4930,281,4920,277,4913,268,4906,260,4902,249,4902,235,4902,220,4906,208,4913,200,4920,192,4930,187,4942,187,4954,187,4964,191,4971,200xe" filled="false" stroked="true" strokeweight=".5pt" strokecolor="#d2232a">
                <v:path arrowok="t"/>
              </v:shape>
            </v:group>
            <v:group style="position:absolute;left:5031;top:138;width:71;height:159" coordorigin="5031,138" coordsize="71,159">
              <v:shape style="position:absolute;left:5031;top:138;width:71;height:159" coordorigin="5031,138" coordsize="71,159" path="m5101,276l5098,279,5093,280,5089,280,5082,280,5078,279,5075,275,5072,272,5071,266,5071,258,5071,190,5101,190,5101,174,5071,174,5071,138,5052,145,5052,174,5031,174,5031,190,5052,190,5052,261,5057,285,5074,296,5091,297,5097,295,5101,293,5101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0.553314pt;margin-top:4.786349pt;width:61.65pt;height:13pt;mso-position-horizontal-relative:page;mso-position-vertical-relative:paragraph;z-index:-332248" coordorigin="5211,96" coordsize="1233,260">
            <v:group style="position:absolute;left:5216;top:123;width:102;height:174" coordorigin="5216,123" coordsize="102,174">
              <v:shape style="position:absolute;left:5216;top:123;width:102;height:174" coordorigin="5216,123" coordsize="102,174" path="m5225,291l5228,292,5232,293,5236,294,5240,295,5244,296,5248,296,5252,297,5255,297,5258,297,5266,297,5313,273,5316,267,5318,260,5318,252,5318,245,5290,211,5285,207,5279,204,5273,201,5268,199,5262,196,5258,193,5253,191,5239,177,5238,174,5237,171,5237,166,5237,162,5238,158,5240,155,5242,151,5260,142,5264,141,5268,141,5273,141,5288,141,5301,144,5311,151,5311,129,5303,125,5291,123,5275,123,5267,123,5235,134,5229,138,5225,142,5221,148,5218,154,5216,160,5216,168,5216,174,5228,197,5232,201,5237,204,5242,207,5247,210,5252,213,5258,216,5264,219,5297,248,5297,253,5297,261,5294,268,5288,272,5282,277,5273,279,5261,279,5258,279,5254,279,5250,278,5246,277,5241,276,5237,275,5233,274,5229,272,5226,270,5222,268,5219,266,5216,264,5216,287,5218,289,5221,290,5225,291xe" filled="false" stroked="true" strokeweight=".5pt" strokecolor="#d2232a">
                <v:path arrowok="t"/>
              </v:shape>
            </v:group>
            <v:group style="position:absolute;left:5356;top:171;width:104;height:126" coordorigin="5356,171" coordsize="104,126">
              <v:shape style="position:absolute;left:5356;top:171;width:104;height:126" coordorigin="5356,171" coordsize="104,126" path="m5460,229l5457,207,5449,189,5433,176,5413,171,5392,175,5375,184,5362,202,5356,221,5357,248,5361,267,5369,279,5385,292,5405,297,5428,295,5446,289,5451,267,5440,276,5428,281,5414,281,5402,281,5393,277,5386,270,5379,262,5375,252,5375,239,5460,239,5460,229xe" filled="false" stroked="true" strokeweight=".5pt" strokecolor="#d2232a">
                <v:path arrowok="t"/>
              </v:shape>
            </v:group>
            <v:group style="position:absolute;left:5375;top:187;width:65;height:36" coordorigin="5375,187" coordsize="65,36">
              <v:shape style="position:absolute;left:5375;top:187;width:65;height:36" coordorigin="5375,187" coordsize="65,36" path="m5375,222l5401,187,5410,187,5419,187,5427,190,5432,197,5437,203,5440,211,5440,222,5375,222xe" filled="false" stroked="true" strokeweight=".5pt" strokecolor="#d2232a">
                <v:path arrowok="t"/>
              </v:shape>
            </v:group>
            <v:group style="position:absolute;left:5497;top:171;width:93;height:126" coordorigin="5497,171" coordsize="93,126">
              <v:shape style="position:absolute;left:5497;top:171;width:93;height:126" coordorigin="5497,171" coordsize="93,126" path="m5589,216l5585,192,5571,177,5549,171,5527,173,5510,180,5506,202,5524,191,5543,187,5563,195,5570,217,5534,223,5511,231,5497,245,5497,272,5503,286,5511,294,5520,297,5532,297,5553,292,5568,278,5570,275,5570,294,5589,294,5589,216xe" filled="false" stroked="true" strokeweight=".5pt" strokecolor="#d2232a">
                <v:path arrowok="t"/>
              </v:shape>
            </v:group>
            <v:group style="position:absolute;left:5514;top:233;width:56;height:48" coordorigin="5514,233" coordsize="56,48">
              <v:shape style="position:absolute;left:5514;top:233;width:56;height:48" coordorigin="5514,233" coordsize="56,48" path="m5570,245l5570,255,5567,264,5561,271,5554,277,5546,281,5537,281,5530,281,5524,279,5520,275,5516,271,5514,267,5514,261,5514,253,5570,233,5570,245xe" filled="false" stroked="true" strokeweight=".5pt" strokecolor="#d2232a">
                <v:path arrowok="t"/>
              </v:shape>
            </v:group>
            <v:group style="position:absolute;left:5632;top:171;width:80;height:126" coordorigin="5632,171" coordsize="80,126">
              <v:shape style="position:absolute;left:5632;top:171;width:80;height:126" coordorigin="5632,171" coordsize="80,126" path="m5665,297l5671,297,5677,296,5682,295,5688,293,5693,291,5698,288,5702,285,5705,282,5708,277,5711,273,5712,268,5712,262,5712,257,5703,240,5700,237,5696,235,5692,233,5688,231,5683,229,5678,226,5674,225,5659,218,5657,216,5655,214,5654,212,5653,210,5652,207,5652,204,5652,202,5653,199,5654,197,5655,195,5657,194,5659,192,5661,191,5663,189,5666,189,5669,188,5672,187,5676,187,5687,187,5698,190,5706,196,5706,177,5698,173,5689,171,5679,171,5673,171,5667,172,5662,173,5656,175,5637,191,5634,195,5633,200,5633,206,5633,210,5633,214,5635,218,5636,221,5669,242,5672,244,5676,245,5679,246,5682,248,5684,250,5687,251,5689,253,5690,256,5692,258,5692,261,5692,264,5692,275,5684,281,5667,281,5654,281,5643,277,5632,269,5632,290,5641,294,5652,297,5665,297xe" filled="false" stroked="true" strokeweight=".5pt" strokecolor="#d2232a">
                <v:path arrowok="t"/>
              </v:shape>
            </v:group>
            <v:group style="position:absolute;left:5749;top:173;width:117;height:124" coordorigin="5749,173" coordsize="117,124">
              <v:shape style="position:absolute;left:5749;top:173;width:117;height:124" coordorigin="5749,173" coordsize="117,124" path="m5850,280l5860,263,5865,243,5864,218,5859,199,5841,181,5824,173,5797,173,5778,178,5766,187,5754,203,5749,222,5750,249,5755,267,5763,280,5779,291,5799,297,5823,294,5841,287,5850,280xe" filled="false" stroked="true" strokeweight=".5pt" strokecolor="#d2232a">
                <v:path arrowok="t"/>
              </v:shape>
            </v:group>
            <v:group style="position:absolute;left:5767;top:187;width:79;height:94" coordorigin="5767,187" coordsize="79,94">
              <v:shape style="position:absolute;left:5767;top:187;width:79;height:94" coordorigin="5767,187" coordsize="79,94" path="m5836,200l5843,208,5846,219,5846,234,5846,249,5843,261,5836,269,5829,277,5820,281,5807,281,5795,281,5786,277,5778,268,5771,260,5767,249,5767,235,5767,220,5771,208,5778,200,5785,192,5795,187,5807,187,5820,187,5829,191,5836,200xe" filled="false" stroked="true" strokeweight=".5pt" strokecolor="#d2232a">
                <v:path arrowok="t"/>
              </v:shape>
            </v:group>
            <v:group style="position:absolute;left:5911;top:171;width:100;height:123" coordorigin="5911,171" coordsize="100,123">
              <v:shape style="position:absolute;left:5911;top:171;width:100;height:123" coordorigin="5911,171" coordsize="100,123" path="m6011,221l6011,205,6007,192,6000,184,5993,175,5983,171,5970,171,5950,176,5934,189,5930,194,5930,174,5911,174,5911,294,5930,294,5930,226,5930,215,5933,205,5940,198,5946,191,5954,187,5963,187,5982,194,5991,215,5991,294,6011,294,6011,221xe" filled="false" stroked="true" strokeweight=".5pt" strokecolor="#d2232a">
                <v:path arrowok="t"/>
              </v:shape>
            </v:group>
            <v:group style="position:absolute;left:6055;top:171;width:93;height:126" coordorigin="6055,171" coordsize="93,126">
              <v:shape style="position:absolute;left:6055;top:171;width:93;height:126" coordorigin="6055,171" coordsize="93,126" path="m6147,216l6143,192,6129,177,6107,171,6085,173,6068,180,6064,202,6082,191,6101,187,6121,195,6128,217,6092,223,6069,231,6055,245,6055,272,6061,286,6069,294,6078,297,6090,297,6111,292,6126,278,6128,275,6128,294,6147,294,6147,216xe" filled="false" stroked="true" strokeweight=".5pt" strokecolor="#d2232a">
                <v:path arrowok="t"/>
              </v:shape>
            </v:group>
            <v:group style="position:absolute;left:6072;top:233;width:56;height:48" coordorigin="6072,233" coordsize="56,48">
              <v:shape style="position:absolute;left:6072;top:233;width:56;height:48" coordorigin="6072,233" coordsize="56,48" path="m6128,245l6128,255,6125,264,6119,271,6112,277,6104,281,6095,281,6088,281,6082,279,6078,275,6074,271,6072,267,6072,261,6072,253,6128,233,6128,245xe" filled="false" stroked="true" strokeweight=".5pt" strokecolor="#d2232a">
                <v:path arrowok="t"/>
              </v:shape>
            </v:group>
            <v:group style="position:absolute;left:6207;top:111;width:2;height:188" coordorigin="6207,111" coordsize="2,188">
              <v:shape style="position:absolute;left:6207;top:111;width:2;height:188" coordorigin="6207,111" coordsize="0,188" path="m6207,111l6207,299e" filled="false" stroked="true" strokeweight="1.561pt" strokecolor="#d2232a">
                <v:path arrowok="t"/>
              </v:shape>
            </v:group>
            <v:group style="position:absolute;left:6280;top:111;width:2;height:188" coordorigin="6280,111" coordsize="2,188">
              <v:shape style="position:absolute;left:6280;top:111;width:2;height:188" coordorigin="6280,111" coordsize="0,188" path="m6280,111l6280,299e" filled="false" stroked="true" strokeweight="1.561pt" strokecolor="#d2232a">
                <v:path arrowok="t"/>
              </v:shape>
            </v:group>
            <v:group style="position:absolute;left:6325;top:174;width:114;height:177" coordorigin="6325,174" coordsize="114,177">
              <v:shape style="position:absolute;left:6325;top:174;width:114;height:177" coordorigin="6325,174" coordsize="114,177" path="m6418,174l6384,267,6383,271,6382,274,6382,275,6381,275,6380,271,6379,268,6379,266,6346,174,6325,174,6372,294,6362,316,6357,328,6350,334,6340,334,6337,334,6333,333,6329,332,6329,349,6332,350,6337,350,6342,350,6359,346,6374,331,6438,174,6418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5755pt;margin-top:5.566449pt;width:51.35pt;height:12.25pt;mso-position-horizontal-relative:page;mso-position-vertical-relative:paragraph;z-index:-332224" coordorigin="6532,111" coordsize="1027,245">
            <v:group style="position:absolute;left:6537;top:126;width:150;height:169" coordorigin="6537,126" coordsize="150,169">
              <v:shape style="position:absolute;left:6537;top:126;width:150;height:169" coordorigin="6537,126" coordsize="150,169" path="m6621,126l6601,126,6537,294,6558,294,6575,247,6646,247,6664,294,6686,294,6621,126xe" filled="false" stroked="true" strokeweight=".5pt" strokecolor="#d2232a">
                <v:path arrowok="t"/>
              </v:shape>
            </v:group>
            <v:group style="position:absolute;left:6582;top:146;width:59;height:83" coordorigin="6582,146" coordsize="59,83">
              <v:shape style="position:absolute;left:6582;top:146;width:59;height:83" coordorigin="6582,146" coordsize="59,83" path="m6582,229l6608,158,6609,155,6610,151,6611,146,6611,146,6612,151,6613,155,6614,158,6640,229,6582,229xe" filled="false" stroked="true" strokeweight=".5pt" strokecolor="#d2232a">
                <v:path arrowok="t"/>
              </v:shape>
            </v:group>
            <v:group style="position:absolute;left:6716;top:116;width:110;height:181" coordorigin="6716,116" coordsize="110,181">
              <v:shape style="position:absolute;left:6716;top:116;width:110;height:181" coordorigin="6716,116" coordsize="110,181" path="m6825,116l6806,116,6806,191,6805,191,6791,176,6770,171,6749,175,6733,185,6721,203,6716,222,6716,249,6720,268,6728,280,6744,293,6764,297,6785,293,6801,280,6806,274,6806,294,6825,294,6825,116xe" filled="false" stroked="true" strokeweight=".5pt" strokecolor="#d2232a">
                <v:path arrowok="t"/>
              </v:shape>
            </v:group>
            <v:group style="position:absolute;left:6734;top:187;width:72;height:94" coordorigin="6734,187" coordsize="72,94">
              <v:shape style="position:absolute;left:6734;top:187;width:72;height:94" coordorigin="6734,187" coordsize="72,94" path="m6796,269l6789,277,6780,281,6770,281,6759,281,6750,277,6744,269,6737,261,6734,250,6734,236,6734,221,6737,209,6744,200,6751,192,6760,187,6772,187,6782,187,6790,191,6796,197,6803,204,6806,212,6806,222,6806,240,6806,252,6802,261,6796,269xe" filled="false" stroked="true" strokeweight=".5pt" strokecolor="#d2232a">
                <v:path arrowok="t"/>
              </v:shape>
            </v:group>
            <v:group style="position:absolute;left:6836;top:174;width:62;height:177" coordorigin="6836,174" coordsize="62,177">
              <v:shape style="position:absolute;left:6836;top:174;width:62;height:177" coordorigin="6836,174" coordsize="62,177" path="m6898,174l6878,174,6878,292,6874,319,6861,333,6847,334,6841,332,6836,329,6836,347,6841,349,6846,350,6852,350,6866,350,6878,345,6886,334,6894,318,6897,297,6898,174xe" filled="false" stroked="true" strokeweight=".5pt" strokecolor="#d2232a">
                <v:path arrowok="t"/>
              </v:shape>
            </v:group>
            <v:group style="position:absolute;left:6876;top:119;width:26;height:25" coordorigin="6876,119" coordsize="26,25">
              <v:shape style="position:absolute;left:6876;top:119;width:26;height:25" coordorigin="6876,119" coordsize="26,25" path="m6897,140l6900,137,6901,135,6901,131,6901,128,6900,125,6897,122,6895,120,6892,119,6888,119,6885,119,6882,120,6879,122,6877,125,6876,128,6876,131,6876,135,6877,138,6879,140,6882,142,6885,144,6888,144,6892,144,6895,142,6897,140xe" filled="false" stroked="true" strokeweight=".5pt" strokecolor="#d2232a">
                <v:path arrowok="t"/>
              </v:shape>
            </v:group>
            <v:group style="position:absolute;left:6948;top:174;width:100;height:123" coordorigin="6948,174" coordsize="100,123">
              <v:shape style="position:absolute;left:6948;top:174;width:100;height:123" coordorigin="6948,174" coordsize="100,123" path="m7048,174l7029,174,7029,243,7029,254,7026,263,7020,270,7014,277,7006,281,6996,281,6977,274,6968,254,6967,174,6948,174,6948,246,6952,272,6964,289,6983,296,7007,293,7023,283,7029,275,7029,294,7048,294,7048,174xe" filled="false" stroked="true" strokeweight=".5pt" strokecolor="#d2232a">
                <v:path arrowok="t"/>
              </v:shape>
            </v:group>
            <v:group style="position:absolute;left:7094;top:171;width:80;height:126" coordorigin="7094,171" coordsize="80,126">
              <v:shape style="position:absolute;left:7094;top:171;width:80;height:126" coordorigin="7094,171" coordsize="80,126" path="m7126,297l7132,297,7138,296,7144,295,7150,293,7155,291,7159,288,7163,285,7167,282,7169,277,7172,273,7173,268,7173,262,7173,257,7164,240,7161,237,7158,235,7153,233,7149,231,7144,229,7139,226,7135,225,7120,218,7118,216,7117,214,7115,212,7114,210,7114,207,7114,204,7114,202,7114,199,7115,197,7117,195,7118,194,7120,192,7122,191,7125,189,7128,189,7131,188,7134,187,7137,187,7149,187,7159,190,7168,196,7168,177,7160,173,7150,171,7140,171,7134,171,7128,172,7123,173,7117,175,7098,191,7095,195,7094,200,7094,206,7094,210,7095,214,7096,218,7097,221,7130,242,7134,244,7137,245,7140,246,7143,248,7146,250,7148,251,7150,253,7152,256,7153,258,7154,261,7154,264,7154,275,7145,281,7128,281,7116,281,7104,277,7094,269,7094,290,7103,294,7114,297,7126,297xe" filled="false" stroked="true" strokeweight=".5pt" strokecolor="#d2232a">
                <v:path arrowok="t"/>
              </v:shape>
            </v:group>
            <v:group style="position:absolute;left:7203;top:138;width:71;height:159" coordorigin="7203,138" coordsize="71,159">
              <v:shape style="position:absolute;left:7203;top:138;width:71;height:159" coordorigin="7203,138" coordsize="71,159" path="m7273,276l7269,279,7265,280,7260,280,7254,280,7250,279,7247,275,7244,272,7243,266,7243,258,7243,190,7273,190,7273,174,7243,174,7243,138,7223,145,7223,174,7203,174,7203,190,7223,190,7223,261,7229,285,7246,296,7262,297,7268,295,7273,293,7273,276xe" filled="false" stroked="true" strokeweight=".5pt" strokecolor="#d2232a">
                <v:path arrowok="t"/>
              </v:shape>
            </v:group>
            <v:group style="position:absolute;left:7304;top:171;width:104;height:126" coordorigin="7304,171" coordsize="104,126">
              <v:shape style="position:absolute;left:7304;top:171;width:104;height:126" coordorigin="7304,171" coordsize="104,126" path="m7408,229l7405,207,7397,189,7381,176,7361,171,7340,175,7323,184,7310,202,7304,221,7305,248,7309,267,7317,279,7333,292,7353,297,7376,295,7394,289,7399,267,7388,276,7376,281,7362,281,7350,281,7341,277,7334,270,7327,262,7323,252,7323,239,7408,239,7408,229xe" filled="false" stroked="true" strokeweight=".5pt" strokecolor="#d2232a">
                <v:path arrowok="t"/>
              </v:shape>
            </v:group>
            <v:group style="position:absolute;left:7323;top:187;width:65;height:36" coordorigin="7323,187" coordsize="65,36">
              <v:shape style="position:absolute;left:7323;top:187;width:65;height:36" coordorigin="7323,187" coordsize="65,36" path="m7323,222l7349,187,7358,187,7367,187,7375,190,7380,197,7385,203,7388,211,7388,222,7323,222xe" filled="false" stroked="true" strokeweight=".5pt" strokecolor="#d2232a">
                <v:path arrowok="t"/>
              </v:shape>
            </v:group>
            <v:group style="position:absolute;left:7444;top:116;width:110;height:181" coordorigin="7444,116" coordsize="110,181">
              <v:shape style="position:absolute;left:7444;top:116;width:110;height:181" coordorigin="7444,116" coordsize="110,181" path="m7553,116l7534,116,7534,191,7534,191,7520,176,7499,171,7478,175,7461,185,7450,203,7444,222,7445,249,7449,268,7456,280,7472,293,7492,297,7513,293,7529,280,7534,274,7534,294,7553,294,7553,116xe" filled="false" stroked="true" strokeweight=".5pt" strokecolor="#d2232a">
                <v:path arrowok="t"/>
              </v:shape>
            </v:group>
            <v:group style="position:absolute;left:7463;top:187;width:72;height:94" coordorigin="7463,187" coordsize="72,94">
              <v:shape style="position:absolute;left:7463;top:187;width:72;height:94" coordorigin="7463,187" coordsize="72,94" path="m7524,269l7518,277,7509,281,7498,281,7487,281,7479,277,7472,269,7466,261,7463,250,7463,236,7463,221,7466,209,7473,200,7479,192,7489,187,7500,187,7510,187,7518,191,7525,197,7531,204,7534,212,7534,222,7534,240,7534,252,7531,261,7524,269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color w:val="D2232A"/>
          <w:spacing w:val="9"/>
        </w:rPr>
        <w:t>Not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Seasonally</w:t>
      </w:r>
      <w:r>
        <w:rPr>
          <w:color w:val="D2232A"/>
          <w:spacing w:val="28"/>
        </w:rPr>
        <w:t> </w:t>
      </w:r>
      <w:r>
        <w:rPr>
          <w:color w:val="D2232A"/>
          <w:spacing w:val="13"/>
        </w:rPr>
        <w:t>Adjusted</w:t>
      </w:r>
      <w:r>
        <w:rPr/>
      </w:r>
    </w:p>
    <w:p>
      <w:pPr>
        <w:spacing w:before="20"/>
        <w:ind w:left="929" w:right="884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/>
        <w:pict>
          <v:group style="position:absolute;margin-left:36pt;margin-top:23.520437pt;width:540pt;height:507.25pt;mso-position-horizontal-relative:page;mso-position-vertical-relative:paragraph;z-index:-332296" coordorigin="720,470" coordsize="10800,10145">
            <v:group style="position:absolute;left:750;top:500;width:10740;height:10085" coordorigin="750,500" coordsize="10740,10085">
              <v:shape style="position:absolute;left:750;top:500;width:10740;height:10085" coordorigin="750,500" coordsize="10740,10085" path="m750,10585l11490,10585,11490,500,750,500,750,10585xe" filled="false" stroked="true" strokeweight="3pt" strokecolor="#999899">
                <v:path arrowok="t"/>
              </v:shape>
              <v:shape style="position:absolute;left:2371;top:656;width:71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929;top:654;width:55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37;top:672;width:567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539;top:672;width:55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16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998;top:672;width:40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  <w:r>
                        <w:rPr>
                          <w:rFonts w:ascii="Segoe UI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437;top:672;width:34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  <w:r>
                        <w:rPr>
                          <w:rFonts w:ascii="Segoe UI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> </w:t>
      </w:r>
      <w:r>
        <w:rPr>
          <w:rFonts w:ascii="Segoe UI"/>
          <w:sz w:val="18"/>
        </w:rPr>
        <w:t>Thousands)</w:t>
      </w:r>
      <w:r>
        <w:rPr>
          <w:rFonts w:ascii="Segoe UI"/>
          <w:sz w:val="18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5"/>
        <w:rPr>
          <w:rFonts w:ascii="Segoe UI" w:hAnsi="Segoe UI" w:cs="Segoe UI" w:eastAsia="Segoe UI"/>
          <w:sz w:val="18"/>
          <w:szCs w:val="18"/>
        </w:rPr>
      </w:pPr>
    </w:p>
    <w:tbl>
      <w:tblPr>
        <w:tblW w:w="0" w:type="auto"/>
        <w:jc w:val="left"/>
        <w:tblInd w:w="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0"/>
        <w:gridCol w:w="1340"/>
        <w:gridCol w:w="1305"/>
        <w:gridCol w:w="1453"/>
        <w:gridCol w:w="1331"/>
        <w:gridCol w:w="904"/>
      </w:tblGrid>
      <w:tr>
        <w:trPr>
          <w:trHeight w:val="334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1266.8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1258.8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1243.3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23.5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220.6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219.9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213.0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7.6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 Logging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9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155.0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87.1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86.3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81.8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5.3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99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1046.2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1038.9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 Utilities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257.1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253.9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252.7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4.4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142.9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141.2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142.1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</w:t>
            </w:r>
            <w:r>
              <w:rPr>
                <w:rFonts w:ascii="Segoe UI"/>
                <w:b/>
                <w:color w:val="231F20"/>
                <w:sz w:val="16"/>
              </w:rPr>
              <w:t>nformation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37.9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148.5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145.8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4.4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67.5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9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191.5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190.9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187.3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4.2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172.2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171.8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170.5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47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55.7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9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118.9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116.9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108.5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3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96.2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94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50.0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47.7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9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214.3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212.2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214.9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7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5" w:hRule="exact"/>
        </w:trPr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415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114.0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112.9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115.0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529" w:footer="597" w:top="2920" w:bottom="780" w:left="580" w:right="620"/>
        </w:sectPr>
      </w:pPr>
    </w:p>
    <w:p>
      <w:pPr>
        <w:spacing w:line="430" w:lineRule="exact" w:before="0"/>
        <w:ind w:left="2855" w:right="0" w:firstLine="0"/>
        <w:jc w:val="left"/>
        <w:rPr>
          <w:rFonts w:ascii="Segoe UI" w:hAnsi="Segoe UI" w:cs="Segoe UI" w:eastAsia="Segoe UI"/>
          <w:sz w:val="36"/>
          <w:szCs w:val="36"/>
        </w:rPr>
      </w:pPr>
      <w:r>
        <w:rPr/>
        <w:pict>
          <v:group style="position:absolute;margin-left:172.701797pt;margin-top:2.732893pt;width:75.8pt;height:15.25pt;mso-position-horizontal-relative:page;mso-position-vertical-relative:paragraph;z-index:-332200" coordorigin="3454,55" coordsize="1516,305">
            <v:group style="position:absolute;left:3469;top:88;width:204;height:253" coordorigin="3469,88" coordsize="204,253">
              <v:shape style="position:absolute;left:3469;top:88;width:204;height:253" coordorigin="3469,88" coordsize="204,253" path="m3672,88l3643,88,3643,265,3643,283,3643,295,3644,303,3644,303,3642,300,3639,294,3634,286,3507,88,3469,88,3469,340,3499,340,3499,158,3499,140,3498,129,3497,123,3498,123,3500,129,3503,134,3506,139,3636,340,3672,340,3672,88xe" filled="false" stroked="true" strokeweight="1.5pt" strokecolor="#231f20">
                <v:path arrowok="t"/>
              </v:shape>
            </v:group>
            <v:group style="position:absolute;left:3745;top:157;width:175;height:187" coordorigin="3745,157" coordsize="175,187">
              <v:shape style="position:absolute;left:3745;top:157;width:175;height:187" coordorigin="3745,157" coordsize="175,187" path="m3897,318l3908,303,3916,285,3920,264,3919,237,3886,170,3849,157,3822,158,3759,195,3745,232,3746,260,3779,328,3815,343,3842,342,3864,338,3880,331,3893,322,3897,318xe" filled="false" stroked="true" strokeweight="1.5pt" strokecolor="#231f20">
                <v:path arrowok="t"/>
              </v:shape>
            </v:group>
            <v:group style="position:absolute;left:3773;top:181;width:117;height:139" coordorigin="3773,181" coordsize="117,139">
              <v:shape style="position:absolute;left:3773;top:181;width:117;height:139" coordorigin="3773,181" coordsize="117,139" path="m3876,198l3885,214,3890,234,3890,262,3886,282,3880,296,3864,312,3846,319,3820,318,3802,312,3786,293,3777,275,3773,258,3775,233,3780,214,3789,200,3805,187,3824,181,3849,183,3867,189,3876,198xe" filled="false" stroked="true" strokeweight="1.5pt" strokecolor="#231f20">
                <v:path arrowok="t"/>
              </v:shape>
            </v:group>
            <v:group style="position:absolute;left:3989;top:156;width:150;height:185" coordorigin="3989,156" coordsize="150,185">
              <v:shape style="position:absolute;left:3989;top:156;width:150;height:185" coordorigin="3989,156" coordsize="150,185" path="m4138,230l4113,169,4079,156,4057,159,4039,167,4024,181,4017,190,4017,160,3989,160,3989,340,4017,340,4017,237,4020,216,4029,199,4046,185,4065,180,4086,184,4101,198,4108,219,4109,340,4138,340,4138,230xe" filled="false" stroked="true" strokeweight="1.5pt" strokecolor="#231f20">
                <v:path arrowok="t"/>
              </v:shape>
            </v:group>
            <v:group style="position:absolute;left:4194;top:70;width:109;height:271" coordorigin="4194,70" coordsize="109,271">
              <v:shape style="position:absolute;left:4194;top:70;width:109;height:271" coordorigin="4194,70" coordsize="109,271" path="m4303,73l4298,71,4291,70,4282,70,4226,119,4225,160,4194,160,4194,185,4225,185,4225,340,4253,340,4253,185,4296,185,4296,160,4253,160,4253,132,4259,107,4274,95,4291,94,4297,96,4303,99,4303,73xe" filled="false" stroked="true" strokeweight="1.5pt" strokecolor="#231f20">
                <v:path arrowok="t"/>
              </v:shape>
            </v:group>
            <v:group style="position:absolute;left:4335;top:157;width:143;height:187" coordorigin="4335,157" coordsize="143,187">
              <v:shape style="position:absolute;left:4335;top:157;width:143;height:187" coordorigin="4335,157" coordsize="143,187" path="m4477,223l4474,197,4465,177,4450,164,4429,157,4403,157,4383,160,4366,166,4352,202,4370,190,4388,183,4408,180,4431,185,4444,200,4448,225,4394,233,4369,240,4351,251,4340,267,4335,288,4338,311,4347,327,4364,339,4383,344,4408,342,4426,334,4441,322,4448,312,4448,340,4477,340,4477,223xe" filled="false" stroked="true" strokeweight="1.5pt" strokecolor="#231f20">
                <v:path arrowok="t"/>
              </v:shape>
            </v:group>
            <v:group style="position:absolute;left:4364;top:249;width:84;height:71" coordorigin="4364,249" coordsize="84,71">
              <v:shape style="position:absolute;left:4364;top:249;width:84;height:71" coordorigin="4364,249" coordsize="84,71" path="m4448,267l4445,288,4435,305,4425,315,4413,320,4399,320,4388,320,4380,317,4374,312,4368,306,4364,299,4364,290,4364,278,4368,270,4375,265,4381,260,4391,257,4405,255,4448,249,4448,267xe" filled="false" stroked="true" strokeweight="1.5pt" strokecolor="#231f20">
                <v:path arrowok="t"/>
              </v:shape>
            </v:group>
            <v:group style="position:absolute;left:4553;top:157;width:94;height:184" coordorigin="4553,157" coordsize="94,184">
              <v:shape style="position:absolute;left:4553;top:157;width:94;height:184" coordorigin="4553,157" coordsize="94,184" path="m4647,159l4643,158,4637,157,4630,157,4619,157,4610,160,4601,167,4593,175,4587,184,4582,197,4582,197,4582,160,4553,160,4553,340,4582,340,4582,248,4584,226,4590,208,4607,189,4623,183,4635,183,4642,185,4647,189,4647,159xe" filled="false" stroked="true" strokeweight="1.5pt" strokecolor="#231f20">
                <v:path arrowok="t"/>
              </v:shape>
            </v:group>
            <v:group style="position:absolute;left:4699;top:156;width:256;height:185" coordorigin="4699,156" coordsize="256,185">
              <v:shape style="position:absolute;left:4699;top:156;width:256;height:185" coordorigin="4699,156" coordsize="256,185" path="m4955,229l4952,201,4944,180,4931,166,4912,157,4885,159,4865,164,4850,174,4838,188,4832,182,4826,173,4817,166,4807,159,4797,156,4784,156,4763,159,4746,168,4731,184,4728,188,4728,160,4699,160,4699,340,4728,340,4728,237,4730,216,4738,198,4748,185,4759,180,4771,180,4792,185,4806,199,4812,223,4812,340,4841,340,4841,237,4844,217,4853,199,4863,186,4873,180,4886,180,4900,180,4926,340,4955,340,4955,229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6.988800pt;margin-top:1.405893pt;width:52.15pt;height:20.6pt;mso-position-horizontal-relative:page;mso-position-vertical-relative:paragraph;z-index:-332176" coordorigin="5140,28" coordsize="1043,412">
            <v:group style="position:absolute;left:5155;top:88;width:154;height:253" coordorigin="5155,88" coordsize="154,253">
              <v:shape style="position:absolute;left:5155;top:88;width:154;height:253" coordorigin="5155,88" coordsize="154,253" path="m5218,245l5276,228,5308,175,5307,149,5258,93,5155,88,5155,340,5184,340,5184,245,5218,245xe" filled="false" stroked="true" strokeweight="1.5pt" strokecolor="#231f20">
                <v:path arrowok="t"/>
              </v:shape>
            </v:group>
            <v:group style="position:absolute;left:5184;top:115;width:92;height:104" coordorigin="5184,115" coordsize="92,104">
              <v:shape style="position:absolute;left:5184;top:115;width:92;height:104" coordorigin="5184,115" coordsize="92,104" path="m5219,115l5246,118,5264,128,5275,145,5275,174,5271,192,5263,203,5247,213,5227,217,5184,218,5184,115,5219,115xe" filled="false" stroked="true" strokeweight="1.5pt" strokecolor="#231f20">
                <v:path arrowok="t"/>
              </v:shape>
            </v:group>
            <v:group style="position:absolute;left:5349;top:157;width:143;height:187" coordorigin="5349,157" coordsize="143,187">
              <v:shape style="position:absolute;left:5349;top:157;width:143;height:187" coordorigin="5349,157" coordsize="143,187" path="m5491,223l5488,197,5479,177,5465,164,5444,157,5418,157,5397,160,5380,166,5367,202,5384,190,5403,183,5423,180,5445,185,5458,200,5463,225,5409,233,5384,240,5365,251,5354,267,5349,288,5352,311,5361,327,5378,339,5398,344,5422,342,5441,334,5455,322,5463,312,5463,340,5491,340,5491,223xe" filled="false" stroked="true" strokeweight="1.5pt" strokecolor="#231f20">
                <v:path arrowok="t"/>
              </v:shape>
            </v:group>
            <v:group style="position:absolute;left:5379;top:249;width:84;height:71" coordorigin="5379,249" coordsize="84,71">
              <v:shape style="position:absolute;left:5379;top:249;width:84;height:71" coordorigin="5379,249" coordsize="84,71" path="m5463,267l5459,288,5449,305,5439,315,5427,320,5413,320,5403,320,5394,317,5388,312,5382,306,5379,299,5379,290,5379,278,5382,270,5389,265,5396,260,5406,257,5419,255,5463,249,5463,267xe" filled="false" stroked="true" strokeweight="1.5pt" strokecolor="#231f20">
                <v:path arrowok="t"/>
              </v:shape>
            </v:group>
            <v:group style="position:absolute;left:5541;top:160;width:170;height:265" coordorigin="5541,160" coordsize="170,265">
              <v:shape style="position:absolute;left:5541;top:160;width:170;height:265" coordorigin="5541,160" coordsize="170,265" path="m5681,160l5630,299,5628,305,5627,309,5626,312,5625,312,5623,305,5622,300,5621,299,5573,160,5541,160,5611,340,5596,374,5584,393,5566,400,5559,400,5553,399,5547,397,5547,422,5552,424,5558,425,5566,425,5626,374,5711,160,5681,160xe" filled="false" stroked="true" strokeweight="1.5pt" strokecolor="#231f20">
                <v:path arrowok="t"/>
              </v:shape>
            </v:group>
            <v:group style="position:absolute;left:5763;top:157;width:94;height:184" coordorigin="5763,157" coordsize="94,184">
              <v:shape style="position:absolute;left:5763;top:157;width:94;height:184" coordorigin="5763,157" coordsize="94,184" path="m5857,159l5853,158,5847,157,5840,157,5829,157,5820,160,5811,167,5803,175,5797,184,5793,197,5792,197,5792,160,5763,160,5763,340,5792,340,5792,248,5794,226,5800,208,5817,189,5833,183,5845,183,5852,185,5857,189,5857,159xe" filled="false" stroked="true" strokeweight="1.5pt" strokecolor="#231f20">
                <v:path arrowok="t"/>
              </v:shape>
            </v:group>
            <v:group style="position:absolute;left:5894;top:157;width:175;height:187" coordorigin="5894,157" coordsize="175,187">
              <v:shape style="position:absolute;left:5894;top:157;width:175;height:187" coordorigin="5894,157" coordsize="175,187" path="m6046,318l6057,303,6065,285,6069,264,6068,237,6035,170,5998,157,5971,158,5908,195,5894,232,5895,260,5928,328,5964,343,5991,342,6013,338,6029,331,6042,322,6046,318xe" filled="false" stroked="true" strokeweight="1.5pt" strokecolor="#231f20">
                <v:path arrowok="t"/>
              </v:shape>
            </v:group>
            <v:group style="position:absolute;left:5923;top:181;width:117;height:139" coordorigin="5923,181" coordsize="117,139">
              <v:shape style="position:absolute;left:5923;top:181;width:117;height:139" coordorigin="5923,181" coordsize="117,139" path="m6025,198l6034,214,6039,234,6039,262,6035,282,6029,296,6013,312,5995,319,5969,318,5951,312,5935,293,5926,275,5923,258,5924,233,5929,214,5938,200,5954,187,5973,181,5998,183,6016,189,6025,198xe" filled="false" stroked="true" strokeweight="1.5pt" strokecolor="#231f20">
                <v:path arrowok="t"/>
              </v:shape>
            </v:group>
            <v:group style="position:absolute;left:6152;top:59;width:2;height:297" coordorigin="6152,59" coordsize="2,297">
              <v:shape style="position:absolute;left:6152;top:59;width:2;height:297" coordorigin="6152,59" coordsize="0,297" path="m6152,59l6152,355e" filled="false" stroked="true" strokeweight="3.04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42511pt;margin-top:2.926393pt;width:.1pt;height:14.85pt;mso-position-horizontal-relative:page;mso-position-vertical-relative:paragraph;z-index:-332152" coordorigin="6261,59" coordsize="2,297">
            <v:shape style="position:absolute;left:6261;top:59;width:2;height:297" coordorigin="6261,59" coordsize="0,297" path="m6261,59l6261,355e" filled="false" stroked="true" strokeweight="3.041pt" strokecolor="#231f20">
              <v:path arrowok="t"/>
            </v:shape>
            <w10:wrap type="none"/>
          </v:group>
        </w:pict>
      </w:r>
      <w:r>
        <w:rPr/>
        <w:pict>
          <v:group style="position:absolute;margin-left:321.738708pt;margin-top:2.926293pt;width:30.2pt;height:15.05pt;mso-position-horizontal-relative:page;mso-position-vertical-relative:paragraph;z-index:-332128" coordorigin="6435,59" coordsize="604,301">
            <v:group style="position:absolute;left:6450;top:88;width:95;height:257" coordorigin="6450,88" coordsize="95,257">
              <v:shape style="position:absolute;left:6450;top:88;width:95;height:257" coordorigin="6450,88" coordsize="95,257" path="m6544,88l6514,88,6514,250,6512,280,6504,301,6491,314,6464,316,6451,312,6450,340,6456,343,6464,344,6474,344,6527,313,6544,258,6544,88xe" filled="false" stroked="true" strokeweight="1.5pt" strokecolor="#231f20">
                <v:path arrowok="t"/>
              </v:shape>
            </v:group>
            <v:group style="position:absolute;left:6615;top:157;width:175;height:187" coordorigin="6615,157" coordsize="175,187">
              <v:shape style="position:absolute;left:6615;top:157;width:175;height:187" coordorigin="6615,157" coordsize="175,187" path="m6766,318l6778,303,6785,285,6790,264,6789,237,6755,170,6718,157,6692,158,6628,195,6615,232,6615,260,6649,328,6685,343,6712,342,6733,338,6750,331,6763,322,6766,318xe" filled="false" stroked="true" strokeweight="1.5pt" strokecolor="#231f20">
                <v:path arrowok="t"/>
              </v:shape>
            </v:group>
            <v:group style="position:absolute;left:6643;top:181;width:117;height:139" coordorigin="6643,181" coordsize="117,139">
              <v:shape style="position:absolute;left:6643;top:181;width:117;height:139" coordorigin="6643,181" coordsize="117,139" path="m6746,198l6755,214,6760,234,6759,262,6756,282,6750,296,6733,312,6716,319,6689,318,6672,312,6655,293,6646,275,6643,258,6645,233,6650,214,6658,200,6674,187,6693,181,6719,183,6736,189,6746,198xe" filled="false" stroked="true" strokeweight="1.5pt" strokecolor="#231f20">
                <v:path arrowok="t"/>
              </v:shape>
            </v:group>
            <v:group style="position:absolute;left:6858;top:74;width:166;height:271" coordorigin="6858,74" coordsize="166,271">
              <v:shape style="position:absolute;left:6858;top:74;width:166;height:271" coordorigin="6858,74" coordsize="166,271" path="m6942,344l6998,322,7024,246,7022,223,6993,170,6957,156,6933,158,6914,165,6898,177,6887,192,6887,74,6858,74,6858,340,6887,340,6887,314,6888,314,6901,330,6919,340,6939,344,6942,344xe" filled="false" stroked="true" strokeweight="1.5pt" strokecolor="#231f20">
                <v:path arrowok="t"/>
              </v:shape>
            </v:group>
            <v:group style="position:absolute;left:6887;top:180;width:107;height:139" coordorigin="6887,180" coordsize="107,139">
              <v:shape style="position:absolute;left:6887;top:180;width:107;height:139" coordorigin="6887,180" coordsize="107,139" path="m6902,198l6918,185,6938,180,6961,183,6977,193,6988,211,6993,230,6993,257,6989,278,6984,293,6968,310,6951,319,6925,317,6909,311,6894,292,6887,275,6887,241,6890,220,6898,203,6902,198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430389pt;margin-top:3.469399pt;width:82.45pt;height:18.55pt;mso-position-horizontal-relative:page;mso-position-vertical-relative:paragraph;z-index:-332104" coordorigin="7189,69" coordsize="1649,371">
            <v:group style="position:absolute;left:7204;top:84;width:153;height:260" coordorigin="7204,84" coordsize="153,260">
              <v:shape style="position:absolute;left:7204;top:84;width:153;height:260" coordorigin="7204,84" coordsize="153,260" path="m7217,336l7252,343,7258,344,7263,344,7267,344,7279,344,7338,324,7356,289,7356,276,7356,267,7315,215,7307,210,7299,206,7290,201,7281,197,7273,193,7266,189,7260,186,7254,182,7249,178,7244,174,7241,170,7239,165,7236,160,7235,155,7235,148,7235,141,7236,136,7240,131,7243,126,7247,122,7252,119,7257,116,7263,114,7269,112,7276,111,7282,110,7289,110,7311,112,7330,117,7346,93,7331,87,7310,84,7283,84,7223,106,7204,140,7204,151,7204,160,7222,194,7228,200,7234,205,7242,209,7250,214,7258,218,7267,223,7275,227,7309,247,7314,251,7318,256,7321,261,7324,266,7325,272,7325,278,7325,291,7266,318,7260,317,7254,316,7248,315,7218,304,7212,302,7208,299,7204,295,7204,330,7207,332,7211,334,7217,336xe" filled="false" stroked="true" strokeweight="1.5pt" strokecolor="#231f20">
                <v:path arrowok="t"/>
              </v:shape>
            </v:group>
            <v:group style="position:absolute;left:7420;top:160;width:150;height:185" coordorigin="7420,160" coordsize="150,185">
              <v:shape style="position:absolute;left:7420;top:160;width:150;height:185" coordorigin="7420,160" coordsize="150,185" path="m7570,160l7541,160,7541,264,7538,285,7529,302,7512,316,7493,320,7472,316,7458,302,7450,281,7449,160,7420,160,7420,268,7423,295,7431,317,7444,332,7462,341,7485,344,7506,341,7524,332,7538,316,7541,312,7541,340,7570,340,7570,160xe" filled="false" stroked="true" strokeweight="1.5pt" strokecolor="#231f20">
                <v:path arrowok="t"/>
              </v:shape>
            </v:group>
            <v:group style="position:absolute;left:7650;top:156;width:256;height:185" coordorigin="7650,156" coordsize="256,185">
              <v:shape style="position:absolute;left:7650;top:156;width:256;height:185" coordorigin="7650,156" coordsize="256,185" path="m7905,229l7903,201,7895,180,7881,166,7863,157,7836,159,7816,164,7800,174,7789,188,7783,182,7776,173,7767,166,7758,159,7747,156,7735,156,7714,159,7696,168,7682,184,7679,188,7679,160,7650,160,7650,340,7679,340,7679,237,7681,216,7689,198,7699,185,7709,180,7722,180,7743,185,7756,199,7763,223,7763,340,7792,340,7792,237,7795,217,7803,199,7813,186,7824,180,7836,180,7851,180,7876,340,7905,340,7905,229xe" filled="false" stroked="true" strokeweight="1.5pt" strokecolor="#231f20">
                <v:path arrowok="t"/>
              </v:shape>
            </v:group>
            <v:group style="position:absolute;left:7981;top:156;width:256;height:185" coordorigin="7981,156" coordsize="256,185">
              <v:shape style="position:absolute;left:7981;top:156;width:256;height:185" coordorigin="7981,156" coordsize="256,185" path="m8237,229l8234,201,8226,180,8213,166,8194,157,8168,159,8147,164,8132,174,8121,188,8114,182,8108,173,8099,166,8090,159,8079,156,8067,156,8046,159,8028,168,8014,184,8010,188,8010,160,7981,160,7981,340,8010,340,8010,237,8013,216,8021,198,8031,185,8041,180,8054,180,8075,185,8088,199,8094,223,8095,340,8124,340,8124,237,8126,217,8135,199,8145,186,8156,180,8168,180,8182,180,8208,340,8237,340,8237,229xe" filled="false" stroked="true" strokeweight="1.5pt" strokecolor="#231f20">
                <v:path arrowok="t"/>
              </v:shape>
            </v:group>
            <v:group style="position:absolute;left:8300;top:157;width:143;height:187" coordorigin="8300,157" coordsize="143,187">
              <v:shape style="position:absolute;left:8300;top:157;width:143;height:187" coordorigin="8300,157" coordsize="143,187" path="m8442,223l8439,197,8430,177,8415,164,8394,157,8368,157,8347,160,8331,166,8317,202,8335,190,8353,183,8373,180,8396,185,8409,200,8413,225,8359,233,8334,240,8316,251,8304,267,8300,288,8303,311,8312,327,8329,339,8348,344,8373,342,8391,334,8405,322,8413,312,8413,340,8442,340,8442,223xe" filled="false" stroked="true" strokeweight="1.5pt" strokecolor="#231f20">
                <v:path arrowok="t"/>
              </v:shape>
            </v:group>
            <v:group style="position:absolute;left:8329;top:249;width:84;height:71" coordorigin="8329,249" coordsize="84,71">
              <v:shape style="position:absolute;left:8329;top:249;width:84;height:71" coordorigin="8329,249" coordsize="84,71" path="m8413,267l8410,288,8399,305,8390,315,8378,320,8364,320,8353,320,8345,317,8339,312,8332,306,8329,299,8329,290,8329,278,8333,270,8339,265,8346,260,8356,257,8370,255,8413,249,8413,267xe" filled="false" stroked="true" strokeweight="1.5pt" strokecolor="#231f20">
                <v:path arrowok="t"/>
              </v:shape>
            </v:group>
            <v:group style="position:absolute;left:8518;top:157;width:94;height:184" coordorigin="8518,157" coordsize="94,184">
              <v:shape style="position:absolute;left:8518;top:157;width:94;height:184" coordorigin="8518,157" coordsize="94,184" path="m8612,159l8608,158,8602,157,8594,157,8584,157,8575,160,8566,167,8558,175,8551,184,8547,197,8547,197,8547,160,8518,160,8518,340,8547,340,8547,248,8549,226,8555,208,8571,189,8588,183,8599,183,8607,185,8612,189,8612,159xe" filled="false" stroked="true" strokeweight="1.5pt" strokecolor="#231f20">
                <v:path arrowok="t"/>
              </v:shape>
            </v:group>
            <v:group style="position:absolute;left:8652;top:160;width:170;height:265" coordorigin="8652,160" coordsize="170,265">
              <v:shape style="position:absolute;left:8652;top:160;width:170;height:265" coordorigin="8652,160" coordsize="170,265" path="m8792,160l8741,299,8739,305,8738,309,8738,312,8737,312,8735,305,8734,300,8733,299,8684,160,8652,160,8723,340,8708,374,8695,393,8677,400,8670,400,8665,399,8658,397,8658,422,8663,424,8670,425,8677,425,8737,374,8822,160,8792,160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Segoe UI"/>
          <w:color w:val="999899"/>
          <w:spacing w:val="17"/>
          <w:sz w:val="36"/>
        </w:rPr>
        <w:t>Nonfarm</w:t>
      </w:r>
      <w:r>
        <w:rPr>
          <w:rFonts w:ascii="Segoe UI"/>
          <w:color w:val="999899"/>
          <w:spacing w:val="43"/>
          <w:sz w:val="36"/>
        </w:rPr>
        <w:t> </w:t>
      </w:r>
      <w:r>
        <w:rPr>
          <w:rFonts w:ascii="Segoe UI"/>
          <w:color w:val="999899"/>
          <w:spacing w:val="15"/>
          <w:sz w:val="36"/>
        </w:rPr>
        <w:t>Payroll</w:t>
      </w:r>
      <w:r>
        <w:rPr>
          <w:rFonts w:ascii="Segoe UI"/>
          <w:color w:val="999899"/>
          <w:spacing w:val="43"/>
          <w:sz w:val="36"/>
        </w:rPr>
        <w:t> </w:t>
      </w:r>
      <w:r>
        <w:rPr>
          <w:rFonts w:ascii="Segoe UI"/>
          <w:color w:val="999899"/>
          <w:spacing w:val="14"/>
          <w:sz w:val="36"/>
        </w:rPr>
        <w:t>Job</w:t>
      </w:r>
      <w:r>
        <w:rPr>
          <w:rFonts w:ascii="Segoe UI"/>
          <w:color w:val="999899"/>
          <w:spacing w:val="43"/>
          <w:sz w:val="36"/>
        </w:rPr>
        <w:t> </w:t>
      </w:r>
      <w:r>
        <w:rPr>
          <w:rFonts w:ascii="Segoe UI"/>
          <w:color w:val="999899"/>
          <w:spacing w:val="21"/>
          <w:sz w:val="36"/>
        </w:rPr>
        <w:t>Summa</w:t>
      </w:r>
      <w:r>
        <w:rPr>
          <w:rFonts w:ascii="Segoe UI"/>
          <w:color w:val="999899"/>
          <w:spacing w:val="35"/>
          <w:sz w:val="36"/>
        </w:rPr>
        <w:t>r</w:t>
      </w:r>
      <w:r>
        <w:rPr>
          <w:rFonts w:ascii="Segoe UI"/>
          <w:color w:val="999899"/>
          <w:sz w:val="36"/>
        </w:rPr>
        <w:t>y</w:t>
      </w:r>
      <w:r>
        <w:rPr>
          <w:rFonts w:ascii="Segoe UI"/>
          <w:sz w:val="36"/>
        </w:rPr>
      </w:r>
    </w:p>
    <w:p>
      <w:pPr>
        <w:spacing w:line="240" w:lineRule="auto" w:before="8"/>
        <w:rPr>
          <w:rFonts w:ascii="Segoe UI" w:hAnsi="Segoe UI" w:cs="Segoe UI" w:eastAsia="Segoe UI"/>
          <w:sz w:val="17"/>
          <w:szCs w:val="17"/>
        </w:rPr>
      </w:pPr>
    </w:p>
    <w:p>
      <w:pPr>
        <w:spacing w:before="35"/>
        <w:ind w:left="3632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211.086502pt;margin-top:5.566947pt;width:63.3pt;height:12.15pt;mso-position-horizontal-relative:page;mso-position-vertical-relative:paragraph;z-index:-332080" coordorigin="4222,111" coordsize="1266,243">
            <v:group style="position:absolute;left:4227;top:123;width:102;height:174" coordorigin="4227,123" coordsize="102,174">
              <v:shape style="position:absolute;left:4227;top:123;width:102;height:174" coordorigin="4227,123" coordsize="102,174" path="m4235,291l4239,292,4243,293,4247,294,4251,295,4255,296,4259,296,4263,297,4266,297,4269,297,4277,297,4324,273,4327,267,4329,260,4329,252,4329,245,4301,211,4296,207,4290,204,4284,201,4278,199,4250,177,4248,174,4248,171,4248,166,4248,162,4249,158,4251,155,4253,151,4270,142,4275,141,4279,141,4283,141,4299,141,4312,144,4322,151,4322,129,4314,125,4302,123,4285,123,4278,123,4245,134,4240,138,4235,142,4232,148,4229,154,4227,160,4227,168,4227,174,4239,197,4243,201,4247,204,4252,207,4257,210,4263,213,4269,216,4274,219,4308,248,4308,253,4308,261,4305,268,4299,272,4293,277,4284,279,4272,279,4268,279,4265,279,4260,278,4256,277,4252,276,4248,275,4244,274,4240,272,4236,270,4233,268,4229,266,4227,264,4227,287,4229,289,4232,290,4235,291xe" filled="false" stroked="true" strokeweight=".5pt" strokecolor="#d2232a">
                <v:path arrowok="t"/>
              </v:shape>
            </v:group>
            <v:group style="position:absolute;left:4367;top:171;width:104;height:126" coordorigin="4367,171" coordsize="104,126">
              <v:shape style="position:absolute;left:4367;top:171;width:104;height:126" coordorigin="4367,171" coordsize="104,126" path="m4470,229l4468,207,4460,189,4443,176,4424,171,4403,175,4386,184,4373,202,4367,221,4368,248,4372,267,4379,279,4395,292,4415,297,4439,295,4456,289,4462,267,4451,276,4438,281,4425,281,4413,281,4403,277,4396,270,4390,262,4386,252,4386,239,4470,239,4470,229xe" filled="false" stroked="true" strokeweight=".5pt" strokecolor="#d2232a">
                <v:path arrowok="t"/>
              </v:shape>
            </v:group>
            <v:group style="position:absolute;left:4386;top:187;width:65;height:36" coordorigin="4386,187" coordsize="65,36">
              <v:shape style="position:absolute;left:4386;top:187;width:65;height:36" coordorigin="4386,187" coordsize="65,36" path="m4386,222l4412,187,4421,187,4430,187,4437,190,4443,197,4448,203,4451,211,4451,222,4386,222xe" filled="false" stroked="true" strokeweight=".5pt" strokecolor="#d2232a">
                <v:path arrowok="t"/>
              </v:shape>
            </v:group>
            <v:group style="position:absolute;left:4514;top:172;width:110;height:177" coordorigin="4514,172" coordsize="110,177">
              <v:shape style="position:absolute;left:4514;top:172;width:110;height:177" coordorigin="4514,172" coordsize="110,177" path="m4569,297l4590,293,4607,282,4618,264,4623,245,4622,218,4618,200,4601,180,4585,172,4560,174,4544,183,4533,195,4533,174,4514,174,4514,349,4533,349,4533,277,4534,277,4548,291,4568,297,4569,297xe" filled="false" stroked="true" strokeweight=".5pt" strokecolor="#d2232a">
                <v:path arrowok="t"/>
              </v:shape>
            </v:group>
            <v:group style="position:absolute;left:4533;top:187;width:72;height:94" coordorigin="4533,187" coordsize="72,94">
              <v:shape style="position:absolute;left:4533;top:187;width:72;height:94" coordorigin="4533,187" coordsize="72,94" path="m4543,199l4550,191,4559,187,4570,187,4581,187,4589,191,4595,199,4601,206,4605,217,4605,230,4605,246,4601,258,4595,267,4588,276,4579,281,4567,281,4557,281,4549,277,4543,270,4536,263,4533,255,4533,245,4533,228,4533,217,4536,207,4543,199xe" filled="false" stroked="true" strokeweight=".5pt" strokecolor="#d2232a">
                <v:path arrowok="t"/>
              </v:shape>
            </v:group>
            <v:group style="position:absolute;left:4655;top:138;width:71;height:159" coordorigin="4655,138" coordsize="71,159">
              <v:shape style="position:absolute;left:4655;top:138;width:71;height:159" coordorigin="4655,138" coordsize="71,159" path="m4725,276l4721,279,4717,280,4712,280,4706,280,4702,279,4699,275,4696,272,4695,266,4695,258,4695,190,4725,190,4725,174,4695,174,4695,138,4676,145,4676,174,4655,174,4655,190,4676,190,4676,261,4681,285,4698,296,4714,297,4720,295,4725,293,4725,276xe" filled="false" stroked="true" strokeweight=".5pt" strokecolor="#d2232a">
                <v:path arrowok="t"/>
              </v:shape>
            </v:group>
            <v:group style="position:absolute;left:4756;top:171;width:104;height:126" coordorigin="4756,171" coordsize="104,126">
              <v:shape style="position:absolute;left:4756;top:171;width:104;height:126" coordorigin="4756,171" coordsize="104,126" path="m4860,229l4857,207,4849,189,4833,176,4813,171,4792,175,4775,184,4762,202,4756,221,4757,248,4761,267,4769,279,4785,292,4805,297,4828,295,4846,289,4851,267,4840,276,4828,281,4814,281,4802,281,4793,277,4786,270,4779,262,4775,252,4775,239,4860,239,4860,229xe" filled="false" stroked="true" strokeweight=".5pt" strokecolor="#d2232a">
                <v:path arrowok="t"/>
              </v:shape>
            </v:group>
            <v:group style="position:absolute;left:4775;top:187;width:65;height:36" coordorigin="4775,187" coordsize="65,36">
              <v:shape style="position:absolute;left:4775;top:187;width:65;height:36" coordorigin="4775,187" coordsize="65,36" path="m4775,222l4801,187,4810,187,4819,187,4827,190,4832,197,4837,203,4840,211,4840,222,4775,222xe" filled="false" stroked="true" strokeweight=".5pt" strokecolor="#d2232a">
                <v:path arrowok="t"/>
              </v:shape>
            </v:group>
            <v:group style="position:absolute;left:4903;top:171;width:171;height:123" coordorigin="4903,171" coordsize="171,123">
              <v:shape style="position:absolute;left:4903;top:171;width:171;height:123" coordorigin="4903,171" coordsize="171,123" path="m5073,220l5069,194,5057,178,5037,171,5016,175,5000,187,4992,189,4988,183,4981,178,4975,173,4968,171,4960,171,4940,176,4925,190,4922,193,4922,174,4903,174,4903,294,4922,294,4922,226,4922,214,4925,205,4931,198,4936,191,4943,187,4951,187,4970,194,4978,216,4979,294,4998,294,4998,226,4998,215,5001,206,5006,199,5012,191,5019,187,5027,187,5037,187,5044,190,5048,196,5052,202,5054,212,5054,225,5054,294,5073,294,5073,220xe" filled="false" stroked="true" strokeweight=".5pt" strokecolor="#d2232a">
                <v:path arrowok="t"/>
              </v:shape>
            </v:group>
            <v:group style="position:absolute;left:5124;top:116;width:110;height:181" coordorigin="5124,116" coordsize="110,181">
              <v:shape style="position:absolute;left:5124;top:116;width:110;height:181" coordorigin="5124,116" coordsize="110,181" path="m5180,297l5201,293,5217,282,5228,264,5234,245,5233,218,5229,200,5212,180,5196,172,5171,174,5154,183,5143,195,5143,116,5124,116,5124,294,5143,294,5143,277,5144,277,5158,291,5178,297,5180,297xe" filled="false" stroked="true" strokeweight=".5pt" strokecolor="#d2232a">
                <v:path arrowok="t"/>
              </v:shape>
            </v:group>
            <v:group style="position:absolute;left:5143;top:187;width:72;height:94" coordorigin="5143,187" coordsize="72,94">
              <v:shape style="position:absolute;left:5143;top:187;width:72;height:94" coordorigin="5143,187" coordsize="72,94" path="m5154,199l5160,191,5169,187,5181,187,5191,187,5199,191,5206,199,5212,206,5215,217,5215,230,5215,246,5212,258,5205,267,5198,276,5189,281,5178,281,5168,281,5160,277,5153,270,5147,263,5143,255,5143,245,5143,228,5143,217,5147,207,5154,199xe" filled="false" stroked="true" strokeweight=".5pt" strokecolor="#d2232a">
                <v:path arrowok="t"/>
              </v:shape>
            </v:group>
            <v:group style="position:absolute;left:5273;top:171;width:104;height:126" coordorigin="5273,171" coordsize="104,126">
              <v:shape style="position:absolute;left:5273;top:171;width:104;height:126" coordorigin="5273,171" coordsize="104,126" path="m5376,229l5373,207,5366,189,5349,176,5330,171,5308,175,5292,184,5279,202,5273,221,5273,248,5278,267,5285,279,5301,292,5321,297,5345,295,5362,289,5368,267,5356,276,5344,281,5331,281,5319,281,5309,277,5302,270,5295,262,5292,252,5291,239,5376,239,5376,229xe" filled="false" stroked="true" strokeweight=".5pt" strokecolor="#d2232a">
                <v:path arrowok="t"/>
              </v:shape>
            </v:group>
            <v:group style="position:absolute;left:5292;top:187;width:65;height:36" coordorigin="5292,187" coordsize="65,36">
              <v:shape style="position:absolute;left:5292;top:187;width:65;height:36" coordorigin="5292,187" coordsize="65,36" path="m5292,222l5317,187,5326,187,5336,187,5343,190,5348,197,5354,203,5356,211,5356,222,5292,222xe" filled="false" stroked="true" strokeweight=".5pt" strokecolor="#d2232a">
                <v:path arrowok="t"/>
              </v:shape>
            </v:group>
            <v:group style="position:absolute;left:5420;top:172;width:63;height:123" coordorigin="5420,172" coordsize="63,123">
              <v:shape style="position:absolute;left:5420;top:172;width:63;height:123" coordorigin="5420,172" coordsize="63,123" path="m5482,174l5480,172,5476,172,5471,172,5464,172,5439,199,5439,199,5439,174,5420,174,5420,294,5439,294,5439,233,5439,219,5442,209,5447,201,5453,193,5459,190,5468,190,5474,190,5479,191,5482,193,5482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219086pt;margin-top:5.859547pt;width:27.45pt;height:9.2pt;mso-position-horizontal-relative:page;mso-position-vertical-relative:paragraph;z-index:-332056" coordorigin="5584,117" coordsize="549,184">
            <v:group style="position:absolute;left:5589;top:123;width:103;height:171" coordorigin="5589,123" coordsize="103,171">
              <v:shape style="position:absolute;left:5589;top:123;width:103;height:171" coordorigin="5589,123" coordsize="103,171" path="m5691,277l5612,277,5612,276,5651,238,5667,221,5679,206,5689,185,5692,168,5692,154,5688,143,5679,135,5671,127,5659,123,5644,123,5623,126,5605,134,5598,159,5616,146,5634,140,5673,160,5673,170,5673,179,5589,277,5589,294,5691,294,5691,277xe" filled="false" stroked="true" strokeweight=".5pt" strokecolor="#d2232a">
                <v:path arrowok="t"/>
              </v:shape>
            </v:group>
            <v:group style="position:absolute;left:5732;top:124;width:110;height:173" coordorigin="5732,124" coordsize="110,173">
              <v:shape style="position:absolute;left:5732;top:124;width:110;height:173" coordorigin="5732,124" coordsize="110,173" path="m5827,274l5834,259,5839,240,5841,218,5840,185,5834,160,5825,141,5813,129,5797,124,5772,126,5733,191,5732,211,5733,236,5737,256,5744,272,5759,289,5777,296,5801,294,5817,285,5827,274xe" filled="false" stroked="true" strokeweight=".5pt" strokecolor="#d2232a">
                <v:path arrowok="t"/>
              </v:shape>
            </v:group>
            <v:group style="position:absolute;left:5752;top:141;width:70;height:137" coordorigin="5752,141" coordsize="70,137">
              <v:shape style="position:absolute;left:5752;top:141;width:70;height:137" coordorigin="5752,141" coordsize="70,137" path="m5822,211l5819,242,5812,264,5801,277,5779,275,5764,266,5755,248,5752,223,5754,189,5759,164,5767,148,5779,141,5798,144,5811,156,5819,176,5822,204,5822,211xe" filled="false" stroked="true" strokeweight=".5pt" strokecolor="#d2232a">
                <v:path arrowok="t"/>
              </v:shape>
            </v:group>
            <v:group style="position:absolute;left:5885;top:122;width:96;height:172" coordorigin="5885,122" coordsize="96,172">
              <v:shape style="position:absolute;left:5885;top:122;width:96;height:172" coordorigin="5885,122" coordsize="96,172" path="m5981,277l5943,277,5943,122,5885,140,5885,158,5924,147,5924,277,5886,277,5886,294,5981,294,5981,277xe" filled="false" stroked="true" strokeweight=".5pt" strokecolor="#d2232a">
                <v:path arrowok="t"/>
              </v:shape>
            </v:group>
            <v:group style="position:absolute;left:6020;top:126;width:109;height:169" coordorigin="6020,126" coordsize="109,169">
              <v:shape style="position:absolute;left:6020;top:126;width:109;height:169" coordorigin="6020,126" coordsize="109,169" path="m6128,126l6020,126,6020,143,6104,143,6041,294,6061,294,6128,132,6128,12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511993pt;margin-top:10.978947pt;width:3.2pt;height:.8pt;mso-position-horizontal-relative:page;mso-position-vertical-relative:paragraph;z-index:-332032" coordorigin="6250,220" coordsize="64,16">
            <v:shape style="position:absolute;left:6250;top:220;width:64;height:16" coordorigin="6250,220" coordsize="64,16" path="m6245,227l6319,227e" filled="false" stroked="true" strokeweight="1.356pt" strokecolor="#d2232a">
              <v:path arrowok="t"/>
            </v:shape>
            <w10:wrap type="none"/>
          </v:group>
        </w:pict>
      </w:r>
      <w:r>
        <w:rPr/>
        <w:pict>
          <v:group style="position:absolute;margin-left:321.569702pt;margin-top:5.566947pt;width:47.25pt;height:9.550pt;mso-position-horizontal-relative:page;mso-position-vertical-relative:paragraph;z-index:-332008" coordorigin="6431,111" coordsize="945,191">
            <v:group style="position:absolute;left:6436;top:124;width:158;height:173" coordorigin="6436,124" coordsize="158,173">
              <v:shape style="position:absolute;left:6436;top:124;width:158;height:173" coordorigin="6436,124" coordsize="158,173" path="m6572,273l6583,257,6590,239,6593,218,6592,193,6562,139,6527,124,6502,125,6442,175,6436,193,6437,221,6471,285,6509,297,6532,295,6551,288,6567,278,6572,273xe" filled="false" stroked="true" strokeweight=".5pt" strokecolor="#d2232a">
                <v:path arrowok="t"/>
              </v:shape>
            </v:group>
            <v:group style="position:absolute;left:6456;top:141;width:117;height:138" coordorigin="6456,141" coordsize="117,138">
              <v:shape style="position:absolute;left:6456;top:141;width:117;height:138" coordorigin="6456,141" coordsize="117,138" path="m6558,159l6567,175,6572,195,6571,223,6568,242,6561,256,6544,271,6526,278,6501,277,6483,270,6467,251,6459,233,6456,216,6458,192,6463,173,6481,154,6498,144,6514,141,6536,144,6553,154,6558,159xe" filled="false" stroked="true" strokeweight=".5pt" strokecolor="#d2232a">
                <v:path arrowok="t"/>
              </v:shape>
            </v:group>
            <v:group style="position:absolute;left:6632;top:171;width:89;height:126" coordorigin="6632,171" coordsize="89,126">
              <v:shape style="position:absolute;left:6632;top:171;width:89;height:126" coordorigin="6632,171" coordsize="89,126" path="m6720,270l6711,277,6701,281,6691,281,6679,281,6669,277,6661,268,6654,260,6650,249,6650,235,6650,221,6654,209,6662,201,6670,192,6680,187,6692,187,6702,187,6712,190,6721,197,6721,177,6713,173,6703,171,6693,171,6671,174,6654,183,6640,201,6632,219,6633,247,6637,265,6645,278,6661,291,6680,296,6704,295,6720,289,6720,270xe" filled="false" stroked="true" strokeweight=".5pt" strokecolor="#d2232a">
                <v:path arrowok="t"/>
              </v:shape>
            </v:group>
            <v:group style="position:absolute;left:6750;top:138;width:71;height:159" coordorigin="6750,138" coordsize="71,159">
              <v:shape style="position:absolute;left:6750;top:138;width:71;height:159" coordorigin="6750,138" coordsize="71,159" path="m6820,276l6816,279,6812,280,6807,280,6801,280,6796,279,6793,275,6791,272,6789,266,6789,258,6789,190,6820,190,6820,174,6789,174,6789,138,6770,145,6770,174,6750,174,6750,190,6770,190,6770,261,6776,285,6793,296,6809,297,6815,295,6820,293,6820,276xe" filled="false" stroked="true" strokeweight=".5pt" strokecolor="#d2232a">
                <v:path arrowok="t"/>
              </v:shape>
            </v:group>
            <v:group style="position:absolute;left:6850;top:173;width:117;height:124" coordorigin="6850,173" coordsize="117,124">
              <v:shape style="position:absolute;left:6850;top:173;width:117;height:124" coordorigin="6850,173" coordsize="117,124" path="m6951,280l6962,263,6967,243,6966,218,6961,199,6943,181,6926,173,6899,173,6880,178,6868,187,6856,203,6850,222,6852,249,6857,267,6865,280,6881,291,6901,297,6925,294,6943,287,6951,280xe" filled="false" stroked="true" strokeweight=".5pt" strokecolor="#d2232a">
                <v:path arrowok="t"/>
              </v:shape>
            </v:group>
            <v:group style="position:absolute;left:6869;top:187;width:79;height:94" coordorigin="6869,187" coordsize="79,94">
              <v:shape style="position:absolute;left:6869;top:187;width:79;height:94" coordorigin="6869,187" coordsize="79,94" path="m6938,200l6945,208,6948,219,6948,234,6948,249,6945,261,6938,269,6931,277,6922,281,6909,281,6897,281,6887,277,6880,268,6873,260,6869,249,6869,235,6869,220,6873,208,6880,200,6887,192,6897,187,6909,187,6922,187,6931,191,6938,200xe" filled="false" stroked="true" strokeweight=".5pt" strokecolor="#d2232a">
                <v:path arrowok="t"/>
              </v:shape>
            </v:group>
            <v:group style="position:absolute;left:7013;top:116;width:110;height:181" coordorigin="7013,116" coordsize="110,181">
              <v:shape style="position:absolute;left:7013;top:116;width:110;height:181" coordorigin="7013,116" coordsize="110,181" path="m7068,297l7089,293,7106,282,7117,264,7122,245,7121,218,7117,200,7100,180,7084,172,7059,174,7043,183,7032,195,7032,116,7013,116,7013,294,7032,294,7032,277,7032,277,7047,291,7067,297,7068,297xe" filled="false" stroked="true" strokeweight=".5pt" strokecolor="#d2232a">
                <v:path arrowok="t"/>
              </v:shape>
            </v:group>
            <v:group style="position:absolute;left:7032;top:187;width:72;height:94" coordorigin="7032,187" coordsize="72,94">
              <v:shape style="position:absolute;left:7032;top:187;width:72;height:94" coordorigin="7032,187" coordsize="72,94" path="m7042,199l7049,191,7058,187,7069,187,7080,187,7088,191,7094,199,7100,206,7104,217,7104,230,7104,246,7100,258,7094,267,7087,276,7078,281,7066,281,7056,281,7048,277,7042,270,7035,263,7032,255,7032,245,7032,228,7032,217,7035,207,7042,199xe" filled="false" stroked="true" strokeweight=".5pt" strokecolor="#d2232a">
                <v:path arrowok="t"/>
              </v:shape>
            </v:group>
            <v:group style="position:absolute;left:7161;top:171;width:104;height:126" coordorigin="7161,171" coordsize="104,126">
              <v:shape style="position:absolute;left:7161;top:171;width:104;height:126" coordorigin="7161,171" coordsize="104,126" path="m7265,229l7262,207,7254,189,7238,176,7219,171,7197,175,7180,184,7167,202,7161,221,7162,248,7166,267,7174,279,7190,292,7210,297,7233,295,7251,289,7256,267,7245,276,7233,281,7219,281,7207,281,7198,277,7191,270,7184,262,7180,252,7180,239,7265,239,7265,229xe" filled="false" stroked="true" strokeweight=".5pt" strokecolor="#d2232a">
                <v:path arrowok="t"/>
              </v:shape>
            </v:group>
            <v:group style="position:absolute;left:7180;top:187;width:65;height:36" coordorigin="7180,187" coordsize="65,36">
              <v:shape style="position:absolute;left:7180;top:187;width:65;height:36" coordorigin="7180,187" coordsize="65,36" path="m7180,222l7206,187,7215,187,7224,187,7232,190,7237,197,7242,203,7245,211,7245,222,7180,222xe" filled="false" stroked="true" strokeweight=".5pt" strokecolor="#d2232a">
                <v:path arrowok="t"/>
              </v:shape>
            </v:group>
            <v:group style="position:absolute;left:7308;top:172;width:63;height:123" coordorigin="7308,172" coordsize="63,123">
              <v:shape style="position:absolute;left:7308;top:172;width:63;height:123" coordorigin="7308,172" coordsize="63,123" path="m7371,174l7368,172,7364,172,7359,172,7352,172,7328,199,7327,199,7327,174,7308,174,7308,294,7327,294,7327,233,7327,219,7330,209,7336,201,7341,193,7348,190,7356,190,7363,190,7367,191,7371,193,737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649994pt;margin-top:5.859547pt;width:27.45pt;height:9.2pt;mso-position-horizontal-relative:page;mso-position-vertical-relative:paragraph;z-index:-331984" coordorigin="7473,117" coordsize="549,184">
            <v:group style="position:absolute;left:7478;top:123;width:103;height:171" coordorigin="7478,123" coordsize="103,171">
              <v:shape style="position:absolute;left:7478;top:123;width:103;height:171" coordorigin="7478,123" coordsize="103,171" path="m7579,277l7501,277,7501,276,7540,238,7556,221,7568,206,7578,185,7581,168,7581,154,7576,143,7568,135,7559,127,7547,123,7532,123,7512,126,7494,134,7487,159,7504,146,7523,140,7562,160,7562,170,7562,179,7478,277,7478,294,7579,294,7579,277xe" filled="false" stroked="true" strokeweight=".5pt" strokecolor="#d2232a">
                <v:path arrowok="t"/>
              </v:shape>
            </v:group>
            <v:group style="position:absolute;left:7621;top:124;width:110;height:173" coordorigin="7621,124" coordsize="110,173">
              <v:shape style="position:absolute;left:7621;top:124;width:110;height:173" coordorigin="7621,124" coordsize="110,173" path="m7715,274l7723,259,7728,240,7730,218,7728,185,7723,160,7714,141,7701,129,7685,124,7661,126,7622,191,7621,211,7622,236,7626,256,7632,272,7648,289,7665,296,7689,294,7706,285,7715,274xe" filled="false" stroked="true" strokeweight=".5pt" strokecolor="#d2232a">
                <v:path arrowok="t"/>
              </v:shape>
            </v:group>
            <v:group style="position:absolute;left:7641;top:141;width:70;height:137" coordorigin="7641,141" coordsize="70,137">
              <v:shape style="position:absolute;left:7641;top:141;width:70;height:137" coordorigin="7641,141" coordsize="70,137" path="m7710,211l7708,242,7701,264,7690,277,7668,275,7653,266,7644,248,7641,223,7642,189,7647,164,7656,148,7668,141,7687,144,7700,156,7707,176,7710,204,7710,211xe" filled="false" stroked="true" strokeweight=".5pt" strokecolor="#d2232a">
                <v:path arrowok="t"/>
              </v:shape>
            </v:group>
            <v:group style="position:absolute;left:7774;top:122;width:96;height:172" coordorigin="7774,122" coordsize="96,172">
              <v:shape style="position:absolute;left:7774;top:122;width:96;height:172" coordorigin="7774,122" coordsize="96,172" path="m7870,277l7832,277,7832,122,7774,140,7774,158,7813,147,7813,277,7775,277,7775,294,7870,294,7870,277xe" filled="false" stroked="true" strokeweight=".5pt" strokecolor="#d2232a">
                <v:path arrowok="t"/>
              </v:shape>
            </v:group>
            <v:group style="position:absolute;left:7908;top:126;width:109;height:169" coordorigin="7908,126" coordsize="109,169">
              <v:shape style="position:absolute;left:7908;top:126;width:109;height:169" coordorigin="7908,126" coordsize="109,169" path="m8016,126l7908,126,7908,143,7993,143,7930,294,7950,294,8016,132,8016,126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2"/>
          <w:sz w:val="24"/>
        </w:rPr>
        <w:t>September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2017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z w:val="24"/>
        </w:rPr>
        <w:t>-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October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4"/>
          <w:sz w:val="24"/>
        </w:rPr>
        <w:t>2017</w:t>
      </w:r>
      <w:r>
        <w:rPr>
          <w:rFonts w:ascii="Segoe UI"/>
          <w:sz w:val="24"/>
        </w:rPr>
      </w:r>
    </w:p>
    <w:p>
      <w:pPr>
        <w:spacing w:line="180" w:lineRule="auto" w:before="215"/>
        <w:ind w:left="130" w:right="122" w:firstLine="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 w:hAnsi="Segoe UI" w:cs="Segoe UI" w:eastAsia="Segoe UI"/>
          <w:color w:val="231F20"/>
          <w:sz w:val="24"/>
          <w:szCs w:val="24"/>
        </w:rPr>
        <w:t>Arkansas’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nonfarm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2"/>
          <w:sz w:val="24"/>
          <w:szCs w:val="24"/>
        </w:rPr>
        <w:t>payroll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jobs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increased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8,000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in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October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to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total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1,266,800.</w:t>
      </w:r>
      <w:r>
        <w:rPr>
          <w:rFonts w:ascii="Segoe UI" w:hAnsi="Segoe UI" w:cs="Segoe UI" w:eastAsia="Segoe UI"/>
          <w:color w:val="231F20"/>
          <w:spacing w:val="6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Eight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major</w:t>
      </w:r>
      <w:r>
        <w:rPr>
          <w:rFonts w:ascii="Segoe UI" w:hAnsi="Segoe UI" w:cs="Segoe UI" w:eastAsia="Segoe UI"/>
          <w:color w:val="231F20"/>
          <w:spacing w:val="30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1"/>
          <w:sz w:val="24"/>
          <w:szCs w:val="24"/>
        </w:rPr>
        <w:t>industry</w:t>
      </w:r>
      <w:r>
        <w:rPr>
          <w:rFonts w:ascii="Segoe UI" w:hAnsi="Segoe UI" w:cs="Segoe UI" w:eastAsia="Segoe UI"/>
          <w:color w:val="231F20"/>
          <w:spacing w:val="53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sectors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posted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gains,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while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three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sectors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reported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minor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declines.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Jobs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in</w:t>
      </w:r>
      <w:r>
        <w:rPr>
          <w:rFonts w:ascii="Segoe UI" w:hAnsi="Segoe UI" w:cs="Segoe UI" w:eastAsia="Segoe UI"/>
          <w:color w:val="231F20"/>
          <w:spacing w:val="2"/>
          <w:sz w:val="24"/>
          <w:szCs w:val="24"/>
        </w:rPr>
        <w:t> </w:t>
      </w:r>
      <w:r>
        <w:rPr>
          <w:rFonts w:ascii="Segoe UI" w:hAnsi="Segoe UI" w:cs="Segoe UI" w:eastAsia="Segoe UI"/>
          <w:b/>
          <w:bCs/>
          <w:color w:val="231F20"/>
          <w:spacing w:val="-1"/>
          <w:sz w:val="24"/>
          <w:szCs w:val="24"/>
        </w:rPr>
        <w:t>trade,</w:t>
      </w:r>
      <w:r>
        <w:rPr>
          <w:rFonts w:ascii="Segoe UI" w:hAnsi="Segoe UI" w:cs="Segoe UI" w:eastAsia="Segoe UI"/>
          <w:b/>
          <w:bCs/>
          <w:color w:val="231F20"/>
          <w:spacing w:val="3"/>
          <w:sz w:val="24"/>
          <w:szCs w:val="24"/>
        </w:rPr>
        <w:t> </w:t>
      </w:r>
      <w:r>
        <w:rPr>
          <w:rFonts w:ascii="Segoe UI" w:hAnsi="Segoe UI" w:cs="Segoe UI" w:eastAsia="Segoe UI"/>
          <w:b/>
          <w:bCs/>
          <w:color w:val="231F20"/>
          <w:spacing w:val="-1"/>
          <w:sz w:val="24"/>
          <w:szCs w:val="24"/>
        </w:rPr>
        <w:t>transportation,</w:t>
      </w:r>
      <w:r>
        <w:rPr>
          <w:rFonts w:ascii="Segoe UI" w:hAnsi="Segoe UI" w:cs="Segoe UI" w:eastAsia="Segoe UI"/>
          <w:b/>
          <w:bCs/>
          <w:color w:val="231F20"/>
          <w:spacing w:val="3"/>
          <w:sz w:val="24"/>
          <w:szCs w:val="24"/>
        </w:rPr>
        <w:t> </w:t>
      </w:r>
      <w:r>
        <w:rPr>
          <w:rFonts w:ascii="Segoe UI" w:hAnsi="Segoe UI" w:cs="Segoe UI" w:eastAsia="Segoe UI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Segoe UI" w:hAnsi="Segoe UI" w:cs="Segoe UI" w:eastAsia="Segoe UI"/>
          <w:b/>
          <w:bCs/>
          <w:color w:val="231F20"/>
          <w:spacing w:val="54"/>
          <w:sz w:val="24"/>
          <w:szCs w:val="24"/>
        </w:rPr>
        <w:t> </w:t>
      </w:r>
      <w:r>
        <w:rPr>
          <w:rFonts w:ascii="Segoe UI" w:hAnsi="Segoe UI" w:cs="Segoe UI" w:eastAsia="Segoe UI"/>
          <w:b/>
          <w:bCs/>
          <w:color w:val="231F20"/>
          <w:sz w:val="24"/>
          <w:szCs w:val="24"/>
        </w:rPr>
        <w:t>utilities</w:t>
      </w:r>
      <w:r>
        <w:rPr>
          <w:rFonts w:ascii="Segoe UI" w:hAnsi="Segoe UI" w:cs="Segoe UI" w:eastAsia="Segoe UI"/>
          <w:b/>
          <w:bCs/>
          <w:color w:val="231F20"/>
          <w:spacing w:val="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rose</w:t>
      </w:r>
      <w:r>
        <w:rPr>
          <w:rFonts w:ascii="Segoe UI" w:hAnsi="Segoe UI" w:cs="Segoe UI" w:eastAsia="Segoe UI"/>
          <w:color w:val="231F20"/>
          <w:spacing w:val="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3,200,</w:t>
      </w:r>
      <w:r>
        <w:rPr>
          <w:rFonts w:ascii="Segoe UI" w:hAnsi="Segoe UI" w:cs="Segoe UI" w:eastAsia="Segoe UI"/>
          <w:color w:val="231F20"/>
          <w:spacing w:val="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mostly</w:t>
      </w:r>
      <w:r>
        <w:rPr>
          <w:rFonts w:ascii="Segoe UI" w:hAnsi="Segoe UI" w:cs="Segoe UI" w:eastAsia="Segoe UI"/>
          <w:color w:val="231F20"/>
          <w:spacing w:val="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in</w:t>
      </w:r>
      <w:r>
        <w:rPr>
          <w:rFonts w:ascii="Segoe UI" w:hAnsi="Segoe UI" w:cs="Segoe UI" w:eastAsia="Segoe UI"/>
          <w:color w:val="231F20"/>
          <w:spacing w:val="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retail</w:t>
      </w:r>
      <w:r>
        <w:rPr>
          <w:rFonts w:ascii="Segoe UI" w:hAnsi="Segoe UI" w:cs="Segoe UI" w:eastAsia="Segoe UI"/>
          <w:color w:val="231F20"/>
          <w:spacing w:val="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trade</w:t>
      </w:r>
      <w:r>
        <w:rPr>
          <w:rFonts w:ascii="Segoe UI" w:hAnsi="Segoe UI" w:cs="Segoe UI" w:eastAsia="Segoe UI"/>
          <w:color w:val="231F20"/>
          <w:spacing w:val="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(+1,700).</w:t>
      </w:r>
      <w:r>
        <w:rPr>
          <w:rFonts w:ascii="Segoe UI" w:hAnsi="Segoe UI" w:cs="Segoe UI" w:eastAsia="Segoe UI"/>
          <w:color w:val="231F20"/>
          <w:spacing w:val="16"/>
          <w:sz w:val="24"/>
          <w:szCs w:val="24"/>
        </w:rPr>
        <w:t> </w:t>
      </w:r>
      <w:r>
        <w:rPr>
          <w:rFonts w:ascii="Segoe UI" w:hAnsi="Segoe UI" w:cs="Segoe UI" w:eastAsia="Segoe UI"/>
          <w:b/>
          <w:bCs/>
          <w:color w:val="231F20"/>
          <w:spacing w:val="-1"/>
          <w:sz w:val="24"/>
          <w:szCs w:val="24"/>
        </w:rPr>
        <w:t>Government</w:t>
      </w:r>
      <w:r>
        <w:rPr>
          <w:rFonts w:ascii="Segoe UI" w:hAnsi="Segoe UI" w:cs="Segoe UI" w:eastAsia="Segoe UI"/>
          <w:b/>
          <w:bCs/>
          <w:color w:val="231F20"/>
          <w:spacing w:val="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added</w:t>
      </w:r>
      <w:r>
        <w:rPr>
          <w:rFonts w:ascii="Segoe UI" w:hAnsi="Segoe UI" w:cs="Segoe UI" w:eastAsia="Segoe UI"/>
          <w:color w:val="231F20"/>
          <w:spacing w:val="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2,100</w:t>
      </w:r>
      <w:r>
        <w:rPr>
          <w:rFonts w:ascii="Segoe UI" w:hAnsi="Segoe UI" w:cs="Segoe UI" w:eastAsia="Segoe UI"/>
          <w:color w:val="231F20"/>
          <w:spacing w:val="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jobs.</w:t>
      </w:r>
      <w:r>
        <w:rPr>
          <w:rFonts w:ascii="Segoe UI" w:hAnsi="Segoe UI" w:cs="Segoe UI" w:eastAsia="Segoe UI"/>
          <w:color w:val="231F20"/>
          <w:spacing w:val="18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A</w:t>
      </w:r>
      <w:r>
        <w:rPr>
          <w:rFonts w:ascii="Segoe UI" w:hAnsi="Segoe UI" w:cs="Segoe UI" w:eastAsia="Segoe UI"/>
          <w:color w:val="231F20"/>
          <w:spacing w:val="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majority</w:t>
      </w:r>
      <w:r>
        <w:rPr>
          <w:rFonts w:ascii="Segoe UI" w:hAnsi="Segoe UI" w:cs="Segoe UI" w:eastAsia="Segoe UI"/>
          <w:color w:val="231F20"/>
          <w:spacing w:val="7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3"/>
          <w:sz w:val="24"/>
          <w:szCs w:val="24"/>
        </w:rPr>
        <w:t>of</w:t>
      </w:r>
      <w:r>
        <w:rPr>
          <w:rFonts w:ascii="Segoe UI" w:hAnsi="Segoe UI" w:cs="Segoe UI" w:eastAsia="Segoe UI"/>
          <w:color w:val="231F20"/>
          <w:spacing w:val="9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the</w:t>
      </w:r>
      <w:r>
        <w:rPr>
          <w:rFonts w:ascii="Segoe UI" w:hAnsi="Segoe UI" w:cs="Segoe UI" w:eastAsia="Segoe UI"/>
          <w:color w:val="231F20"/>
          <w:spacing w:val="21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hiring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occurred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at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public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education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facilities,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with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expansions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in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both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local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(+1,100)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and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state</w:t>
      </w:r>
      <w:r>
        <w:rPr>
          <w:rFonts w:ascii="Segoe UI" w:hAnsi="Segoe UI" w:cs="Segoe UI" w:eastAsia="Segoe UI"/>
          <w:color w:val="231F20"/>
          <w:spacing w:val="5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(+1,000)</w:t>
      </w:r>
      <w:r>
        <w:rPr>
          <w:rFonts w:ascii="Segoe UI" w:hAnsi="Segoe UI" w:cs="Segoe UI" w:eastAsia="Segoe UI"/>
          <w:color w:val="231F20"/>
          <w:spacing w:val="27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government.</w:t>
      </w:r>
      <w:r>
        <w:rPr>
          <w:rFonts w:ascii="Segoe UI" w:hAnsi="Segoe UI" w:cs="Segoe UI" w:eastAsia="Segoe UI"/>
          <w:color w:val="231F20"/>
          <w:spacing w:val="6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Employment</w:t>
      </w:r>
      <w:r>
        <w:rPr>
          <w:rFonts w:ascii="Segoe UI" w:hAnsi="Segoe UI" w:cs="Segoe UI" w:eastAsia="Segoe UI"/>
          <w:color w:val="231F20"/>
          <w:spacing w:val="-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in </w:t>
      </w:r>
      <w:r>
        <w:rPr>
          <w:rFonts w:ascii="Segoe UI" w:hAnsi="Segoe UI" w:cs="Segoe UI" w:eastAsia="Segoe UI"/>
          <w:b/>
          <w:bCs/>
          <w:color w:val="231F20"/>
          <w:spacing w:val="-2"/>
          <w:sz w:val="24"/>
          <w:szCs w:val="24"/>
        </w:rPr>
        <w:t>professional</w:t>
      </w:r>
      <w:r>
        <w:rPr>
          <w:rFonts w:ascii="Segoe UI" w:hAnsi="Segoe UI" w:cs="Segoe UI" w:eastAsia="Segoe UI"/>
          <w:b/>
          <w:bCs/>
          <w:color w:val="231F20"/>
          <w:spacing w:val="-1"/>
          <w:sz w:val="24"/>
          <w:szCs w:val="24"/>
        </w:rPr>
        <w:t> and</w:t>
      </w:r>
      <w:r>
        <w:rPr>
          <w:rFonts w:ascii="Segoe UI" w:hAnsi="Segoe UI" w:cs="Segoe UI" w:eastAsia="Segoe UI"/>
          <w:b/>
          <w:bCs/>
          <w:color w:val="231F20"/>
          <w:spacing w:val="-2"/>
          <w:sz w:val="24"/>
          <w:szCs w:val="24"/>
        </w:rPr>
        <w:t> </w:t>
      </w:r>
      <w:r>
        <w:rPr>
          <w:rFonts w:ascii="Segoe UI" w:hAnsi="Segoe UI" w:cs="Segoe UI" w:eastAsia="Segoe UI"/>
          <w:b/>
          <w:bCs/>
          <w:color w:val="231F20"/>
          <w:spacing w:val="-1"/>
          <w:sz w:val="24"/>
          <w:szCs w:val="24"/>
        </w:rPr>
        <w:t>business </w:t>
      </w:r>
      <w:r>
        <w:rPr>
          <w:rFonts w:ascii="Segoe UI" w:hAnsi="Segoe UI" w:cs="Segoe UI" w:eastAsia="Segoe UI"/>
          <w:b/>
          <w:bCs/>
          <w:color w:val="231F20"/>
          <w:spacing w:val="1"/>
          <w:sz w:val="24"/>
          <w:szCs w:val="24"/>
        </w:rPr>
        <w:t>services</w:t>
      </w:r>
      <w:r>
        <w:rPr>
          <w:rFonts w:ascii="Segoe UI" w:hAnsi="Segoe UI" w:cs="Segoe UI" w:eastAsia="Segoe UI"/>
          <w:b/>
          <w:bCs/>
          <w:color w:val="231F20"/>
          <w:spacing w:val="-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increased</w:t>
      </w:r>
      <w:r>
        <w:rPr>
          <w:rFonts w:ascii="Segoe UI" w:hAnsi="Segoe UI" w:cs="Segoe UI" w:eastAsia="Segoe UI"/>
          <w:color w:val="231F20"/>
          <w:spacing w:val="-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1,700.</w:t>
      </w:r>
      <w:r>
        <w:rPr>
          <w:rFonts w:ascii="Segoe UI" w:hAnsi="Segoe UI" w:cs="Segoe UI" w:eastAsia="Segoe UI"/>
          <w:color w:val="231F20"/>
          <w:spacing w:val="6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Gains</w:t>
      </w:r>
      <w:r>
        <w:rPr>
          <w:rFonts w:ascii="Segoe UI" w:hAnsi="Segoe UI" w:cs="Segoe UI" w:eastAsia="Segoe UI"/>
          <w:color w:val="231F20"/>
          <w:spacing w:val="-2"/>
          <w:sz w:val="24"/>
          <w:szCs w:val="24"/>
        </w:rPr>
        <w:t> were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posted</w:t>
      </w:r>
      <w:r>
        <w:rPr>
          <w:rFonts w:ascii="Segoe UI" w:hAnsi="Segoe UI" w:cs="Segoe UI" w:eastAsia="Segoe UI"/>
          <w:color w:val="231F20"/>
          <w:spacing w:val="67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in</w:t>
      </w:r>
      <w:r>
        <w:rPr>
          <w:rFonts w:ascii="Segoe UI" w:hAnsi="Segoe UI" w:cs="Segoe UI" w:eastAsia="Segoe UI"/>
          <w:color w:val="231F20"/>
          <w:spacing w:val="-3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z w:val="24"/>
          <w:szCs w:val="24"/>
        </w:rPr>
        <w:t>all</w:t>
      </w:r>
      <w:r>
        <w:rPr>
          <w:rFonts w:ascii="Segoe UI" w:hAnsi="Segoe UI" w:cs="Segoe UI" w:eastAsia="Segoe UI"/>
          <w:color w:val="231F20"/>
          <w:spacing w:val="-4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three</w:t>
      </w:r>
      <w:r>
        <w:rPr>
          <w:rFonts w:ascii="Segoe UI" w:hAnsi="Segoe UI" w:cs="Segoe UI" w:eastAsia="Segoe UI"/>
          <w:color w:val="231F20"/>
          <w:spacing w:val="-2"/>
          <w:sz w:val="24"/>
          <w:szCs w:val="24"/>
        </w:rPr>
        <w:t> </w:t>
      </w:r>
      <w:r>
        <w:rPr>
          <w:rFonts w:ascii="Segoe UI" w:hAnsi="Segoe UI" w:cs="Segoe UI" w:eastAsia="Segoe UI"/>
          <w:color w:val="231F20"/>
          <w:spacing w:val="-1"/>
          <w:sz w:val="24"/>
          <w:szCs w:val="24"/>
        </w:rPr>
        <w:t>subsectors.</w:t>
      </w:r>
      <w:r>
        <w:rPr>
          <w:rFonts w:ascii="Segoe UI" w:hAnsi="Segoe UI" w:cs="Segoe UI" w:eastAsia="Segoe UI"/>
          <w:sz w:val="24"/>
          <w:szCs w:val="24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before="178"/>
        <w:ind w:left="142" w:right="98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219.321198pt;margin-top:12.716825pt;width:47.25pt;height:9.550pt;mso-position-horizontal-relative:page;mso-position-vertical-relative:paragraph;z-index:-331960" coordorigin="4386,254" coordsize="945,191">
            <v:group style="position:absolute;left:4391;top:267;width:158;height:173" coordorigin="4391,267" coordsize="158,173">
              <v:shape style="position:absolute;left:4391;top:267;width:158;height:173" coordorigin="4391,267" coordsize="158,173" path="m4527,416l4538,400,4545,382,4548,361,4547,336,4517,282,4483,267,4457,268,4397,318,4391,336,4392,364,4426,428,4464,440,4487,438,4506,431,4522,421,4527,416xe" filled="false" stroked="true" strokeweight=".5pt" strokecolor="#d2232a">
                <v:path arrowok="t"/>
              </v:shape>
            </v:group>
            <v:group style="position:absolute;left:4411;top:284;width:117;height:138" coordorigin="4411,284" coordsize="117,138">
              <v:shape style="position:absolute;left:4411;top:284;width:117;height:138" coordorigin="4411,284" coordsize="117,138" path="m4513,302l4522,318,4527,338,4527,366,4523,385,4516,399,4499,414,4481,421,4456,420,4438,413,4422,394,4414,376,4411,359,4413,335,4418,316,4436,297,4453,287,4469,284,4491,287,4508,297,4513,302xe" filled="false" stroked="true" strokeweight=".5pt" strokecolor="#d2232a">
                <v:path arrowok="t"/>
              </v:shape>
            </v:group>
            <v:group style="position:absolute;left:4587;top:314;width:89;height:126" coordorigin="4587,314" coordsize="89,126">
              <v:shape style="position:absolute;left:4587;top:314;width:89;height:126" coordorigin="4587,314" coordsize="89,126" path="m4675,413l4666,420,4656,424,4646,424,4634,424,4624,420,4616,411,4609,403,4605,392,4605,378,4605,364,4609,352,4617,344,4625,335,4635,330,4647,330,4657,330,4667,333,4676,340,4676,320,4668,316,4658,314,4648,314,4626,317,4609,326,4595,344,4587,362,4588,390,4592,408,4600,421,4616,434,4635,439,4659,438,4675,432,4675,413xe" filled="false" stroked="true" strokeweight=".5pt" strokecolor="#d2232a">
                <v:path arrowok="t"/>
              </v:shape>
            </v:group>
            <v:group style="position:absolute;left:4705;top:281;width:71;height:159" coordorigin="4705,281" coordsize="71,159">
              <v:shape style="position:absolute;left:4705;top:281;width:71;height:159" coordorigin="4705,281" coordsize="71,159" path="m4775,419l4771,422,4767,423,4762,423,4756,423,4751,422,4748,418,4746,415,4744,409,4744,401,4744,333,4775,333,4775,317,4744,317,4744,281,4725,288,4725,317,4705,317,4705,333,4725,333,4725,404,4731,428,4748,439,4764,440,4770,438,4775,436,4775,419xe" filled="false" stroked="true" strokeweight=".5pt" strokecolor="#d2232a">
                <v:path arrowok="t"/>
              </v:shape>
            </v:group>
            <v:group style="position:absolute;left:4806;top:316;width:117;height:124" coordorigin="4806,316" coordsize="117,124">
              <v:shape style="position:absolute;left:4806;top:316;width:117;height:124" coordorigin="4806,316" coordsize="117,124" path="m4907,423l4917,406,4922,386,4921,361,4916,342,4898,324,4881,316,4854,316,4835,321,4823,330,4811,346,4806,365,4807,392,4812,410,4820,423,4836,434,4856,440,4880,437,4898,430,4907,423xe" filled="false" stroked="true" strokeweight=".5pt" strokecolor="#d2232a">
                <v:path arrowok="t"/>
              </v:shape>
            </v:group>
            <v:group style="position:absolute;left:4824;top:330;width:79;height:94" coordorigin="4824,330" coordsize="79,94">
              <v:shape style="position:absolute;left:4824;top:330;width:79;height:94" coordorigin="4824,330" coordsize="79,94" path="m4893,343l4900,351,4903,362,4903,377,4903,392,4900,404,4893,412,4886,420,4877,424,4864,424,4852,424,4842,420,4835,411,4828,403,4824,392,4824,378,4824,363,4828,351,4835,343,4842,335,4852,330,4864,330,4877,330,4886,334,4893,343xe" filled="false" stroked="true" strokeweight=".5pt" strokecolor="#d2232a">
                <v:path arrowok="t"/>
              </v:shape>
            </v:group>
            <v:group style="position:absolute;left:4968;top:259;width:110;height:181" coordorigin="4968,259" coordsize="110,181">
              <v:shape style="position:absolute;left:4968;top:259;width:110;height:181" coordorigin="4968,259" coordsize="110,181" path="m5024,440l5044,436,5061,425,5072,407,5077,388,5076,361,5072,343,5055,323,5039,315,5014,317,4998,326,4987,338,4987,259,4968,259,4968,437,4987,437,4987,420,4988,420,5002,434,5022,440,5024,440xe" filled="false" stroked="true" strokeweight=".5pt" strokecolor="#d2232a">
                <v:path arrowok="t"/>
              </v:shape>
            </v:group>
            <v:group style="position:absolute;left:4987;top:330;width:72;height:94" coordorigin="4987,330" coordsize="72,94">
              <v:shape style="position:absolute;left:4987;top:330;width:72;height:94" coordorigin="4987,330" coordsize="72,94" path="m4997,342l5004,334,5013,330,5024,330,5035,330,5043,334,5049,342,5055,349,5059,360,5059,373,5059,389,5055,401,5049,410,5042,419,5033,424,5021,424,5011,424,5003,420,4997,413,4990,406,4987,398,4987,388,4987,371,4987,360,4990,350,4997,342xe" filled="false" stroked="true" strokeweight=".5pt" strokecolor="#d2232a">
                <v:path arrowok="t"/>
              </v:shape>
            </v:group>
            <v:group style="position:absolute;left:5116;top:314;width:104;height:126" coordorigin="5116,314" coordsize="104,126">
              <v:shape style="position:absolute;left:5116;top:314;width:104;height:126" coordorigin="5116,314" coordsize="104,126" path="m5220,372l5217,350,5209,332,5193,319,5174,314,5152,318,5135,327,5122,345,5116,364,5117,391,5121,410,5129,422,5145,435,5165,440,5189,438,5206,432,5211,410,5200,419,5188,424,5174,424,5162,424,5153,420,5146,413,5139,405,5135,395,5135,382,5220,382,5220,372xe" filled="false" stroked="true" strokeweight=".5pt" strokecolor="#d2232a">
                <v:path arrowok="t"/>
              </v:shape>
            </v:group>
            <v:group style="position:absolute;left:5135;top:330;width:65;height:36" coordorigin="5135,330" coordsize="65,36">
              <v:shape style="position:absolute;left:5135;top:330;width:65;height:36" coordorigin="5135,330" coordsize="65,36" path="m5135,365l5161,330,5170,330,5179,330,5187,333,5192,340,5197,346,5200,354,5200,365,5135,365xe" filled="false" stroked="true" strokeweight=".5pt" strokecolor="#d2232a">
                <v:path arrowok="t"/>
              </v:shape>
            </v:group>
            <v:group style="position:absolute;left:5263;top:315;width:63;height:123" coordorigin="5263,315" coordsize="63,123">
              <v:shape style="position:absolute;left:5263;top:315;width:63;height:123" coordorigin="5263,315" coordsize="63,123" path="m5326,317l5323,315,5319,315,5314,315,5307,315,5283,342,5282,342,5282,317,5263,317,5263,437,5282,437,5282,376,5282,362,5285,352,5291,344,5296,336,5303,333,5311,333,5318,333,5322,334,5326,336,5326,31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1.401489pt;margin-top:13.009524pt;width:27.5pt;height:9.2pt;mso-position-horizontal-relative:page;mso-position-vertical-relative:paragraph;z-index:-331936" coordorigin="5428,260" coordsize="550,184">
            <v:group style="position:absolute;left:5433;top:266;width:103;height:171" coordorigin="5433,266" coordsize="103,171">
              <v:shape style="position:absolute;left:5433;top:266;width:103;height:171" coordorigin="5433,266" coordsize="103,171" path="m5534,420l5456,420,5456,419,5495,381,5511,364,5523,349,5533,328,5536,311,5536,297,5531,286,5523,278,5514,270,5503,266,5488,266,5467,269,5449,277,5442,302,5460,289,5478,283,5517,303,5517,313,5517,322,5433,420,5433,437,5534,437,5534,420xe" filled="false" stroked="true" strokeweight=".5pt" strokecolor="#d2232a">
                <v:path arrowok="t"/>
              </v:shape>
            </v:group>
            <v:group style="position:absolute;left:5576;top:267;width:110;height:173" coordorigin="5576,267" coordsize="110,173">
              <v:shape style="position:absolute;left:5576;top:267;width:110;height:173" coordorigin="5576,267" coordsize="110,173" path="m5670,417l5678,402,5683,383,5685,361,5683,328,5678,303,5669,284,5656,272,5640,267,5616,269,5577,334,5576,354,5577,379,5581,399,5587,415,5603,432,5620,439,5644,437,5661,428,5670,417xe" filled="false" stroked="true" strokeweight=".5pt" strokecolor="#d2232a">
                <v:path arrowok="t"/>
              </v:shape>
            </v:group>
            <v:group style="position:absolute;left:5596;top:284;width:70;height:137" coordorigin="5596,284" coordsize="70,137">
              <v:shape style="position:absolute;left:5596;top:284;width:70;height:137" coordorigin="5596,284" coordsize="70,137" path="m5665,354l5663,385,5656,407,5645,420,5623,418,5608,409,5599,391,5596,366,5597,332,5602,307,5611,291,5623,284,5642,287,5655,299,5662,319,5665,347,5665,354xe" filled="false" stroked="true" strokeweight=".5pt" strokecolor="#d2232a">
                <v:path arrowok="t"/>
              </v:shape>
            </v:group>
            <v:group style="position:absolute;left:5729;top:265;width:96;height:172" coordorigin="5729,265" coordsize="96,172">
              <v:shape style="position:absolute;left:5729;top:265;width:96;height:172" coordorigin="5729,265" coordsize="96,172" path="m5825,420l5787,420,5787,265,5729,283,5729,301,5768,290,5768,420,5730,420,5730,437,5825,437,5825,420xe" filled="false" stroked="true" strokeweight=".5pt" strokecolor="#d2232a">
                <v:path arrowok="t"/>
              </v:shape>
            </v:group>
            <v:group style="position:absolute;left:5866;top:266;width:106;height:173" coordorigin="5866,266" coordsize="106,173">
              <v:shape style="position:absolute;left:5866;top:266;width:106;height:173" coordorigin="5866,266" coordsize="106,173" path="m5935,266l5883,299,5866,354,5867,380,5871,400,5878,415,5893,432,5911,439,5935,437,5952,430,5966,412,5972,394,5971,368,5906,336,5886,356,5888,333,5893,314,5909,293,5925,284,5945,282,5954,285,5963,289,5963,271,5956,268,5946,266,5935,266xe" filled="false" stroked="true" strokeweight=".5pt" strokecolor="#d2232a">
                <v:path arrowok="t"/>
              </v:shape>
            </v:group>
            <v:group style="position:absolute;left:5887;top:348;width:66;height:76" coordorigin="5887,348" coordsize="66,76">
              <v:shape style="position:absolute;left:5887;top:348;width:66;height:76" coordorigin="5887,348" coordsize="66,76" path="m5945,358l5950,365,5953,374,5953,386,5953,397,5950,406,5944,413,5938,420,5931,424,5921,424,5911,424,5903,420,5896,411,5890,403,5887,394,5887,382,5887,373,5890,365,5896,358,5903,352,5911,348,5921,348,5931,348,5939,352,5945,358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695007pt;margin-top:18.128925pt;width:3.2pt;height:.8pt;mso-position-horizontal-relative:page;mso-position-vertical-relative:paragraph;z-index:-331912" coordorigin="6094,363" coordsize="64,16">
            <v:shape style="position:absolute;left:6094;top:363;width:64;height:16" coordorigin="6094,363" coordsize="64,16" path="m6089,370l6163,370e" filled="false" stroked="true" strokeweight="1.356pt" strokecolor="#d2232a">
              <v:path arrowok="t"/>
            </v:shape>
            <w10:wrap type="none"/>
          </v:group>
        </w:pict>
      </w:r>
      <w:r>
        <w:rPr/>
        <w:pict>
          <v:group style="position:absolute;margin-left:313.752106pt;margin-top:12.716825pt;width:47.25pt;height:9.550pt;mso-position-horizontal-relative:page;mso-position-vertical-relative:paragraph;z-index:-331888" coordorigin="6275,254" coordsize="945,191">
            <v:group style="position:absolute;left:6280;top:267;width:158;height:173" coordorigin="6280,267" coordsize="158,173">
              <v:shape style="position:absolute;left:6280;top:267;width:158;height:173" coordorigin="6280,267" coordsize="158,173" path="m6416,416l6427,400,6434,382,6437,361,6436,336,6406,282,6371,267,6345,268,6285,318,6280,336,6280,364,6314,428,6352,440,6376,438,6395,431,6411,421,6416,416xe" filled="false" stroked="true" strokeweight=".5pt" strokecolor="#d2232a">
                <v:path arrowok="t"/>
              </v:shape>
            </v:group>
            <v:group style="position:absolute;left:6299;top:284;width:117;height:138" coordorigin="6299,284" coordsize="117,138">
              <v:shape style="position:absolute;left:6299;top:284;width:117;height:138" coordorigin="6299,284" coordsize="117,138" path="m6401,302l6411,318,6416,338,6415,366,6411,385,6405,399,6388,414,6370,421,6344,420,6327,413,6311,394,6302,376,6299,359,6301,335,6307,316,6325,297,6341,287,6358,284,6380,287,6396,297,6401,302xe" filled="false" stroked="true" strokeweight=".5pt" strokecolor="#d2232a">
                <v:path arrowok="t"/>
              </v:shape>
            </v:group>
            <v:group style="position:absolute;left:6476;top:314;width:89;height:126" coordorigin="6476,314" coordsize="89,126">
              <v:shape style="position:absolute;left:6476;top:314;width:89;height:126" coordorigin="6476,314" coordsize="89,126" path="m6564,413l6555,420,6545,424,6535,424,6522,424,6512,420,6505,411,6497,403,6494,392,6494,378,6494,364,6498,352,6506,344,6513,335,6523,330,6536,330,6546,330,6555,333,6564,340,6564,320,6556,316,6547,314,6536,314,6515,317,6498,326,6483,344,6476,362,6476,390,6480,408,6488,421,6505,434,6524,439,6548,438,6563,432,6564,413xe" filled="false" stroked="true" strokeweight=".5pt" strokecolor="#d2232a">
                <v:path arrowok="t"/>
              </v:shape>
            </v:group>
            <v:group style="position:absolute;left:6593;top:281;width:71;height:159" coordorigin="6593,281" coordsize="71,159">
              <v:shape style="position:absolute;left:6593;top:281;width:71;height:159" coordorigin="6593,281" coordsize="71,159" path="m6663,419l6660,422,6656,423,6651,423,6644,423,6640,422,6637,418,6634,415,6633,409,6633,401,6633,333,6663,333,6663,317,6633,317,6633,281,6614,288,6614,317,6593,317,6593,333,6614,333,6614,404,6619,428,6636,439,6653,440,6659,438,6663,436,6663,419xe" filled="false" stroked="true" strokeweight=".5pt" strokecolor="#d2232a">
                <v:path arrowok="t"/>
              </v:shape>
            </v:group>
            <v:group style="position:absolute;left:6694;top:316;width:117;height:124" coordorigin="6694,316" coordsize="117,124">
              <v:shape style="position:absolute;left:6694;top:316;width:117;height:124" coordorigin="6694,316" coordsize="117,124" path="m6795,423l6806,406,6811,386,6809,361,6804,342,6786,324,6770,316,6743,316,6724,321,6711,330,6700,346,6694,365,6695,392,6700,410,6709,423,6725,434,6745,440,6769,437,6786,430,6795,423xe" filled="false" stroked="true" strokeweight=".5pt" strokecolor="#d2232a">
                <v:path arrowok="t"/>
              </v:shape>
            </v:group>
            <v:group style="position:absolute;left:6713;top:330;width:79;height:94" coordorigin="6713,330" coordsize="79,94">
              <v:shape style="position:absolute;left:6713;top:330;width:79;height:94" coordorigin="6713,330" coordsize="79,94" path="m6782,343l6788,351,6792,362,6792,377,6792,392,6788,404,6782,412,6775,420,6765,424,6753,424,6741,424,6731,420,6724,411,6717,403,6713,392,6713,378,6713,363,6717,351,6724,343,6731,335,6741,330,6753,330,6765,330,6775,334,6782,343xe" filled="false" stroked="true" strokeweight=".5pt" strokecolor="#d2232a">
                <v:path arrowok="t"/>
              </v:shape>
            </v:group>
            <v:group style="position:absolute;left:6856;top:259;width:110;height:181" coordorigin="6856,259" coordsize="110,181">
              <v:shape style="position:absolute;left:6856;top:259;width:110;height:181" coordorigin="6856,259" coordsize="110,181" path="m6912,440l6933,436,6949,425,6960,407,6966,388,6965,361,6961,343,6944,323,6928,315,6903,317,6886,326,6876,338,6876,259,6856,259,6856,437,6876,437,6876,420,6876,420,6891,434,6911,440,6912,440xe" filled="false" stroked="true" strokeweight=".5pt" strokecolor="#d2232a">
                <v:path arrowok="t"/>
              </v:shape>
            </v:group>
            <v:group style="position:absolute;left:6876;top:330;width:72;height:94" coordorigin="6876,330" coordsize="72,94">
              <v:shape style="position:absolute;left:6876;top:330;width:72;height:94" coordorigin="6876,330" coordsize="72,94" path="m6886,342l6893,334,6902,330,6913,330,6923,330,6932,334,6938,342,6944,349,6947,360,6947,373,6947,389,6944,401,6937,410,6931,419,6922,424,6910,424,6900,424,6892,420,6885,413,6879,406,6876,398,6876,388,6876,371,6876,360,6879,350,6886,342xe" filled="false" stroked="true" strokeweight=".5pt" strokecolor="#d2232a">
                <v:path arrowok="t"/>
              </v:shape>
            </v:group>
            <v:group style="position:absolute;left:7005;top:314;width:104;height:126" coordorigin="7005,314" coordsize="104,126">
              <v:shape style="position:absolute;left:7005;top:314;width:104;height:126" coordorigin="7005,314" coordsize="104,126" path="m7108,372l7106,350,7098,332,7082,319,7062,314,7041,318,7024,327,7011,345,7005,364,7006,391,7010,410,7017,422,7033,435,7053,440,7077,438,7094,432,7100,410,7089,419,7076,424,7063,424,7051,424,7041,420,7034,413,7028,405,7024,395,7024,382,7108,382,7108,372xe" filled="false" stroked="true" strokeweight=".5pt" strokecolor="#d2232a">
                <v:path arrowok="t"/>
              </v:shape>
            </v:group>
            <v:group style="position:absolute;left:7024;top:330;width:65;height:36" coordorigin="7024,330" coordsize="65,36">
              <v:shape style="position:absolute;left:7024;top:330;width:65;height:36" coordorigin="7024,330" coordsize="65,36" path="m7024,365l7050,330,7059,330,7068,330,7075,333,7081,340,7086,346,7089,354,7089,365,7024,365xe" filled="false" stroked="true" strokeweight=".5pt" strokecolor="#d2232a">
                <v:path arrowok="t"/>
              </v:shape>
            </v:group>
            <v:group style="position:absolute;left:7152;top:315;width:63;height:123" coordorigin="7152,315" coordsize="63,123">
              <v:shape style="position:absolute;left:7152;top:315;width:63;height:123" coordorigin="7152,315" coordsize="63,123" path="m7214,317l7212,315,7208,315,7203,315,7196,315,7172,342,7171,342,7171,317,7152,317,7152,437,7171,437,7171,376,7171,362,7174,352,7179,344,7185,336,7192,333,7200,333,7206,333,7211,334,7214,336,7214,31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5.832306pt;margin-top:13.009524pt;width:27.45pt;height:9.2pt;mso-position-horizontal-relative:page;mso-position-vertical-relative:paragraph;z-index:-331864" coordorigin="7317,260" coordsize="549,184">
            <v:group style="position:absolute;left:7322;top:266;width:103;height:171" coordorigin="7322,266" coordsize="103,171">
              <v:shape style="position:absolute;left:7322;top:266;width:103;height:171" coordorigin="7322,266" coordsize="103,171" path="m7423,420l7345,420,7345,419,7384,381,7400,364,7411,349,7422,328,7424,311,7424,297,7420,286,7412,278,7403,270,7391,266,7376,266,7356,269,7337,277,7330,302,7348,289,7367,283,7405,303,7405,313,7405,322,7322,420,7322,437,7423,437,7423,420xe" filled="false" stroked="true" strokeweight=".5pt" strokecolor="#d2232a">
                <v:path arrowok="t"/>
              </v:shape>
            </v:group>
            <v:group style="position:absolute;left:7464;top:267;width:110;height:173" coordorigin="7464,267" coordsize="110,173">
              <v:shape style="position:absolute;left:7464;top:267;width:110;height:173" coordorigin="7464,267" coordsize="110,173" path="m7559,417l7566,402,7571,383,7574,361,7572,328,7566,303,7558,284,7545,272,7529,267,7505,269,7465,334,7464,354,7466,379,7469,399,7476,415,7491,432,7509,439,7533,437,7550,428,7559,417xe" filled="false" stroked="true" strokeweight=".5pt" strokecolor="#d2232a">
                <v:path arrowok="t"/>
              </v:shape>
            </v:group>
            <v:group style="position:absolute;left:7484;top:284;width:70;height:137" coordorigin="7484,284" coordsize="70,137">
              <v:shape style="position:absolute;left:7484;top:284;width:70;height:137" coordorigin="7484,284" coordsize="70,137" path="m7554,354l7552,385,7545,407,7533,420,7511,418,7496,409,7488,391,7484,366,7486,332,7491,307,7500,291,7512,284,7530,287,7543,299,7551,319,7554,347,7554,354xe" filled="false" stroked="true" strokeweight=".5pt" strokecolor="#d2232a">
                <v:path arrowok="t"/>
              </v:shape>
            </v:group>
            <v:group style="position:absolute;left:7618;top:265;width:96;height:172" coordorigin="7618,265" coordsize="96,172">
              <v:shape style="position:absolute;left:7618;top:265;width:96;height:172" coordorigin="7618,265" coordsize="96,172" path="m7714,420l7676,420,7676,265,7618,283,7618,301,7657,290,7657,420,7619,420,7619,437,7714,437,7714,420xe" filled="false" stroked="true" strokeweight=".5pt" strokecolor="#d2232a">
                <v:path arrowok="t"/>
              </v:shape>
            </v:group>
            <v:group style="position:absolute;left:7752;top:269;width:109;height:169" coordorigin="7752,269" coordsize="109,169">
              <v:shape style="position:absolute;left:7752;top:269;width:109;height:169" coordorigin="7752,269" coordsize="109,169" path="m7860,269l7752,269,7752,286,7837,286,7774,437,7794,437,7860,275,7860,269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1"/>
          <w:sz w:val="24"/>
        </w:rPr>
        <w:t>October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2016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z w:val="24"/>
        </w:rPr>
        <w:t>-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October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4"/>
          <w:sz w:val="24"/>
        </w:rPr>
        <w:t>2017</w:t>
      </w:r>
      <w:r>
        <w:rPr>
          <w:rFonts w:ascii="Segoe UI"/>
          <w:sz w:val="24"/>
        </w:rPr>
      </w:r>
    </w:p>
    <w:p>
      <w:pPr>
        <w:spacing w:line="180" w:lineRule="auto" w:before="177"/>
        <w:ind w:left="140" w:right="112" w:firstLine="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231F20"/>
          <w:spacing w:val="-3"/>
          <w:sz w:val="24"/>
        </w:rPr>
        <w:t>OTY</w:t>
      </w:r>
      <w:r>
        <w:rPr>
          <w:rFonts w:ascii="Segoe UI"/>
          <w:color w:val="231F20"/>
          <w:spacing w:val="3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verbiage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from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z w:val="24"/>
        </w:rPr>
        <w:t>PR</w:t>
      </w:r>
      <w:r>
        <w:rPr>
          <w:rFonts w:ascii="Segoe UI"/>
          <w:color w:val="231F20"/>
          <w:spacing w:val="3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Compared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October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z w:val="24"/>
        </w:rPr>
        <w:t>2016,</w:t>
      </w:r>
      <w:r>
        <w:rPr>
          <w:rFonts w:ascii="Segoe UI"/>
          <w:color w:val="231F20"/>
          <w:spacing w:val="3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nonfarm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pacing w:val="-2"/>
          <w:sz w:val="24"/>
        </w:rPr>
        <w:t>payroll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z w:val="24"/>
        </w:rPr>
        <w:t>is</w:t>
      </w:r>
      <w:r>
        <w:rPr>
          <w:rFonts w:ascii="Segoe UI"/>
          <w:color w:val="231F20"/>
          <w:spacing w:val="36"/>
          <w:sz w:val="24"/>
        </w:rPr>
        <w:t> </w:t>
      </w:r>
      <w:r>
        <w:rPr>
          <w:rFonts w:ascii="Segoe UI"/>
          <w:color w:val="231F20"/>
          <w:sz w:val="24"/>
        </w:rPr>
        <w:t>up</w:t>
      </w:r>
      <w:r>
        <w:rPr>
          <w:rFonts w:ascii="Segoe UI"/>
          <w:color w:val="231F20"/>
          <w:spacing w:val="37"/>
          <w:sz w:val="24"/>
        </w:rPr>
        <w:t> </w:t>
      </w:r>
      <w:r>
        <w:rPr>
          <w:rFonts w:ascii="Segoe UI"/>
          <w:color w:val="231F20"/>
          <w:sz w:val="24"/>
        </w:rPr>
        <w:t>23,500.</w:t>
      </w:r>
      <w:r>
        <w:rPr>
          <w:rFonts w:ascii="Segoe UI"/>
          <w:color w:val="231F20"/>
          <w:spacing w:val="4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Growth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occurred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seven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z w:val="24"/>
        </w:rPr>
        <w:t>major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pacing w:val="1"/>
          <w:sz w:val="24"/>
        </w:rPr>
        <w:t>industry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sectors,</w:t>
      </w:r>
      <w:r>
        <w:rPr>
          <w:rFonts w:ascii="Segoe UI"/>
          <w:color w:val="231F20"/>
          <w:spacing w:val="14"/>
          <w:sz w:val="24"/>
        </w:rPr>
        <w:t> </w:t>
      </w:r>
      <w:r>
        <w:rPr>
          <w:rFonts w:ascii="Segoe UI"/>
          <w:color w:val="231F20"/>
          <w:sz w:val="24"/>
        </w:rPr>
        <w:t>with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z w:val="24"/>
        </w:rPr>
        <w:t>adding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z w:val="24"/>
        </w:rPr>
        <w:t>4,200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more</w:t>
      </w:r>
      <w:r>
        <w:rPr>
          <w:rFonts w:ascii="Segoe UI"/>
          <w:color w:val="231F20"/>
          <w:spacing w:val="13"/>
          <w:sz w:val="24"/>
        </w:rPr>
        <w:t> </w:t>
      </w:r>
      <w:r>
        <w:rPr>
          <w:rFonts w:ascii="Segoe UI"/>
          <w:color w:val="231F20"/>
          <w:sz w:val="24"/>
        </w:rPr>
        <w:t>jobs,</w:t>
      </w:r>
      <w:r>
        <w:rPr>
          <w:rFonts w:ascii="Segoe UI"/>
          <w:color w:val="231F20"/>
          <w:spacing w:val="14"/>
          <w:sz w:val="24"/>
        </w:rPr>
        <w:t> </w:t>
      </w:r>
      <w:r>
        <w:rPr>
          <w:rFonts w:ascii="Segoe UI"/>
          <w:color w:val="231F20"/>
          <w:sz w:val="24"/>
        </w:rPr>
        <w:t>each.</w:t>
      </w:r>
      <w:r>
        <w:rPr>
          <w:rFonts w:ascii="Segoe UI"/>
          <w:color w:val="231F20"/>
          <w:spacing w:val="27"/>
          <w:sz w:val="24"/>
        </w:rPr>
        <w:t> </w:t>
      </w:r>
      <w:r>
        <w:rPr>
          <w:rFonts w:ascii="Segoe UI"/>
          <w:b/>
          <w:color w:val="231F20"/>
          <w:sz w:val="24"/>
        </w:rPr>
        <w:t>Manu-</w:t>
      </w:r>
      <w:r>
        <w:rPr>
          <w:rFonts w:ascii="Segoe UI"/>
          <w:b/>
          <w:color w:val="231F20"/>
          <w:spacing w:val="35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facturing</w:t>
      </w:r>
      <w:r>
        <w:rPr>
          <w:rFonts w:ascii="Segoe UI"/>
          <w:b/>
          <w:color w:val="231F20"/>
          <w:spacing w:val="-8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increased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color w:val="231F20"/>
          <w:sz w:val="24"/>
        </w:rPr>
        <w:t>5,700,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color w:val="231F20"/>
          <w:sz w:val="24"/>
        </w:rPr>
        <w:t>mostly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color w:val="231F20"/>
          <w:sz w:val="24"/>
        </w:rPr>
        <w:t>nondurable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color w:val="231F20"/>
          <w:sz w:val="24"/>
        </w:rPr>
        <w:t>goods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color w:val="231F20"/>
          <w:sz w:val="24"/>
        </w:rPr>
        <w:t>manufacturing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color w:val="231F20"/>
          <w:sz w:val="24"/>
        </w:rPr>
        <w:t>(+5,300).</w:t>
      </w:r>
      <w:r>
        <w:rPr>
          <w:rFonts w:ascii="Segoe UI"/>
          <w:color w:val="231F20"/>
          <w:spacing w:val="50"/>
          <w:sz w:val="24"/>
        </w:rPr>
        <w:t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8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trade,</w:t>
      </w:r>
      <w:r>
        <w:rPr>
          <w:rFonts w:ascii="Segoe UI"/>
          <w:b/>
          <w:color w:val="231F20"/>
          <w:spacing w:val="28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transportation,</w:t>
      </w:r>
      <w:r>
        <w:rPr>
          <w:rFonts w:ascii="Segoe UI"/>
          <w:b/>
          <w:color w:val="231F20"/>
          <w:spacing w:val="33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33"/>
          <w:sz w:val="24"/>
        </w:rPr>
        <w:t> </w:t>
      </w:r>
      <w:r>
        <w:rPr>
          <w:rFonts w:ascii="Segoe UI"/>
          <w:b/>
          <w:color w:val="231F20"/>
          <w:sz w:val="24"/>
        </w:rPr>
        <w:t>utilities</w:t>
      </w:r>
      <w:r>
        <w:rPr>
          <w:rFonts w:ascii="Segoe UI"/>
          <w:b/>
          <w:color w:val="231F20"/>
          <w:spacing w:val="3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rose</w:t>
      </w:r>
      <w:r>
        <w:rPr>
          <w:rFonts w:ascii="Segoe UI"/>
          <w:color w:val="231F20"/>
          <w:spacing w:val="33"/>
          <w:sz w:val="24"/>
        </w:rPr>
        <w:t> </w:t>
      </w:r>
      <w:r>
        <w:rPr>
          <w:rFonts w:ascii="Segoe UI"/>
          <w:color w:val="231F20"/>
          <w:sz w:val="24"/>
        </w:rPr>
        <w:t>4,400. Hiring</w:t>
      </w:r>
      <w:r>
        <w:rPr>
          <w:rFonts w:ascii="Segoe UI"/>
          <w:color w:val="231F20"/>
          <w:spacing w:val="33"/>
          <w:sz w:val="24"/>
        </w:rPr>
        <w:t> </w:t>
      </w:r>
      <w:r>
        <w:rPr>
          <w:rFonts w:ascii="Segoe UI"/>
          <w:color w:val="231F20"/>
          <w:sz w:val="24"/>
        </w:rPr>
        <w:t>was</w:t>
      </w:r>
      <w:r>
        <w:rPr>
          <w:rFonts w:ascii="Segoe UI"/>
          <w:color w:val="231F20"/>
          <w:spacing w:val="32"/>
          <w:sz w:val="24"/>
        </w:rPr>
        <w:t> </w:t>
      </w:r>
      <w:r>
        <w:rPr>
          <w:rFonts w:ascii="Segoe UI"/>
          <w:color w:val="231F20"/>
          <w:sz w:val="24"/>
        </w:rPr>
        <w:t>reported</w:t>
      </w:r>
      <w:r>
        <w:rPr>
          <w:rFonts w:ascii="Segoe UI"/>
          <w:color w:val="231F20"/>
          <w:spacing w:val="3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across</w:t>
      </w:r>
      <w:r>
        <w:rPr>
          <w:rFonts w:ascii="Segoe UI"/>
          <w:color w:val="231F20"/>
          <w:spacing w:val="33"/>
          <w:sz w:val="24"/>
        </w:rPr>
        <w:t> </w:t>
      </w:r>
      <w:r>
        <w:rPr>
          <w:rFonts w:ascii="Segoe UI"/>
          <w:color w:val="231F20"/>
          <w:sz w:val="24"/>
        </w:rPr>
        <w:t>all</w:t>
      </w:r>
      <w:r>
        <w:rPr>
          <w:rFonts w:ascii="Segoe UI"/>
          <w:color w:val="231F20"/>
          <w:spacing w:val="3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three</w:t>
      </w:r>
      <w:r>
        <w:rPr>
          <w:rFonts w:ascii="Segoe UI"/>
          <w:color w:val="231F20"/>
          <w:spacing w:val="3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subsectors,</w:t>
      </w:r>
      <w:r>
        <w:rPr>
          <w:rFonts w:ascii="Segoe UI"/>
          <w:color w:val="231F20"/>
          <w:spacing w:val="33"/>
          <w:sz w:val="24"/>
        </w:rPr>
        <w:t> </w:t>
      </w:r>
      <w:r>
        <w:rPr>
          <w:rFonts w:ascii="Segoe UI"/>
          <w:color w:val="231F20"/>
          <w:sz w:val="24"/>
        </w:rPr>
        <w:t>with</w:t>
      </w:r>
      <w:r>
        <w:rPr>
          <w:rFonts w:ascii="Segoe UI"/>
          <w:color w:val="231F20"/>
          <w:spacing w:val="33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4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greatest</w:t>
      </w:r>
      <w:r>
        <w:rPr>
          <w:rFonts w:ascii="Segoe UI"/>
          <w:color w:val="231F20"/>
          <w:spacing w:val="1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expansion</w:t>
      </w:r>
      <w:r>
        <w:rPr>
          <w:rFonts w:ascii="Segoe UI"/>
          <w:color w:val="231F20"/>
          <w:spacing w:val="20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20"/>
          <w:sz w:val="24"/>
        </w:rPr>
        <w:t> </w:t>
      </w:r>
      <w:r>
        <w:rPr>
          <w:rFonts w:ascii="Segoe UI"/>
          <w:color w:val="231F20"/>
          <w:sz w:val="24"/>
        </w:rPr>
        <w:t>wholesale</w:t>
      </w:r>
      <w:r>
        <w:rPr>
          <w:rFonts w:ascii="Segoe UI"/>
          <w:color w:val="231F20"/>
          <w:spacing w:val="19"/>
          <w:sz w:val="24"/>
        </w:rPr>
        <w:t> </w:t>
      </w:r>
      <w:r>
        <w:rPr>
          <w:rFonts w:ascii="Segoe UI"/>
          <w:color w:val="231F20"/>
          <w:sz w:val="24"/>
        </w:rPr>
        <w:t>trade</w:t>
      </w:r>
      <w:r>
        <w:rPr>
          <w:rFonts w:ascii="Segoe UI"/>
          <w:color w:val="231F20"/>
          <w:spacing w:val="20"/>
          <w:sz w:val="24"/>
        </w:rPr>
        <w:t> </w:t>
      </w:r>
      <w:r>
        <w:rPr>
          <w:rFonts w:ascii="Segoe UI"/>
          <w:color w:val="231F20"/>
          <w:sz w:val="24"/>
        </w:rPr>
        <w:t>(+2,500).</w:t>
      </w:r>
      <w:r>
        <w:rPr>
          <w:rFonts w:ascii="Segoe UI"/>
          <w:color w:val="231F20"/>
          <w:spacing w:val="40"/>
          <w:sz w:val="24"/>
        </w:rPr>
        <w:t> </w:t>
      </w:r>
      <w:r>
        <w:rPr>
          <w:rFonts w:ascii="Segoe UI"/>
          <w:b/>
          <w:color w:val="231F20"/>
          <w:spacing w:val="-2"/>
          <w:sz w:val="24"/>
        </w:rPr>
        <w:t>Professional</w:t>
      </w:r>
      <w:r>
        <w:rPr>
          <w:rFonts w:ascii="Segoe UI"/>
          <w:b/>
          <w:color w:val="231F20"/>
          <w:spacing w:val="22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21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businesses</w:t>
      </w:r>
      <w:r>
        <w:rPr>
          <w:rFonts w:ascii="Segoe UI"/>
          <w:b/>
          <w:color w:val="231F20"/>
          <w:spacing w:val="21"/>
          <w:sz w:val="24"/>
        </w:rPr>
        <w:t> </w:t>
      </w:r>
      <w:r>
        <w:rPr>
          <w:rFonts w:ascii="Segoe UI"/>
          <w:b/>
          <w:color w:val="231F20"/>
          <w:spacing w:val="1"/>
          <w:sz w:val="24"/>
        </w:rPr>
        <w:t>services</w:t>
      </w:r>
      <w:r>
        <w:rPr>
          <w:rFonts w:ascii="Segoe UI"/>
          <w:b/>
          <w:color w:val="231F20"/>
          <w:spacing w:val="19"/>
          <w:sz w:val="24"/>
        </w:rPr>
        <w:t> </w:t>
      </w:r>
      <w:r>
        <w:rPr>
          <w:rFonts w:ascii="Segoe UI"/>
          <w:color w:val="231F20"/>
          <w:sz w:val="24"/>
        </w:rPr>
        <w:t>added</w:t>
      </w:r>
      <w:r>
        <w:rPr>
          <w:rFonts w:ascii="Segoe UI"/>
          <w:color w:val="231F20"/>
          <w:spacing w:val="20"/>
          <w:sz w:val="24"/>
        </w:rPr>
        <w:t> </w:t>
      </w:r>
      <w:r>
        <w:rPr>
          <w:rFonts w:ascii="Segoe UI"/>
          <w:color w:val="231F20"/>
          <w:sz w:val="24"/>
        </w:rPr>
        <w:t>4,400</w:t>
      </w:r>
      <w:r>
        <w:rPr>
          <w:rFonts w:ascii="Segoe UI"/>
          <w:color w:val="231F20"/>
          <w:spacing w:val="41"/>
          <w:sz w:val="24"/>
        </w:rPr>
        <w:t> </w:t>
      </w:r>
      <w:r>
        <w:rPr>
          <w:rFonts w:ascii="Segoe UI"/>
          <w:color w:val="231F20"/>
          <w:sz w:val="24"/>
        </w:rPr>
        <w:t>jobs.</w:t>
      </w:r>
      <w:r>
        <w:rPr>
          <w:rFonts w:ascii="Segoe UI"/>
          <w:color w:val="231F20"/>
          <w:spacing w:val="41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largest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z w:val="24"/>
        </w:rPr>
        <w:t>gains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administrative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z w:val="24"/>
        </w:rPr>
        <w:t>support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pacing w:val="1"/>
          <w:sz w:val="24"/>
        </w:rPr>
        <w:t>services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z w:val="24"/>
        </w:rPr>
        <w:t>(+4,400).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21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57"/>
          <w:sz w:val="24"/>
        </w:rPr>
        <w:t> </w:t>
      </w:r>
      <w:r>
        <w:rPr>
          <w:rFonts w:ascii="Segoe UI"/>
          <w:b/>
          <w:color w:val="231F20"/>
          <w:sz w:val="24"/>
        </w:rPr>
        <w:t>educational</w:t>
      </w:r>
      <w:r>
        <w:rPr>
          <w:rFonts w:ascii="Segoe UI"/>
          <w:b/>
          <w:color w:val="231F20"/>
          <w:spacing w:val="28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29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health</w:t>
      </w:r>
      <w:r>
        <w:rPr>
          <w:rFonts w:ascii="Segoe UI"/>
          <w:b/>
          <w:color w:val="231F20"/>
          <w:spacing w:val="29"/>
          <w:sz w:val="24"/>
        </w:rPr>
        <w:t> </w:t>
      </w:r>
      <w:r>
        <w:rPr>
          <w:rFonts w:ascii="Segoe UI"/>
          <w:b/>
          <w:color w:val="231F20"/>
          <w:spacing w:val="1"/>
          <w:sz w:val="24"/>
        </w:rPr>
        <w:t>services</w:t>
      </w:r>
      <w:r>
        <w:rPr>
          <w:rFonts w:ascii="Segoe UI"/>
          <w:b/>
          <w:color w:val="231F20"/>
          <w:spacing w:val="2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increased</w:t>
      </w:r>
      <w:r>
        <w:rPr>
          <w:rFonts w:ascii="Segoe UI"/>
          <w:color w:val="231F20"/>
          <w:spacing w:val="29"/>
          <w:sz w:val="24"/>
        </w:rPr>
        <w:t> </w:t>
      </w:r>
      <w:r>
        <w:rPr>
          <w:rFonts w:ascii="Segoe UI"/>
          <w:color w:val="231F20"/>
          <w:sz w:val="24"/>
        </w:rPr>
        <w:t>4,200.</w:t>
      </w:r>
      <w:r>
        <w:rPr>
          <w:rFonts w:ascii="Segoe UI"/>
          <w:color w:val="231F20"/>
          <w:spacing w:val="57"/>
          <w:sz w:val="24"/>
        </w:rPr>
        <w:t> </w:t>
      </w:r>
      <w:r>
        <w:rPr>
          <w:rFonts w:ascii="Segoe UI"/>
          <w:color w:val="231F20"/>
          <w:sz w:val="24"/>
        </w:rPr>
        <w:t>Additions</w:t>
      </w:r>
      <w:r>
        <w:rPr>
          <w:rFonts w:ascii="Segoe UI"/>
          <w:color w:val="231F20"/>
          <w:spacing w:val="29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occurred</w:t>
      </w:r>
      <w:r>
        <w:rPr>
          <w:rFonts w:ascii="Segoe UI"/>
          <w:color w:val="231F20"/>
          <w:spacing w:val="29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29"/>
          <w:sz w:val="24"/>
        </w:rPr>
        <w:t> </w:t>
      </w:r>
      <w:r>
        <w:rPr>
          <w:rFonts w:ascii="Segoe UI"/>
          <w:color w:val="231F20"/>
          <w:sz w:val="24"/>
        </w:rPr>
        <w:t>both</w:t>
      </w:r>
      <w:r>
        <w:rPr>
          <w:rFonts w:ascii="Segoe UI"/>
          <w:color w:val="231F20"/>
          <w:spacing w:val="28"/>
          <w:sz w:val="24"/>
        </w:rPr>
        <w:t> </w:t>
      </w:r>
      <w:r>
        <w:rPr>
          <w:rFonts w:ascii="Segoe UI"/>
          <w:color w:val="231F20"/>
          <w:sz w:val="24"/>
        </w:rPr>
        <w:t>educational</w:t>
      </w:r>
      <w:r>
        <w:rPr>
          <w:rFonts w:ascii="Segoe UI"/>
          <w:color w:val="231F20"/>
          <w:spacing w:val="29"/>
          <w:sz w:val="24"/>
        </w:rPr>
        <w:t> </w:t>
      </w:r>
      <w:r>
        <w:rPr>
          <w:rFonts w:ascii="Segoe UI"/>
          <w:color w:val="231F20"/>
          <w:spacing w:val="1"/>
          <w:sz w:val="24"/>
        </w:rPr>
        <w:t>services</w:t>
      </w:r>
      <w:r>
        <w:rPr>
          <w:rFonts w:ascii="Segoe UI"/>
          <w:color w:val="231F20"/>
          <w:spacing w:val="27"/>
          <w:sz w:val="24"/>
        </w:rPr>
        <w:t> </w:t>
      </w:r>
      <w:r>
        <w:rPr>
          <w:rFonts w:ascii="Segoe UI"/>
          <w:color w:val="231F20"/>
          <w:sz w:val="24"/>
        </w:rPr>
        <w:t>(+2,500)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health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care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color w:val="231F20"/>
          <w:sz w:val="24"/>
        </w:rPr>
        <w:t>social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assistance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(+1,700).</w:t>
      </w:r>
      <w:r>
        <w:rPr>
          <w:rFonts w:ascii="Segoe UI"/>
          <w:color w:val="231F20"/>
          <w:spacing w:val="32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Growth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color w:val="231F20"/>
          <w:sz w:val="24"/>
        </w:rPr>
        <w:t>was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also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reported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other</w:t>
      </w:r>
      <w:r>
        <w:rPr>
          <w:rFonts w:ascii="Segoe UI"/>
          <w:b/>
          <w:color w:val="231F20"/>
          <w:spacing w:val="17"/>
          <w:sz w:val="24"/>
        </w:rPr>
        <w:t> </w:t>
      </w:r>
      <w:r>
        <w:rPr>
          <w:rFonts w:ascii="Segoe UI"/>
          <w:b/>
          <w:color w:val="231F20"/>
          <w:spacing w:val="1"/>
          <w:sz w:val="24"/>
        </w:rPr>
        <w:t>services</w:t>
      </w:r>
      <w:r>
        <w:rPr>
          <w:rFonts w:ascii="Segoe UI"/>
          <w:b/>
          <w:color w:val="231F20"/>
          <w:spacing w:val="25"/>
          <w:sz w:val="24"/>
        </w:rPr>
        <w:t> </w:t>
      </w:r>
      <w:r>
        <w:rPr>
          <w:rFonts w:ascii="Segoe UI"/>
          <w:color w:val="231F20"/>
          <w:sz w:val="24"/>
        </w:rPr>
        <w:t>(+2,300),</w:t>
      </w:r>
      <w:r>
        <w:rPr>
          <w:rFonts w:ascii="Segoe UI"/>
          <w:color w:val="231F20"/>
          <w:spacing w:val="-1"/>
          <w:sz w:val="24"/>
        </w:rPr>
        <w:t> </w:t>
      </w:r>
      <w:r>
        <w:rPr>
          <w:rFonts w:ascii="Segoe UI"/>
          <w:b/>
          <w:color w:val="231F20"/>
          <w:sz w:val="24"/>
        </w:rPr>
        <w:t>construction</w:t>
      </w:r>
      <w:r>
        <w:rPr>
          <w:rFonts w:ascii="Segoe UI"/>
          <w:b/>
          <w:color w:val="231F20"/>
          <w:spacing w:val="-1"/>
          <w:sz w:val="24"/>
        </w:rPr>
        <w:t> </w:t>
      </w:r>
      <w:r>
        <w:rPr>
          <w:rFonts w:ascii="Segoe UI"/>
          <w:color w:val="231F20"/>
          <w:sz w:val="24"/>
        </w:rPr>
        <w:t>(+2,000), and</w:t>
      </w:r>
      <w:r>
        <w:rPr>
          <w:rFonts w:ascii="Segoe UI"/>
          <w:color w:val="231F20"/>
          <w:spacing w:val="-1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leisure</w:t>
      </w:r>
      <w:r>
        <w:rPr>
          <w:rFonts w:ascii="Segoe UI"/>
          <w:b/>
          <w:color w:val="231F20"/>
          <w:sz w:val="24"/>
        </w:rPr>
        <w:t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z w:val="24"/>
        </w:rPr>
        <w:t> hospitality</w:t>
      </w:r>
      <w:r>
        <w:rPr>
          <w:rFonts w:ascii="Segoe UI"/>
          <w:b/>
          <w:color w:val="231F20"/>
          <w:spacing w:val="-1"/>
          <w:sz w:val="24"/>
        </w:rPr>
        <w:t> </w:t>
      </w:r>
      <w:r>
        <w:rPr>
          <w:rFonts w:ascii="Segoe UI"/>
          <w:color w:val="231F20"/>
          <w:sz w:val="24"/>
        </w:rPr>
        <w:t>(+2,000).</w:t>
      </w:r>
      <w:r>
        <w:rPr>
          <w:rFonts w:ascii="Segoe UI"/>
          <w:sz w:val="24"/>
        </w:rPr>
      </w:r>
    </w:p>
    <w:p>
      <w:pPr>
        <w:spacing w:line="240" w:lineRule="auto" w:before="5"/>
        <w:rPr>
          <w:rFonts w:ascii="Segoe UI" w:hAnsi="Segoe UI" w:cs="Segoe UI" w:eastAsia="Segoe UI"/>
          <w:sz w:val="27"/>
          <w:szCs w:val="27"/>
        </w:rPr>
      </w:pPr>
    </w:p>
    <w:p>
      <w:pPr>
        <w:spacing w:line="253" w:lineRule="exact" w:before="46"/>
        <w:ind w:left="2677" w:right="2658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color w:val="231F20"/>
          <w:spacing w:val="-3"/>
          <w:sz w:val="20"/>
        </w:rPr>
        <w:t>Over-the-Year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pacing w:val="-1"/>
          <w:sz w:val="20"/>
        </w:rPr>
        <w:t>Job Growth by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pacing w:val="1"/>
          <w:sz w:val="20"/>
        </w:rPr>
        <w:t>Industry</w:t>
      </w:r>
      <w:r>
        <w:rPr>
          <w:rFonts w:ascii="Segoe UI"/>
          <w:b/>
          <w:color w:val="231F20"/>
          <w:spacing w:val="-1"/>
          <w:sz w:val="20"/>
        </w:rPr>
        <w:t> Sector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pacing w:val="-1"/>
          <w:sz w:val="20"/>
        </w:rPr>
        <w:t>(Ranked)</w:t>
      </w:r>
      <w:r>
        <w:rPr>
          <w:rFonts w:ascii="Segoe UI"/>
          <w:sz w:val="20"/>
        </w:rPr>
      </w:r>
    </w:p>
    <w:p>
      <w:pPr>
        <w:pStyle w:val="Heading6"/>
        <w:spacing w:line="253" w:lineRule="exact"/>
        <w:ind w:right="122"/>
        <w:jc w:val="center"/>
      </w:pPr>
      <w:r>
        <w:rPr>
          <w:color w:val="231F20"/>
          <w:spacing w:val="-1"/>
        </w:rPr>
        <w:t>October</w:t>
      </w:r>
      <w:r>
        <w:rPr>
          <w:color w:val="231F20"/>
        </w:rPr>
        <w:t> 2016 - </w:t>
      </w:r>
      <w:r>
        <w:rPr>
          <w:color w:val="231F20"/>
          <w:spacing w:val="-1"/>
        </w:rPr>
        <w:t>October</w:t>
      </w:r>
      <w:r>
        <w:rPr>
          <w:color w:val="231F20"/>
        </w:rPr>
        <w:t> 2017</w:t>
      </w:r>
      <w:r>
        <w:rPr/>
      </w:r>
    </w:p>
    <w:p>
      <w:pPr>
        <w:spacing w:line="240" w:lineRule="auto" w:before="3"/>
        <w:rPr>
          <w:rFonts w:ascii="Segoe UI" w:hAnsi="Segoe UI" w:cs="Segoe UI" w:eastAsia="Segoe UI"/>
          <w:sz w:val="17"/>
          <w:szCs w:val="17"/>
        </w:rPr>
      </w:pPr>
    </w:p>
    <w:p>
      <w:pPr>
        <w:spacing w:before="71"/>
        <w:ind w:left="231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216.470932pt;margin-top:-2.903339pt;width:322.1pt;height:248.9pt;mso-position-horizontal-relative:page;mso-position-vertical-relative:paragraph;z-index:2824" coordorigin="4329,-58" coordsize="6442,4978">
            <v:group style="position:absolute;left:4334;top:-54;width:2;height:4969" coordorigin="4334,-54" coordsize="2,4969">
              <v:shape style="position:absolute;left:4334;top:-54;width:2;height:4969" coordorigin="4334,-54" coordsize="0,4969" path="m4334,-54l4334,4915e" filled="false" stroked="true" strokeweight=".442393pt" strokecolor="#7e7e7e">
                <v:path arrowok="t"/>
              </v:shape>
            </v:group>
            <v:group style="position:absolute;left:6174;top:-54;width:2;height:109" coordorigin="6174,-54" coordsize="2,109">
              <v:shape style="position:absolute;left:6174;top:-54;width:2;height:109" coordorigin="6174,-54" coordsize="0,109" path="m6174,55l6174,-54e" filled="false" stroked="true" strokeweight=".442393pt" strokecolor="#7e7e7e">
                <v:path arrowok="t"/>
              </v:shape>
            </v:group>
            <v:group style="position:absolute;left:6174;top:287;width:2;height:225" coordorigin="6174,287" coordsize="2,225">
              <v:shape style="position:absolute;left:6174;top:287;width:2;height:225" coordorigin="6174,287" coordsize="0,225" path="m6174,511l6174,287e" filled="false" stroked="true" strokeweight=".442393pt" strokecolor="#7e7e7e">
                <v:path arrowok="t"/>
              </v:shape>
            </v:group>
            <v:group style="position:absolute;left:6174;top:736;width:2;height:225" coordorigin="6174,736" coordsize="2,225">
              <v:shape style="position:absolute;left:6174;top:736;width:2;height:225" coordorigin="6174,736" coordsize="0,225" path="m6174,960l6174,736e" filled="false" stroked="true" strokeweight=".442393pt" strokecolor="#7e7e7e">
                <v:path arrowok="t"/>
              </v:shape>
            </v:group>
            <v:group style="position:absolute;left:6174;top:1185;width:2;height:232" coordorigin="6174,1185" coordsize="2,232">
              <v:shape style="position:absolute;left:6174;top:1185;width:2;height:232" coordorigin="6174,1185" coordsize="0,232" path="m6174,1416l6174,1185e" filled="false" stroked="true" strokeweight=".442393pt" strokecolor="#7e7e7e">
                <v:path arrowok="t"/>
              </v:shape>
            </v:group>
            <v:group style="position:absolute;left:6174;top:1641;width:2;height:225" coordorigin="6174,1641" coordsize="2,225">
              <v:shape style="position:absolute;left:6174;top:1641;width:2;height:225" coordorigin="6174,1641" coordsize="0,225" path="m6174,1866l6174,1641e" filled="false" stroked="true" strokeweight=".442393pt" strokecolor="#7e7e7e">
                <v:path arrowok="t"/>
              </v:shape>
            </v:group>
            <v:group style="position:absolute;left:6174;top:2090;width:2;height:225" coordorigin="6174,2090" coordsize="2,225">
              <v:shape style="position:absolute;left:6174;top:2090;width:2;height:225" coordorigin="6174,2090" coordsize="0,225" path="m6174,2315l6174,2090e" filled="false" stroked="true" strokeweight=".442393pt" strokecolor="#7e7e7e">
                <v:path arrowok="t"/>
              </v:shape>
            </v:group>
            <v:group style="position:absolute;left:6174;top:2539;width:2;height:232" coordorigin="6174,2539" coordsize="2,232">
              <v:shape style="position:absolute;left:6174;top:2539;width:2;height:232" coordorigin="6174,2539" coordsize="0,232" path="m6174,2771l6174,2539e" filled="false" stroked="true" strokeweight=".442393pt" strokecolor="#7e7e7e">
                <v:path arrowok="t"/>
              </v:shape>
            </v:group>
            <v:group style="position:absolute;left:6174;top:2995;width:2;height:1920" coordorigin="6174,2995" coordsize="2,1920">
              <v:shape style="position:absolute;left:6174;top:2995;width:2;height:1920" coordorigin="6174,2995" coordsize="0,1920" path="m6174,4915l6174,2995e" filled="false" stroked="true" strokeweight=".442393pt" strokecolor="#7e7e7e">
                <v:path arrowok="t"/>
              </v:shape>
            </v:group>
            <v:group style="position:absolute;left:7086;top:-54;width:2;height:109" coordorigin="7086,-54" coordsize="2,109">
              <v:shape style="position:absolute;left:7086;top:-54;width:2;height:109" coordorigin="7086,-54" coordsize="0,109" path="m7086,55l7086,-54e" filled="false" stroked="true" strokeweight=".442393pt" strokecolor="#7e7e7e">
                <v:path arrowok="t"/>
              </v:shape>
            </v:group>
            <v:group style="position:absolute;left:7086;top:287;width:2;height:225" coordorigin="7086,287" coordsize="2,225">
              <v:shape style="position:absolute;left:7086;top:287;width:2;height:225" coordorigin="7086,287" coordsize="0,225" path="m7086,511l7086,287e" filled="false" stroked="true" strokeweight=".442393pt" strokecolor="#7e7e7e">
                <v:path arrowok="t"/>
              </v:shape>
            </v:group>
            <v:group style="position:absolute;left:7086;top:736;width:2;height:225" coordorigin="7086,736" coordsize="2,225">
              <v:shape style="position:absolute;left:7086;top:736;width:2;height:225" coordorigin="7086,736" coordsize="0,225" path="m7086,960l7086,736e" filled="false" stroked="true" strokeweight=".442393pt" strokecolor="#7e7e7e">
                <v:path arrowok="t"/>
              </v:shape>
            </v:group>
            <v:group style="position:absolute;left:7086;top:1185;width:2;height:232" coordorigin="7086,1185" coordsize="2,232">
              <v:shape style="position:absolute;left:7086;top:1185;width:2;height:232" coordorigin="7086,1185" coordsize="0,232" path="m7086,1416l7086,1185e" filled="false" stroked="true" strokeweight=".442393pt" strokecolor="#7e7e7e">
                <v:path arrowok="t"/>
              </v:shape>
            </v:group>
            <v:group style="position:absolute;left:7086;top:1641;width:2;height:225" coordorigin="7086,1641" coordsize="2,225">
              <v:shape style="position:absolute;left:7086;top:1641;width:2;height:225" coordorigin="7086,1641" coordsize="0,225" path="m7086,1866l7086,1641e" filled="false" stroked="true" strokeweight=".442393pt" strokecolor="#7e7e7e">
                <v:path arrowok="t"/>
              </v:shape>
            </v:group>
            <v:group style="position:absolute;left:7086;top:2090;width:2;height:2825" coordorigin="7086,2090" coordsize="2,2825">
              <v:shape style="position:absolute;left:7086;top:2090;width:2;height:2825" coordorigin="7086,2090" coordsize="0,2825" path="m7086,4915l7086,2090e" filled="false" stroked="true" strokeweight=".442393pt" strokecolor="#7e7e7e">
                <v:path arrowok="t"/>
              </v:shape>
            </v:group>
            <v:group style="position:absolute;left:8006;top:-54;width:2;height:109" coordorigin="8006,-54" coordsize="2,109">
              <v:shape style="position:absolute;left:8006;top:-54;width:2;height:109" coordorigin="8006,-54" coordsize="0,109" path="m8006,55l8006,-54e" filled="false" stroked="true" strokeweight=".442393pt" strokecolor="#7e7e7e">
                <v:path arrowok="t"/>
              </v:shape>
            </v:group>
            <v:group style="position:absolute;left:8006;top:287;width:2;height:225" coordorigin="8006,287" coordsize="2,225">
              <v:shape style="position:absolute;left:8006;top:287;width:2;height:225" coordorigin="8006,287" coordsize="0,225" path="m8006,511l8006,287e" filled="false" stroked="true" strokeweight=".442393pt" strokecolor="#7e7e7e">
                <v:path arrowok="t"/>
              </v:shape>
            </v:group>
            <v:group style="position:absolute;left:8006;top:736;width:2;height:225" coordorigin="8006,736" coordsize="2,225">
              <v:shape style="position:absolute;left:8006;top:736;width:2;height:225" coordorigin="8006,736" coordsize="0,225" path="m8006,960l8006,736e" filled="false" stroked="true" strokeweight=".442393pt" strokecolor="#7e7e7e">
                <v:path arrowok="t"/>
              </v:shape>
            </v:group>
            <v:group style="position:absolute;left:8006;top:1185;width:2;height:232" coordorigin="8006,1185" coordsize="2,232">
              <v:shape style="position:absolute;left:8006;top:1185;width:2;height:232" coordorigin="8006,1185" coordsize="0,232" path="m8006,1416l8006,1185e" filled="false" stroked="true" strokeweight=".442393pt" strokecolor="#7e7e7e">
                <v:path arrowok="t"/>
              </v:shape>
            </v:group>
            <v:group style="position:absolute;left:8006;top:1641;width:2;height:3274" coordorigin="8006,1641" coordsize="2,3274">
              <v:shape style="position:absolute;left:8006;top:1641;width:2;height:3274" coordorigin="8006,1641" coordsize="0,3274" path="m8006,4915l8006,1641e" filled="false" stroked="true" strokeweight=".442393pt" strokecolor="#7e7e7e">
                <v:path arrowok="t"/>
              </v:shape>
            </v:group>
            <v:group style="position:absolute;left:8926;top:-54;width:2;height:109" coordorigin="8926,-54" coordsize="2,109">
              <v:shape style="position:absolute;left:8926;top:-54;width:2;height:109" coordorigin="8926,-54" coordsize="0,109" path="m8926,55l8926,-54e" filled="false" stroked="true" strokeweight=".442393pt" strokecolor="#7e7e7e">
                <v:path arrowok="t"/>
              </v:shape>
            </v:group>
            <v:group style="position:absolute;left:8926;top:287;width:2;height:225" coordorigin="8926,287" coordsize="2,225">
              <v:shape style="position:absolute;left:8926;top:287;width:2;height:225" coordorigin="8926,287" coordsize="0,225" path="m8926,511l8926,287e" filled="false" stroked="true" strokeweight=".442393pt" strokecolor="#7e7e7e">
                <v:path arrowok="t"/>
              </v:shape>
            </v:group>
            <v:group style="position:absolute;left:8926;top:736;width:2;height:225" coordorigin="8926,736" coordsize="2,225">
              <v:shape style="position:absolute;left:8926;top:736;width:2;height:225" coordorigin="8926,736" coordsize="0,225" path="m8926,960l8926,736e" filled="false" stroked="true" strokeweight=".442393pt" strokecolor="#7e7e7e">
                <v:path arrowok="t"/>
              </v:shape>
            </v:group>
            <v:group style="position:absolute;left:8926;top:1185;width:2;height:232" coordorigin="8926,1185" coordsize="2,232">
              <v:shape style="position:absolute;left:8926;top:1185;width:2;height:232" coordorigin="8926,1185" coordsize="0,232" path="m8926,1416l8926,1185e" filled="false" stroked="true" strokeweight=".442393pt" strokecolor="#7e7e7e">
                <v:path arrowok="t"/>
              </v:shape>
            </v:group>
            <v:group style="position:absolute;left:8926;top:1641;width:2;height:3274" coordorigin="8926,1641" coordsize="2,3274">
              <v:shape style="position:absolute;left:8926;top:1641;width:2;height:3274" coordorigin="8926,1641" coordsize="0,3274" path="m8926,4915l8926,1641e" filled="false" stroked="true" strokeweight=".442393pt" strokecolor="#7e7e7e">
                <v:path arrowok="t"/>
              </v:shape>
            </v:group>
            <v:group style="position:absolute;left:9846;top:-54;width:2;height:109" coordorigin="9846,-54" coordsize="2,109">
              <v:shape style="position:absolute;left:9846;top:-54;width:2;height:109" coordorigin="9846,-54" coordsize="0,109" path="m9846,55l9846,-54e" filled="false" stroked="true" strokeweight=".442393pt" strokecolor="#7e7e7e">
                <v:path arrowok="t"/>
              </v:shape>
            </v:group>
            <v:group style="position:absolute;left:9846;top:287;width:2;height:4628" coordorigin="9846,287" coordsize="2,4628">
              <v:shape style="position:absolute;left:9846;top:287;width:2;height:4628" coordorigin="9846,287" coordsize="0,4628" path="m9846,4915l9846,287e" filled="false" stroked="true" strokeweight=".442393pt" strokecolor="#7e7e7e">
                <v:path arrowok="t"/>
              </v:shape>
            </v:group>
            <v:group style="position:absolute;left:10766;top:-54;width:2;height:4969" coordorigin="10766,-54" coordsize="2,4969">
              <v:shape style="position:absolute;left:10766;top:-54;width:2;height:4969" coordorigin="10766,-54" coordsize="0,4969" path="m10766,-54l10766,4915e" filled="false" stroked="true" strokeweight=".442393pt" strokecolor="#7e7e7e">
                <v:path arrowok="t"/>
              </v:shape>
            </v:group>
            <v:group style="position:absolute;left:4334;top:-54;width:6433;height:4969" coordorigin="4334,-54" coordsize="6433,4969">
              <v:shape style="position:absolute;left:4334;top:-54;width:6433;height:4969" coordorigin="4334,-54" coordsize="6433,4969" path="m4334,-54l10766,-54,10766,4915,4334,4915,4334,-54xe" filled="false" stroked="true" strokeweight=".372204pt" strokecolor="#7e7e7e">
                <v:path arrowok="t"/>
              </v:shape>
            </v:group>
            <v:group style="position:absolute;left:4701;top:4574;width:549;height:225" coordorigin="4701,4574" coordsize="549,225">
              <v:shape style="position:absolute;left:4701;top:4574;width:549;height:225" coordorigin="4701,4574" coordsize="549,225" path="m5250,4799l4701,4799,4701,4574,5250,4574,5250,4799xe" filled="true" fillcolor="#c00000" stroked="false">
                <v:path arrowok="t"/>
                <v:fill type="solid"/>
              </v:shape>
            </v:group>
            <v:group style="position:absolute;left:4790;top:4125;width:461;height:225" coordorigin="4790,4125" coordsize="461,225">
              <v:shape style="position:absolute;left:4790;top:4125;width:461;height:225" coordorigin="4790,4125" coordsize="461,225" path="m5250,4350l4790,4350,4790,4125,5250,4125,5250,4350xe" filled="true" fillcolor="#c00000" stroked="false">
                <v:path arrowok="t"/>
                <v:fill type="solid"/>
              </v:shape>
            </v:group>
            <v:group style="position:absolute;left:4975;top:3669;width:275;height:225" coordorigin="4975,3669" coordsize="275,225">
              <v:shape style="position:absolute;left:4975;top:3669;width:275;height:225" coordorigin="4975,3669" coordsize="275,225" path="m5250,3894l4975,3894,4975,3669,5250,3669,5250,3894xe" filled="true" fillcolor="#c00000" stroked="false">
                <v:path arrowok="t"/>
                <v:fill type="solid"/>
              </v:shape>
            </v:group>
            <v:group style="position:absolute;left:5205;top:3220;width:2;height:225" coordorigin="5205,3220" coordsize="2,225">
              <v:shape style="position:absolute;left:5205;top:3220;width:2;height:225" coordorigin="5205,3220" coordsize="0,225" path="m5205,3220l5205,3445e" filled="false" stroked="true" strokeweight="4.523926pt" strokecolor="#c00000">
                <v:path arrowok="t"/>
              </v:shape>
            </v:group>
            <v:group style="position:absolute;left:5250;top:2771;width:1841;height:225" coordorigin="5250,2771" coordsize="1841,225">
              <v:shape style="position:absolute;left:5250;top:2771;width:1841;height:225" coordorigin="5250,2771" coordsize="1841,225" path="m7090,2995l5250,2995,5250,2771,7090,2771,7090,2995xe" filled="true" fillcolor="#c00000" stroked="false">
                <v:path arrowok="t"/>
                <v:fill type="solid"/>
              </v:shape>
            </v:group>
            <v:group style="position:absolute;left:5250;top:2315;width:1841;height:225" coordorigin="5250,2315" coordsize="1841,225">
              <v:shape style="position:absolute;left:5250;top:2315;width:1841;height:225" coordorigin="5250,2315" coordsize="1841,225" path="m7090,2539l5250,2539,5250,2315,7090,2315,7090,2539xe" filled="true" fillcolor="#c00000" stroked="false">
                <v:path arrowok="t"/>
                <v:fill type="solid"/>
              </v:shape>
            </v:group>
            <v:group style="position:absolute;left:5250;top:1866;width:2115;height:225" coordorigin="5250,1866" coordsize="2115,225">
              <v:shape style="position:absolute;left:5250;top:1866;width:2115;height:225" coordorigin="5250,1866" coordsize="2115,225" path="m7364,2090l5250,2090,5250,1866,7364,1866,7364,2090xe" filled="true" fillcolor="#c00000" stroked="false">
                <v:path arrowok="t"/>
                <v:fill type="solid"/>
              </v:shape>
            </v:group>
            <v:group style="position:absolute;left:5250;top:1416;width:3858;height:225" coordorigin="5250,1416" coordsize="3858,225">
              <v:shape style="position:absolute;left:5250;top:1416;width:3858;height:225" coordorigin="5250,1416" coordsize="3858,225" path="m9107,1641l5250,1641,5250,1416,9107,1416,9107,1641xe" filled="true" fillcolor="#c00000" stroked="false">
                <v:path arrowok="t"/>
                <v:fill type="solid"/>
              </v:shape>
            </v:group>
            <v:group style="position:absolute;left:5250;top:960;width:4044;height:225" coordorigin="5250,960" coordsize="4044,225">
              <v:shape style="position:absolute;left:5250;top:960;width:4044;height:225" coordorigin="5250,960" coordsize="4044,225" path="m9293,1185l5250,1185,5250,960,9293,960,9293,1185xe" filled="true" fillcolor="#c00000" stroked="false">
                <v:path arrowok="t"/>
                <v:fill type="solid"/>
              </v:shape>
            </v:group>
            <v:group style="position:absolute;left:5250;top:511;width:4044;height:225" coordorigin="5250,511" coordsize="4044,225">
              <v:shape style="position:absolute;left:5250;top:511;width:4044;height:225" coordorigin="5250,511" coordsize="4044,225" path="m9293,736l5250,736,5250,511,9293,511,9293,736xe" filled="true" fillcolor="#c00000" stroked="false">
                <v:path arrowok="t"/>
                <v:fill type="solid"/>
              </v:shape>
            </v:group>
            <v:group style="position:absolute;left:5250;top:55;width:5238;height:232" coordorigin="5250,55" coordsize="5238,232">
              <v:shape style="position:absolute;left:5250;top:55;width:5238;height:232" coordorigin="5250,55" coordsize="5238,232" path="m10488,287l5250,287,5250,55,10488,55,10488,287xe" filled="true" fillcolor="#c00000" stroked="false">
                <v:path arrowok="t"/>
                <v:fill type="solid"/>
              </v:shape>
            </v:group>
            <v:group style="position:absolute;left:4334;top:4915;width:6433;height:2" coordorigin="4334,4915" coordsize="6433,2">
              <v:shape style="position:absolute;left:4334;top:4915;width:6433;height:2" coordorigin="4334,4915" coordsize="6433,0" path="m4334,4915l10766,4915e" filled="false" stroked="true" strokeweight=".330332pt" strokecolor="#0d0d0d">
                <v:path arrowok="t"/>
              </v:shape>
            </v:group>
            <v:group style="position:absolute;left:4334;top:4862;width:2;height:53" coordorigin="4334,4862" coordsize="2,53">
              <v:shape style="position:absolute;left:4334;top:4862;width:2;height:53" coordorigin="4334,4862" coordsize="0,53" path="m4334,4915l4334,4862e" filled="false" stroked="true" strokeweight=".442393pt" strokecolor="#0d0d0d">
                <v:path arrowok="t"/>
              </v:shape>
            </v:group>
            <v:group style="position:absolute;left:4794;top:4875;width:2;height:40" coordorigin="4794,4875" coordsize="2,40">
              <v:shape style="position:absolute;left:4794;top:4875;width:2;height:40" coordorigin="4794,4875" coordsize="0,40" path="m4794,4875l4794,4915e" filled="false" stroked="true" strokeweight=".442393pt" strokecolor="#0d0d0d">
                <v:path arrowok="t"/>
              </v:shape>
            </v:group>
            <v:group style="position:absolute;left:5254;top:4862;width:2;height:53" coordorigin="5254,4862" coordsize="2,53">
              <v:shape style="position:absolute;left:5254;top:4862;width:2;height:53" coordorigin="5254,4862" coordsize="0,53" path="m5254,4915l5254,4862e" filled="false" stroked="true" strokeweight=".442393pt" strokecolor="#0d0d0d">
                <v:path arrowok="t"/>
              </v:shape>
            </v:group>
            <v:group style="position:absolute;left:5714;top:4875;width:2;height:40" coordorigin="5714,4875" coordsize="2,40">
              <v:shape style="position:absolute;left:5714;top:4875;width:2;height:40" coordorigin="5714,4875" coordsize="0,40" path="m5714,4875l5714,4915e" filled="false" stroked="true" strokeweight=".442393pt" strokecolor="#0d0d0d">
                <v:path arrowok="t"/>
              </v:shape>
            </v:group>
            <v:group style="position:absolute;left:6174;top:4862;width:2;height:53" coordorigin="6174,4862" coordsize="2,53">
              <v:shape style="position:absolute;left:6174;top:4862;width:2;height:53" coordorigin="6174,4862" coordsize="0,53" path="m6174,4915l6174,4862e" filled="false" stroked="true" strokeweight=".442393pt" strokecolor="#0d0d0d">
                <v:path arrowok="t"/>
              </v:shape>
            </v:group>
            <v:group style="position:absolute;left:6625;top:4875;width:2;height:40" coordorigin="6625,4875" coordsize="2,40">
              <v:shape style="position:absolute;left:6625;top:4875;width:2;height:40" coordorigin="6625,4875" coordsize="0,40" path="m6625,4875l6625,4915e" filled="false" stroked="true" strokeweight=".442393pt" strokecolor="#0d0d0d">
                <v:path arrowok="t"/>
              </v:shape>
            </v:group>
            <v:group style="position:absolute;left:7086;top:4862;width:2;height:53" coordorigin="7086,4862" coordsize="2,53">
              <v:shape style="position:absolute;left:7086;top:4862;width:2;height:53" coordorigin="7086,4862" coordsize="0,53" path="m7086,4915l7086,4862e" filled="false" stroked="true" strokeweight=".442393pt" strokecolor="#0d0d0d">
                <v:path arrowok="t"/>
              </v:shape>
            </v:group>
            <v:group style="position:absolute;left:7546;top:4875;width:2;height:40" coordorigin="7546,4875" coordsize="2,40">
              <v:shape style="position:absolute;left:7546;top:4875;width:2;height:40" coordorigin="7546,4875" coordsize="0,40" path="m7546,4875l7546,4915e" filled="false" stroked="true" strokeweight=".442393pt" strokecolor="#0d0d0d">
                <v:path arrowok="t"/>
              </v:shape>
            </v:group>
            <v:group style="position:absolute;left:8006;top:4862;width:2;height:53" coordorigin="8006,4862" coordsize="2,53">
              <v:shape style="position:absolute;left:8006;top:4862;width:2;height:53" coordorigin="8006,4862" coordsize="0,53" path="m8006,4915l8006,4862e" filled="false" stroked="true" strokeweight=".442393pt" strokecolor="#0d0d0d">
                <v:path arrowok="t"/>
              </v:shape>
            </v:group>
            <v:group style="position:absolute;left:8466;top:4875;width:2;height:40" coordorigin="8466,4875" coordsize="2,40">
              <v:shape style="position:absolute;left:8466;top:4875;width:2;height:40" coordorigin="8466,4875" coordsize="0,40" path="m8466,4875l8466,4915e" filled="false" stroked="true" strokeweight=".442393pt" strokecolor="#0d0d0d">
                <v:path arrowok="t"/>
              </v:shape>
            </v:group>
            <v:group style="position:absolute;left:8926;top:4862;width:2;height:53" coordorigin="8926,4862" coordsize="2,53">
              <v:shape style="position:absolute;left:8926;top:4862;width:2;height:53" coordorigin="8926,4862" coordsize="0,53" path="m8926,4915l8926,4862e" filled="false" stroked="true" strokeweight=".442393pt" strokecolor="#0d0d0d">
                <v:path arrowok="t"/>
              </v:shape>
            </v:group>
            <v:group style="position:absolute;left:9386;top:4875;width:2;height:40" coordorigin="9386,4875" coordsize="2,40">
              <v:shape style="position:absolute;left:9386;top:4875;width:2;height:40" coordorigin="9386,4875" coordsize="0,40" path="m9386,4875l9386,4915e" filled="false" stroked="true" strokeweight=".442393pt" strokecolor="#0d0d0d">
                <v:path arrowok="t"/>
              </v:shape>
            </v:group>
            <v:group style="position:absolute;left:9846;top:4862;width:2;height:53" coordorigin="9846,4862" coordsize="2,53">
              <v:shape style="position:absolute;left:9846;top:4862;width:2;height:53" coordorigin="9846,4862" coordsize="0,53" path="m9846,4915l9846,4862e" filled="false" stroked="true" strokeweight=".442393pt" strokecolor="#0d0d0d">
                <v:path arrowok="t"/>
              </v:shape>
            </v:group>
            <v:group style="position:absolute;left:10306;top:4875;width:2;height:40" coordorigin="10306,4875" coordsize="2,40">
              <v:shape style="position:absolute;left:10306;top:4875;width:2;height:40" coordorigin="10306,4875" coordsize="0,40" path="m10306,4875l10306,4915e" filled="false" stroked="true" strokeweight=".442393pt" strokecolor="#0d0d0d">
                <v:path arrowok="t"/>
              </v:shape>
            </v:group>
            <v:group style="position:absolute;left:10766;top:4862;width:2;height:53" coordorigin="10766,4862" coordsize="2,53">
              <v:shape style="position:absolute;left:10766;top:4862;width:2;height:53" coordorigin="10766,4862" coordsize="0,53" path="m10766,4915l10766,4862e" filled="false" stroked="true" strokeweight=".442393pt" strokecolor="#0d0d0d">
                <v:path arrowok="t"/>
              </v:shape>
            </v:group>
            <v:group style="position:absolute;left:5254;top:-54;width:2;height:4969" coordorigin="5254,-54" coordsize="2,4969">
              <v:shape style="position:absolute;left:5254;top:-54;width:2;height:4969" coordorigin="5254,-54" coordsize="0,4969" path="m5254,4915l5254,-54e" filled="false" stroked="true" strokeweight=".442393pt" strokecolor="#7e7e7e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spacing w:val="2"/>
          <w:w w:val="135"/>
          <w:sz w:val="15"/>
        </w:rPr>
        <w:t>M</w:t>
      </w:r>
      <w:r>
        <w:rPr>
          <w:rFonts w:ascii="Calibri"/>
          <w:color w:val="585858"/>
          <w:spacing w:val="-1"/>
          <w:w w:val="135"/>
          <w:sz w:val="15"/>
        </w:rPr>
        <w:t>an</w:t>
      </w:r>
      <w:r>
        <w:rPr>
          <w:rFonts w:ascii="Calibri"/>
          <w:color w:val="585858"/>
          <w:spacing w:val="8"/>
          <w:w w:val="135"/>
          <w:sz w:val="15"/>
        </w:rPr>
        <w:t>u</w:t>
      </w:r>
      <w:r>
        <w:rPr>
          <w:rFonts w:ascii="Calibri"/>
          <w:color w:val="585858"/>
          <w:spacing w:val="-1"/>
          <w:w w:val="135"/>
          <w:sz w:val="15"/>
        </w:rPr>
        <w:t>fa</w:t>
      </w:r>
      <w:r>
        <w:rPr>
          <w:rFonts w:ascii="Calibri"/>
          <w:color w:val="585858"/>
          <w:spacing w:val="2"/>
          <w:w w:val="135"/>
          <w:sz w:val="15"/>
        </w:rPr>
        <w:t>ct</w:t>
      </w:r>
      <w:r>
        <w:rPr>
          <w:rFonts w:ascii="Calibri"/>
          <w:color w:val="585858"/>
          <w:spacing w:val="-1"/>
          <w:w w:val="135"/>
          <w:sz w:val="15"/>
        </w:rPr>
        <w:t>ur</w:t>
      </w:r>
      <w:r>
        <w:rPr>
          <w:rFonts w:ascii="Calibri"/>
          <w:color w:val="585858"/>
          <w:spacing w:val="-3"/>
          <w:w w:val="135"/>
          <w:sz w:val="15"/>
        </w:rPr>
        <w:t>i</w:t>
      </w:r>
      <w:r>
        <w:rPr>
          <w:rFonts w:ascii="Calibri"/>
          <w:color w:val="585858"/>
          <w:spacing w:val="8"/>
          <w:w w:val="135"/>
          <w:sz w:val="15"/>
        </w:rPr>
        <w:t>n</w:t>
      </w:r>
      <w:r>
        <w:rPr>
          <w:rFonts w:ascii="Calibri"/>
          <w:color w:val="585858"/>
          <w:w w:val="135"/>
          <w:sz w:val="15"/>
        </w:rPr>
        <w:t>g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67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spacing w:val="1"/>
          <w:w w:val="135"/>
          <w:sz w:val="15"/>
        </w:rPr>
        <w:t>Professional</w:t>
      </w:r>
      <w:r>
        <w:rPr>
          <w:rFonts w:ascii="Calibri"/>
          <w:color w:val="585858"/>
          <w:spacing w:val="-5"/>
          <w:w w:val="135"/>
          <w:sz w:val="15"/>
        </w:rPr>
        <w:t> </w:t>
      </w:r>
      <w:r>
        <w:rPr>
          <w:rFonts w:ascii="Calibri"/>
          <w:color w:val="585858"/>
          <w:spacing w:val="2"/>
          <w:w w:val="135"/>
          <w:sz w:val="15"/>
        </w:rPr>
        <w:t>and</w:t>
      </w:r>
      <w:r>
        <w:rPr>
          <w:rFonts w:ascii="Calibri"/>
          <w:color w:val="585858"/>
          <w:spacing w:val="-3"/>
          <w:w w:val="135"/>
          <w:sz w:val="15"/>
        </w:rPr>
        <w:t> </w:t>
      </w:r>
      <w:r>
        <w:rPr>
          <w:rFonts w:ascii="Calibri"/>
          <w:color w:val="585858"/>
          <w:spacing w:val="1"/>
          <w:w w:val="135"/>
          <w:sz w:val="15"/>
        </w:rPr>
        <w:t>Business</w:t>
      </w:r>
      <w:r>
        <w:rPr>
          <w:rFonts w:ascii="Calibri"/>
          <w:color w:val="585858"/>
          <w:spacing w:val="-2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Services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62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spacing w:val="1"/>
          <w:w w:val="135"/>
          <w:sz w:val="15"/>
        </w:rPr>
        <w:t>Trade,</w:t>
      </w:r>
      <w:r>
        <w:rPr>
          <w:rFonts w:ascii="Calibri"/>
          <w:color w:val="585858"/>
          <w:w w:val="135"/>
          <w:sz w:val="15"/>
        </w:rPr>
        <w:t> Transportation, </w:t>
      </w:r>
      <w:r>
        <w:rPr>
          <w:rFonts w:ascii="Calibri"/>
          <w:color w:val="585858"/>
          <w:spacing w:val="2"/>
          <w:w w:val="135"/>
          <w:sz w:val="15"/>
        </w:rPr>
        <w:t>and</w:t>
      </w:r>
      <w:r>
        <w:rPr>
          <w:rFonts w:ascii="Calibri"/>
          <w:color w:val="585858"/>
          <w:spacing w:val="-3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Utilities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103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Education</w:t>
      </w:r>
      <w:r>
        <w:rPr>
          <w:rFonts w:ascii="Calibri"/>
          <w:color w:val="585858"/>
          <w:spacing w:val="6"/>
          <w:w w:val="135"/>
          <w:sz w:val="15"/>
        </w:rPr>
        <w:t> </w:t>
      </w:r>
      <w:r>
        <w:rPr>
          <w:rFonts w:ascii="Calibri"/>
          <w:color w:val="585858"/>
          <w:spacing w:val="-1"/>
          <w:w w:val="135"/>
          <w:sz w:val="15"/>
        </w:rPr>
        <w:t>and</w:t>
      </w:r>
      <w:r>
        <w:rPr>
          <w:rFonts w:ascii="Calibri"/>
          <w:color w:val="585858"/>
          <w:spacing w:val="6"/>
          <w:w w:val="135"/>
          <w:sz w:val="15"/>
        </w:rPr>
        <w:t> </w:t>
      </w:r>
      <w:r>
        <w:rPr>
          <w:rFonts w:ascii="Calibri"/>
          <w:color w:val="585858"/>
          <w:spacing w:val="-1"/>
          <w:w w:val="135"/>
          <w:sz w:val="15"/>
        </w:rPr>
        <w:t>Health</w:t>
      </w:r>
      <w:r>
        <w:rPr>
          <w:rFonts w:ascii="Calibri"/>
          <w:color w:val="585858"/>
          <w:spacing w:val="6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Services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2345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Other</w:t>
      </w:r>
      <w:r>
        <w:rPr>
          <w:rFonts w:ascii="Calibri"/>
          <w:color w:val="585858"/>
          <w:spacing w:val="7"/>
          <w:w w:val="135"/>
          <w:sz w:val="15"/>
        </w:rPr>
        <w:t> </w:t>
      </w:r>
      <w:r>
        <w:rPr>
          <w:rFonts w:ascii="Calibri"/>
          <w:color w:val="585858"/>
          <w:spacing w:val="-1"/>
          <w:w w:val="135"/>
          <w:sz w:val="15"/>
        </w:rPr>
        <w:t>Services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165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Leisure</w:t>
      </w:r>
      <w:r>
        <w:rPr>
          <w:rFonts w:ascii="Calibri"/>
          <w:color w:val="585858"/>
          <w:spacing w:val="3"/>
          <w:w w:val="135"/>
          <w:sz w:val="15"/>
        </w:rPr>
        <w:t> </w:t>
      </w:r>
      <w:r>
        <w:rPr>
          <w:rFonts w:ascii="Calibri"/>
          <w:color w:val="585858"/>
          <w:spacing w:val="2"/>
          <w:w w:val="135"/>
          <w:sz w:val="15"/>
        </w:rPr>
        <w:t>and</w:t>
      </w:r>
      <w:r>
        <w:rPr>
          <w:rFonts w:ascii="Calibri"/>
          <w:color w:val="585858"/>
          <w:spacing w:val="-3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Hospitality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248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Construction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192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Mining</w:t>
      </w:r>
      <w:r>
        <w:rPr>
          <w:rFonts w:ascii="Calibri"/>
          <w:color w:val="585858"/>
          <w:spacing w:val="-1"/>
          <w:w w:val="135"/>
          <w:sz w:val="15"/>
        </w:rPr>
        <w:t> </w:t>
      </w:r>
      <w:r>
        <w:rPr>
          <w:rFonts w:ascii="Calibri"/>
          <w:color w:val="585858"/>
          <w:spacing w:val="2"/>
          <w:w w:val="135"/>
          <w:sz w:val="15"/>
        </w:rPr>
        <w:t>and</w:t>
      </w:r>
      <w:r>
        <w:rPr>
          <w:rFonts w:ascii="Calibri"/>
          <w:color w:val="585858"/>
          <w:spacing w:val="-3"/>
          <w:w w:val="135"/>
          <w:sz w:val="15"/>
        </w:rPr>
        <w:t> </w:t>
      </w:r>
      <w:r>
        <w:rPr>
          <w:rFonts w:ascii="Calibri"/>
          <w:color w:val="585858"/>
          <w:spacing w:val="1"/>
          <w:w w:val="135"/>
          <w:sz w:val="15"/>
        </w:rPr>
        <w:t>Logging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2559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Information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201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Financial</w:t>
      </w:r>
      <w:r>
        <w:rPr>
          <w:rFonts w:ascii="Calibri"/>
          <w:color w:val="585858"/>
          <w:spacing w:val="4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Activities</w:t>
      </w:r>
      <w:r>
        <w:rPr>
          <w:rFonts w:ascii="Calibri"/>
          <w:sz w:val="15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before="71"/>
        <w:ind w:left="250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Government</w:t>
      </w:r>
      <w:r>
        <w:rPr>
          <w:rFonts w:ascii="Calibri"/>
          <w:sz w:val="15"/>
        </w:rPr>
      </w:r>
    </w:p>
    <w:p>
      <w:pPr>
        <w:spacing w:line="240" w:lineRule="auto" w:before="1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4619" w:val="left" w:leader="none"/>
          <w:tab w:pos="5355" w:val="left" w:leader="none"/>
          <w:tab w:pos="6273" w:val="left" w:leader="none"/>
          <w:tab w:pos="7192" w:val="left" w:leader="none"/>
          <w:tab w:pos="8110" w:val="left" w:leader="none"/>
          <w:tab w:pos="9029" w:val="left" w:leader="none"/>
          <w:tab w:pos="9948" w:val="left" w:leader="none"/>
        </w:tabs>
        <w:spacing w:before="71"/>
        <w:ind w:left="348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585858"/>
          <w:w w:val="135"/>
          <w:sz w:val="15"/>
        </w:rPr>
        <w:t>-1,000</w:t>
        <w:tab/>
        <w:t>0</w:t>
        <w:tab/>
        <w:t>1,000</w:t>
        <w:tab/>
        <w:t>2,000</w:t>
        <w:tab/>
        <w:t>3,000</w:t>
        <w:tab/>
        <w:t>4,000</w:t>
        <w:tab/>
        <w:t>5,000</w:t>
        <w:tab/>
      </w:r>
      <w:r>
        <w:rPr>
          <w:rFonts w:ascii="Calibri"/>
          <w:color w:val="585858"/>
          <w:spacing w:val="1"/>
          <w:w w:val="135"/>
          <w:sz w:val="15"/>
        </w:rPr>
        <w:t>6,000</w:t>
      </w:r>
      <w:r>
        <w:rPr>
          <w:rFonts w:ascii="Calibri"/>
          <w:sz w:val="15"/>
        </w:rPr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pgSz w:w="12240" w:h="15840"/>
          <w:pgMar w:header="529" w:footer="597" w:top="2860" w:bottom="780" w:left="580" w:right="600"/>
        </w:sectPr>
      </w:pPr>
    </w:p>
    <w:p>
      <w:pPr>
        <w:pStyle w:val="Heading3"/>
        <w:spacing w:line="458" w:lineRule="exact" w:before="0"/>
        <w:ind w:left="1900" w:right="0"/>
        <w:jc w:val="left"/>
      </w:pPr>
      <w:r>
        <w:rPr/>
        <w:pict>
          <v:group style="position:absolute;margin-left:124.921997pt;margin-top:4.300493pt;width:95.3pt;height:16.3500pt;mso-position-horizontal-relative:page;mso-position-vertical-relative:paragraph;z-index:-331768" coordorigin="2498,86" coordsize="1906,327">
            <v:group style="position:absolute;left:2513;top:115;width:154;height:253" coordorigin="2513,115" coordsize="154,253">
              <v:shape style="position:absolute;left:2513;top:115;width:154;height:253" coordorigin="2513,115" coordsize="154,253" path="m2576,272l2635,256,2667,203,2666,176,2617,120,2513,115,2513,368,2543,368,2543,272,2576,272xe" filled="false" stroked="true" strokeweight="1.5pt" strokecolor="#231f20">
                <v:path arrowok="t"/>
              </v:shape>
            </v:group>
            <v:group style="position:absolute;left:2543;top:142;width:92;height:104" coordorigin="2543,142" coordsize="92,104">
              <v:shape style="position:absolute;left:2543;top:142;width:92;height:104" coordorigin="2543,142" coordsize="92,104" path="m2578,142l2604,145,2623,155,2634,172,2634,201,2630,219,2622,230,2606,240,2586,245,2543,246,2543,142,2578,142xe" filled="false" stroked="true" strokeweight="1.5pt" strokecolor="#231f20">
                <v:path arrowok="t"/>
              </v:shape>
            </v:group>
            <v:group style="position:absolute;left:2733;top:184;width:94;height:184" coordorigin="2733,184" coordsize="94,184">
              <v:shape style="position:absolute;left:2733;top:184;width:94;height:184" coordorigin="2733,184" coordsize="94,184" path="m2827,187l2823,185,2817,184,2809,184,2799,184,2790,188,2781,195,2773,202,2766,212,2762,225,2762,225,2762,187,2733,187,2733,367,2762,367,2762,276,2764,253,2770,235,2786,217,2803,211,2814,211,2822,213,2827,217,2827,187xe" filled="false" stroked="true" strokeweight="1.5pt" strokecolor="#231f20">
                <v:path arrowok="t"/>
              </v:shape>
            </v:group>
            <v:group style="position:absolute;left:2864;top:184;width:175;height:187" coordorigin="2864,184" coordsize="175,187">
              <v:shape style="position:absolute;left:2864;top:184;width:175;height:187" coordorigin="2864,184" coordsize="175,187" path="m3015,346l3027,330,3035,312,3039,292,3038,264,3005,198,2967,184,2941,185,2877,222,2864,259,2864,288,2898,356,2934,371,2961,370,2982,366,2999,359,3012,349,3015,346xe" filled="false" stroked="true" strokeweight="1.5pt" strokecolor="#231f20">
                <v:path arrowok="t"/>
              </v:shape>
            </v:group>
            <v:group style="position:absolute;left:2892;top:208;width:117;height:139" coordorigin="2892,208" coordsize="117,139">
              <v:shape style="position:absolute;left:2892;top:208;width:117;height:139" coordorigin="2892,208" coordsize="117,139" path="m2995,226l3004,241,3009,261,3009,290,3005,310,2999,324,2983,339,2965,346,2939,345,2921,339,2904,320,2896,303,2892,285,2894,260,2899,241,2908,227,2923,214,2943,208,2968,210,2985,217,2995,226xe" filled="false" stroked="true" strokeweight="1.5pt" strokecolor="#231f20">
                <v:path arrowok="t"/>
              </v:shape>
            </v:group>
            <v:group style="position:absolute;left:3095;top:101;width:166;height:271" coordorigin="3095,101" coordsize="166,271">
              <v:shape style="position:absolute;left:3095;top:101;width:166;height:271" coordorigin="3095,101" coordsize="166,271" path="m3261,101l3232,101,3232,212,3231,212,3218,197,3201,187,3179,183,3157,186,3102,240,3095,280,3097,303,3126,357,3162,371,3186,369,3206,363,3221,351,3232,337,3232,367,3261,367,3261,101xe" filled="false" stroked="true" strokeweight="1.5pt" strokecolor="#231f20">
                <v:path arrowok="t"/>
              </v:shape>
            </v:group>
            <v:group style="position:absolute;left:3126;top:209;width:107;height:139" coordorigin="3126,209" coordsize="107,139">
              <v:shape style="position:absolute;left:3126;top:209;width:107;height:139" coordorigin="3126,209" coordsize="107,139" path="m3217,330l3201,343,3181,347,3159,344,3143,334,3132,316,3126,297,3126,269,3129,249,3135,234,3151,217,3169,209,3194,210,3211,217,3226,235,3232,252,3232,286,3229,307,3221,325,3217,330xe" filled="false" stroked="true" strokeweight="1.5pt" strokecolor="#231f20">
                <v:path arrowok="t"/>
              </v:shape>
            </v:group>
            <v:group style="position:absolute;left:3337;top:187;width:150;height:185" coordorigin="3337,187" coordsize="150,185">
              <v:shape style="position:absolute;left:3337;top:187;width:150;height:185" coordorigin="3337,187" coordsize="150,185" path="m3486,187l3458,187,3458,291,3455,313,3446,330,3429,343,3410,347,3389,343,3374,330,3367,308,3366,187,3337,187,3337,295,3340,323,3347,344,3360,359,3378,369,3401,372,3423,369,3440,359,3454,343,3458,339,3458,367,3486,367,3486,187xe" filled="false" stroked="true" strokeweight="1.5pt" strokecolor="#231f20">
                <v:path arrowok="t"/>
              </v:shape>
            </v:group>
            <v:group style="position:absolute;left:3554;top:183;width:136;height:189" coordorigin="3554,183" coordsize="136,189">
              <v:shape style="position:absolute;left:3554;top:183;width:136;height:189" coordorigin="3554,183" coordsize="136,189" path="m3689,332l3671,342,3652,347,3628,345,3610,338,3595,319,3586,302,3584,283,3586,260,3592,241,3610,222,3626,211,3643,208,3664,210,3682,217,3689,192,3671,186,3651,183,3628,185,3575,218,3554,272,3556,297,3586,352,3639,372,3660,370,3679,364,3689,332xe" filled="false" stroked="true" strokeweight="1.5pt" strokecolor="#231f20">
                <v:path arrowok="t"/>
              </v:shape>
            </v:group>
            <v:group style="position:absolute;left:3733;top:134;width:106;height:236" coordorigin="3733,134" coordsize="106,236">
              <v:shape style="position:absolute;left:3733;top:134;width:106;height:236" coordorigin="3733,134" coordsize="106,236" path="m3838,341l3832,345,3826,347,3819,347,3809,347,3803,345,3798,339,3794,334,3792,326,3792,314,3792,212,3838,212,3838,187,3792,187,3792,134,3763,144,3763,187,3733,187,3733,212,3763,212,3763,319,3767,344,3779,361,3797,370,3824,370,3837,366,3838,341xe" filled="false" stroked="true" strokeweight="1.5pt" strokecolor="#231f20">
                <v:path arrowok="t"/>
              </v:shape>
            </v:group>
            <v:group style="position:absolute;left:3894;top:104;width:38;height:38" coordorigin="3894,104" coordsize="38,38">
              <v:shape style="position:absolute;left:3894;top:104;width:38;height:38" coordorigin="3894,104" coordsize="38,38" path="m3926,136l3930,133,3932,128,3932,123,3932,118,3930,113,3926,110,3922,106,3918,104,3913,104,3907,104,3903,106,3899,110,3896,113,3894,118,3894,123,3894,129,3896,133,3899,137,3903,140,3907,142,3913,142,3918,142,3922,140,3926,136xe" filled="false" stroked="true" strokeweight="1.5pt" strokecolor="#231f20">
                <v:path arrowok="t"/>
              </v:shape>
            </v:group>
            <v:group style="position:absolute;left:3912;top:173;width:2;height:210" coordorigin="3912,173" coordsize="2,210">
              <v:shape style="position:absolute;left:3912;top:173;width:2;height:210" coordorigin="3912,173" coordsize="0,210" path="m3912,173l3912,383e" filled="false" stroked="true" strokeweight="3.041pt" strokecolor="#231f20">
                <v:path arrowok="t"/>
              </v:shape>
            </v:group>
            <v:group style="position:absolute;left:3996;top:184;width:175;height:187" coordorigin="3996,184" coordsize="175,187">
              <v:shape style="position:absolute;left:3996;top:184;width:175;height:187" coordorigin="3996,184" coordsize="175,187" path="m4147,346l4159,330,4166,312,4171,292,4170,264,4136,198,4099,184,4073,185,4009,222,3996,259,3996,288,4030,356,4066,371,4093,370,4114,366,4131,359,4144,349,4147,346xe" filled="false" stroked="true" strokeweight="1.5pt" strokecolor="#231f20">
                <v:path arrowok="t"/>
              </v:shape>
            </v:group>
            <v:group style="position:absolute;left:4024;top:208;width:117;height:139" coordorigin="4024,208" coordsize="117,139">
              <v:shape style="position:absolute;left:4024;top:208;width:117;height:139" coordorigin="4024,208" coordsize="117,139" path="m4127,226l4136,241,4141,261,4140,290,4137,310,4131,324,4114,339,4097,346,4070,345,4053,339,4036,320,4027,303,4024,285,4026,260,4031,241,4039,227,4055,214,4074,208,4100,210,4117,217,4127,226xe" filled="false" stroked="true" strokeweight="1.5pt" strokecolor="#231f20">
                <v:path arrowok="t"/>
              </v:shape>
            </v:group>
            <v:group style="position:absolute;left:4239;top:183;width:150;height:185" coordorigin="4239,183" coordsize="150,185">
              <v:shape style="position:absolute;left:4239;top:183;width:150;height:185" coordorigin="4239,183" coordsize="150,185" path="m4388,257l4364,196,4330,183,4308,186,4290,194,4275,208,4268,217,4268,187,4239,187,4239,367,4268,367,4268,265,4271,244,4280,226,4297,212,4315,208,4337,212,4351,225,4358,247,4360,367,4388,367,4388,257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7.250198pt;margin-top:4.300493pt;width:81.5pt;height:15.05pt;mso-position-horizontal-relative:page;mso-position-vertical-relative:paragraph;z-index:-331744" coordorigin="4545,86" coordsize="1630,301">
            <v:group style="position:absolute;left:4560;top:115;width:328;height:253" coordorigin="4560,115" coordsize="328,253">
              <v:shape style="position:absolute;left:4560;top:115;width:328;height:253" coordorigin="4560,115" coordsize="328,253" path="m4855,115l4804,309,4801,320,4800,328,4799,334,4798,334,4797,325,4796,317,4794,310,4741,115,4712,115,4657,309,4654,319,4652,328,4651,334,4650,334,4650,325,4648,317,4646,309,4593,115,4560,115,4634,368,4668,368,4720,183,4723,175,4724,166,4725,158,4726,158,4726,167,4727,175,4730,183,4782,368,4816,368,4887,115,4855,115xe" filled="false" stroked="true" strokeweight="1.5pt" strokecolor="#231f20">
                <v:path arrowok="t"/>
              </v:shape>
            </v:group>
            <v:group style="position:absolute;left:4923;top:184;width:175;height:187" coordorigin="4923,184" coordsize="175,187">
              <v:shape style="position:absolute;left:4923;top:184;width:175;height:187" coordorigin="4923,184" coordsize="175,187" path="m5074,346l5086,330,5094,312,5098,292,5097,264,5064,198,5027,184,5000,185,4936,222,4923,259,4923,288,4957,356,4993,371,5020,370,5041,366,5058,359,5071,349,5074,346xe" filled="false" stroked="true" strokeweight="1.5pt" strokecolor="#231f20">
                <v:path arrowok="t"/>
              </v:shape>
            </v:group>
            <v:group style="position:absolute;left:4951;top:208;width:117;height:139" coordorigin="4951,208" coordsize="117,139">
              <v:shape style="position:absolute;left:4951;top:208;width:117;height:139" coordorigin="4951,208" coordsize="117,139" path="m5054,226l5063,241,5068,261,5068,290,5064,310,5058,324,5042,339,5024,346,4998,345,4980,339,4963,320,4955,303,4951,285,4953,260,4958,241,4967,227,4982,214,5002,208,5027,210,5044,217,5054,226xe" filled="false" stroked="true" strokeweight="1.5pt" strokecolor="#231f20">
                <v:path arrowok="t"/>
              </v:shape>
            </v:group>
            <v:group style="position:absolute;left:5166;top:184;width:94;height:184" coordorigin="5166,184" coordsize="94,184">
              <v:shape style="position:absolute;left:5166;top:184;width:94;height:184" coordorigin="5166,184" coordsize="94,184" path="m5260,187l5256,185,5251,184,5243,184,5233,184,5223,188,5215,195,5206,202,5200,212,5196,225,5195,225,5195,187,5166,187,5166,367,5195,367,5195,276,5197,253,5203,235,5220,217,5236,211,5248,211,5255,213,5260,217,5260,187xe" filled="false" stroked="true" strokeweight="1.5pt" strokecolor="#231f20">
                <v:path arrowok="t"/>
              </v:shape>
            </v:group>
            <v:group style="position:absolute;left:5313;top:101;width:150;height:267" coordorigin="5313,101" coordsize="150,267">
              <v:shape style="position:absolute;left:5313;top:101;width:150;height:267" coordorigin="5313,101" coordsize="150,267" path="m5373,274l5456,187,5418,187,5343,270,5342,270,5342,101,5313,101,5313,367,5342,367,5342,281,5343,281,5422,367,5463,367,5373,274xe" filled="false" stroked="true" strokeweight="1.5pt" strokecolor="#231f20">
                <v:path arrowok="t"/>
              </v:shape>
            </v:group>
            <v:group style="position:absolute;left:5494;top:183;width:157;height:188" coordorigin="5494,183" coordsize="157,188">
              <v:shape style="position:absolute;left:5494;top:183;width:157;height:188" coordorigin="5494,183" coordsize="157,188" path="m5651,270l5635,211,5582,183,5559,186,5510,221,5494,277,5496,301,5526,355,5561,371,5588,370,5609,367,5626,362,5639,327,5621,339,5602,345,5543,333,5525,298,5651,285,5651,270xe" filled="false" stroked="true" strokeweight="1.5pt" strokecolor="#231f20">
                <v:path arrowok="t"/>
              </v:shape>
            </v:group>
            <v:group style="position:absolute;left:5524;top:208;width:98;height:53" coordorigin="5524,208" coordsize="98,53">
              <v:shape style="position:absolute;left:5524;top:208;width:98;height:53" coordorigin="5524,208" coordsize="98,53" path="m5524,260l5530,240,5541,224,5552,212,5563,208,5577,208,5591,208,5602,212,5610,221,5618,238,5622,259,5524,260xe" filled="false" stroked="true" strokeweight="1.5pt" strokecolor="#231f20">
                <v:path arrowok="t"/>
              </v:shape>
            </v:group>
            <v:group style="position:absolute;left:5716;top:184;width:94;height:184" coordorigin="5716,184" coordsize="94,184">
              <v:shape style="position:absolute;left:5716;top:184;width:94;height:184" coordorigin="5716,184" coordsize="94,184" path="m5810,187l5806,185,5801,184,5793,184,5783,184,5773,188,5765,195,5756,202,5750,212,5746,225,5745,225,5745,187,5716,187,5716,367,5745,367,5745,276,5747,253,5753,235,5770,217,5786,211,5798,211,5805,213,5810,217,5810,187xe" filled="false" stroked="true" strokeweight="1.5pt" strokecolor="#231f20">
                <v:path arrowok="t"/>
              </v:shape>
            </v:group>
            <v:group style="position:absolute;left:5855;top:183;width:120;height:189" coordorigin="5855,183" coordsize="120,189">
              <v:shape style="position:absolute;left:5855;top:183;width:120;height:189" coordorigin="5855,183" coordsize="120,189" path="m5903,372l5912,372,5921,371,5930,369,5938,366,5946,363,5952,359,5959,355,5964,349,5968,343,5972,336,5974,328,5974,319,5974,312,5931,269,5923,266,5917,264,5911,262,5907,260,5902,258,5885,238,5885,233,5885,229,5894,215,5897,212,5901,211,5905,209,5910,208,5915,208,5920,208,5941,210,5959,217,5966,191,5947,186,5927,183,5915,183,5907,184,5898,187,5890,189,5883,192,5876,197,5870,201,5865,206,5861,213,5857,219,5855,227,5855,235,5855,242,5903,288,5909,290,5914,292,5919,294,5924,296,5929,298,5932,301,5936,304,5939,307,5941,310,5943,313,5945,317,5945,322,5937,339,5915,347,5892,346,5873,340,5857,332,5855,361,5872,368,5893,371,5903,372xe" filled="false" stroked="true" strokeweight="1.5pt" strokecolor="#231f20">
                <v:path arrowok="t"/>
              </v:shape>
            </v:group>
            <v:group style="position:absolute;left:6021;top:267;width:126;height:2" coordorigin="6021,267" coordsize="126,2">
              <v:shape style="position:absolute;left:6021;top:267;width:126;height:2" coordorigin="6021,267" coordsize="126,0" path="m6021,267l6147,267e" filled="false" stroked="true" strokeweight="2.73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.729004pt;margin-top:5.021193pt;width:50.95pt;height:14.35pt;mso-position-horizontal-relative:page;mso-position-vertical-relative:paragraph;z-index:-331720" coordorigin="6315,100" coordsize="1019,287">
            <v:group style="position:absolute;left:6330;top:115;width:190;height:253" coordorigin="6330,115" coordsize="190,253">
              <v:shape style="position:absolute;left:6330;top:115;width:190;height:253" coordorigin="6330,115" coordsize="190,253" path="m6519,115l6490,115,6490,226,6359,226,6359,115,6330,115,6330,368,6359,368,6359,253,6490,253,6490,368,6519,368,6519,115xe" filled="false" stroked="true" strokeweight="1.5pt" strokecolor="#231f20">
                <v:path arrowok="t"/>
              </v:shape>
            </v:group>
            <v:group style="position:absolute;left:6592;top:184;width:175;height:187" coordorigin="6592,184" coordsize="175,187">
              <v:shape style="position:absolute;left:6592;top:184;width:175;height:187" coordorigin="6592,184" coordsize="175,187" path="m6743,346l6755,330,6763,312,6767,292,6766,264,6733,198,6696,184,6669,185,6605,222,6592,259,6592,288,6626,356,6662,371,6689,370,6710,366,6727,359,6740,349,6743,346xe" filled="false" stroked="true" strokeweight="1.5pt" strokecolor="#231f20">
                <v:path arrowok="t"/>
              </v:shape>
            </v:group>
            <v:group style="position:absolute;left:6620;top:208;width:117;height:139" coordorigin="6620,208" coordsize="117,139">
              <v:shape style="position:absolute;left:6620;top:208;width:117;height:139" coordorigin="6620,208" coordsize="117,139" path="m6723,226l6732,241,6737,261,6737,290,6733,310,6727,324,6711,339,6693,346,6667,345,6649,339,6632,320,6624,303,6620,285,6622,260,6627,241,6636,227,6651,214,6671,208,6696,210,6714,217,6723,226xe" filled="false" stroked="true" strokeweight="1.5pt" strokecolor="#231f20">
                <v:path arrowok="t"/>
              </v:shape>
            </v:group>
            <v:group style="position:absolute;left:6832;top:187;width:150;height:185" coordorigin="6832,187" coordsize="150,185">
              <v:shape style="position:absolute;left:6832;top:187;width:150;height:185" coordorigin="6832,187" coordsize="150,185" path="m6981,187l6952,187,6952,291,6949,313,6940,330,6924,343,6904,347,6883,343,6869,330,6861,308,6860,187,6832,187,6832,295,6834,323,6842,344,6855,359,6873,369,6896,372,6917,369,6935,359,6949,343,6952,339,6952,367,6981,367,6981,187xe" filled="false" stroked="true" strokeweight="1.5pt" strokecolor="#231f20">
                <v:path arrowok="t"/>
              </v:shape>
            </v:group>
            <v:group style="position:absolute;left:7061;top:184;width:94;height:184" coordorigin="7061,184" coordsize="94,184">
              <v:shape style="position:absolute;left:7061;top:184;width:94;height:184" coordorigin="7061,184" coordsize="94,184" path="m7155,187l7151,185,7145,184,7137,184,7127,184,7118,188,7109,195,7101,202,7094,212,7090,225,7090,225,7090,187,7061,187,7061,367,7090,367,7090,276,7092,253,7098,235,7114,217,7131,211,7142,211,7150,213,7155,217,7155,187xe" filled="false" stroked="true" strokeweight="1.5pt" strokecolor="#231f20">
                <v:path arrowok="t"/>
              </v:shape>
            </v:group>
            <v:group style="position:absolute;left:7199;top:183;width:120;height:189" coordorigin="7199,183" coordsize="120,189">
              <v:shape style="position:absolute;left:7199;top:183;width:120;height:189" coordorigin="7199,183" coordsize="120,189" path="m7247,372l7257,372,7266,371,7274,369,7283,366,7290,363,7297,359,7303,355,7309,349,7313,343,7316,336,7318,328,7318,319,7318,312,7275,269,7267,266,7261,264,7256,262,7251,260,7246,258,7229,238,7229,233,7229,229,7239,215,7242,212,7246,211,7250,209,7254,208,7259,208,7264,208,7285,210,7304,217,7310,191,7292,186,7271,183,7260,183,7251,184,7243,187,7235,189,7227,192,7221,197,7214,201,7209,206,7205,213,7201,219,7199,227,7199,235,7199,242,7248,288,7254,290,7259,292,7264,294,7269,296,7273,298,7277,301,7281,304,7283,307,7286,310,7288,313,7289,317,7289,322,7282,339,7260,347,7236,346,7217,340,7201,332,7199,361,7217,368,7237,371,7247,372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815582pt;margin-top:4.300493pt;width:31.35pt;height:15.05pt;mso-position-horizontal-relative:page;mso-position-vertical-relative:paragraph;z-index:-331696" coordorigin="7476,86" coordsize="627,301">
            <v:group style="position:absolute;left:7491;top:184;width:143;height:187" coordorigin="7491,184" coordsize="143,187">
              <v:shape style="position:absolute;left:7491;top:184;width:143;height:187" coordorigin="7491,184" coordsize="143,187" path="m7633,250l7630,225,7622,205,7607,192,7586,184,7560,185,7539,188,7522,193,7509,230,7526,218,7545,210,7565,208,7587,212,7600,227,7605,252,7551,261,7526,267,7507,279,7496,295,7491,316,7494,338,7503,354,7520,366,7540,371,7564,369,7583,362,7597,349,7605,339,7605,368,7633,368,7633,250xe" filled="false" stroked="true" strokeweight="1.5pt" strokecolor="#231f20">
                <v:path arrowok="t"/>
              </v:shape>
            </v:group>
            <v:group style="position:absolute;left:7521;top:276;width:84;height:71" coordorigin="7521,276" coordsize="84,71">
              <v:shape style="position:absolute;left:7521;top:276;width:84;height:71" coordorigin="7521,276" coordsize="84,71" path="m7605,294l7601,315,7591,332,7581,342,7569,347,7555,347,7545,347,7536,345,7530,339,7524,334,7521,326,7521,318,7521,306,7524,297,7531,292,7538,288,7548,284,7561,282,7605,276,7605,294xe" filled="false" stroked="true" strokeweight="1.5pt" strokecolor="#231f20">
                <v:path arrowok="t"/>
              </v:shape>
            </v:group>
            <v:group style="position:absolute;left:7709;top:183;width:150;height:185" coordorigin="7709,183" coordsize="150,185">
              <v:shape style="position:absolute;left:7709;top:183;width:150;height:185" coordorigin="7709,183" coordsize="150,185" path="m7859,257l7834,196,7800,183,7778,186,7760,194,7745,208,7738,217,7738,187,7709,187,7709,367,7738,367,7738,265,7741,244,7750,226,7767,212,7786,208,7807,212,7821,225,7829,247,7830,367,7859,367,7859,257xe" filled="false" stroked="true" strokeweight="1.5pt" strokecolor="#231f20">
                <v:path arrowok="t"/>
              </v:shape>
            </v:group>
            <v:group style="position:absolute;left:7922;top:101;width:166;height:271" coordorigin="7922,101" coordsize="166,271">
              <v:shape style="position:absolute;left:7922;top:101;width:166;height:271" coordorigin="7922,101" coordsize="166,271" path="m8088,101l8059,101,8059,212,8059,212,8046,197,8028,187,8006,183,7984,186,7929,240,7922,280,7924,303,7954,357,7989,371,8014,369,8033,363,8048,351,8059,337,8059,367,8088,367,8088,101xe" filled="false" stroked="true" strokeweight="1.5pt" strokecolor="#231f20">
                <v:path arrowok="t"/>
              </v:shape>
            </v:group>
            <v:group style="position:absolute;left:7953;top:209;width:107;height:139" coordorigin="7953,209" coordsize="107,139">
              <v:shape style="position:absolute;left:7953;top:209;width:107;height:139" coordorigin="7953,209" coordsize="107,139" path="m8044,330l8028,343,8008,347,7986,344,7970,334,7959,316,7953,297,7954,269,7957,249,7962,234,7979,217,7996,209,8022,210,8038,217,8053,235,8059,252,8059,286,8057,307,8048,325,8044,330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865997pt;margin-top:4.467093pt;width:74.150pt;height:18.850pt;mso-position-horizontal-relative:page;mso-position-vertical-relative:paragraph;z-index:-331672" coordorigin="8277,89" coordsize="1483,377">
            <v:group style="position:absolute;left:8292;top:115;width:134;height:253" coordorigin="8292,115" coordsize="134,253">
              <v:shape style="position:absolute;left:8292;top:115;width:134;height:253" coordorigin="8292,115" coordsize="134,253" path="m8426,341l8322,341,8322,253,8413,253,8413,226,8322,226,8322,142,8420,142,8420,115,8292,115,8292,367,8426,367,8426,341xe" filled="false" stroked="true" strokeweight="1.5pt" strokecolor="#231f20">
                <v:path arrowok="t"/>
              </v:shape>
            </v:group>
            <v:group style="position:absolute;left:8479;top:184;width:143;height:187" coordorigin="8479,184" coordsize="143,187">
              <v:shape style="position:absolute;left:8479;top:184;width:143;height:187" coordorigin="8479,184" coordsize="143,187" path="m8621,250l8618,225,8609,205,8594,192,8573,184,8547,185,8527,188,8510,193,8496,230,8514,218,8532,210,8552,208,8575,212,8588,227,8592,252,8538,261,8513,267,8495,279,8484,295,8479,316,8482,338,8491,354,8508,366,8527,371,8552,369,8570,362,8585,349,8592,339,8592,368,8621,368,8621,250xe" filled="false" stroked="true" strokeweight="1.5pt" strokecolor="#231f20">
                <v:path arrowok="t"/>
              </v:shape>
            </v:group>
            <v:group style="position:absolute;left:8508;top:276;width:84;height:71" coordorigin="8508,276" coordsize="84,71">
              <v:shape style="position:absolute;left:8508;top:276;width:84;height:71" coordorigin="8508,276" coordsize="84,71" path="m8592,294l8589,315,8579,332,8569,342,8557,347,8543,347,8532,347,8524,345,8518,339,8511,334,8508,326,8508,318,8508,306,8512,297,8519,292,8525,288,8535,284,8549,282,8592,276,8592,294xe" filled="false" stroked="true" strokeweight="1.5pt" strokecolor="#231f20">
                <v:path arrowok="t"/>
              </v:shape>
            </v:group>
            <v:group style="position:absolute;left:8697;top:184;width:94;height:184" coordorigin="8697,184" coordsize="94,184">
              <v:shape style="position:absolute;left:8697;top:184;width:94;height:184" coordorigin="8697,184" coordsize="94,184" path="m8791,187l8787,185,8781,184,8774,184,8763,184,8754,188,8745,195,8737,202,8731,212,8726,225,8726,225,8726,187,8697,187,8697,367,8726,367,8726,276,8728,253,8734,235,8751,217,8767,211,8778,211,8786,213,8791,217,8791,187xe" filled="false" stroked="true" strokeweight="1.5pt" strokecolor="#231f20">
                <v:path arrowok="t"/>
              </v:shape>
            </v:group>
            <v:group style="position:absolute;left:8843;top:183;width:150;height:185" coordorigin="8843,183" coordsize="150,185">
              <v:shape style="position:absolute;left:8843;top:183;width:150;height:185" coordorigin="8843,183" coordsize="150,185" path="m8992,257l8968,196,8934,183,8912,186,8893,194,8879,208,8872,217,8872,187,8843,187,8843,367,8872,367,8872,265,8875,244,8884,226,8901,212,8919,208,8941,212,8955,225,8962,247,8964,367,8992,367,8992,257xe" filled="false" stroked="true" strokeweight="1.5pt" strokecolor="#231f20">
                <v:path arrowok="t"/>
              </v:shape>
            </v:group>
            <v:group style="position:absolute;left:9064;top:104;width:38;height:38" coordorigin="9064,104" coordsize="38,38">
              <v:shape style="position:absolute;left:9064;top:104;width:38;height:38" coordorigin="9064,104" coordsize="38,38" path="m9097,136l9100,133,9102,128,9102,123,9102,118,9100,113,9097,110,9093,106,9088,104,9083,104,9078,104,9074,106,9070,110,9066,113,9064,118,9064,123,9064,129,9066,133,9070,137,9074,140,9078,142,9083,142,9088,142,9093,140,9097,136xe" filled="false" stroked="true" strokeweight="1.5pt" strokecolor="#231f20">
                <v:path arrowok="t"/>
              </v:shape>
            </v:group>
            <v:group style="position:absolute;left:9083;top:173;width:2;height:210" coordorigin="9083,173" coordsize="2,210">
              <v:shape style="position:absolute;left:9083;top:173;width:2;height:210" coordorigin="9083,173" coordsize="0,210" path="m9083,173l9083,383e" filled="false" stroked="true" strokeweight="3.041pt" strokecolor="#231f20">
                <v:path arrowok="t"/>
              </v:shape>
            </v:group>
            <v:group style="position:absolute;left:9177;top:183;width:150;height:185" coordorigin="9177,183" coordsize="150,185">
              <v:shape style="position:absolute;left:9177;top:183;width:150;height:185" coordorigin="9177,183" coordsize="150,185" path="m9327,257l9302,196,9268,183,9246,186,9228,194,9213,208,9206,217,9206,187,9177,187,9177,367,9206,367,9206,265,9209,244,9218,226,9235,212,9253,208,9275,212,9289,225,9296,247,9298,367,9327,367,9327,257xe" filled="false" stroked="true" strokeweight="1.5pt" strokecolor="#231f20">
                <v:path arrowok="t"/>
              </v:shape>
            </v:group>
            <v:group style="position:absolute;left:9390;top:183;width:166;height:268" coordorigin="9390,183" coordsize="166,268">
              <v:shape style="position:absolute;left:9390;top:183;width:166;height:268" coordorigin="9390,183" coordsize="166,268" path="m9556,187l9527,187,9527,212,9527,212,9513,197,9496,187,9474,183,9452,186,9397,240,9390,280,9392,303,9422,357,9457,371,9481,369,9501,363,9516,351,9527,337,9527,357,9502,417,9456,426,9436,423,9419,418,9404,411,9403,440,9420,447,9440,451,9470,450,9532,425,9555,370,9556,187xe" filled="false" stroked="true" strokeweight="1.5pt" strokecolor="#231f20">
                <v:path arrowok="t"/>
              </v:shape>
            </v:group>
            <v:group style="position:absolute;left:9421;top:209;width:107;height:139" coordorigin="9421,209" coordsize="107,139">
              <v:shape style="position:absolute;left:9421;top:209;width:107;height:139" coordorigin="9421,209" coordsize="107,139" path="m9512,330l9496,343,9476,347,9454,344,9438,334,9427,316,9421,297,9421,269,9424,249,9430,234,9447,217,9464,209,9489,210,9506,217,9521,235,9527,253,9527,286,9524,307,9516,325,9512,330xe" filled="false" stroked="true" strokeweight="1.5pt" strokecolor="#231f20">
                <v:path arrowok="t"/>
              </v:shape>
            </v:group>
            <v:group style="position:absolute;left:9625;top:183;width:120;height:189" coordorigin="9625,183" coordsize="120,189">
              <v:shape style="position:absolute;left:9625;top:183;width:120;height:189" coordorigin="9625,183" coordsize="120,189" path="m9673,372l9683,372,9692,371,9700,369,9709,366,9716,363,9723,359,9729,355,9735,349,9739,343,9743,336,9744,328,9744,319,9744,312,9731,287,9726,283,9693,266,9687,264,9682,262,9677,260,9672,258,9655,238,9655,233,9655,229,9665,215,9668,212,9672,211,9676,209,9680,208,9685,208,9691,208,9711,210,9730,217,9736,191,9718,186,9697,183,9686,183,9677,184,9669,187,9661,189,9653,192,9647,197,9640,201,9635,206,9631,213,9627,219,9625,227,9625,235,9625,242,9674,288,9680,290,9685,292,9690,294,9695,296,9699,298,9703,301,9707,304,9710,307,9712,310,9714,313,9715,317,9715,322,9708,339,9686,347,9662,346,9643,340,9628,332,9625,361,9643,368,9663,371,9673,372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color w:val="999899"/>
          <w:spacing w:val="18"/>
        </w:rPr>
        <w:t>Production</w:t>
      </w:r>
      <w:r>
        <w:rPr>
          <w:color w:val="999899"/>
          <w:spacing w:val="43"/>
        </w:rPr>
        <w:t> </w:t>
      </w:r>
      <w:r>
        <w:rPr>
          <w:color w:val="999899"/>
          <w:spacing w:val="16"/>
        </w:rPr>
        <w:t>Workers-</w:t>
      </w:r>
      <w:r>
        <w:rPr>
          <w:color w:val="999899"/>
          <w:spacing w:val="43"/>
        </w:rPr>
        <w:t> </w:t>
      </w:r>
      <w:r>
        <w:rPr>
          <w:color w:val="999899"/>
          <w:spacing w:val="17"/>
        </w:rPr>
        <w:t>Hours</w:t>
      </w:r>
      <w:r>
        <w:rPr>
          <w:color w:val="999899"/>
          <w:spacing w:val="43"/>
        </w:rPr>
        <w:t> </w:t>
      </w:r>
      <w:r>
        <w:rPr>
          <w:color w:val="999899"/>
          <w:spacing w:val="14"/>
        </w:rPr>
        <w:t>and</w:t>
      </w:r>
      <w:r>
        <w:rPr>
          <w:color w:val="999899"/>
          <w:spacing w:val="43"/>
        </w:rPr>
        <w:t> </w:t>
      </w:r>
      <w:r>
        <w:rPr>
          <w:color w:val="999899"/>
          <w:spacing w:val="20"/>
        </w:rPr>
        <w:t>Earnings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9"/>
        <w:rPr>
          <w:rFonts w:ascii="Segoe UI" w:hAnsi="Segoe UI" w:cs="Segoe UI" w:eastAsia="Segoe UI"/>
          <w:sz w:val="12"/>
          <w:szCs w:val="12"/>
        </w:rPr>
      </w:pPr>
    </w:p>
    <w:p>
      <w:pPr>
        <w:spacing w:line="200" w:lineRule="atLeast"/>
        <w:ind w:left="467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87.05pt;height:12.85pt;mso-position-horizontal-relative:char;mso-position-vertical-relative:line" coordorigin="0,0" coordsize="1741,257">
            <v:group style="position:absolute;left:22;top:27;width:172;height:169" coordorigin="22,27" coordsize="172,169">
              <v:shape style="position:absolute;left:22;top:27;width:172;height:169" coordorigin="22,27" coordsize="172,169" path="m193,27l169,27,116,143,114,148,111,155,108,164,107,164,106,160,104,153,100,144,48,27,22,27,22,195,41,195,41,82,41,67,41,56,40,49,41,49,42,57,44,63,46,67,103,195,112,195,170,66,171,62,173,57,175,49,175,49,174,62,174,73,174,82,174,195,193,195,193,27xe" filled="false" stroked="true" strokeweight=".5pt" strokecolor="#d2232a">
                <v:path arrowok="t"/>
              </v:shape>
            </v:group>
            <v:group style="position:absolute;left:243;top:72;width:93;height:126" coordorigin="243,72" coordsize="93,126">
              <v:shape style="position:absolute;left:243;top:72;width:93;height:126" coordorigin="243,72" coordsize="93,126" path="m335,117l331,92,317,77,295,72,274,74,256,81,252,103,270,92,289,88,309,96,316,118,280,124,257,131,244,146,243,173,249,186,257,194,267,198,279,198,299,193,314,179,316,176,316,195,335,195,335,117xe" filled="false" stroked="true" strokeweight=".5pt" strokecolor="#d2232a">
                <v:path arrowok="t"/>
              </v:shape>
            </v:group>
            <v:group style="position:absolute;left:260;top:134;width:56;height:48" coordorigin="260,134" coordsize="56,48">
              <v:shape style="position:absolute;left:260;top:134;width:56;height:48" coordorigin="260,134" coordsize="56,48" path="m316,146l316,156,313,165,307,171,301,178,293,181,283,181,276,181,271,180,266,176,262,172,260,167,260,161,260,153,316,134,316,146xe" filled="false" stroked="true" strokeweight=".5pt" strokecolor="#d2232a">
                <v:path arrowok="t"/>
              </v:shape>
            </v:group>
            <v:group style="position:absolute;left:386;top:72;width:100;height:123" coordorigin="386,72" coordsize="100,123">
              <v:shape style="position:absolute;left:386;top:72;width:100;height:123" coordorigin="386,72" coordsize="100,123" path="m485,121l485,105,482,93,475,85,468,76,458,72,445,72,425,76,409,89,405,95,405,75,386,75,386,195,405,195,405,126,405,115,408,106,415,99,421,92,429,88,438,88,457,95,466,115,466,195,485,195,485,121xe" filled="false" stroked="true" strokeweight=".5pt" strokecolor="#d2232a">
                <v:path arrowok="t"/>
              </v:shape>
            </v:group>
            <v:group style="position:absolute;left:534;top:75;width:100;height:123" coordorigin="534,75" coordsize="100,123">
              <v:shape style="position:absolute;left:534;top:75;width:100;height:123" coordorigin="534,75" coordsize="100,123" path="m633,75l614,75,614,144,614,155,611,164,605,171,599,178,591,181,582,181,562,175,553,155,553,75,534,75,534,146,537,172,549,189,568,197,592,194,608,184,614,176,614,195,633,195,633,75xe" filled="false" stroked="true" strokeweight=".5pt" strokecolor="#d2232a">
                <v:path arrowok="t"/>
              </v:shape>
            </v:group>
            <v:group style="position:absolute;left:673;top:14;width:73;height:181" coordorigin="673,14" coordsize="73,181">
              <v:shape style="position:absolute;left:673;top:14;width:73;height:181" coordorigin="673,14" coordsize="73,181" path="m746,17l742,15,738,14,732,14,721,14,712,18,704,25,697,33,694,43,694,55,694,75,673,75,673,91,694,91,694,195,713,195,713,91,741,91,741,75,713,75,713,56,713,39,719,31,733,31,738,31,742,32,746,34,746,17xe" filled="false" stroked="true" strokeweight=".5pt" strokecolor="#d2232a">
                <v:path arrowok="t"/>
              </v:shape>
            </v:group>
            <v:group style="position:absolute;left:770;top:72;width:93;height:126" coordorigin="770,72" coordsize="93,126">
              <v:shape style="position:absolute;left:770;top:72;width:93;height:126" coordorigin="770,72" coordsize="93,126" path="m862,117l857,92,844,77,822,72,800,74,782,81,779,103,796,92,816,88,836,96,843,118,807,124,783,131,770,146,770,173,775,186,784,194,793,198,805,198,825,193,840,179,843,176,843,195,862,195,862,117xe" filled="false" stroked="true" strokeweight=".5pt" strokecolor="#d2232a">
                <v:path arrowok="t"/>
              </v:shape>
            </v:group>
            <v:group style="position:absolute;left:787;top:134;width:56;height:48" coordorigin="787,134" coordsize="56,48">
              <v:shape style="position:absolute;left:787;top:134;width:56;height:48" coordorigin="787,134" coordsize="56,48" path="m843,146l843,156,839,165,833,171,827,178,819,181,810,181,803,181,797,180,793,176,789,172,787,167,787,161,787,153,843,134,843,146xe" filled="false" stroked="true" strokeweight=".5pt" strokecolor="#d2232a">
                <v:path arrowok="t"/>
              </v:shape>
            </v:group>
            <v:group style="position:absolute;left:906;top:72;width:89;height:126" coordorigin="906,72" coordsize="89,126">
              <v:shape style="position:absolute;left:906;top:72;width:89;height:126" coordorigin="906,72" coordsize="89,126" path="m994,171l985,178,975,181,965,181,952,181,942,177,935,169,928,161,924,150,924,136,924,122,928,110,936,101,943,92,954,88,966,88,976,88,985,91,994,97,994,78,986,74,977,72,966,72,945,75,928,84,913,102,906,120,906,148,910,166,918,179,935,192,954,197,978,196,993,190,994,171xe" filled="false" stroked="true" strokeweight=".5pt" strokecolor="#d2232a">
                <v:path arrowok="t"/>
              </v:shape>
            </v:group>
            <v:group style="position:absolute;left:1023;top:39;width:71;height:159" coordorigin="1023,39" coordsize="71,159">
              <v:shape style="position:absolute;left:1023;top:39;width:71;height:159" coordorigin="1023,39" coordsize="71,159" path="m1093,177l1090,180,1086,181,1081,181,1074,181,1070,179,1067,176,1064,173,1063,167,1063,159,1063,91,1093,91,1093,75,1063,75,1063,39,1044,45,1044,75,1023,75,1023,91,1044,91,1044,162,1049,186,1066,196,1083,197,1089,196,1093,194,1093,177xe" filled="false" stroked="true" strokeweight=".5pt" strokecolor="#d2232a">
                <v:path arrowok="t"/>
              </v:shape>
            </v:group>
            <v:group style="position:absolute;left:1131;top:75;width:100;height:123" coordorigin="1131,75" coordsize="100,123">
              <v:shape style="position:absolute;left:1131;top:75;width:100;height:123" coordorigin="1131,75" coordsize="100,123" path="m1230,75l1211,75,1211,144,1211,155,1208,164,1202,171,1196,178,1188,181,1179,181,1160,175,1151,155,1150,75,1131,75,1131,146,1135,172,1146,189,1165,197,1190,194,1205,184,1211,176,1211,195,1230,195,1230,75xe" filled="false" stroked="true" strokeweight=".5pt" strokecolor="#d2232a">
                <v:path arrowok="t"/>
              </v:shape>
            </v:group>
            <v:group style="position:absolute;left:1284;top:73;width:63;height:123" coordorigin="1284,73" coordsize="63,123">
              <v:shape style="position:absolute;left:1284;top:73;width:63;height:123" coordorigin="1284,73" coordsize="63,123" path="m1346,74l1343,73,1340,73,1335,73,1328,73,1303,99,1303,99,1303,75,1284,75,1284,195,1303,195,1303,134,1303,120,1306,110,1311,102,1317,94,1323,90,1332,90,1338,90,1343,92,1346,94,1346,74xe" filled="false" stroked="true" strokeweight=".5pt" strokecolor="#d2232a">
                <v:path arrowok="t"/>
              </v:shape>
            </v:group>
            <v:group style="position:absolute;left:1379;top:19;width:26;height:25" coordorigin="1379,19" coordsize="26,25">
              <v:shape style="position:absolute;left:1379;top:19;width:26;height:25" coordorigin="1379,19" coordsize="26,25" path="m1400,41l1403,38,1404,35,1404,32,1404,28,1403,25,1400,23,1398,20,1395,19,1391,19,1388,19,1385,20,1382,23,1380,25,1379,28,1379,32,1379,35,1380,38,1382,41,1385,43,1388,44,1391,44,1395,44,1398,43,1400,41xe" filled="false" stroked="true" strokeweight=".5pt" strokecolor="#d2232a">
                <v:path arrowok="t"/>
              </v:shape>
            </v:group>
            <v:group style="position:absolute;left:1391;top:70;width:2;height:130" coordorigin="1391,70" coordsize="2,130">
              <v:shape style="position:absolute;left:1391;top:70;width:2;height:130" coordorigin="1391,70" coordsize="0,130" path="m1391,70l1391,200e" filled="false" stroked="true" strokeweight="1.561pt" strokecolor="#d2232a">
                <v:path arrowok="t"/>
              </v:shape>
            </v:group>
            <v:group style="position:absolute;left:1454;top:72;width:100;height:123" coordorigin="1454,72" coordsize="100,123">
              <v:shape style="position:absolute;left:1454;top:72;width:100;height:123" coordorigin="1454,72" coordsize="100,123" path="m1554,121l1554,105,1550,93,1543,85,1536,76,1526,72,1513,72,1493,76,1477,89,1473,95,1473,75,1454,75,1454,195,1473,195,1473,126,1473,115,1476,106,1483,99,1489,92,1497,88,1506,88,1525,95,1534,115,1534,195,1554,195,1554,121xe" filled="false" stroked="true" strokeweight=".5pt" strokecolor="#d2232a">
                <v:path arrowok="t"/>
              </v:shape>
            </v:group>
            <v:group style="position:absolute;left:1597;top:72;width:110;height:180" coordorigin="1597,72" coordsize="110,180">
              <v:shape style="position:absolute;left:1597;top:72;width:110;height:180" coordorigin="1597,72" coordsize="110,180" path="m1707,75l1687,75,1687,91,1687,91,1672,77,1652,72,1631,75,1614,86,1603,104,1597,122,1598,150,1602,169,1609,181,1625,193,1646,198,1666,193,1682,181,1687,175,1687,188,1683,212,1670,228,1649,235,1628,233,1610,226,1604,243,1615,248,1628,251,1643,251,1668,248,1687,239,1699,223,1706,201,1707,75xe" filled="false" stroked="true" strokeweight=".5pt" strokecolor="#d2232a">
                <v:path arrowok="t"/>
              </v:shape>
            </v:group>
            <v:group style="position:absolute;left:1616;top:88;width:72;height:94" coordorigin="1616,88" coordsize="72,94">
              <v:shape style="position:absolute;left:1616;top:88;width:72;height:94" coordorigin="1616,88" coordsize="72,94" path="m1677,170l1670,178,1662,181,1651,181,1640,181,1632,177,1625,169,1619,161,1616,151,1616,137,1616,122,1619,110,1626,101,1632,92,1642,88,1654,88,1663,88,1671,91,1678,98,1684,105,1687,113,1687,123,1687,140,1687,152,1684,162,1677,170xe" filled="false" stroked="true" strokeweight=".5pt" strokecolor="#d2232a">
                <v:path arrowok="t"/>
              </v:shape>
              <v:shape style="position:absolute;left:0;top:0;width:1741;height:257" type="#_x0000_t202" filled="false" stroked="false">
                <v:textbox inset="0,0,0,0">
                  <w:txbxContent>
                    <w:p>
                      <w:pPr>
                        <w:spacing w:line="255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color w:val="D2232A"/>
                          <w:spacing w:val="14"/>
                          <w:sz w:val="24"/>
                        </w:rPr>
                        <w:t>Manufacturing</w:t>
                      </w:r>
                      <w:r>
                        <w:rPr>
                          <w:rFonts w:ascii="Segoe U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3"/>
        <w:rPr>
          <w:rFonts w:ascii="Segoe UI" w:hAnsi="Segoe UI" w:cs="Segoe UI" w:eastAsia="Segoe UI"/>
          <w:sz w:val="23"/>
          <w:szCs w:val="23"/>
        </w:rPr>
      </w:pPr>
    </w:p>
    <w:tbl>
      <w:tblPr>
        <w:tblW w:w="0" w:type="auto"/>
        <w:jc w:val="left"/>
        <w:tblInd w:w="27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7"/>
        <w:gridCol w:w="893"/>
        <w:gridCol w:w="950"/>
        <w:gridCol w:w="1006"/>
      </w:tblGrid>
      <w:tr>
        <w:trPr>
          <w:trHeight w:val="552" w:hRule="exact"/>
        </w:trPr>
        <w:tc>
          <w:tcPr>
            <w:tcW w:w="2577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egoe UI" w:hAnsi="Segoe UI" w:cs="Segoe UI" w:eastAsia="Segoe U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950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0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257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 w:before="64"/>
              <w:ind w:left="154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Hours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94"/>
              <w:ind w:left="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 w:before="73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5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90" w:hRule="exact"/>
        </w:trPr>
        <w:tc>
          <w:tcPr>
            <w:tcW w:w="257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54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15.98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1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15.64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2577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54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661.33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655.18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1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638.11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6"/>
        <w:rPr>
          <w:rFonts w:ascii="Segoe UI" w:hAnsi="Segoe UI" w:cs="Segoe UI" w:eastAsia="Segoe UI"/>
          <w:sz w:val="13"/>
          <w:szCs w:val="13"/>
        </w:rPr>
      </w:pPr>
    </w:p>
    <w:p>
      <w:pPr>
        <w:pStyle w:val="Heading4"/>
        <w:spacing w:line="240" w:lineRule="auto"/>
        <w:ind w:left="2309" w:right="0"/>
        <w:jc w:val="left"/>
      </w:pPr>
      <w:r>
        <w:rPr/>
        <w:pict>
          <v:group style="position:absolute;margin-left:37.308998pt;margin-top:28.833605pt;width:540pt;height:105.15pt;mso-position-horizontal-relative:page;mso-position-vertical-relative:paragraph;z-index:-331528" coordorigin="746,577" coordsize="10800,2103">
            <v:group style="position:absolute;left:776;top:607;width:10740;height:2043" coordorigin="776,607" coordsize="10740,2043">
              <v:shape style="position:absolute;left:776;top:607;width:10740;height:2043" coordorigin="776,607" coordsize="10740,2043" path="m776,2649l11516,2649,11516,607,776,607,776,2649xe" filled="false" stroked="true" strokeweight="3.0pt" strokecolor="#999899">
                <v:path arrowok="t"/>
              </v:shape>
            </v:group>
            <v:group style="position:absolute;left:3505;top:1536;width:550;height:2" coordorigin="3505,1536" coordsize="550,2">
              <v:shape style="position:absolute;left:3505;top:1536;width:550;height:2" coordorigin="3505,1536" coordsize="550,0" path="m3505,1536l4055,1536e" filled="false" stroked="true" strokeweight=".523pt" strokecolor="#231f20">
                <v:path arrowok="t"/>
              </v:shape>
            </v:group>
            <v:group style="position:absolute;left:4382;top:1523;width:567;height:2" coordorigin="4382,1523" coordsize="567,2">
              <v:shape style="position:absolute;left:4382;top:1523;width:567;height:2" coordorigin="4382,1523" coordsize="567,0" path="m4382,1523l4949,1523e" filled="false" stroked="true" strokeweight=".523pt" strokecolor="#231f20">
                <v:path arrowok="t"/>
              </v:shape>
              <v:shape style="position:absolute;left:2213;top:952;width:267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Durable Goods Manufacturing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299;top:952;width:3115;height:543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 Goods Manufacturing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  <w:p>
                      <w:pPr>
                        <w:tabs>
                          <w:tab w:pos="2547" w:val="left" w:leader="none"/>
                        </w:tabs>
                        <w:spacing w:line="238" w:lineRule="exact" w:before="92"/>
                        <w:ind w:left="167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position w:val="1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position w:val="1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825;top:1283;width:55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16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398;top:1678;width:4045;height:602" type="#_x0000_t202" filled="false" stroked="false">
                <v:textbox inset="0,0,0,0">
                  <w:txbxContent>
                    <w:p>
                      <w:pPr>
                        <w:tabs>
                          <w:tab w:pos="2771" w:val="left" w:leader="none"/>
                          <w:tab w:pos="3694" w:val="left" w:leader="none"/>
                        </w:tabs>
                        <w:spacing w:line="19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Hours</w:t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41.1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>41.0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2671" w:val="left" w:leader="none"/>
                          <w:tab w:pos="4044" w:val="right" w:leader="none"/>
                        </w:tabs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Hourly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14.77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>14.55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2571" w:val="left" w:leader="none"/>
                          <w:tab w:pos="4044" w:val="right" w:leader="none"/>
                        </w:tabs>
                        <w:spacing w:line="21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607.05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>596.55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824;top:1663;width:550;height:58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199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40.2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190" w:lineRule="exact" w:before="0"/>
                        <w:ind w:left="99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14.02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563.60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45.343201pt;margin-top:4.786105pt;width:45pt;height:10.95pt;mso-position-horizontal-relative:page;mso-position-vertical-relative:paragraph;z-index:-331504" coordorigin="2907,96" coordsize="900,219">
            <v:group style="position:absolute;left:2912;top:126;width:135;height:169" coordorigin="2912,126" coordsize="135,169">
              <v:shape style="position:absolute;left:2912;top:126;width:135;height:169" coordorigin="2912,126" coordsize="135,169" path="m2956,294l3015,277,3046,224,3044,195,3015,140,2912,126,2912,294,2956,294xe" filled="false" stroked="true" strokeweight=".5pt" strokecolor="#d2232a">
                <v:path arrowok="t"/>
              </v:shape>
            </v:group>
            <v:group style="position:absolute;left:2932;top:144;width:94;height:133" coordorigin="2932,144" coordsize="94,133">
              <v:shape style="position:absolute;left:2932;top:144;width:94;height:133" coordorigin="2932,144" coordsize="94,133" path="m2958,144l2984,147,3004,155,3017,170,3025,190,3024,219,2978,274,2932,276,2932,144,2958,144xe" filled="false" stroked="true" strokeweight=".5pt" strokecolor="#d2232a">
                <v:path arrowok="t"/>
              </v:shape>
            </v:group>
            <v:group style="position:absolute;left:3089;top:174;width:100;height:123" coordorigin="3089,174" coordsize="100,123">
              <v:shape style="position:absolute;left:3089;top:174;width:100;height:123" coordorigin="3089,174" coordsize="100,123" path="m3189,174l3170,174,3170,243,3170,254,3167,263,3161,270,3155,277,3147,281,3138,281,3118,274,3109,254,3109,174,3089,174,3089,246,3093,272,3105,289,3124,296,3148,293,3164,283,3170,275,3170,294,3189,294,3189,174xe" filled="false" stroked="true" strokeweight=".5pt" strokecolor="#d2232a">
                <v:path arrowok="t"/>
              </v:shape>
            </v:group>
            <v:group style="position:absolute;left:3242;top:172;width:63;height:123" coordorigin="3242,172" coordsize="63,123">
              <v:shape style="position:absolute;left:3242;top:172;width:63;height:123" coordorigin="3242,172" coordsize="63,123" path="m3305,174l3302,172,3298,172,3293,172,3286,172,3262,199,3261,199,3261,174,3242,174,3242,294,3261,294,3261,233,3261,219,3264,209,3270,201,3275,193,3282,190,3290,190,3297,190,3301,191,3305,193,3305,174xe" filled="false" stroked="true" strokeweight=".5pt" strokecolor="#d2232a">
                <v:path arrowok="t"/>
              </v:shape>
            </v:group>
            <v:group style="position:absolute;left:3334;top:171;width:93;height:126" coordorigin="3334,171" coordsize="93,126">
              <v:shape style="position:absolute;left:3334;top:171;width:93;height:126" coordorigin="3334,171" coordsize="93,126" path="m3426,216l3421,192,3408,177,3386,171,3364,173,3346,180,3343,202,3361,191,3380,187,3400,195,3407,217,3371,223,3347,231,3334,245,3334,272,3340,286,3348,294,3357,297,3369,297,3390,292,3405,278,3407,275,3407,294,3426,294,3426,216xe" filled="false" stroked="true" strokeweight=".5pt" strokecolor="#d2232a">
                <v:path arrowok="t"/>
              </v:shape>
            </v:group>
            <v:group style="position:absolute;left:3351;top:233;width:56;height:48" coordorigin="3351,233" coordsize="56,48">
              <v:shape style="position:absolute;left:3351;top:233;width:56;height:48" coordorigin="3351,233" coordsize="56,48" path="m3407,245l3407,255,3404,264,3397,271,3391,277,3383,281,3374,281,3367,281,3361,279,3357,275,3353,271,3351,267,3351,261,3351,253,3407,233,3407,245xe" filled="false" stroked="true" strokeweight=".5pt" strokecolor="#d2232a">
                <v:path arrowok="t"/>
              </v:shape>
            </v:group>
            <v:group style="position:absolute;left:3477;top:116;width:110;height:181" coordorigin="3477,116" coordsize="110,181">
              <v:shape style="position:absolute;left:3477;top:116;width:110;height:181" coordorigin="3477,116" coordsize="110,181" path="m3532,297l3553,293,3570,282,3580,264,3586,245,3585,218,3581,200,3564,180,3548,172,3523,174,3506,183,3496,195,3496,116,3477,116,3477,294,3496,294,3496,277,3496,277,3511,291,3531,297,3532,297xe" filled="false" stroked="true" strokeweight=".5pt" strokecolor="#d2232a">
                <v:path arrowok="t"/>
              </v:shape>
            </v:group>
            <v:group style="position:absolute;left:3496;top:187;width:72;height:94" coordorigin="3496,187" coordsize="72,94">
              <v:shape style="position:absolute;left:3496;top:187;width:72;height:94" coordorigin="3496,187" coordsize="72,94" path="m3506,199l3513,191,3522,187,3533,187,3543,187,3552,191,3558,199,3564,206,3567,217,3567,230,3567,246,3564,258,3557,267,3551,276,3542,281,3530,281,3520,281,3512,277,3505,270,3499,263,3496,255,3496,245,3496,228,3496,217,3499,207,3506,199xe" filled="false" stroked="true" strokeweight=".5pt" strokecolor="#d2232a">
                <v:path arrowok="t"/>
              </v:shape>
            </v:group>
            <v:group style="position:absolute;left:3642;top:111;width:2;height:188" coordorigin="3642,111" coordsize="2,188">
              <v:shape style="position:absolute;left:3642;top:111;width:2;height:188" coordorigin="3642,111" coordsize="0,188" path="m3642,111l3642,299e" filled="false" stroked="true" strokeweight="1.561pt" strokecolor="#d2232a">
                <v:path arrowok="t"/>
              </v:shape>
            </v:group>
            <v:group style="position:absolute;left:3697;top:171;width:104;height:126" coordorigin="3697,171" coordsize="104,126">
              <v:shape style="position:absolute;left:3697;top:171;width:104;height:126" coordorigin="3697,171" coordsize="104,126" path="m3801,229l3798,207,3790,189,3774,176,3755,171,3733,175,3717,184,3704,202,3697,221,3698,248,3702,267,3710,279,3726,292,3746,297,3770,295,3787,289,3793,267,3781,276,3769,281,3755,281,3743,281,3734,277,3727,270,3720,262,3717,252,3716,239,3801,239,3801,229xe" filled="false" stroked="true" strokeweight=".5pt" strokecolor="#d2232a">
                <v:path arrowok="t"/>
              </v:shape>
            </v:group>
            <v:group style="position:absolute;left:3717;top:187;width:65;height:36" coordorigin="3717,187" coordsize="65,36">
              <v:shape style="position:absolute;left:3717;top:187;width:65;height:36" coordorigin="3717,187" coordsize="65,36" path="m3717,222l3742,187,3751,187,3761,187,3768,190,3773,197,3779,203,3781,211,3781,222,3717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5.558853pt;margin-top:5.566305pt;width:36.8pt;height:9.550pt;mso-position-horizontal-relative:page;mso-position-vertical-relative:paragraph;z-index:-331480" coordorigin="3911,111" coordsize="736,191">
            <v:group style="position:absolute;left:3916;top:123;width:137;height:174" coordorigin="3916,123" coordsize="137,174">
              <v:shape style="position:absolute;left:3916;top:123;width:137;height:174" coordorigin="3916,123" coordsize="137,174" path="m4053,206l3996,206,3996,224,4033,224,4033,271,4024,276,4012,279,3999,279,3946,249,3937,212,3939,190,3947,171,3965,153,3982,144,3999,141,4021,143,4039,149,4049,132,4032,126,4011,123,3987,125,3935,158,3916,211,3918,234,3969,293,3988,296,4012,295,4031,292,4048,285,4053,206xe" filled="false" stroked="true" strokeweight=".5pt" strokecolor="#d2232a">
                <v:path arrowok="t"/>
              </v:shape>
            </v:group>
            <v:group style="position:absolute;left:4096;top:173;width:117;height:124" coordorigin="4096,173" coordsize="117,124">
              <v:shape style="position:absolute;left:4096;top:173;width:117;height:124" coordorigin="4096,173" coordsize="117,124" path="m4197,280l4208,263,4213,243,4212,218,4206,199,4189,181,4172,173,4145,173,4126,178,4113,187,4102,203,4096,222,4097,249,4103,267,4111,280,4127,291,4147,297,4171,294,4189,287,4197,280xe" filled="false" stroked="true" strokeweight=".5pt" strokecolor="#d2232a">
                <v:path arrowok="t"/>
              </v:shape>
            </v:group>
            <v:group style="position:absolute;left:4115;top:187;width:79;height:94" coordorigin="4115,187" coordsize="79,94">
              <v:shape style="position:absolute;left:4115;top:187;width:79;height:94" coordorigin="4115,187" coordsize="79,94" path="m4184,200l4191,208,4194,219,4194,234,4194,249,4191,261,4184,269,4177,277,4168,281,4155,281,4143,281,4133,277,4126,268,4119,260,4115,249,4115,235,4115,220,4119,208,4126,200,4133,192,4143,187,4155,187,4168,187,4177,191,4184,200xe" filled="false" stroked="true" strokeweight=".5pt" strokecolor="#d2232a">
                <v:path arrowok="t"/>
              </v:shape>
            </v:group>
            <v:group style="position:absolute;left:4251;top:173;width:117;height:124" coordorigin="4251,173" coordsize="117,124">
              <v:shape style="position:absolute;left:4251;top:173;width:117;height:124" coordorigin="4251,173" coordsize="117,124" path="m4352,280l4363,263,4368,243,4367,218,4361,199,4344,181,4327,173,4300,173,4281,178,4269,187,4257,203,4251,222,4252,249,4258,267,4266,280,4282,291,4302,297,4326,294,4344,287,4352,280xe" filled="false" stroked="true" strokeweight=".5pt" strokecolor="#d2232a">
                <v:path arrowok="t"/>
              </v:shape>
            </v:group>
            <v:group style="position:absolute;left:4270;top:187;width:79;height:94" coordorigin="4270,187" coordsize="79,94">
              <v:shape style="position:absolute;left:4270;top:187;width:79;height:94" coordorigin="4270,187" coordsize="79,94" path="m4339,200l4346,208,4349,219,4349,234,4349,249,4346,261,4339,269,4332,277,4323,281,4310,281,4298,281,4288,277,4281,268,4274,260,4270,249,4270,235,4270,220,4274,208,4281,200,4288,192,4298,187,4310,187,4323,187,4332,191,4339,200xe" filled="false" stroked="true" strokeweight=".5pt" strokecolor="#d2232a">
                <v:path arrowok="t"/>
              </v:shape>
            </v:group>
            <v:group style="position:absolute;left:4407;top:116;width:110;height:181" coordorigin="4407,116" coordsize="110,181">
              <v:shape style="position:absolute;left:4407;top:116;width:110;height:181" coordorigin="4407,116" coordsize="110,181" path="m4516,116l4497,116,4497,191,4496,191,4482,176,4462,171,4440,175,4424,185,4412,203,4407,222,4407,249,4411,268,4419,280,4435,293,4455,297,4476,293,4492,280,4497,274,4497,294,4516,294,4516,116xe" filled="false" stroked="true" strokeweight=".5pt" strokecolor="#d2232a">
                <v:path arrowok="t"/>
              </v:shape>
            </v:group>
            <v:group style="position:absolute;left:4425;top:187;width:72;height:94" coordorigin="4425,187" coordsize="72,94">
              <v:shape style="position:absolute;left:4425;top:187;width:72;height:94" coordorigin="4425,187" coordsize="72,94" path="m4487,269l4480,277,4472,281,4461,281,4450,281,4441,277,4435,269,4428,261,4425,250,4425,236,4425,221,4429,209,4435,200,4442,192,4451,187,4463,187,4473,187,4481,191,4487,197,4494,204,4497,212,4497,222,4497,240,4497,252,4494,261,4487,269xe" filled="false" stroked="true" strokeweight=".5pt" strokecolor="#d2232a">
                <v:path arrowok="t"/>
              </v:shape>
            </v:group>
            <v:group style="position:absolute;left:4562;top:171;width:80;height:126" coordorigin="4562,171" coordsize="80,126">
              <v:shape style="position:absolute;left:4562;top:171;width:80;height:126" coordorigin="4562,171" coordsize="80,126" path="m4594,297l4601,297,4607,296,4612,295,4618,293,4623,291,4627,288,4632,285,4635,282,4638,277,4640,273,4642,268,4642,262,4642,257,4632,240,4630,237,4626,235,4622,233,4617,231,4613,229,4607,226,4603,225,4589,218,4587,216,4585,214,4584,212,4583,210,4582,207,4582,204,4582,202,4583,199,4584,197,4585,195,4587,194,4589,192,4591,191,4593,189,4596,189,4599,188,4602,187,4606,187,4617,187,4627,190,4636,196,4636,177,4628,173,4619,171,4608,171,4602,171,4597,172,4591,173,4586,175,4566,191,4564,195,4562,200,4562,206,4562,210,4563,214,4564,218,4566,221,4598,242,4602,244,4605,245,4609,246,4612,248,4614,250,4616,251,4618,253,4620,256,4621,258,4622,261,4622,264,4622,275,4614,281,4597,281,4584,281,4573,277,4562,269,4562,290,4571,294,4582,297,4594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7.726212pt;margin-top:5.566305pt;width:20.3pt;height:9.550pt;mso-position-horizontal-relative:page;mso-position-vertical-relative:paragraph;z-index:-331456" coordorigin="4755,111" coordsize="406,191">
            <v:group style="position:absolute;left:4760;top:171;width:93;height:126" coordorigin="4760,171" coordsize="93,126">
              <v:shape style="position:absolute;left:4760;top:171;width:93;height:126" coordorigin="4760,171" coordsize="93,126" path="m4852,216l4847,192,4834,177,4812,171,4790,173,4772,180,4769,202,4786,191,4806,187,4826,195,4832,217,4797,223,4773,231,4760,245,4760,272,4765,286,4774,294,4783,297,4795,297,4815,292,4830,278,4832,275,4832,294,4852,294,4852,216xe" filled="false" stroked="true" strokeweight=".5pt" strokecolor="#d2232a">
                <v:path arrowok="t"/>
              </v:shape>
            </v:group>
            <v:group style="position:absolute;left:4777;top:233;width:56;height:48" coordorigin="4777,233" coordsize="56,48">
              <v:shape style="position:absolute;left:4777;top:233;width:56;height:48" coordorigin="4777,233" coordsize="56,48" path="m4832,245l4832,255,4829,264,4823,271,4817,277,4809,281,4800,281,4793,281,4787,279,4783,275,4779,271,4777,267,4777,261,4777,253,4832,233,4832,245xe" filled="false" stroked="true" strokeweight=".5pt" strokecolor="#d2232a">
                <v:path arrowok="t"/>
              </v:shape>
            </v:group>
            <v:group style="position:absolute;left:4902;top:171;width:100;height:123" coordorigin="4902,171" coordsize="100,123">
              <v:shape style="position:absolute;left:4902;top:171;width:100;height:123" coordorigin="4902,171" coordsize="100,123" path="m5002,221l5002,205,4998,192,4992,184,4985,175,4975,171,4961,171,4941,176,4925,189,4922,194,4922,174,4902,174,4902,294,4922,294,4922,226,4922,215,4925,205,4931,198,4937,191,4945,187,4955,187,4973,194,4982,215,4983,294,5002,294,5002,221xe" filled="false" stroked="true" strokeweight=".5pt" strokecolor="#d2232a">
                <v:path arrowok="t"/>
              </v:shape>
            </v:group>
            <v:group style="position:absolute;left:5045;top:116;width:110;height:181" coordorigin="5045,116" coordsize="110,181">
              <v:shape style="position:absolute;left:5045;top:116;width:110;height:181" coordorigin="5045,116" coordsize="110,181" path="m5155,116l5136,116,5136,191,5135,191,5121,176,5100,171,5079,175,5063,185,5051,203,5045,222,5046,249,5050,268,5058,280,5074,293,5094,297,5115,293,5131,280,5136,274,5136,294,5155,294,5155,116xe" filled="false" stroked="true" strokeweight=".5pt" strokecolor="#d2232a">
                <v:path arrowok="t"/>
              </v:shape>
            </v:group>
            <v:group style="position:absolute;left:5064;top:187;width:72;height:94" coordorigin="5064,187" coordsize="72,94">
              <v:shape style="position:absolute;left:5064;top:187;width:72;height:94" coordorigin="5064,187" coordsize="72,94" path="m5126,269l5119,277,5110,281,5100,281,5089,281,5080,277,5074,269,5067,261,5064,250,5064,236,5064,221,5067,209,5074,200,5081,192,5090,187,5102,187,5112,187,5120,191,5126,197,5133,204,5136,212,5136,222,5136,240,5136,252,5132,261,5126,269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300201pt;margin-top:4.786105pt;width:68.6pt;height:10.95pt;mso-position-horizontal-relative:page;mso-position-vertical-relative:paragraph;z-index:-331432" coordorigin="5286,96" coordsize="1372,219">
            <v:group style="position:absolute;left:5291;top:126;width:136;height:169" coordorigin="5291,126" coordsize="136,169">
              <v:shape style="position:absolute;left:5291;top:126;width:136;height:169" coordorigin="5291,126" coordsize="136,169" path="m5426,126l5407,126,5407,244,5407,256,5407,264,5408,269,5407,269,5406,267,5404,263,5401,258,5317,126,5291,126,5291,294,5311,294,5311,173,5311,161,5310,153,5310,149,5310,149,5312,153,5314,157,5316,160,5402,294,5426,294,5426,126xe" filled="false" stroked="true" strokeweight=".5pt" strokecolor="#d2232a">
                <v:path arrowok="t"/>
              </v:shape>
            </v:group>
            <v:group style="position:absolute;left:5475;top:173;width:117;height:124" coordorigin="5475,173" coordsize="117,124">
              <v:shape style="position:absolute;left:5475;top:173;width:117;height:124" coordorigin="5475,173" coordsize="117,124" path="m5576,280l5587,263,5592,243,5590,218,5585,199,5567,181,5551,173,5523,173,5505,178,5492,187,5481,203,5475,222,5476,249,5481,267,5490,280,5506,291,5526,297,5550,294,5567,287,5576,280xe" filled="false" stroked="true" strokeweight=".5pt" strokecolor="#d2232a">
                <v:path arrowok="t"/>
              </v:shape>
            </v:group>
            <v:group style="position:absolute;left:5494;top:187;width:79;height:94" coordorigin="5494,187" coordsize="79,94">
              <v:shape style="position:absolute;left:5494;top:187;width:79;height:94" coordorigin="5494,187" coordsize="79,94" path="m5563,200l5569,208,5573,219,5573,234,5573,249,5569,261,5563,269,5556,277,5546,281,5534,281,5522,281,5512,277,5505,268,5497,260,5494,249,5494,235,5494,220,5497,208,5505,200,5512,192,5522,187,5534,187,5546,187,5556,191,5563,200xe" filled="false" stroked="true" strokeweight=".5pt" strokecolor="#d2232a">
                <v:path arrowok="t"/>
              </v:shape>
            </v:group>
            <v:group style="position:absolute;left:5637;top:171;width:100;height:123" coordorigin="5637,171" coordsize="100,123">
              <v:shape style="position:absolute;left:5637;top:171;width:100;height:123" coordorigin="5637,171" coordsize="100,123" path="m5737,221l5737,205,5734,192,5727,184,5720,175,5710,171,5696,171,5676,176,5661,189,5657,194,5657,174,5637,174,5637,294,5657,294,5657,226,5657,215,5660,205,5666,198,5672,191,5680,187,5690,187,5708,194,5717,215,5718,294,5737,294,5737,221xe" filled="false" stroked="true" strokeweight=".5pt" strokecolor="#d2232a">
                <v:path arrowok="t"/>
              </v:shape>
            </v:group>
            <v:group style="position:absolute;left:5781;top:116;width:110;height:181" coordorigin="5781,116" coordsize="110,181">
              <v:shape style="position:absolute;left:5781;top:116;width:110;height:181" coordorigin="5781,116" coordsize="110,181" path="m5890,116l5871,116,5871,191,5870,191,5856,176,5835,171,5814,175,5798,185,5786,203,5781,222,5781,249,5785,268,5793,280,5809,293,5829,297,5850,293,5866,280,5871,274,5871,294,5890,294,5890,116xe" filled="false" stroked="true" strokeweight=".5pt" strokecolor="#d2232a">
                <v:path arrowok="t"/>
              </v:shape>
            </v:group>
            <v:group style="position:absolute;left:5799;top:187;width:72;height:94" coordorigin="5799,187" coordsize="72,94">
              <v:shape style="position:absolute;left:5799;top:187;width:72;height:94" coordorigin="5799,187" coordsize="72,94" path="m5861,269l5854,277,5845,281,5835,281,5824,281,5815,277,5809,269,5802,261,5799,250,5799,236,5799,221,5802,209,5809,200,5816,192,5825,187,5837,187,5847,187,5855,191,5861,197,5868,204,5871,212,5871,222,5871,240,5871,252,5867,261,5861,269xe" filled="false" stroked="true" strokeweight=".5pt" strokecolor="#d2232a">
                <v:path arrowok="t"/>
              </v:shape>
            </v:group>
            <v:group style="position:absolute;left:5941;top:174;width:100;height:123" coordorigin="5941,174" coordsize="100,123">
              <v:shape style="position:absolute;left:5941;top:174;width:100;height:123" coordorigin="5941,174" coordsize="100,123" path="m6040,174l6021,174,6021,243,6021,254,6018,263,6012,270,6006,277,5998,281,5989,281,5970,274,5961,254,5960,174,5941,174,5941,246,5945,272,5956,289,5975,296,6000,293,6015,283,6021,275,6021,294,6040,294,6040,174xe" filled="false" stroked="true" strokeweight=".5pt" strokecolor="#d2232a">
                <v:path arrowok="t"/>
              </v:shape>
            </v:group>
            <v:group style="position:absolute;left:6094;top:172;width:63;height:123" coordorigin="6094,172" coordsize="63,123">
              <v:shape style="position:absolute;left:6094;top:172;width:63;height:123" coordorigin="6094,172" coordsize="63,123" path="m6156,174l6153,172,6150,172,6145,172,6138,172,6113,199,6113,199,6113,174,6094,174,6094,294,6113,294,6113,233,6113,219,6116,209,6121,201,6127,193,6133,190,6142,190,6148,190,6153,191,6156,193,6156,174xe" filled="false" stroked="true" strokeweight=".5pt" strokecolor="#d2232a">
                <v:path arrowok="t"/>
              </v:shape>
            </v:group>
            <v:group style="position:absolute;left:6185;top:171;width:93;height:126" coordorigin="6185,171" coordsize="93,126">
              <v:shape style="position:absolute;left:6185;top:171;width:93;height:126" coordorigin="6185,171" coordsize="93,126" path="m6277,216l6273,192,6259,177,6237,171,6216,173,6198,180,6194,202,6212,191,6231,187,6251,195,6258,217,6222,223,6199,231,6186,245,6185,272,6191,286,6199,294,6209,297,6221,297,6241,292,6256,278,6258,275,6258,294,6277,294,6277,216xe" filled="false" stroked="true" strokeweight=".5pt" strokecolor="#d2232a">
                <v:path arrowok="t"/>
              </v:shape>
            </v:group>
            <v:group style="position:absolute;left:6202;top:233;width:56;height:48" coordorigin="6202,233" coordsize="56,48">
              <v:shape style="position:absolute;left:6202;top:233;width:56;height:48" coordorigin="6202,233" coordsize="56,48" path="m6258,245l6258,255,6255,264,6249,271,6243,277,6235,281,6225,281,6218,281,6213,279,6208,275,6204,271,6202,267,6202,261,6202,253,6258,233,6258,245xe" filled="false" stroked="true" strokeweight=".5pt" strokecolor="#d2232a">
                <v:path arrowok="t"/>
              </v:shape>
            </v:group>
            <v:group style="position:absolute;left:6328;top:116;width:110;height:181" coordorigin="6328,116" coordsize="110,181">
              <v:shape style="position:absolute;left:6328;top:116;width:110;height:181" coordorigin="6328,116" coordsize="110,181" path="m6384,297l6404,293,6421,282,6432,264,6437,245,6437,218,6432,200,6415,180,6399,172,6374,174,6358,183,6347,195,6347,116,6328,116,6328,294,6347,294,6347,277,6348,277,6362,291,6382,297,6384,297xe" filled="false" stroked="true" strokeweight=".5pt" strokecolor="#d2232a">
                <v:path arrowok="t"/>
              </v:shape>
            </v:group>
            <v:group style="position:absolute;left:6347;top:187;width:72;height:94" coordorigin="6347,187" coordsize="72,94">
              <v:shape style="position:absolute;left:6347;top:187;width:72;height:94" coordorigin="6347,187" coordsize="72,94" path="m6357,199l6364,191,6373,187,6384,187,6395,187,6403,191,6409,199,6416,206,6419,217,6419,230,6419,246,6415,258,6409,267,6402,276,6393,281,6381,281,6371,281,6363,277,6357,270,6350,263,6347,255,6347,245,6347,228,6347,217,6351,207,6357,199xe" filled="false" stroked="true" strokeweight=".5pt" strokecolor="#d2232a">
                <v:path arrowok="t"/>
              </v:shape>
            </v:group>
            <v:group style="position:absolute;left:6493;top:111;width:2;height:188" coordorigin="6493,111" coordsize="2,188">
              <v:shape style="position:absolute;left:6493;top:111;width:2;height:188" coordorigin="6493,111" coordsize="0,188" path="m6493,111l6493,299e" filled="false" stroked="true" strokeweight="1.561pt" strokecolor="#d2232a">
                <v:path arrowok="t"/>
              </v:shape>
            </v:group>
            <v:group style="position:absolute;left:6549;top:171;width:104;height:126" coordorigin="6549,171" coordsize="104,126">
              <v:shape style="position:absolute;left:6549;top:171;width:104;height:126" coordorigin="6549,171" coordsize="104,126" path="m6652,229l6650,207,6642,189,6625,176,6606,171,6585,175,6568,184,6555,202,6549,221,6550,248,6554,267,6561,279,6577,292,6597,297,6621,295,6638,289,6644,267,6633,276,6620,281,6607,281,6595,281,6585,277,6578,270,6572,262,6568,252,6568,239,6652,239,6652,229xe" filled="false" stroked="true" strokeweight=".5pt" strokecolor="#d2232a">
                <v:path arrowok="t"/>
              </v:shape>
            </v:group>
            <v:group style="position:absolute;left:6568;top:187;width:65;height:36" coordorigin="6568,187" coordsize="65,36">
              <v:shape style="position:absolute;left:6568;top:187;width:65;height:36" coordorigin="6568,187" coordsize="65,36" path="m6568,222l6594,187,6603,187,6612,187,6619,190,6625,197,6630,203,6633,211,6633,222,6568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12616pt;margin-top:5.566305pt;width:36.8pt;height:9.550pt;mso-position-horizontal-relative:page;mso-position-vertical-relative:paragraph;z-index:-331408" coordorigin="6763,111" coordsize="736,191">
            <v:group style="position:absolute;left:6768;top:123;width:137;height:174" coordorigin="6768,123" coordsize="137,174">
              <v:shape style="position:absolute;left:6768;top:123;width:137;height:174" coordorigin="6768,123" coordsize="137,174" path="m6904,206l6848,206,6848,224,6884,224,6884,271,6875,276,6864,279,6850,279,6798,249,6788,212,6791,190,6798,171,6816,153,6833,144,6850,141,6872,143,6891,149,6901,132,6883,126,6863,123,6839,125,6786,158,6768,211,6770,234,6820,293,6840,296,6863,295,6883,292,6899,285,6904,206xe" filled="false" stroked="true" strokeweight=".5pt" strokecolor="#d2232a">
                <v:path arrowok="t"/>
              </v:shape>
            </v:group>
            <v:group style="position:absolute;left:6948;top:173;width:117;height:124" coordorigin="6948,173" coordsize="117,124">
              <v:shape style="position:absolute;left:6948;top:173;width:117;height:124" coordorigin="6948,173" coordsize="117,124" path="m7049,280l7059,263,7064,243,7063,218,7058,199,7040,181,7023,173,6996,173,6978,178,6965,187,6953,203,6948,222,6949,249,6954,267,6963,280,6979,291,6999,297,7023,294,7040,287,7049,280xe" filled="false" stroked="true" strokeweight=".5pt" strokecolor="#d2232a">
                <v:path arrowok="t"/>
              </v:shape>
            </v:group>
            <v:group style="position:absolute;left:6966;top:187;width:79;height:94" coordorigin="6966,187" coordsize="79,94">
              <v:shape style="position:absolute;left:6966;top:187;width:79;height:94" coordorigin="6966,187" coordsize="79,94" path="m7035,200l7042,208,7045,219,7045,234,7045,249,7042,261,7035,269,7029,277,7019,281,7007,281,6994,281,6985,277,6977,268,6970,260,6966,249,6966,235,6966,220,6970,208,6977,200,6984,192,6994,187,7007,187,7019,187,7029,191,7035,200xe" filled="false" stroked="true" strokeweight=".5pt" strokecolor="#d2232a">
                <v:path arrowok="t"/>
              </v:shape>
            </v:group>
            <v:group style="position:absolute;left:7103;top:173;width:117;height:124" coordorigin="7103,173" coordsize="117,124">
              <v:shape style="position:absolute;left:7103;top:173;width:117;height:124" coordorigin="7103,173" coordsize="117,124" path="m7204,280l7214,263,7219,243,7218,218,7213,199,7195,181,7178,173,7151,173,7133,178,7120,187,7108,203,7103,222,7104,249,7109,267,7118,280,7134,291,7154,297,7178,294,7195,287,7204,280xe" filled="false" stroked="true" strokeweight=".5pt" strokecolor="#d2232a">
                <v:path arrowok="t"/>
              </v:shape>
            </v:group>
            <v:group style="position:absolute;left:7122;top:187;width:79;height:94" coordorigin="7122,187" coordsize="79,94">
              <v:shape style="position:absolute;left:7122;top:187;width:79;height:94" coordorigin="7122,187" coordsize="79,94" path="m7190,200l7197,208,7200,219,7200,234,7200,249,7197,261,7190,269,7184,277,7174,281,7162,281,7149,281,7140,277,7132,268,7125,260,7122,249,7122,235,7122,220,7125,208,7132,200,7139,192,7149,187,7162,187,7174,187,7184,191,7190,200xe" filled="false" stroked="true" strokeweight=".5pt" strokecolor="#d2232a">
                <v:path arrowok="t"/>
              </v:shape>
            </v:group>
            <v:group style="position:absolute;left:7258;top:116;width:110;height:181" coordorigin="7258,116" coordsize="110,181">
              <v:shape style="position:absolute;left:7258;top:116;width:110;height:181" coordorigin="7258,116" coordsize="110,181" path="m7367,116l7348,116,7348,191,7348,191,7334,176,7313,171,7292,175,7275,185,7264,203,7258,222,7259,249,7263,268,7270,280,7286,293,7306,297,7327,293,7343,280,7348,274,7348,294,7367,294,7367,116xe" filled="false" stroked="true" strokeweight=".5pt" strokecolor="#d2232a">
                <v:path arrowok="t"/>
              </v:shape>
            </v:group>
            <v:group style="position:absolute;left:7277;top:187;width:72;height:94" coordorigin="7277,187" coordsize="72,94">
              <v:shape style="position:absolute;left:7277;top:187;width:72;height:94" coordorigin="7277,187" coordsize="72,94" path="m7338,269l7332,277,7323,281,7312,281,7301,281,7293,277,7286,269,7280,261,7277,250,7277,236,7277,221,7280,209,7287,200,7293,192,7303,187,7314,187,7324,187,7332,191,7339,197,7345,204,7348,212,7348,222,7348,240,7348,252,7345,261,7338,269xe" filled="false" stroked="true" strokeweight=".5pt" strokecolor="#d2232a">
                <v:path arrowok="t"/>
              </v:shape>
            </v:group>
            <v:group style="position:absolute;left:7414;top:171;width:80;height:126" coordorigin="7414,171" coordsize="80,126">
              <v:shape style="position:absolute;left:7414;top:171;width:80;height:126" coordorigin="7414,171" coordsize="80,126" path="m7446,297l7452,297,7458,296,7464,295,7469,293,7474,291,7479,288,7483,285,7487,282,7489,277,7492,273,7493,268,7493,262,7493,257,7484,240,7481,237,7477,235,7473,233,7469,231,7464,229,7459,226,7455,225,7440,218,7438,216,7436,214,7435,212,7434,210,7433,207,7433,204,7433,202,7434,199,7435,197,7436,195,7438,194,7440,192,7442,191,7444,189,7447,189,7450,188,7454,187,7457,187,7469,187,7479,190,7488,196,7488,177,7479,173,7470,171,7460,171,7454,171,7448,172,7443,173,7437,175,7418,191,7415,195,7414,200,7414,206,7414,210,7414,214,7416,218,7417,221,7450,242,7453,244,7457,245,7460,246,7463,248,7465,250,7468,251,7470,253,7471,256,7473,258,7473,261,7473,264,7473,275,7465,281,7448,281,7436,281,7424,277,7414,269,7414,290,7423,294,7433,297,7446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0.737396pt;margin-top:5.437905pt;width:84.75pt;height:12.35pt;mso-position-horizontal-relative:page;mso-position-vertical-relative:paragraph;z-index:-331384" coordorigin="7615,109" coordsize="1695,247">
            <v:group style="position:absolute;left:7620;top:126;width:172;height:169" coordorigin="7620,126" coordsize="172,169">
              <v:shape style="position:absolute;left:7620;top:126;width:172;height:169" coordorigin="7620,126" coordsize="172,169" path="m7791,126l7766,126,7714,243,7712,247,7709,254,7706,263,7705,263,7704,259,7701,252,7697,243,7646,126,7620,126,7620,294,7639,294,7639,181,7639,166,7638,155,7638,149,7638,149,7640,156,7642,162,7643,166,7701,294,7710,294,7768,165,7769,162,7771,156,7773,149,7773,149,7772,161,7771,172,7771,181,7771,294,7791,294,7791,126xe" filled="false" stroked="true" strokeweight=".5pt" strokecolor="#d2232a">
                <v:path arrowok="t"/>
              </v:shape>
            </v:group>
            <v:group style="position:absolute;left:7841;top:171;width:93;height:126" coordorigin="7841,171" coordsize="93,126">
              <v:shape style="position:absolute;left:7841;top:171;width:93;height:126" coordorigin="7841,171" coordsize="93,126" path="m7933,216l7929,192,7915,177,7893,171,7871,173,7853,180,7850,202,7868,191,7887,187,7907,195,7914,217,7878,223,7854,231,7841,245,7841,272,7847,286,7855,294,7864,297,7876,297,7897,292,7912,278,7914,275,7914,294,7933,294,7933,216xe" filled="false" stroked="true" strokeweight=".5pt" strokecolor="#d2232a">
                <v:path arrowok="t"/>
              </v:shape>
            </v:group>
            <v:group style="position:absolute;left:7858;top:233;width:56;height:48" coordorigin="7858,233" coordsize="56,48">
              <v:shape style="position:absolute;left:7858;top:233;width:56;height:48" coordorigin="7858,233" coordsize="56,48" path="m7914,245l7914,255,7911,264,7904,271,7898,277,7890,281,7881,281,7874,281,7868,279,7864,275,7860,271,7858,267,7858,261,7858,253,7914,233,7914,245xe" filled="false" stroked="true" strokeweight=".5pt" strokecolor="#d2232a">
                <v:path arrowok="t"/>
              </v:shape>
            </v:group>
            <v:group style="position:absolute;left:7984;top:171;width:100;height:123" coordorigin="7984,171" coordsize="100,123">
              <v:shape style="position:absolute;left:7984;top:171;width:100;height:123" coordorigin="7984,171" coordsize="100,123" path="m8083,221l8083,205,8080,192,8073,184,8066,175,8056,171,8043,171,8022,176,8007,189,8003,194,8003,174,7984,174,7984,294,8003,294,8003,226,8003,215,8006,205,8012,198,8019,191,8026,187,8036,187,8055,194,8063,215,8064,294,8083,294,8083,221xe" filled="false" stroked="true" strokeweight=".5pt" strokecolor="#d2232a">
                <v:path arrowok="t"/>
              </v:shape>
            </v:group>
            <v:group style="position:absolute;left:8131;top:174;width:100;height:123" coordorigin="8131,174" coordsize="100,123">
              <v:shape style="position:absolute;left:8131;top:174;width:100;height:123" coordorigin="8131,174" coordsize="100,123" path="m8231,174l8212,174,8212,243,8212,254,8209,263,8203,270,8196,277,8189,281,8179,281,8160,274,8151,254,8150,174,8131,174,8131,246,8135,272,8147,289,8166,296,8190,293,8206,283,8212,275,8212,294,8231,294,8231,174xe" filled="false" stroked="true" strokeweight=".5pt" strokecolor="#d2232a">
                <v:path arrowok="t"/>
              </v:shape>
            </v:group>
            <v:group style="position:absolute;left:8271;top:114;width:73;height:181" coordorigin="8271,114" coordsize="73,181">
              <v:shape style="position:absolute;left:8271;top:114;width:73;height:181" coordorigin="8271,114" coordsize="73,181" path="m8343,116l8340,114,8335,114,8329,114,8319,114,8309,117,8302,125,8295,132,8291,142,8291,155,8291,174,8271,174,8271,190,8291,190,8291,294,8310,294,8310,190,8339,190,8339,174,8310,174,8310,155,8310,139,8317,130,8331,130,8335,130,8340,131,8343,133,8343,116xe" filled="false" stroked="true" strokeweight=".5pt" strokecolor="#d2232a">
                <v:path arrowok="t"/>
              </v:shape>
            </v:group>
            <v:group style="position:absolute;left:8367;top:171;width:93;height:126" coordorigin="8367,171" coordsize="93,126">
              <v:shape style="position:absolute;left:8367;top:171;width:93;height:126" coordorigin="8367,171" coordsize="93,126" path="m8459,216l8455,192,8442,177,8419,171,8398,173,8380,180,8376,202,8394,191,8414,187,8434,195,8440,217,8404,223,8381,231,8368,245,8367,272,8373,286,8382,294,8391,297,8403,297,8423,292,8438,278,8440,275,8440,294,8459,294,8459,216xe" filled="false" stroked="true" strokeweight=".5pt" strokecolor="#d2232a">
                <v:path arrowok="t"/>
              </v:shape>
            </v:group>
            <v:group style="position:absolute;left:8384;top:233;width:56;height:48" coordorigin="8384,233" coordsize="56,48">
              <v:shape style="position:absolute;left:8384;top:233;width:56;height:48" coordorigin="8384,233" coordsize="56,48" path="m8440,245l8440,255,8437,264,8431,271,8425,277,8417,281,8407,281,8400,281,8395,279,8391,275,8386,271,8384,267,8384,261,8384,253,8440,233,8440,245xe" filled="false" stroked="true" strokeweight=".5pt" strokecolor="#d2232a">
                <v:path arrowok="t"/>
              </v:shape>
            </v:group>
            <v:group style="position:absolute;left:8504;top:171;width:89;height:126" coordorigin="8504,171" coordsize="89,126">
              <v:shape style="position:absolute;left:8504;top:171;width:89;height:126" coordorigin="8504,171" coordsize="89,126" path="m8592,270l8583,277,8573,281,8562,281,8550,281,8540,277,8533,268,8525,260,8522,249,8522,235,8522,221,8525,209,8533,201,8541,192,8551,187,8563,187,8574,187,8583,190,8592,197,8592,177,8584,173,8575,171,8564,171,8543,174,8525,183,8511,201,8504,219,8504,247,8508,265,8516,278,8532,291,8552,296,8575,295,8591,289,8592,270xe" filled="false" stroked="true" strokeweight=".5pt" strokecolor="#d2232a">
                <v:path arrowok="t"/>
              </v:shape>
            </v:group>
            <v:group style="position:absolute;left:8621;top:138;width:71;height:159" coordorigin="8621,138" coordsize="71,159">
              <v:shape style="position:absolute;left:8621;top:138;width:71;height:159" coordorigin="8621,138" coordsize="71,159" path="m8691,276l8687,279,8683,280,8678,280,8672,280,8668,279,8665,275,8662,272,8661,266,8661,258,8661,190,8691,190,8691,174,8661,174,8661,138,8642,145,8642,174,8621,174,8621,190,8642,190,8642,261,8647,285,8664,296,8680,297,8686,295,8691,293,8691,276xe" filled="false" stroked="true" strokeweight=".5pt" strokecolor="#d2232a">
                <v:path arrowok="t"/>
              </v:shape>
            </v:group>
            <v:group style="position:absolute;left:8728;top:174;width:100;height:123" coordorigin="8728,174" coordsize="100,123">
              <v:shape style="position:absolute;left:8728;top:174;width:100;height:123" coordorigin="8728,174" coordsize="100,123" path="m8828,174l8809,174,8809,243,8809,254,8806,263,8800,270,8794,277,8786,281,8777,281,8757,274,8748,254,8748,174,8728,174,8728,246,8732,272,8744,289,8763,296,8787,293,8803,283,8809,275,8809,294,8828,294,8828,174xe" filled="false" stroked="true" strokeweight=".5pt" strokecolor="#d2232a">
                <v:path arrowok="t"/>
              </v:shape>
            </v:group>
            <v:group style="position:absolute;left:8881;top:172;width:63;height:123" coordorigin="8881,172" coordsize="63,123">
              <v:shape style="position:absolute;left:8881;top:172;width:63;height:123" coordorigin="8881,172" coordsize="63,123" path="m8944,174l8941,172,8937,172,8932,172,8925,172,8901,199,8900,199,8900,174,8881,174,8881,294,8900,294,8900,233,8900,219,8903,209,8909,201,8914,193,8921,190,8929,190,8936,190,8940,191,8944,193,8944,174xe" filled="false" stroked="true" strokeweight=".5pt" strokecolor="#d2232a">
                <v:path arrowok="t"/>
              </v:shape>
            </v:group>
            <v:group style="position:absolute;left:8977;top:119;width:26;height:25" coordorigin="8977,119" coordsize="26,25">
              <v:shape style="position:absolute;left:8977;top:119;width:26;height:25" coordorigin="8977,119" coordsize="26,25" path="m8998,140l9000,137,9002,135,9002,131,9002,128,9000,125,8998,122,8995,120,8992,119,8989,119,8985,119,8983,120,8980,122,8978,125,8977,128,8977,131,8977,135,8978,138,8980,140,8983,142,8985,144,8989,144,8992,144,8995,142,8998,140xe" filled="false" stroked="true" strokeweight=".5pt" strokecolor="#d2232a">
                <v:path arrowok="t"/>
              </v:shape>
            </v:group>
            <v:group style="position:absolute;left:8989;top:169;width:2;height:130" coordorigin="8989,169" coordsize="2,130">
              <v:shape style="position:absolute;left:8989;top:169;width:2;height:130" coordorigin="8989,169" coordsize="0,130" path="m8989,169l8989,299e" filled="false" stroked="true" strokeweight="1.561pt" strokecolor="#d2232a">
                <v:path arrowok="t"/>
              </v:shape>
            </v:group>
            <v:group style="position:absolute;left:9052;top:171;width:100;height:123" coordorigin="9052,171" coordsize="100,123">
              <v:shape style="position:absolute;left:9052;top:171;width:100;height:123" coordorigin="9052,171" coordsize="100,123" path="m9151,221l9151,205,9148,192,9141,184,9134,175,9124,171,9111,171,9090,176,9075,189,9071,194,9071,174,9052,174,9052,294,9071,294,9071,226,9071,215,9074,205,9080,198,9087,191,9095,187,9104,187,9123,194,9131,215,9132,294,9151,294,9151,221xe" filled="false" stroked="true" strokeweight=".5pt" strokecolor="#d2232a">
                <v:path arrowok="t"/>
              </v:shape>
            </v:group>
            <v:group style="position:absolute;left:9195;top:171;width:110;height:180" coordorigin="9195,171" coordsize="110,180">
              <v:shape style="position:absolute;left:9195;top:171;width:110;height:180" coordorigin="9195,171" coordsize="110,180" path="m9304,174l9285,174,9285,191,9285,191,9270,176,9250,171,9228,175,9212,185,9201,203,9195,222,9195,249,9200,268,9207,280,9223,293,9243,297,9264,293,9280,280,9285,274,9285,287,9281,312,9268,327,9247,334,9226,332,9208,326,9202,342,9213,348,9226,350,9241,350,9266,347,9284,338,9297,322,9303,300,9304,174xe" filled="false" stroked="true" strokeweight=".5pt" strokecolor="#d2232a">
                <v:path arrowok="t"/>
              </v:shape>
            </v:group>
            <v:group style="position:absolute;left:9213;top:187;width:72;height:94" coordorigin="9213,187" coordsize="72,94">
              <v:shape style="position:absolute;left:9213;top:187;width:72;height:94" coordorigin="9213,187" coordsize="72,94" path="m9275,269l9268,277,9259,281,9249,281,9238,281,9229,277,9223,269,9217,261,9213,250,9213,237,9213,221,9217,209,9223,200,9230,192,9239,187,9251,187,9261,187,9269,191,9275,198,9282,204,9285,213,9285,222,9285,240,9285,252,9282,261,9275,269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color w:val="D2232A"/>
          <w:spacing w:val="12"/>
        </w:rPr>
        <w:t>Durable</w:t>
      </w:r>
      <w:r>
        <w:rPr>
          <w:color w:val="D2232A"/>
          <w:spacing w:val="28"/>
        </w:rPr>
        <w:t> </w:t>
      </w:r>
      <w:r>
        <w:rPr>
          <w:color w:val="D2232A"/>
          <w:spacing w:val="11"/>
        </w:rPr>
        <w:t>Goods</w:t>
      </w:r>
      <w:r>
        <w:rPr>
          <w:color w:val="D2232A"/>
          <w:spacing w:val="28"/>
        </w:rPr>
        <w:t> </w:t>
      </w:r>
      <w:r>
        <w:rPr>
          <w:color w:val="D2232A"/>
          <w:spacing w:val="9"/>
        </w:rPr>
        <w:t>and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Nondurable</w:t>
      </w:r>
      <w:r>
        <w:rPr>
          <w:color w:val="D2232A"/>
          <w:spacing w:val="28"/>
        </w:rPr>
        <w:t> </w:t>
      </w:r>
      <w:r>
        <w:rPr>
          <w:color w:val="D2232A"/>
          <w:spacing w:val="11"/>
        </w:rPr>
        <w:t>Goods</w:t>
      </w:r>
      <w:r>
        <w:rPr>
          <w:color w:val="D2232A"/>
          <w:spacing w:val="28"/>
        </w:rPr>
        <w:t> </w:t>
      </w:r>
      <w:r>
        <w:rPr>
          <w:color w:val="D2232A"/>
          <w:spacing w:val="14"/>
        </w:rPr>
        <w:t>Manufacturing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1"/>
        <w:rPr>
          <w:rFonts w:ascii="Segoe UI" w:hAnsi="Segoe UI" w:cs="Segoe UI" w:eastAsia="Segoe UI"/>
          <w:sz w:val="26"/>
          <w:szCs w:val="26"/>
        </w:rPr>
      </w:pPr>
    </w:p>
    <w:tbl>
      <w:tblPr>
        <w:tblW w:w="0" w:type="auto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93"/>
        <w:gridCol w:w="950"/>
        <w:gridCol w:w="796"/>
      </w:tblGrid>
      <w:tr>
        <w:trPr>
          <w:trHeight w:val="396" w:hRule="exact"/>
        </w:trPr>
        <w:tc>
          <w:tcPr>
            <w:tcW w:w="25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7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Oct</w:t>
            </w:r>
            <w:r>
              <w:rPr>
                <w:rFonts w:ascii="Segoe UI"/>
                <w:b/>
                <w:color w:val="231F2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63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17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9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25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 w:before="64"/>
              <w:ind w:left="12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Hours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94"/>
              <w:ind w:left="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 w:before="73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90" w:hRule="exact"/>
        </w:trPr>
        <w:tc>
          <w:tcPr>
            <w:tcW w:w="2549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2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17.88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17.78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17.42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3" w:hRule="exact"/>
        </w:trPr>
        <w:tc>
          <w:tcPr>
            <w:tcW w:w="2549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2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731.29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728.98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722.93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0"/>
        <w:rPr>
          <w:rFonts w:ascii="Segoe UI" w:hAnsi="Segoe UI" w:cs="Segoe UI" w:eastAsia="Segoe UI"/>
          <w:sz w:val="19"/>
          <w:szCs w:val="19"/>
        </w:rPr>
      </w:pPr>
    </w:p>
    <w:p>
      <w:pPr>
        <w:spacing w:after="0" w:line="240" w:lineRule="auto"/>
        <w:rPr>
          <w:rFonts w:ascii="Segoe UI" w:hAnsi="Segoe UI" w:cs="Segoe UI" w:eastAsia="Segoe UI"/>
          <w:sz w:val="19"/>
          <w:szCs w:val="19"/>
        </w:rPr>
        <w:sectPr>
          <w:pgSz w:w="12240" w:h="15840"/>
          <w:pgMar w:header="529" w:footer="597" w:top="2800" w:bottom="780" w:left="580" w:right="580"/>
        </w:sectPr>
      </w:pPr>
    </w:p>
    <w:p>
      <w:pPr>
        <w:spacing w:line="240" w:lineRule="auto" w:before="0"/>
        <w:rPr>
          <w:rFonts w:ascii="Segoe UI" w:hAnsi="Segoe UI" w:cs="Segoe UI" w:eastAsia="Segoe UI"/>
          <w:sz w:val="14"/>
          <w:szCs w:val="14"/>
        </w:rPr>
      </w:pPr>
    </w:p>
    <w:p>
      <w:pPr>
        <w:spacing w:line="240" w:lineRule="auto" w:before="0"/>
        <w:rPr>
          <w:rFonts w:ascii="Segoe UI" w:hAnsi="Segoe UI" w:cs="Segoe UI" w:eastAsia="Segoe UI"/>
          <w:sz w:val="14"/>
          <w:szCs w:val="14"/>
        </w:rPr>
      </w:pPr>
    </w:p>
    <w:p>
      <w:pPr>
        <w:spacing w:line="240" w:lineRule="auto" w:before="7"/>
        <w:rPr>
          <w:rFonts w:ascii="Segoe UI" w:hAnsi="Segoe UI" w:cs="Segoe UI" w:eastAsia="Segoe UI"/>
          <w:sz w:val="12"/>
          <w:szCs w:val="12"/>
        </w:rPr>
      </w:pPr>
    </w:p>
    <w:p>
      <w:pPr>
        <w:spacing w:before="0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$680.00</w:t>
      </w:r>
      <w:r>
        <w:rPr>
          <w:rFonts w:ascii="Calibri"/>
          <w:sz w:val="14"/>
        </w:rPr>
      </w:r>
    </w:p>
    <w:p>
      <w:pPr>
        <w:pStyle w:val="Heading5"/>
        <w:spacing w:line="253" w:lineRule="exact"/>
        <w:ind w:left="806" w:right="24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Average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Weekly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Earnings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 Manufacturing (Productions </w:t>
      </w:r>
      <w:r>
        <w:rPr>
          <w:color w:val="231F20"/>
          <w:spacing w:val="-2"/>
        </w:rPr>
        <w:t>Workers)</w:t>
      </w:r>
      <w:r>
        <w:rPr>
          <w:b w:val="0"/>
        </w:rPr>
      </w:r>
    </w:p>
    <w:p>
      <w:pPr>
        <w:pStyle w:val="Heading6"/>
        <w:spacing w:line="253" w:lineRule="exact"/>
        <w:ind w:left="806" w:right="2427"/>
        <w:jc w:val="center"/>
      </w:pPr>
      <w:r>
        <w:rPr/>
        <w:pict>
          <v:group style="position:absolute;margin-left:117.110725pt;margin-top:16.588093pt;width:415.3pt;height:.1pt;mso-position-horizontal-relative:page;mso-position-vertical-relative:paragraph;z-index:3376" coordorigin="2342,332" coordsize="8306,2">
            <v:shape style="position:absolute;left:2342;top:332;width:8306;height:2" coordorigin="2342,332" coordsize="8306,0" path="m2342,332l10648,332e" filled="false" stroked="true" strokeweight=".311459pt" strokecolor="#d9d9d9">
              <v:path arrowok="t"/>
            </v:shape>
            <w10:wrap type="none"/>
          </v:group>
        </w:pict>
      </w:r>
      <w:r>
        <w:rPr>
          <w:color w:val="231F20"/>
          <w:spacing w:val="-1"/>
        </w:rPr>
        <w:t>October</w:t>
      </w:r>
      <w:r>
        <w:rPr>
          <w:color w:val="231F20"/>
        </w:rPr>
        <w:t> 2015 - </w:t>
      </w:r>
      <w:r>
        <w:rPr>
          <w:color w:val="231F20"/>
          <w:spacing w:val="-1"/>
        </w:rPr>
        <w:t>October</w:t>
      </w:r>
      <w:r>
        <w:rPr>
          <w:color w:val="231F20"/>
        </w:rPr>
        <w:t> 2017</w:t>
      </w:r>
      <w:r>
        <w:rPr/>
      </w:r>
    </w:p>
    <w:p>
      <w:pPr>
        <w:spacing w:after="0" w:line="253" w:lineRule="exact"/>
        <w:jc w:val="center"/>
        <w:sectPr>
          <w:type w:val="continuous"/>
          <w:pgSz w:w="12240" w:h="15840"/>
          <w:pgMar w:top="1500" w:bottom="0" w:left="580" w:right="580"/>
          <w:cols w:num="2" w:equalWidth="0">
            <w:col w:w="1584" w:space="40"/>
            <w:col w:w="9456"/>
          </w:cols>
        </w:sectPr>
      </w:pPr>
    </w:p>
    <w:p>
      <w:pPr>
        <w:spacing w:line="240" w:lineRule="auto" w:before="3"/>
        <w:rPr>
          <w:rFonts w:ascii="Segoe UI" w:hAnsi="Segoe UI" w:cs="Segoe UI" w:eastAsia="Segoe UI"/>
          <w:sz w:val="15"/>
          <w:szCs w:val="15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16.954994pt;margin-top:6.684233pt;width:415.6pt;height:136.4pt;mso-position-horizontal-relative:page;mso-position-vertical-relative:paragraph;z-index:3352" coordorigin="2339,134" coordsize="8312,2728">
            <v:group style="position:absolute;left:2342;top:2858;width:8306;height:2" coordorigin="2342,2858" coordsize="8306,2">
              <v:shape style="position:absolute;left:2342;top:2858;width:8306;height:2" coordorigin="2342,2858" coordsize="8306,0" path="m2342,2858l10648,2858e" filled="false" stroked="true" strokeweight=".311459pt" strokecolor="#d9d9d9">
                <v:path arrowok="t"/>
              </v:shape>
            </v:group>
            <v:group style="position:absolute;left:2342;top:2410;width:8306;height:2" coordorigin="2342,2410" coordsize="8306,2">
              <v:shape style="position:absolute;left:2342;top:2410;width:8306;height:2" coordorigin="2342,2410" coordsize="8306,0" path="m2342,2410l10648,2410e" filled="false" stroked="true" strokeweight=".311459pt" strokecolor="#d9d9d9">
                <v:path arrowok="t"/>
              </v:shape>
            </v:group>
            <v:group style="position:absolute;left:2342;top:1961;width:8306;height:2" coordorigin="2342,1961" coordsize="8306,2">
              <v:shape style="position:absolute;left:2342;top:1961;width:8306;height:2" coordorigin="2342,1961" coordsize="8306,0" path="m2342,1961l10648,1961e" filled="false" stroked="true" strokeweight=".311459pt" strokecolor="#d9d9d9">
                <v:path arrowok="t"/>
              </v:shape>
            </v:group>
            <v:group style="position:absolute;left:2342;top:1513;width:8306;height:2" coordorigin="2342,1513" coordsize="8306,2">
              <v:shape style="position:absolute;left:2342;top:1513;width:8306;height:2" coordorigin="2342,1513" coordsize="8306,0" path="m2342,1513l10648,1513e" filled="false" stroked="true" strokeweight=".311459pt" strokecolor="#d9d9d9">
                <v:path arrowok="t"/>
              </v:shape>
            </v:group>
            <v:group style="position:absolute;left:2342;top:1064;width:8306;height:2" coordorigin="2342,1064" coordsize="8306,2">
              <v:shape style="position:absolute;left:2342;top:1064;width:8306;height:2" coordorigin="2342,1064" coordsize="8306,0" path="m2342,1064l10648,1064e" filled="false" stroked="true" strokeweight=".311459pt" strokecolor="#d9d9d9">
                <v:path arrowok="t"/>
              </v:shape>
            </v:group>
            <v:group style="position:absolute;left:2342;top:616;width:8306;height:2" coordorigin="2342,616" coordsize="8306,2">
              <v:shape style="position:absolute;left:2342;top:616;width:8306;height:2" coordorigin="2342,616" coordsize="8306,0" path="m2342,616l10648,616e" filled="false" stroked="true" strokeweight=".311459pt" strokecolor="#d9d9d9">
                <v:path arrowok="t"/>
              </v:shape>
            </v:group>
            <v:group style="position:absolute;left:2342;top:167;width:8306;height:2" coordorigin="2342,167" coordsize="8306,2">
              <v:shape style="position:absolute;left:2342;top:167;width:8306;height:2" coordorigin="2342,167" coordsize="8306,0" path="m2342,167l10648,167e" filled="false" stroked="true" strokeweight=".311459pt" strokecolor="#d9d9d9">
                <v:path arrowok="t"/>
              </v:shape>
            </v:group>
            <v:group style="position:absolute;left:2507;top:150;width:7977;height:2639" coordorigin="2507,150" coordsize="7977,2639">
              <v:shape style="position:absolute;left:2507;top:150;width:7977;height:2639" coordorigin="2507,150" coordsize="7977,2639" path="m2507,503l2561,476,2614,448,2632,439,2650,430,2703,403,2775,367,2829,341,2842,334,2907,282,2925,266,2945,249,3004,200,3063,163,3116,150,3132,153,3188,226,3221,324,3238,385,3255,451,3271,523,3288,600,3305,680,3321,763,3338,847,3354,933,3371,1018,3388,1102,3404,1184,3421,1263,3437,1338,3454,1409,3471,1474,3487,1533,3518,1623,3549,1696,3582,1764,3617,1826,3652,1882,3688,1932,3741,1994,3791,2039,3853,2075,3886,2081,3903,2081,3969,2060,4036,2017,4086,1976,4119,1947,4135,1932,4152,1918,4169,1904,4185,1890,4235,1840,4285,1784,4335,1722,4385,1658,4401,1637,4451,1575,4501,1516,4551,1461,4601,1409,4634,1374,4651,1357,4700,1305,4750,1251,4800,1194,4850,1131,4883,1075,4916,1010,4950,941,4966,906,4983,871,5016,805,5049,747,5099,687,5132,670,5149,670,5199,716,5232,784,5265,876,5299,984,5315,1042,5332,1101,5348,1160,5365,1220,5382,1277,5415,1385,5448,1477,5481,1546,5526,1588,5542,1589,5558,1586,5610,1554,5664,1506,5683,1489,5737,1446,5787,1429,5802,1432,5847,1484,5880,1567,5913,1679,5930,1742,5947,1810,5963,1880,5980,1951,5997,2022,6013,2092,6030,2161,6046,2225,6063,2286,6096,2389,6129,2460,6163,2491,6179,2488,6229,2417,6262,2328,6296,2216,6312,2155,6329,2091,6345,2027,6362,1963,6379,1900,6395,1840,6429,1731,6462,1647,6495,1596,6545,1571,6561,1571,6628,1609,6678,1663,6728,1730,6744,1754,6761,1777,6811,1844,6844,1883,6861,1904,6910,1974,6944,2025,6977,2078,7010,2131,7027,2158,7060,2210,7110,2284,7160,2348,7210,2402,7259,2452,7309,2497,7359,2538,7409,2575,7459,2609,7511,2642,7567,2672,7622,2698,7697,2726,7771,2748,7851,2766,7912,2778,7990,2787,8029,2789,8048,2789,8123,2781,8158,2773,8176,2769,8248,2750,8323,2723,8378,2694,8430,2655,8477,2603,8514,2543,8549,2474,8585,2398,8619,2315,8654,2228,8688,2138,8721,2047,8738,2001,8755,1955,8772,1910,8788,1866,8805,1822,8821,1780,8838,1736,8871,1638,8904,1530,8938,1418,8954,1362,8988,1252,9021,1149,9054,1058,9087,984,9121,932,9170,906,9187,915,9237,985,9270,1060,9303,1149,9337,1245,9353,1293,9386,1386,9420,1467,9453,1529,9503,1574,9536,1580,9553,1578,9619,1543,9669,1497,9719,1439,9752,1398,9769,1378,9785,1357,9802,1338,9818,1319,9835,1300,9885,1233,9935,1157,9968,1104,10001,1050,10018,1022,10051,969,10084,919,10134,851,10184,795,10234,747,10284,705,10334,668,10383,631,10400,619,10417,607,10433,595,10450,582,10467,569,10483,555e" filled="false" stroked="true" strokeweight="1.606872pt" strokecolor="#c00000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w w:val="135"/>
          <w:sz w:val="14"/>
        </w:rPr>
        <w:t>$670.00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$660.00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$650.00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$640.00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$630.00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$620.00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$610.00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17.110725pt;margin-top:8.206045pt;width:415.3pt;height:.1pt;mso-position-horizontal-relative:page;mso-position-vertical-relative:paragraph;z-index:3328" coordorigin="2342,164" coordsize="8306,2">
            <v:shape style="position:absolute;left:2342;top:164;width:8306;height:2" coordorigin="2342,164" coordsize="8306,0" path="m2342,164l10648,164e" filled="false" stroked="true" strokeweight=".311459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w w:val="135"/>
          <w:sz w:val="14"/>
        </w:rPr>
        <w:t>$600.00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74"/>
        <w:ind w:left="94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17.110725pt;margin-top:8.229894pt;width:415.3pt;height:.1pt;mso-position-horizontal-relative:page;mso-position-vertical-relative:paragraph;z-index:3304" coordorigin="2342,165" coordsize="8306,2">
            <v:shape style="position:absolute;left:2342;top:165;width:8306;height:2" coordorigin="2342,165" coordsize="8306,0" path="m2342,165l10648,165e" filled="false" stroked="true" strokeweight=".311459pt" strokecolor="#d9d9d9">
              <v:path arrowok="t"/>
            </v:shape>
            <w10:wrap type="none"/>
          </v:group>
        </w:pict>
      </w:r>
      <w:r>
        <w:rPr/>
        <w:pict>
          <v:group style="position:absolute;margin-left:117.110725pt;margin-top:30.654942pt;width:415.3pt;height:.1pt;mso-position-horizontal-relative:page;mso-position-vertical-relative:paragraph;z-index:-331264" coordorigin="2342,613" coordsize="8306,2">
            <v:shape style="position:absolute;left:2342;top:613;width:8306;height:2" coordorigin="2342,613" coordsize="8306,0" path="m2342,613l10648,613e" filled="false" stroked="true" strokeweight=".311459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w w:val="135"/>
          <w:sz w:val="14"/>
        </w:rPr>
        <w:t>$590.00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233"/>
        <w:gridCol w:w="1999"/>
        <w:gridCol w:w="1989"/>
        <w:gridCol w:w="1999"/>
        <w:gridCol w:w="1183"/>
      </w:tblGrid>
      <w:tr>
        <w:trPr>
          <w:trHeight w:val="266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585858"/>
                <w:w w:val="135"/>
                <w:sz w:val="14"/>
              </w:rPr>
              <w:t>$580.00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4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121" w:right="858" w:hanging="1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585858"/>
                <w:w w:val="135"/>
                <w:sz w:val="14"/>
              </w:rPr>
              <w:t>Oct '15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860" w:right="85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585858"/>
                <w:spacing w:val="1"/>
                <w:w w:val="135"/>
                <w:sz w:val="14"/>
              </w:rPr>
              <w:t>Apr</w:t>
            </w:r>
            <w:r>
              <w:rPr>
                <w:rFonts w:ascii="Calibri"/>
                <w:color w:val="585858"/>
                <w:spacing w:val="21"/>
                <w:w w:val="135"/>
                <w:sz w:val="14"/>
              </w:rPr>
              <w:t> </w:t>
            </w:r>
            <w:r>
              <w:rPr>
                <w:rFonts w:ascii="Calibri"/>
                <w:color w:val="585858"/>
                <w:w w:val="135"/>
                <w:sz w:val="14"/>
              </w:rPr>
              <w:t>'16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858" w:right="8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585858"/>
                <w:w w:val="135"/>
                <w:sz w:val="14"/>
              </w:rPr>
              <w:t>Oct '16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860" w:right="85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585858"/>
                <w:spacing w:val="1"/>
                <w:w w:val="135"/>
                <w:sz w:val="14"/>
              </w:rPr>
              <w:t>Apr</w:t>
            </w:r>
            <w:r>
              <w:rPr>
                <w:rFonts w:ascii="Calibri"/>
                <w:color w:val="585858"/>
                <w:spacing w:val="21"/>
                <w:w w:val="135"/>
                <w:sz w:val="14"/>
              </w:rPr>
              <w:t> </w:t>
            </w:r>
            <w:r>
              <w:rPr>
                <w:rFonts w:ascii="Calibri"/>
                <w:color w:val="585858"/>
                <w:w w:val="135"/>
                <w:sz w:val="14"/>
              </w:rPr>
              <w:t>'17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876" w:right="53" w:hanging="18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585858"/>
                <w:w w:val="135"/>
                <w:sz w:val="14"/>
              </w:rPr>
              <w:t>Oct '17</w:t>
            </w:r>
            <w:r>
              <w:rPr>
                <w:rFonts w:ascii="Calibri"/>
                <w:sz w:val="14"/>
              </w:rPr>
            </w:r>
          </w:p>
        </w:tc>
      </w:tr>
    </w:tbl>
    <w:p>
      <w:pPr>
        <w:spacing w:after="0" w:line="249" w:lineRule="auto"/>
        <w:jc w:val="right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1500" w:bottom="0" w:left="580" w:right="580"/>
        </w:sectPr>
      </w:pPr>
    </w:p>
    <w:p>
      <w:pPr>
        <w:pStyle w:val="Heading3"/>
        <w:spacing w:line="240" w:lineRule="auto"/>
        <w:ind w:left="1788" w:right="0"/>
        <w:jc w:val="left"/>
      </w:pPr>
      <w:r>
        <w:rPr/>
        <w:pict>
          <v:group style="position:absolute;margin-left:119.312103pt;margin-top:4.728824pt;width:43.35pt;height:17.9pt;mso-position-horizontal-relative:page;mso-position-vertical-relative:paragraph;z-index:-331216" coordorigin="2386,95" coordsize="867,358">
            <v:group style="position:absolute;left:2401;top:154;width:131;height:253" coordorigin="2401,154" coordsize="131,253">
              <v:shape style="position:absolute;left:2401;top:154;width:131;height:253" coordorigin="2401,154" coordsize="131,253" path="m2532,380l2431,380,2431,154,2401,154,2401,406,2532,406,2532,380xe" filled="false" stroked="true" strokeweight="1.5pt" strokecolor="#231f20">
                <v:path arrowok="t"/>
              </v:shape>
            </v:group>
            <v:group style="position:absolute;left:2585;top:143;width:38;height:38" coordorigin="2585,143" coordsize="38,38">
              <v:shape style="position:absolute;left:2585;top:143;width:38;height:38" coordorigin="2585,143" coordsize="38,38" path="m2617,175l2620,172,2622,167,2622,162,2622,157,2620,152,2617,149,2613,145,2608,143,2603,143,2598,143,2594,145,2590,149,2586,152,2585,157,2585,162,2585,168,2586,172,2590,176,2594,179,2598,181,2603,181,2608,181,2613,179,2617,175xe" filled="false" stroked="true" strokeweight="1.5pt" strokecolor="#231f20">
                <v:path arrowok="t"/>
              </v:shape>
            </v:group>
            <v:group style="position:absolute;left:2603;top:211;width:2;height:210" coordorigin="2603,211" coordsize="2,210">
              <v:shape style="position:absolute;left:2603;top:211;width:2;height:210" coordorigin="2603,211" coordsize="0,210" path="m2603,211l2603,421e" filled="false" stroked="true" strokeweight="3.041pt" strokecolor="#231f20">
                <v:path arrowok="t"/>
              </v:shape>
            </v:group>
            <v:group style="position:absolute;left:2676;top:173;width:106;height:236" coordorigin="2676,173" coordsize="106,236">
              <v:shape style="position:absolute;left:2676;top:173;width:106;height:236" coordorigin="2676,173" coordsize="106,236" path="m2781,380l2775,384,2769,386,2762,386,2752,386,2746,384,2742,378,2737,373,2735,365,2735,353,2735,251,2781,251,2781,226,2735,226,2735,173,2707,183,2707,226,2676,226,2676,251,2707,251,2707,358,2710,383,2722,400,2740,409,2767,409,2780,405,2781,380xe" filled="false" stroked="true" strokeweight="1.5pt" strokecolor="#231f20">
                <v:path arrowok="t"/>
              </v:shape>
            </v:group>
            <v:group style="position:absolute;left:2819;top:173;width:106;height:236" coordorigin="2819,173" coordsize="106,236">
              <v:shape style="position:absolute;left:2819;top:173;width:106;height:236" coordorigin="2819,173" coordsize="106,236" path="m2924,380l2919,384,2913,386,2906,386,2896,386,2889,384,2885,378,2881,373,2879,365,2879,353,2879,251,2924,251,2924,226,2879,226,2879,173,2850,183,2850,226,2819,226,2819,251,2850,251,2850,358,2854,383,2865,400,2884,409,2910,409,2924,405,2924,380xe" filled="false" stroked="true" strokeweight="1.5pt" strokecolor="#231f20">
                <v:path arrowok="t"/>
              </v:shape>
            </v:group>
            <v:group style="position:absolute;left:2999;top:125;width:2;height:297" coordorigin="2999,125" coordsize="2,297">
              <v:shape style="position:absolute;left:2999;top:125;width:2;height:297" coordorigin="2999,125" coordsize="0,297" path="m2999,125l2999,421e" filled="false" stroked="true" strokeweight="3.041pt" strokecolor="#231f20">
                <v:path arrowok="t"/>
              </v:shape>
            </v:group>
            <v:group style="position:absolute;left:3081;top:222;width:157;height:188" coordorigin="3081,222" coordsize="157,188">
              <v:shape style="position:absolute;left:3081;top:222;width:157;height:188" coordorigin="3081,222" coordsize="157,188" path="m3238,309l3222,250,3169,222,3146,225,3097,260,3081,316,3083,340,3113,394,3148,410,3175,409,3196,406,3212,401,3225,366,3208,378,3189,384,3129,372,3112,337,3238,324,3238,309xe" filled="false" stroked="true" strokeweight="1.5pt" strokecolor="#231f20">
                <v:path arrowok="t"/>
              </v:shape>
            </v:group>
            <v:group style="position:absolute;left:3111;top:247;width:98;height:53" coordorigin="3111,247" coordsize="98,53">
              <v:shape style="position:absolute;left:3111;top:247;width:98;height:53" coordorigin="3111,247" coordsize="98,53" path="m3111,299l3117,279,3127,263,3138,251,3150,247,3163,247,3177,247,3188,251,3196,260,3205,277,3208,298,3111,299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0.606293pt;margin-top:6.249624pt;width:99.45pt;height:15.05pt;mso-position-horizontal-relative:page;mso-position-vertical-relative:paragraph;z-index:-331192" coordorigin="3412,125" coordsize="1989,301">
            <v:group style="position:absolute;left:3427;top:154;width:181;height:253" coordorigin="3427,154" coordsize="181,253">
              <v:shape style="position:absolute;left:3427;top:154;width:181;height:253" coordorigin="3427,154" coordsize="181,253" path="m3561,331l3543,305,3540,302,3537,299,3534,297,3531,294,3527,292,3523,290,3523,289,3532,287,3539,284,3546,280,3553,276,3575,246,3578,238,3579,230,3579,222,3579,210,3557,171,3550,165,3542,161,3533,159,3524,156,3513,154,3502,154,3427,154,3427,406,3457,406,3457,299,3481,299,3486,299,3491,300,3496,301,3500,303,3504,305,3508,308,3512,311,3530,336,3573,406,3608,406,3561,331xe" filled="false" stroked="true" strokeweight="1.5pt" strokecolor="#231f20">
                <v:path arrowok="t"/>
              </v:shape>
            </v:group>
            <v:group style="position:absolute;left:3457;top:181;width:92;height:92" coordorigin="3457,181" coordsize="92,92">
              <v:shape style="position:absolute;left:3457;top:181;width:92;height:92" coordorigin="3457,181" coordsize="92,92" path="m3497,181l3514,181,3526,185,3535,192,3544,200,3548,211,3548,224,3548,232,3533,260,3529,264,3523,267,3517,269,3511,271,3504,273,3497,273,3457,273,3457,181,3497,181xe" filled="false" stroked="true" strokeweight="1.5pt" strokecolor="#231f20">
                <v:path arrowok="t"/>
              </v:shape>
            </v:group>
            <v:group style="position:absolute;left:3639;top:223;width:175;height:187" coordorigin="3639,223" coordsize="175,187">
              <v:shape style="position:absolute;left:3639;top:223;width:175;height:187" coordorigin="3639,223" coordsize="175,187" path="m3790,385l3802,369,3810,351,3814,331,3813,303,3780,237,3742,223,3716,224,3652,261,3639,298,3639,327,3673,395,3709,410,3736,409,3757,405,3774,398,3787,388,3790,385xe" filled="false" stroked="true" strokeweight="1.5pt" strokecolor="#231f20">
                <v:path arrowok="t"/>
              </v:shape>
            </v:group>
            <v:group style="position:absolute;left:3667;top:247;width:117;height:139" coordorigin="3667,247" coordsize="117,139">
              <v:shape style="position:absolute;left:3667;top:247;width:117;height:139" coordorigin="3667,247" coordsize="117,139" path="m3770,265l3779,280,3784,300,3784,329,3780,349,3774,363,3758,378,3740,385,3714,384,3696,378,3679,359,3671,342,3667,324,3669,299,3674,280,3683,266,3698,253,3718,247,3743,249,3760,256,3770,265xe" filled="false" stroked="true" strokeweight="1.5pt" strokecolor="#231f20">
                <v:path arrowok="t"/>
              </v:shape>
            </v:group>
            <v:group style="position:absolute;left:3870;top:222;width:136;height:189" coordorigin="3870,222" coordsize="136,189">
              <v:shape style="position:absolute;left:3870;top:222;width:136;height:189" coordorigin="3870,222" coordsize="136,189" path="m4005,371l3987,381,3968,386,3944,384,3926,377,3911,358,3902,341,3900,322,3902,299,3908,280,3926,260,3943,250,3959,247,3980,249,3998,256,4005,231,3987,225,3967,222,3944,224,3891,257,3870,311,3872,336,3902,391,3955,411,3976,409,3995,403,4005,371xe" filled="false" stroked="true" strokeweight="1.5pt" strokecolor="#231f20">
                <v:path arrowok="t"/>
              </v:shape>
            </v:group>
            <v:group style="position:absolute;left:4070;top:140;width:150;height:267" coordorigin="4070,140" coordsize="150,267">
              <v:shape style="position:absolute;left:4070;top:140;width:150;height:267" coordorigin="4070,140" coordsize="150,267" path="m4130,313l4213,226,4175,226,4100,309,4099,309,4099,140,4070,140,4070,406,4099,406,4099,320,4100,320,4179,406,4220,406,4130,313xe" filled="false" stroked="true" strokeweight="1.5pt" strokecolor="#231f20">
                <v:path arrowok="t"/>
              </v:shape>
            </v:group>
            <v:group style="position:absolute;left:4227;top:306;width:126;height:2" coordorigin="4227,306" coordsize="126,2">
              <v:shape style="position:absolute;left:4227;top:306;width:126;height:2" coordorigin="4227,306" coordsize="126,0" path="m4227,306l4353,306e" filled="false" stroked="true" strokeweight="2.734pt" strokecolor="#231f20">
                <v:path arrowok="t"/>
              </v:shape>
            </v:group>
            <v:group style="position:absolute;left:4416;top:154;width:204;height:253" coordorigin="4416,154" coordsize="204,253">
              <v:shape style="position:absolute;left:4416;top:154;width:204;height:253" coordorigin="4416,154" coordsize="204,253" path="m4619,154l4589,154,4589,332,4589,349,4590,362,4591,369,4591,369,4589,366,4586,360,4580,352,4454,154,4416,154,4416,406,4445,406,4445,224,4445,207,4445,195,4444,190,4445,190,4447,195,4450,201,4453,206,4583,406,4619,406,4619,154xe" filled="false" stroked="true" strokeweight="1.5pt" strokecolor="#231f20">
                <v:path arrowok="t"/>
              </v:shape>
            </v:group>
            <v:group style="position:absolute;left:4692;top:223;width:175;height:187" coordorigin="4692,223" coordsize="175,187">
              <v:shape style="position:absolute;left:4692;top:223;width:175;height:187" coordorigin="4692,223" coordsize="175,187" path="m4843,385l4855,369,4863,351,4867,331,4866,303,4833,237,4795,223,4769,224,4705,261,4692,298,4692,327,4726,395,4762,410,4789,409,4810,405,4827,398,4840,388,4843,385xe" filled="false" stroked="true" strokeweight="1.5pt" strokecolor="#231f20">
                <v:path arrowok="t"/>
              </v:shape>
            </v:group>
            <v:group style="position:absolute;left:4720;top:247;width:117;height:139" coordorigin="4720,247" coordsize="117,139">
              <v:shape style="position:absolute;left:4720;top:247;width:117;height:139" coordorigin="4720,247" coordsize="117,139" path="m4823,265l4832,280,4837,300,4837,329,4833,349,4827,363,4811,378,4793,385,4767,384,4749,378,4732,359,4724,342,4720,324,4722,299,4727,280,4736,266,4751,253,4771,247,4796,249,4813,256,4823,265xe" filled="false" stroked="true" strokeweight="1.5pt" strokecolor="#231f20">
                <v:path arrowok="t"/>
              </v:shape>
            </v:group>
            <v:group style="position:absolute;left:4935;top:223;width:94;height:184" coordorigin="4935,223" coordsize="94,184">
              <v:shape style="position:absolute;left:4935;top:223;width:94;height:184" coordorigin="4935,223" coordsize="94,184" path="m5029,226l5025,224,5020,223,5012,223,5002,223,4992,227,4984,234,4975,241,4969,251,4965,264,4964,264,4964,226,4935,226,4935,406,4964,406,4964,315,4966,292,4972,274,4989,256,5005,250,5017,250,5024,252,5029,256,5029,226xe" filled="false" stroked="true" strokeweight="1.5pt" strokecolor="#231f20">
                <v:path arrowok="t"/>
              </v:shape>
            </v:group>
            <v:group style="position:absolute;left:5071;top:173;width:106;height:236" coordorigin="5071,173" coordsize="106,236">
              <v:shape style="position:absolute;left:5071;top:173;width:106;height:236" coordorigin="5071,173" coordsize="106,236" path="m5176,380l5171,384,5164,386,5157,386,5148,386,5141,384,5137,378,5133,373,5131,365,5131,353,5131,251,5176,251,5176,226,5131,226,5131,173,5102,183,5102,226,5071,226,5071,251,5102,251,5102,358,5106,383,5117,400,5136,409,5162,409,5176,405,5176,380xe" filled="false" stroked="true" strokeweight="1.5pt" strokecolor="#231f20">
                <v:path arrowok="t"/>
              </v:shape>
            </v:group>
            <v:group style="position:absolute;left:5236;top:140;width:150;height:267" coordorigin="5236,140" coordsize="150,267">
              <v:shape style="position:absolute;left:5236;top:140;width:150;height:267" coordorigin="5236,140" coordsize="150,267" path="m5385,296l5383,268,5375,247,5361,232,5343,224,5316,225,5295,230,5280,239,5268,252,5265,256,5265,140,5236,140,5236,406,5265,406,5265,305,5268,283,5277,266,5294,252,5312,247,5334,251,5348,264,5356,286,5357,406,5385,406,5385,296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524597pt;margin-top:4.728824pt;width:43.35pt;height:17.9pt;mso-position-horizontal-relative:page;mso-position-vertical-relative:paragraph;z-index:-331168" coordorigin="5570,95" coordsize="867,358">
            <v:group style="position:absolute;left:5585;top:154;width:131;height:253" coordorigin="5585,154" coordsize="131,253">
              <v:shape style="position:absolute;left:5585;top:154;width:131;height:253" coordorigin="5585,154" coordsize="131,253" path="m5716,380l5615,380,5615,154,5585,154,5585,406,5716,406,5716,380xe" filled="false" stroked="true" strokeweight="1.5pt" strokecolor="#231f20">
                <v:path arrowok="t"/>
              </v:shape>
            </v:group>
            <v:group style="position:absolute;left:5769;top:143;width:38;height:38" coordorigin="5769,143" coordsize="38,38">
              <v:shape style="position:absolute;left:5769;top:143;width:38;height:38" coordorigin="5769,143" coordsize="38,38" path="m5801,175l5805,172,5806,167,5806,162,5806,157,5805,152,5801,149,5797,145,5793,143,5787,143,5782,143,5778,145,5774,149,5771,152,5769,157,5769,162,5769,168,5771,172,5774,176,5778,179,5782,181,5787,181,5793,181,5797,179,5801,175xe" filled="false" stroked="true" strokeweight="1.5pt" strokecolor="#231f20">
                <v:path arrowok="t"/>
              </v:shape>
            </v:group>
            <v:group style="position:absolute;left:5787;top:211;width:2;height:210" coordorigin="5787,211" coordsize="2,210">
              <v:shape style="position:absolute;left:5787;top:211;width:2;height:210" coordorigin="5787,211" coordsize="0,210" path="m5787,211l5787,421e" filled="false" stroked="true" strokeweight="3.041pt" strokecolor="#231f20">
                <v:path arrowok="t"/>
              </v:shape>
            </v:group>
            <v:group style="position:absolute;left:5860;top:173;width:106;height:236" coordorigin="5860,173" coordsize="106,236">
              <v:shape style="position:absolute;left:5860;top:173;width:106;height:236" coordorigin="5860,173" coordsize="106,236" path="m5965,380l5960,384,5953,386,5946,386,5937,386,5930,384,5926,378,5922,373,5920,365,5920,353,5920,251,5965,251,5965,226,5920,226,5920,173,5891,183,5891,226,5860,226,5860,251,5891,251,5891,358,5895,383,5906,400,5925,409,5951,409,5965,405,5965,380xe" filled="false" stroked="true" strokeweight="1.5pt" strokecolor="#231f20">
                <v:path arrowok="t"/>
              </v:shape>
            </v:group>
            <v:group style="position:absolute;left:6003;top:173;width:106;height:236" coordorigin="6003,173" coordsize="106,236">
              <v:shape style="position:absolute;left:6003;top:173;width:106;height:236" coordorigin="6003,173" coordsize="106,236" path="m6109,380l6103,384,6097,386,6090,386,6080,386,6073,384,6069,378,6065,373,6063,365,6063,353,6063,251,6109,251,6109,226,6063,226,6063,173,6034,183,6034,226,6003,226,6003,251,6034,251,6034,358,6038,383,6049,400,6068,409,6095,409,6108,405,6109,380xe" filled="false" stroked="true" strokeweight="1.5pt" strokecolor="#231f20">
                <v:path arrowok="t"/>
              </v:shape>
            </v:group>
            <v:group style="position:absolute;left:6183;top:125;width:2;height:297" coordorigin="6183,125" coordsize="2,297">
              <v:shape style="position:absolute;left:6183;top:125;width:2;height:297" coordorigin="6183,125" coordsize="0,297" path="m6183,125l6183,421e" filled="false" stroked="true" strokeweight="3.041pt" strokecolor="#231f20">
                <v:path arrowok="t"/>
              </v:shape>
            </v:group>
            <v:group style="position:absolute;left:6265;top:222;width:157;height:188" coordorigin="6265,222" coordsize="157,188">
              <v:shape style="position:absolute;left:6265;top:222;width:157;height:188" coordorigin="6265,222" coordsize="157,188" path="m6422,309l6406,250,6353,222,6330,225,6281,260,6265,316,6267,340,6297,394,6332,410,6359,409,6380,406,6397,401,6410,366,6392,378,6373,384,6313,372,6296,337,6422,324,6422,309xe" filled="false" stroked="true" strokeweight="1.5pt" strokecolor="#231f20">
                <v:path arrowok="t"/>
              </v:shape>
            </v:group>
            <v:group style="position:absolute;left:6295;top:247;width:98;height:53" coordorigin="6295,247" coordsize="98,53">
              <v:shape style="position:absolute;left:6295;top:247;width:98;height:53" coordorigin="6295,247" coordsize="98,53" path="m6295,299l6301,279,6312,263,6322,251,6334,247,6348,247,6362,247,6373,251,6381,260,6389,277,6393,298,6295,299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9.818787pt;margin-top:6.249624pt;width:117.35pt;height:19.1pt;mso-position-horizontal-relative:page;mso-position-vertical-relative:paragraph;z-index:-331144" coordorigin="6596,125" coordsize="2347,382">
            <v:group style="position:absolute;left:6611;top:154;width:181;height:253" coordorigin="6611,154" coordsize="181,253">
              <v:shape style="position:absolute;left:6611;top:154;width:181;height:253" coordorigin="6611,154" coordsize="181,253" path="m6745,331l6727,305,6724,302,6721,299,6718,297,6715,294,6712,292,6707,290,6707,289,6716,287,6724,284,6730,280,6737,276,6759,246,6762,238,6763,230,6763,222,6763,210,6741,171,6735,165,6726,161,6717,159,6708,156,6698,154,6687,154,6611,154,6611,406,6641,406,6641,299,6665,299,6671,299,6676,300,6680,301,6684,303,6689,305,6692,308,6696,311,6715,336,6757,406,6792,406,6745,331xe" filled="false" stroked="true" strokeweight="1.5pt" strokecolor="#231f20">
                <v:path arrowok="t"/>
              </v:shape>
            </v:group>
            <v:group style="position:absolute;left:6641;top:181;width:92;height:92" coordorigin="6641,181" coordsize="92,92">
              <v:shape style="position:absolute;left:6641;top:181;width:92;height:92" coordorigin="6641,181" coordsize="92,92" path="m6681,181l6698,181,6710,185,6719,192,6728,200,6732,211,6732,224,6732,232,6718,260,6713,264,6708,267,6701,269,6695,271,6688,273,6681,273,6641,273,6641,181,6681,181xe" filled="false" stroked="true" strokeweight="1.5pt" strokecolor="#231f20">
                <v:path arrowok="t"/>
              </v:shape>
            </v:group>
            <v:group style="position:absolute;left:6823;top:223;width:175;height:187" coordorigin="6823,223" coordsize="175,187">
              <v:shape style="position:absolute;left:6823;top:223;width:175;height:187" coordorigin="6823,223" coordsize="175,187" path="m6975,385l6986,369,6994,351,6998,331,6997,303,6964,237,6927,223,6900,224,6837,261,6823,298,6824,327,6857,395,6893,410,6920,409,6942,405,6958,398,6971,388,6975,385xe" filled="false" stroked="true" strokeweight="1.5pt" strokecolor="#231f20">
                <v:path arrowok="t"/>
              </v:shape>
            </v:group>
            <v:group style="position:absolute;left:6851;top:247;width:117;height:139" coordorigin="6851,247" coordsize="117,139">
              <v:shape style="position:absolute;left:6851;top:247;width:117;height:139" coordorigin="6851,247" coordsize="117,139" path="m6954,265l6963,280,6968,300,6968,329,6964,349,6958,363,6942,378,6924,385,6898,384,6880,378,6864,359,6855,342,6851,324,6853,299,6858,280,6867,266,6883,253,6902,247,6927,249,6945,256,6954,265xe" filled="false" stroked="true" strokeweight="1.5pt" strokecolor="#231f20">
                <v:path arrowok="t"/>
              </v:shape>
            </v:group>
            <v:group style="position:absolute;left:7055;top:222;width:136;height:189" coordorigin="7055,222" coordsize="136,189">
              <v:shape style="position:absolute;left:7055;top:222;width:136;height:189" coordorigin="7055,222" coordsize="136,189" path="m7189,371l7171,381,7152,386,7128,384,7110,377,7095,358,7087,341,7084,322,7086,299,7092,280,7110,260,7127,250,7143,247,7164,249,7182,256,7190,231,7171,225,7151,222,7128,224,7075,257,7055,311,7056,336,7086,391,7139,411,7161,409,7179,403,7189,371xe" filled="false" stroked="true" strokeweight="1.5pt" strokecolor="#231f20">
                <v:path arrowok="t"/>
              </v:shape>
            </v:group>
            <v:group style="position:absolute;left:7254;top:140;width:150;height:267" coordorigin="7254,140" coordsize="150,267">
              <v:shape style="position:absolute;left:7254;top:140;width:150;height:267" coordorigin="7254,140" coordsize="150,267" path="m7314,313l7397,226,7360,226,7284,309,7283,309,7283,140,7254,140,7254,406,7283,406,7283,320,7284,320,7363,406,7404,406,7314,313xe" filled="false" stroked="true" strokeweight="1.5pt" strokecolor="#231f20">
                <v:path arrowok="t"/>
              </v:shape>
            </v:group>
            <v:group style="position:absolute;left:7412;top:306;width:126;height:2" coordorigin="7412,306" coordsize="126,2">
              <v:shape style="position:absolute;left:7412;top:306;width:126;height:2" coordorigin="7412,306" coordsize="126,0" path="m7412,306l7538,306e" filled="false" stroked="true" strokeweight="2.734pt" strokecolor="#231f20">
                <v:path arrowok="t"/>
              </v:shape>
            </v:group>
            <v:group style="position:absolute;left:7584;top:150;width:189;height:261" coordorigin="7584,150" coordsize="189,261">
              <v:shape style="position:absolute;left:7584;top:150;width:189;height:261" coordorigin="7584,150" coordsize="189,261" path="m7772,367l7754,376,7735,381,7715,384,7690,382,7637,350,7615,297,7616,270,7651,198,7705,177,7728,178,7748,182,7765,189,7772,161,7755,155,7735,151,7713,150,7691,152,7618,192,7589,245,7584,283,7585,306,7622,380,7693,410,7719,410,7739,407,7757,402,7772,367xe" filled="false" stroked="true" strokeweight="1.5pt" strokecolor="#231f20">
                <v:path arrowok="t"/>
              </v:shape>
            </v:group>
            <v:group style="position:absolute;left:7830;top:223;width:175;height:187" coordorigin="7830,223" coordsize="175,187">
              <v:shape style="position:absolute;left:7830;top:223;width:175;height:187" coordorigin="7830,223" coordsize="175,187" path="m7981,385l7993,369,8001,351,8005,331,8004,303,7970,237,7933,223,7907,224,7843,261,7830,298,7830,327,7864,395,7900,410,7927,409,7948,405,7965,398,7978,388,7981,385xe" filled="false" stroked="true" strokeweight="1.5pt" strokecolor="#231f20">
                <v:path arrowok="t"/>
              </v:shape>
            </v:group>
            <v:group style="position:absolute;left:7858;top:247;width:117;height:139" coordorigin="7858,247" coordsize="117,139">
              <v:shape style="position:absolute;left:7858;top:247;width:117;height:139" coordorigin="7858,247" coordsize="117,139" path="m7961,265l7970,280,7975,300,7974,329,7971,349,7965,363,7949,378,7931,385,7905,384,7887,378,7870,359,7861,342,7858,324,7860,299,7865,280,7874,266,7889,253,7909,247,7934,249,7951,256,7961,265xe" filled="false" stroked="true" strokeweight="1.5pt" strokecolor="#231f20">
                <v:path arrowok="t"/>
              </v:shape>
            </v:group>
            <v:group style="position:absolute;left:8073;top:222;width:150;height:185" coordorigin="8073,222" coordsize="150,185">
              <v:shape style="position:absolute;left:8073;top:222;width:150;height:185" coordorigin="8073,222" coordsize="150,185" path="m8223,296l8198,235,8164,222,8142,225,8124,233,8109,247,8102,256,8102,226,8073,226,8073,406,8102,406,8102,304,8105,283,8114,265,8131,251,8150,247,8171,251,8185,264,8193,286,8194,406,8223,406,8223,296xe" filled="false" stroked="true" strokeweight="1.5pt" strokecolor="#231f20">
                <v:path arrowok="t"/>
              </v:shape>
            </v:group>
            <v:group style="position:absolute;left:8274;top:226;width:252;height:180" coordorigin="8274,226" coordsize="252,180">
              <v:shape style="position:absolute;left:8274;top:226;width:252;height:180" coordorigin="8274,226" coordsize="252,180" path="m8497,226l8460,362,8458,368,8457,374,8457,378,8456,378,8455,372,8454,367,8453,362,8416,226,8390,226,8348,361,8346,367,8345,373,8345,378,8344,378,8343,371,8342,366,8341,362,8304,226,8274,226,8328,406,8357,406,8397,277,8399,271,8400,265,8401,261,8402,261,8402,267,8403,273,8404,278,8441,406,8471,406,8525,226,8497,226xe" filled="false" stroked="true" strokeweight="1.5pt" strokecolor="#231f20">
                <v:path arrowok="t"/>
              </v:shape>
            </v:group>
            <v:group style="position:absolute;left:8567;top:223;width:143;height:187" coordorigin="8567,223" coordsize="143,187">
              <v:shape style="position:absolute;left:8567;top:223;width:143;height:187" coordorigin="8567,223" coordsize="143,187" path="m8709,289l8706,263,8697,244,8682,231,8662,223,8635,224,8615,227,8598,232,8585,269,8602,257,8620,249,8640,247,8663,251,8676,266,8680,291,8626,300,8601,306,8583,318,8572,334,8567,354,8570,377,8579,393,8596,405,8615,410,8640,408,8659,401,8673,388,8680,378,8680,406,8709,406,8709,289xe" filled="false" stroked="true" strokeweight="1.5pt" strokecolor="#231f20">
                <v:path arrowok="t"/>
              </v:shape>
            </v:group>
            <v:group style="position:absolute;left:8596;top:315;width:84;height:71" coordorigin="8596,315" coordsize="84,71">
              <v:shape style="position:absolute;left:8596;top:315;width:84;height:71" coordorigin="8596,315" coordsize="84,71" path="m8680,333l8677,354,8667,371,8657,381,8645,386,8631,386,8620,386,8612,384,8606,378,8600,373,8596,365,8596,357,8596,344,8600,336,8607,331,8613,327,8624,323,8637,321,8680,315,8680,333xe" filled="false" stroked="true" strokeweight="1.5pt" strokecolor="#231f20">
                <v:path arrowok="t"/>
              </v:shape>
            </v:group>
            <v:group style="position:absolute;left:8758;top:226;width:170;height:265" coordorigin="8758,226" coordsize="170,265">
              <v:shape style="position:absolute;left:8758;top:226;width:170;height:265" coordorigin="8758,226" coordsize="170,265" path="m8898,226l8847,365,8846,371,8844,376,8844,379,8843,379,8841,371,8840,367,8839,365,8790,226,8758,226,8829,406,8814,440,8801,459,8783,466,8776,466,8771,465,8764,463,8764,489,8770,490,8776,491,8783,491,8844,440,8928,226,8898,226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4.496307pt;margin-top:6.792929pt;width:39.15pt;height:14.5pt;mso-position-horizontal-relative:page;mso-position-vertical-relative:paragraph;z-index:-331120" coordorigin="9090,136" coordsize="783,290">
            <v:group style="position:absolute;left:9105;top:154;width:257;height:253" coordorigin="9105,154" coordsize="257,253">
              <v:shape style="position:absolute;left:9105;top:154;width:257;height:253" coordorigin="9105,154" coordsize="257,253" path="m9362,154l9325,154,9246,329,9243,336,9239,347,9234,360,9233,360,9231,354,9227,344,9221,330,9144,154,9105,154,9105,406,9133,406,9133,238,9133,213,9132,195,9133,188,9135,200,9138,209,9140,214,9226,406,9241,406,9327,213,9329,208,9332,200,9334,188,9335,188,9333,210,9333,230,9333,406,9362,406,9362,154xe" filled="false" stroked="true" strokeweight="1.5pt" strokecolor="#231f20">
                <v:path arrowok="t"/>
              </v:shape>
            </v:group>
            <v:group style="position:absolute;left:9438;top:151;width:153;height:260" coordorigin="9438,151" coordsize="153,260">
              <v:shape style="position:absolute;left:9438;top:151;width:153;height:260" coordorigin="9438,151" coordsize="153,260" path="m9451,402l9486,410,9492,410,9497,411,9501,411,9513,411,9572,390,9591,355,9591,343,9591,333,9589,325,9585,318,9582,311,9550,282,9542,277,9533,272,9524,268,9515,263,9507,259,9501,256,9494,252,9488,248,9484,244,9479,241,9475,236,9473,232,9471,227,9469,221,9469,215,9469,208,9471,202,9474,197,9477,192,9481,189,9486,186,9491,182,9497,180,9504,179,9510,178,9516,177,9523,177,9545,179,9564,184,9580,159,9565,154,9545,151,9517,151,9458,172,9438,206,9438,218,9438,227,9456,261,9462,266,9469,271,9476,276,9484,280,9492,285,9501,289,9509,294,9543,313,9548,318,9552,322,9555,327,9558,332,9560,338,9560,345,9560,358,9500,384,9495,384,9488,383,9482,382,9452,371,9447,368,9442,365,9438,361,9438,396,9441,399,9446,401,9451,402xe" filled="false" stroked="true" strokeweight="1.5pt" strokecolor="#231f20">
                <v:path arrowok="t"/>
              </v:shape>
            </v:group>
            <v:group style="position:absolute;left:9633;top:154;width:225;height:253" coordorigin="9633,154" coordsize="225,253">
              <v:shape style="position:absolute;left:9633;top:154;width:225;height:253" coordorigin="9633,154" coordsize="225,253" path="m9761,154l9730,154,9633,406,9666,406,9691,336,9798,336,9825,406,9858,406,9761,154xe" filled="false" stroked="true" strokeweight="1.5pt" strokecolor="#231f20">
                <v:path arrowok="t"/>
              </v:shape>
            </v:group>
            <v:group style="position:absolute;left:9701;top:185;width:88;height:125" coordorigin="9701,185" coordsize="88,125">
              <v:shape style="position:absolute;left:9701;top:185;width:88;height:125" coordorigin="9701,185" coordsize="88,125" path="m9701,309l9741,202,9742,198,9743,192,9745,185,9745,185,9747,193,9748,198,9749,202,9789,309,9701,30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color w:val="999899"/>
          <w:spacing w:val="17"/>
        </w:rPr>
        <w:t>Little</w:t>
      </w:r>
      <w:r>
        <w:rPr>
          <w:color w:val="999899"/>
          <w:spacing w:val="43"/>
        </w:rPr>
        <w:t> </w:t>
      </w:r>
      <w:r>
        <w:rPr>
          <w:color w:val="999899"/>
          <w:spacing w:val="14"/>
        </w:rPr>
        <w:t>Rock-Nor</w:t>
      </w:r>
      <w:r>
        <w:rPr>
          <w:color w:val="999899"/>
          <w:spacing w:val="-67"/>
        </w:rPr>
        <w:t> </w:t>
      </w:r>
      <w:r>
        <w:rPr>
          <w:color w:val="999899"/>
          <w:spacing w:val="10"/>
        </w:rPr>
        <w:t>th</w:t>
      </w:r>
      <w:r>
        <w:rPr>
          <w:color w:val="999899"/>
          <w:spacing w:val="43"/>
        </w:rPr>
        <w:t> </w:t>
      </w:r>
      <w:r>
        <w:rPr>
          <w:color w:val="999899"/>
          <w:spacing w:val="17"/>
        </w:rPr>
        <w:t>Little</w:t>
      </w:r>
      <w:r>
        <w:rPr>
          <w:color w:val="999899"/>
          <w:spacing w:val="43"/>
        </w:rPr>
        <w:t> </w:t>
      </w:r>
      <w:r>
        <w:rPr>
          <w:color w:val="999899"/>
          <w:spacing w:val="16"/>
        </w:rPr>
        <w:t>Rock-Conway</w:t>
      </w:r>
      <w:r>
        <w:rPr>
          <w:color w:val="999899"/>
          <w:spacing w:val="43"/>
        </w:rPr>
        <w:t> </w:t>
      </w:r>
      <w:r>
        <w:rPr>
          <w:color w:val="999899"/>
          <w:spacing w:val="21"/>
        </w:rPr>
        <w:t>MSA</w:t>
      </w:r>
      <w:r>
        <w:rPr/>
      </w:r>
    </w:p>
    <w:p>
      <w:pPr>
        <w:spacing w:before="131"/>
        <w:ind w:left="1384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The Little </w:t>
      </w:r>
      <w:r>
        <w:rPr>
          <w:rFonts w:ascii="Segoe UI"/>
          <w:color w:val="231F20"/>
          <w:spacing w:val="-2"/>
          <w:sz w:val="18"/>
        </w:rPr>
        <w:t>Rock-North</w:t>
      </w:r>
      <w:r>
        <w:rPr>
          <w:rFonts w:ascii="Segoe UI"/>
          <w:color w:val="231F20"/>
          <w:sz w:val="18"/>
        </w:rPr>
        <w:t> Little </w:t>
      </w:r>
      <w:r>
        <w:rPr>
          <w:rFonts w:ascii="Segoe UI"/>
          <w:color w:val="231F20"/>
          <w:spacing w:val="-2"/>
          <w:sz w:val="18"/>
        </w:rPr>
        <w:t>Rock-Conway</w:t>
      </w:r>
      <w:r>
        <w:rPr>
          <w:rFonts w:ascii="Segoe UI"/>
          <w:color w:val="231F20"/>
          <w:sz w:val="18"/>
        </w:rPr>
        <w:t> MSA= </w:t>
      </w:r>
      <w:r>
        <w:rPr>
          <w:rFonts w:ascii="Segoe UI"/>
          <w:color w:val="231F20"/>
          <w:spacing w:val="-3"/>
          <w:sz w:val="18"/>
        </w:rPr>
        <w:t>Faulkner,</w:t>
      </w:r>
      <w:r>
        <w:rPr>
          <w:rFonts w:ascii="Segoe UI"/>
          <w:color w:val="231F20"/>
          <w:sz w:val="18"/>
        </w:rPr>
        <w:t> Grant, </w:t>
      </w:r>
      <w:r>
        <w:rPr>
          <w:rFonts w:ascii="Segoe UI"/>
          <w:color w:val="231F20"/>
          <w:spacing w:val="-1"/>
          <w:sz w:val="18"/>
        </w:rPr>
        <w:t>Lonoke,</w:t>
      </w:r>
      <w:r>
        <w:rPr>
          <w:rFonts w:ascii="Segoe UI"/>
          <w:color w:val="231F20"/>
          <w:sz w:val="18"/>
        </w:rPr>
        <w:t> </w:t>
      </w:r>
      <w:r>
        <w:rPr>
          <w:rFonts w:ascii="Segoe UI"/>
          <w:color w:val="231F20"/>
          <w:spacing w:val="-2"/>
          <w:sz w:val="18"/>
        </w:rPr>
        <w:t>Perry,</w:t>
      </w:r>
      <w:r>
        <w:rPr>
          <w:rFonts w:ascii="Segoe UI"/>
          <w:color w:val="231F20"/>
          <w:sz w:val="18"/>
        </w:rPr>
        <w:t> Pulaski, &amp; Saline counties.</w:t>
      </w:r>
      <w:r>
        <w:rPr>
          <w:rFonts w:ascii="Segoe UI"/>
          <w:sz w:val="18"/>
        </w:rPr>
      </w:r>
    </w:p>
    <w:p>
      <w:pPr>
        <w:spacing w:line="240" w:lineRule="auto" w:before="7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197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39.207932pt;margin-top:4.785413pt;width:41.8pt;height:10.95pt;mso-position-horizontal-relative:page;mso-position-vertical-relative:paragraph;z-index:-331096" coordorigin="2784,96" coordsize="836,219">
            <v:group style="position:absolute;left:2789;top:123;width:125;height:173" coordorigin="2789,123" coordsize="125,173">
              <v:shape style="position:absolute;left:2789;top:123;width:125;height:173" coordorigin="2789,123" coordsize="125,173" path="m2913,268l2896,276,2875,279,2852,276,2835,269,2819,250,2811,233,2809,214,2811,192,2818,173,2836,154,2853,144,2870,141,2892,143,2909,149,2913,130,2896,125,2874,123,2853,125,2803,160,2789,197,2790,224,2818,279,2853,296,2880,295,2899,293,2912,288,2913,268xe" filled="false" stroked="true" strokeweight=".5pt" strokecolor="#d2232a">
                <v:path arrowok="t"/>
              </v:shape>
            </v:group>
            <v:group style="position:absolute;left:2957;top:119;width:26;height:25" coordorigin="2957,119" coordsize="26,25">
              <v:shape style="position:absolute;left:2957;top:119;width:26;height:25" coordorigin="2957,119" coordsize="26,25" path="m2978,140l2981,137,2982,135,2982,131,2982,128,2981,125,2978,122,2976,120,2973,119,2969,119,2966,119,2963,120,2961,122,2958,125,2957,128,2957,131,2957,135,2958,138,2961,140,2963,142,2966,144,2969,144,2973,144,2976,142,2978,140xe" filled="false" stroked="true" strokeweight=".5pt" strokecolor="#d2232a">
                <v:path arrowok="t"/>
              </v:shape>
            </v:group>
            <v:group style="position:absolute;left:2969;top:169;width:2;height:130" coordorigin="2969,169" coordsize="2,130">
              <v:shape style="position:absolute;left:2969;top:169;width:2;height:130" coordorigin="2969,169" coordsize="0,130" path="m2969,169l2969,299e" filled="false" stroked="true" strokeweight="1.561pt" strokecolor="#d2232a">
                <v:path arrowok="t"/>
              </v:shape>
            </v:group>
            <v:group style="position:absolute;left:3014;top:174;width:113;height:120" coordorigin="3014,174" coordsize="113,120">
              <v:shape style="position:absolute;left:3014;top:174;width:113;height:120" coordorigin="3014,174" coordsize="113,120" path="m3106,174l3074,262,3072,266,3071,272,3070,278,3070,278,3069,273,3068,268,3066,261,3035,174,3014,174,3060,294,3079,294,3126,174,3106,174xe" filled="false" stroked="true" strokeweight=".5pt" strokecolor="#d2232a">
                <v:path arrowok="t"/>
              </v:shape>
            </v:group>
            <v:group style="position:absolute;left:3159;top:119;width:26;height:25" coordorigin="3159,119" coordsize="26,25">
              <v:shape style="position:absolute;left:3159;top:119;width:26;height:25" coordorigin="3159,119" coordsize="26,25" path="m3180,140l3183,137,3184,135,3184,131,3184,128,3183,125,3180,122,3178,120,3175,119,3171,119,3168,119,3165,120,3162,122,3160,125,3159,128,3159,131,3159,135,3160,138,3162,140,3165,142,3168,144,3171,144,3175,144,3178,142,3180,140xe" filled="false" stroked="true" strokeweight=".5pt" strokecolor="#d2232a">
                <v:path arrowok="t"/>
              </v:shape>
            </v:group>
            <v:group style="position:absolute;left:3171;top:169;width:2;height:130" coordorigin="3171,169" coordsize="2,130">
              <v:shape style="position:absolute;left:3171;top:169;width:2;height:130" coordorigin="3171,169" coordsize="0,130" path="m3171,169l3171,299e" filled="false" stroked="true" strokeweight="1.561pt" strokecolor="#d2232a">
                <v:path arrowok="t"/>
              </v:shape>
            </v:group>
            <v:group style="position:absolute;left:3244;top:111;width:2;height:188" coordorigin="3244,111" coordsize="2,188">
              <v:shape style="position:absolute;left:3244;top:111;width:2;height:188" coordorigin="3244,111" coordsize="0,188" path="m3244,111l3244,299e" filled="false" stroked="true" strokeweight="1.561pt" strokecolor="#d2232a">
                <v:path arrowok="t"/>
              </v:shape>
            </v:group>
            <v:group style="position:absolute;left:3304;top:119;width:26;height:25" coordorigin="3304,119" coordsize="26,25">
              <v:shape style="position:absolute;left:3304;top:119;width:26;height:25" coordorigin="3304,119" coordsize="26,25" path="m3325,140l3328,137,3329,135,3329,131,3329,128,3328,125,3325,122,3323,120,3320,119,3316,119,3313,119,3310,120,3307,122,3305,125,3304,128,3304,131,3304,135,3305,138,3307,140,3310,142,3313,144,3316,144,3320,144,3323,142,3325,140xe" filled="false" stroked="true" strokeweight=".5pt" strokecolor="#d2232a">
                <v:path arrowok="t"/>
              </v:shape>
            </v:group>
            <v:group style="position:absolute;left:3316;top:169;width:2;height:130" coordorigin="3316,169" coordsize="2,130">
              <v:shape style="position:absolute;left:3316;top:169;width:2;height:130" coordorigin="3316,169" coordsize="0,130" path="m3316,169l3316,299e" filled="false" stroked="true" strokeweight="1.561pt" strokecolor="#d2232a">
                <v:path arrowok="t"/>
              </v:shape>
            </v:group>
            <v:group style="position:absolute;left:3373;top:171;width:93;height:126" coordorigin="3373,171" coordsize="93,126">
              <v:shape style="position:absolute;left:3373;top:171;width:93;height:126" coordorigin="3373,171" coordsize="93,126" path="m3465,216l3460,192,3447,177,3425,171,3403,173,3385,180,3382,202,3399,191,3419,187,3439,195,3446,217,3410,223,3386,231,3373,245,3373,272,3378,286,3387,294,3396,297,3408,297,3428,292,3444,278,3446,275,3446,294,3465,294,3465,216xe" filled="false" stroked="true" strokeweight=".5pt" strokecolor="#d2232a">
                <v:path arrowok="t"/>
              </v:shape>
            </v:group>
            <v:group style="position:absolute;left:3390;top:233;width:56;height:48" coordorigin="3390,233" coordsize="56,48">
              <v:shape style="position:absolute;left:3390;top:233;width:56;height:48" coordorigin="3390,233" coordsize="56,48" path="m3446,245l3446,255,3443,264,3436,271,3430,277,3422,281,3413,281,3406,281,3400,279,3396,275,3392,271,3390,267,3390,261,3390,253,3446,233,3446,245xe" filled="false" stroked="true" strokeweight=".5pt" strokecolor="#d2232a">
                <v:path arrowok="t"/>
              </v:shape>
            </v:group>
            <v:group style="position:absolute;left:3515;top:171;width:100;height:123" coordorigin="3515,171" coordsize="100,123">
              <v:shape style="position:absolute;left:3515;top:171;width:100;height:123" coordorigin="3515,171" coordsize="100,123" path="m3615,221l3615,205,3612,192,3605,184,3598,175,3588,171,3575,171,3554,176,3539,189,3535,194,3535,174,3515,174,3515,294,3535,294,3535,226,3535,215,3538,205,3544,198,3550,191,3558,187,3568,187,3587,194,3595,215,3596,294,3615,294,3615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7.17160pt;margin-top:5.566813pt;width:32.25pt;height:9.550pt;mso-position-horizontal-relative:page;mso-position-vertical-relative:paragraph;z-index:-331072" coordorigin="3743,111" coordsize="645,191">
            <v:group style="position:absolute;left:3748;top:126;width:88;height:169" coordorigin="3748,126" coordsize="88,169">
              <v:shape style="position:absolute;left:3748;top:126;width:88;height:169" coordorigin="3748,126" coordsize="88,169" path="m3836,276l3768,276,3768,126,3748,126,3748,294,3836,294,3836,276xe" filled="false" stroked="true" strokeweight=".5pt" strokecolor="#d2232a">
                <v:path arrowok="t"/>
              </v:shape>
            </v:group>
            <v:group style="position:absolute;left:3867;top:171;width:93;height:126" coordorigin="3867,171" coordsize="93,126">
              <v:shape style="position:absolute;left:3867;top:171;width:93;height:126" coordorigin="3867,171" coordsize="93,126" path="m3959,216l3955,192,3941,177,3919,171,3897,173,3880,180,3876,202,3894,191,3913,187,3933,195,3940,217,3904,223,3881,231,3867,245,3867,272,3873,286,3881,294,3891,297,3903,297,3923,292,3938,278,3940,275,3940,294,3959,294,3959,216xe" filled="false" stroked="true" strokeweight=".5pt" strokecolor="#d2232a">
                <v:path arrowok="t"/>
              </v:shape>
            </v:group>
            <v:group style="position:absolute;left:3884;top:233;width:56;height:48" coordorigin="3884,233" coordsize="56,48">
              <v:shape style="position:absolute;left:3884;top:233;width:56;height:48" coordorigin="3884,233" coordsize="56,48" path="m3940,245l3940,255,3937,264,3931,271,3924,277,3916,281,3907,281,3900,281,3894,279,3890,275,3886,271,3884,267,3884,261,3884,253,3940,233,3940,245xe" filled="false" stroked="true" strokeweight=".5pt" strokecolor="#d2232a">
                <v:path arrowok="t"/>
              </v:shape>
            </v:group>
            <v:group style="position:absolute;left:4010;top:116;width:110;height:181" coordorigin="4010,116" coordsize="110,181">
              <v:shape style="position:absolute;left:4010;top:116;width:110;height:181" coordorigin="4010,116" coordsize="110,181" path="m4065,297l4086,293,4103,282,4114,264,4119,245,4118,218,4114,200,4097,180,4081,172,4056,174,4039,183,4029,195,4029,116,4010,116,4010,294,4029,294,4029,277,4029,277,4044,291,4064,297,4065,297xe" filled="false" stroked="true" strokeweight=".5pt" strokecolor="#d2232a">
                <v:path arrowok="t"/>
              </v:shape>
            </v:group>
            <v:group style="position:absolute;left:4029;top:187;width:72;height:94" coordorigin="4029,187" coordsize="72,94">
              <v:shape style="position:absolute;left:4029;top:187;width:72;height:94" coordorigin="4029,187" coordsize="72,94" path="m4039,199l4046,191,4055,187,4066,187,4077,187,4085,191,4091,199,4097,206,4100,217,4100,230,4100,246,4097,258,4091,267,4084,276,4075,281,4063,281,4053,281,4045,277,4039,270,4032,263,4029,255,4029,245,4029,228,4029,217,4032,207,4039,199xe" filled="false" stroked="true" strokeweight=".5pt" strokecolor="#d2232a">
                <v:path arrowok="t"/>
              </v:shape>
            </v:group>
            <v:group style="position:absolute;left:4158;top:173;width:117;height:124" coordorigin="4158,173" coordsize="117,124">
              <v:shape style="position:absolute;left:4158;top:173;width:117;height:124" coordorigin="4158,173" coordsize="117,124" path="m4259,280l4269,263,4275,243,4273,218,4268,199,4250,181,4233,173,4206,173,4188,178,4175,187,4164,203,4158,222,4159,249,4164,267,4173,280,4189,291,4209,297,4233,294,4250,287,4259,280xe" filled="false" stroked="true" strokeweight=".5pt" strokecolor="#d2232a">
                <v:path arrowok="t"/>
              </v:shape>
            </v:group>
            <v:group style="position:absolute;left:4177;top:187;width:79;height:94" coordorigin="4177,187" coordsize="79,94">
              <v:shape style="position:absolute;left:4177;top:187;width:79;height:94" coordorigin="4177,187" coordsize="79,94" path="m4245,200l4252,208,4255,219,4255,234,4255,249,4252,261,4245,269,4239,277,4229,281,4217,281,4205,281,4195,277,4188,268,4180,260,4177,249,4177,235,4177,220,4180,208,4187,200,4195,192,4204,187,4217,187,4229,187,4239,191,4245,200xe" filled="false" stroked="true" strokeweight=".5pt" strokecolor="#d2232a">
                <v:path arrowok="t"/>
              </v:shape>
            </v:group>
            <v:group style="position:absolute;left:4320;top:172;width:63;height:123" coordorigin="4320,172" coordsize="63,123">
              <v:shape style="position:absolute;left:4320;top:172;width:63;height:123" coordorigin="4320,172" coordsize="63,123" path="m4383,174l4380,172,4376,172,4371,172,4364,172,4340,199,4339,199,4339,174,4320,174,4320,294,4339,294,4339,233,4339,219,4342,209,4348,201,4353,193,4360,190,4368,190,4375,190,4379,191,4383,193,4383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789703pt;margin-top:6.046913pt;width:30.55pt;height:9.050pt;mso-position-horizontal-relative:page;mso-position-vertical-relative:paragraph;z-index:-331048" coordorigin="4496,121" coordsize="611,181">
            <v:group style="position:absolute;left:4501;top:126;width:86;height:169" coordorigin="4501,126" coordsize="86,169">
              <v:shape style="position:absolute;left:4501;top:126;width:86;height:169" coordorigin="4501,126" coordsize="86,169" path="m4586,126l4501,126,4501,294,4520,294,4520,220,4581,220,4581,202,4520,202,4520,144,4586,144,4586,126xe" filled="false" stroked="true" strokeweight=".5pt" strokecolor="#d2232a">
                <v:path arrowok="t"/>
              </v:shape>
            </v:group>
            <v:group style="position:absolute;left:4622;top:173;width:117;height:124" coordorigin="4622,173" coordsize="117,124">
              <v:shape style="position:absolute;left:4622;top:173;width:117;height:124" coordorigin="4622,173" coordsize="117,124" path="m4724,280l4734,263,4739,243,4738,218,4733,199,4715,181,4698,173,4671,173,4652,178,4640,187,4628,203,4622,222,4624,249,4629,267,4637,280,4653,291,4673,297,4697,294,4715,287,4724,280xe" filled="false" stroked="true" strokeweight=".5pt" strokecolor="#d2232a">
                <v:path arrowok="t"/>
              </v:shape>
            </v:group>
            <v:group style="position:absolute;left:4641;top:187;width:79;height:94" coordorigin="4641,187" coordsize="79,94">
              <v:shape style="position:absolute;left:4641;top:187;width:79;height:94" coordorigin="4641,187" coordsize="79,94" path="m4710,200l4717,208,4720,219,4720,234,4720,249,4717,261,4710,269,4703,277,4694,281,4681,281,4669,281,4659,277,4652,268,4645,260,4641,249,4641,235,4641,220,4645,208,4652,200,4659,192,4669,187,4681,187,4694,187,4703,191,4710,200xe" filled="false" stroked="true" strokeweight=".5pt" strokecolor="#d2232a">
                <v:path arrowok="t"/>
              </v:shape>
            </v:group>
            <v:group style="position:absolute;left:4785;top:172;width:63;height:123" coordorigin="4785,172" coordsize="63,123">
              <v:shape style="position:absolute;left:4785;top:172;width:63;height:123" coordorigin="4785,172" coordsize="63,123" path="m4847,174l4845,172,4841,172,4836,172,4829,172,4805,199,4804,199,4804,174,4785,174,4785,294,4804,294,4804,233,4804,219,4807,209,4812,201,4818,193,4825,190,4833,190,4839,190,4844,191,4847,193,4847,174xe" filled="false" stroked="true" strokeweight=".5pt" strokecolor="#d2232a">
                <v:path arrowok="t"/>
              </v:shape>
            </v:group>
            <v:group style="position:absolute;left:4873;top:171;width:89;height:126" coordorigin="4873,171" coordsize="89,126">
              <v:shape style="position:absolute;left:4873;top:171;width:89;height:126" coordorigin="4873,171" coordsize="89,126" path="m4961,270l4952,277,4942,281,4932,281,4919,281,4909,277,4902,268,4895,260,4891,249,4891,235,4891,221,4895,209,4903,201,4911,192,4921,187,4933,187,4943,187,4953,190,4962,197,4962,177,4953,173,4944,171,4934,171,4912,174,4895,183,4881,201,4873,219,4873,247,4878,265,4885,278,4902,291,4921,296,4945,295,4961,289,4961,270xe" filled="false" stroked="true" strokeweight=".5pt" strokecolor="#d2232a">
                <v:path arrowok="t"/>
              </v:shape>
            </v:group>
            <v:group style="position:absolute;left:4998;top:171;width:104;height:126" coordorigin="4998,171" coordsize="104,126">
              <v:shape style="position:absolute;left:4998;top:171;width:104;height:126" coordorigin="4998,171" coordsize="104,126" path="m5101,229l5099,207,5091,189,5074,176,5055,171,5033,175,5017,184,5004,202,4998,221,4998,248,5003,267,5010,279,5026,292,5046,297,5070,295,5087,289,5093,267,5082,276,5069,281,5056,281,5044,281,5034,277,5027,270,5020,262,5017,252,5016,239,5101,239,5101,229xe" filled="false" stroked="true" strokeweight=".5pt" strokecolor="#d2232a">
                <v:path arrowok="t"/>
              </v:shape>
            </v:group>
            <v:group style="position:absolute;left:5017;top:187;width:65;height:36" coordorigin="5017,187" coordsize="65,36">
              <v:shape style="position:absolute;left:5017;top:187;width:65;height:36" coordorigin="5017,187" coordsize="65,36" path="m5017,222l5042,187,5052,187,5061,187,5068,190,5073,197,5079,203,5081,211,5082,222,5017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119904pt;margin-top:5.678113pt;width:54.6pt;height:10.1pt;mso-position-horizontal-relative:page;mso-position-vertical-relative:paragraph;z-index:-331024" coordorigin="5222,114" coordsize="1092,202">
            <v:group style="position:absolute;left:5227;top:126;width:90;height:169" coordorigin="5227,126" coordsize="90,169">
              <v:shape style="position:absolute;left:5227;top:126;width:90;height:169" coordorigin="5227,126" coordsize="90,169" path="m5316,276l5247,276,5247,217,5308,217,5308,200,5247,200,5247,144,5313,144,5313,126,5227,126,5227,294,5316,294,5316,276xe" filled="false" stroked="true" strokeweight=".5pt" strokecolor="#d2232a">
                <v:path arrowok="t"/>
              </v:shape>
            </v:group>
            <v:group style="position:absolute;left:5353;top:171;width:80;height:126" coordorigin="5353,171" coordsize="80,126">
              <v:shape style="position:absolute;left:5353;top:171;width:80;height:126" coordorigin="5353,171" coordsize="80,126" path="m5385,297l5392,297,5398,296,5403,295,5409,293,5414,291,5419,288,5423,285,5426,282,5429,277,5432,273,5433,268,5433,262,5433,257,5424,240,5421,237,5417,235,5413,233,5409,231,5404,229,5399,226,5395,225,5380,218,5378,216,5376,214,5375,212,5374,210,5373,207,5373,204,5373,202,5374,199,5375,197,5376,195,5378,194,5380,192,5382,191,5384,189,5387,189,5390,188,5393,187,5397,187,5408,187,5419,190,5427,196,5427,177,5419,173,5410,171,5400,171,5394,171,5388,172,5382,173,5377,175,5357,191,5355,195,5354,200,5354,206,5354,210,5354,214,5356,218,5357,221,5390,242,5393,244,5397,245,5400,246,5403,248,5405,250,5408,251,5410,253,5411,256,5413,258,5413,261,5413,264,5413,275,5405,281,5388,281,5375,281,5364,277,5353,269,5353,290,5362,294,5373,297,5385,297xe" filled="false" stroked="true" strokeweight=".5pt" strokecolor="#d2232a">
                <v:path arrowok="t"/>
              </v:shape>
            </v:group>
            <v:group style="position:absolute;left:5462;top:138;width:71;height:159" coordorigin="5462,138" coordsize="71,159">
              <v:shape style="position:absolute;left:5462;top:138;width:71;height:159" coordorigin="5462,138" coordsize="71,159" path="m5533,276l5529,279,5525,280,5520,280,5514,280,5509,279,5506,275,5504,272,5502,266,5502,258,5502,190,5533,190,5533,174,5502,174,5502,138,5483,145,5483,174,5462,174,5462,190,5483,190,5483,261,5489,285,5506,296,5522,297,5528,295,5533,293,5533,276xe" filled="false" stroked="true" strokeweight=".5pt" strokecolor="#d2232a">
                <v:path arrowok="t"/>
              </v:shape>
            </v:group>
            <v:group style="position:absolute;left:5570;top:119;width:26;height:25" coordorigin="5570,119" coordsize="26,25">
              <v:shape style="position:absolute;left:5570;top:119;width:26;height:25" coordorigin="5570,119" coordsize="26,25" path="m5591,140l5594,137,5595,135,5595,131,5595,128,5594,125,5591,122,5589,120,5586,119,5582,119,5579,119,5576,120,5574,122,5571,125,5570,128,5570,131,5570,135,5571,138,5574,140,5576,142,5579,144,5582,144,5586,144,5589,142,5591,140xe" filled="false" stroked="true" strokeweight=".5pt" strokecolor="#d2232a">
                <v:path arrowok="t"/>
              </v:shape>
            </v:group>
            <v:group style="position:absolute;left:5582;top:169;width:2;height:130" coordorigin="5582,169" coordsize="2,130">
              <v:shape style="position:absolute;left:5582;top:169;width:2;height:130" coordorigin="5582,169" coordsize="0,130" path="m5582,169l5582,299e" filled="false" stroked="true" strokeweight="1.561pt" strokecolor="#d2232a">
                <v:path arrowok="t"/>
              </v:shape>
            </v:group>
            <v:group style="position:absolute;left:5645;top:171;width:171;height:123" coordorigin="5645,171" coordsize="171,123">
              <v:shape style="position:absolute;left:5645;top:171;width:171;height:123" coordorigin="5645,171" coordsize="171,123" path="m5816,220l5811,194,5799,178,5779,171,5758,175,5742,187,5734,189,5730,183,5724,178,5717,173,5710,171,5702,171,5682,176,5667,190,5664,193,5664,174,5645,174,5645,294,5664,294,5664,226,5664,214,5667,205,5673,198,5678,191,5685,187,5693,187,5712,194,5720,216,5721,294,5740,294,5740,226,5740,215,5743,206,5749,199,5754,191,5761,187,5769,187,5779,187,5786,190,5790,196,5794,202,5796,212,5796,225,5796,294,5816,294,5816,220xe" filled="false" stroked="true" strokeweight=".5pt" strokecolor="#d2232a">
                <v:path arrowok="t"/>
              </v:shape>
            </v:group>
            <v:group style="position:absolute;left:5860;top:171;width:93;height:126" coordorigin="5860,171" coordsize="93,126">
              <v:shape style="position:absolute;left:5860;top:171;width:93;height:126" coordorigin="5860,171" coordsize="93,126" path="m5952,216l5948,192,5934,177,5912,171,5890,173,5873,180,5869,202,5887,191,5906,187,5926,195,5933,217,5897,223,5874,231,5860,245,5860,272,5866,286,5874,294,5884,297,5896,297,5916,292,5931,278,5933,275,5933,294,5952,294,5952,216xe" filled="false" stroked="true" strokeweight=".5pt" strokecolor="#d2232a">
                <v:path arrowok="t"/>
              </v:shape>
            </v:group>
            <v:group style="position:absolute;left:5877;top:233;width:56;height:48" coordorigin="5877,233" coordsize="56,48">
              <v:shape style="position:absolute;left:5877;top:233;width:56;height:48" coordorigin="5877,233" coordsize="56,48" path="m5933,245l5933,255,5930,264,5924,271,5917,277,5910,281,5900,281,5893,281,5887,279,5883,275,5879,271,5877,267,5877,261,5877,253,5933,233,5933,245xe" filled="false" stroked="true" strokeweight=".5pt" strokecolor="#d2232a">
                <v:path arrowok="t"/>
              </v:shape>
            </v:group>
            <v:group style="position:absolute;left:5988;top:138;width:71;height:159" coordorigin="5988,138" coordsize="71,159">
              <v:shape style="position:absolute;left:5988;top:138;width:71;height:159" coordorigin="5988,138" coordsize="71,159" path="m6058,276l6055,279,6051,280,6046,280,6040,280,6035,279,6032,275,6030,272,6028,266,6028,258,6028,190,6058,190,6058,174,6028,174,6028,138,6009,145,6009,174,5988,174,5988,190,6009,190,6009,261,6015,285,6032,296,6048,297,6054,295,6058,293,6058,276xe" filled="false" stroked="true" strokeweight=".5pt" strokecolor="#d2232a">
                <v:path arrowok="t"/>
              </v:shape>
            </v:group>
            <v:group style="position:absolute;left:6090;top:171;width:104;height:126" coordorigin="6090,171" coordsize="104,126">
              <v:shape style="position:absolute;left:6090;top:171;width:104;height:126" coordorigin="6090,171" coordsize="104,126" path="m6193,229l6190,207,6182,189,6166,176,6147,171,6125,175,6109,184,6096,202,6090,221,6090,248,6095,267,6102,279,6118,292,6138,297,6162,295,6179,289,6185,267,6173,276,6161,281,6147,281,6135,281,6126,277,6119,270,6112,262,6109,252,6108,239,6193,239,6193,229xe" filled="false" stroked="true" strokeweight=".5pt" strokecolor="#d2232a">
                <v:path arrowok="t"/>
              </v:shape>
            </v:group>
            <v:group style="position:absolute;left:6109;top:187;width:65;height:36" coordorigin="6109,187" coordsize="65,36">
              <v:shape style="position:absolute;left:6109;top:187;width:65;height:36" coordorigin="6109,187" coordsize="65,36" path="m6109,222l6134,187,6143,187,6153,187,6160,190,6165,197,6171,203,6173,211,6173,222,6109,222xe" filled="false" stroked="true" strokeweight=".5pt" strokecolor="#d2232a">
                <v:path arrowok="t"/>
              </v:shape>
            </v:group>
            <v:group style="position:absolute;left:6229;top:171;width:80;height:126" coordorigin="6229,171" coordsize="80,126">
              <v:shape style="position:absolute;left:6229;top:171;width:80;height:126" coordorigin="6229,171" coordsize="80,126" path="m6261,297l6268,297,6274,296,6279,295,6285,293,6290,291,6294,288,6299,285,6302,282,6305,277,6308,273,6309,268,6309,262,6309,257,6300,240,6297,237,6293,235,6289,233,6285,231,6280,229,6274,226,6270,225,6256,218,6254,216,6252,214,6251,212,6250,210,6249,207,6249,204,6249,202,6250,199,6251,197,6252,195,6254,194,6256,192,6258,191,6260,189,6263,189,6266,188,6269,187,6273,187,6284,187,6294,190,6303,196,6303,177,6295,173,6286,171,6275,171,6270,171,6264,172,6258,173,6253,175,6233,191,6231,195,6229,200,6229,206,6229,210,6230,214,6232,218,6233,221,6248,234,6252,237,6256,239,6262,241,6266,242,6269,244,6272,245,6276,246,6279,248,6281,250,6284,251,6286,253,6287,256,6288,258,6289,261,6289,264,6289,275,6281,281,6264,281,6251,281,6240,277,6229,269,6229,290,6238,294,6249,297,6261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56775pt;margin-top:6.046412pt;width:25.25pt;height:10.85pt;mso-position-horizontal-relative:page;mso-position-vertical-relative:paragraph;z-index:-331000" coordorigin="6425,121" coordsize="505,217">
            <v:group style="position:absolute;left:6430;top:126;width:54;height:207" coordorigin="6430,126" coordsize="54,207">
              <v:shape style="position:absolute;left:6430;top:126;width:54;height:207" coordorigin="6430,126" coordsize="54,207" path="m6447,230l6458,169,6477,134,6466,126,6433,198,6430,219,6431,243,6446,302,6483,332,6471,316,6461,298,6454,279,6449,260,6447,239,6447,230xe" filled="false" stroked="true" strokeweight=".5pt" strokecolor="#d2232a">
                <v:path arrowok="t"/>
              </v:shape>
            </v:group>
            <v:group style="position:absolute;left:6522;top:126;width:136;height:169" coordorigin="6522,126" coordsize="136,169">
              <v:shape style="position:absolute;left:6522;top:126;width:136;height:169" coordorigin="6522,126" coordsize="136,169" path="m6658,126l6638,126,6638,244,6638,256,6638,264,6639,269,6639,269,6638,267,6635,263,6632,258,6548,126,6522,126,6522,294,6542,294,6542,173,6542,161,6542,153,6541,149,6542,149,6543,153,6545,157,6547,160,6634,294,6658,294,6658,126xe" filled="false" stroked="true" strokeweight=".5pt" strokecolor="#d2232a">
                <v:path arrowok="t"/>
              </v:shape>
            </v:group>
            <v:group style="position:absolute;left:6706;top:173;width:117;height:124" coordorigin="6706,173" coordsize="117,124">
              <v:shape style="position:absolute;left:6706;top:173;width:117;height:124" coordorigin="6706,173" coordsize="117,124" path="m6807,280l6818,263,6823,243,6822,218,6816,199,6799,181,6782,173,6755,173,6736,178,6723,187,6712,203,6706,222,6707,249,6712,267,6721,280,6737,291,6757,297,6781,294,6799,287,6807,280xe" filled="false" stroked="true" strokeweight=".5pt" strokecolor="#d2232a">
                <v:path arrowok="t"/>
              </v:shape>
            </v:group>
            <v:group style="position:absolute;left:6725;top:187;width:79;height:94" coordorigin="6725,187" coordsize="79,94">
              <v:shape style="position:absolute;left:6725;top:187;width:79;height:94" coordorigin="6725,187" coordsize="79,94" path="m6794,200l6801,208,6804,219,6804,234,6804,249,6801,261,6794,269,6787,277,6778,281,6765,281,6753,281,6743,277,6736,268,6729,260,6725,249,6725,235,6725,220,6729,208,6736,200,6743,192,6753,187,6765,187,6778,187,6787,191,6794,200xe" filled="false" stroked="true" strokeweight=".5pt" strokecolor="#d2232a">
                <v:path arrowok="t"/>
              </v:shape>
            </v:group>
            <v:group style="position:absolute;left:6854;top:138;width:71;height:159" coordorigin="6854,138" coordsize="71,159">
              <v:shape style="position:absolute;left:6854;top:138;width:71;height:159" coordorigin="6854,138" coordsize="71,159" path="m6924,276l6921,279,6917,280,6912,280,6905,280,6901,279,6898,275,6895,272,6894,266,6894,258,6894,190,6924,190,6924,174,6894,174,6894,138,6875,145,6875,174,6854,174,6854,190,6875,190,6875,261,6881,285,6897,296,6914,297,6920,295,6924,293,6924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712311pt;margin-top:4.785413pt;width:61.65pt;height:13pt;mso-position-horizontal-relative:page;mso-position-vertical-relative:paragraph;z-index:-330976" coordorigin="7034,96" coordsize="1233,260">
            <v:group style="position:absolute;left:7039;top:123;width:102;height:174" coordorigin="7039,123" coordsize="102,174">
              <v:shape style="position:absolute;left:7039;top:123;width:102;height:174" coordorigin="7039,123" coordsize="102,174" path="m7048,291l7052,292,7055,293,7060,294,7064,295,7068,296,7071,296,7075,297,7079,297,7081,297,7089,297,7136,273,7139,267,7141,260,7141,252,7141,245,7114,211,7108,207,7103,204,7097,201,7091,199,7086,196,7081,193,7077,191,7063,177,7061,174,7060,171,7060,166,7060,162,7061,158,7063,155,7065,151,7083,142,7087,141,7092,141,7096,141,7111,141,7124,144,7134,151,7134,129,7126,125,7114,123,7098,123,7091,123,7058,134,7052,138,7048,142,7045,148,7041,154,7039,160,7039,168,7039,174,7052,197,7055,201,7060,204,7065,207,7070,210,7075,213,7081,216,7087,219,7120,248,7120,253,7120,261,7117,268,7112,272,7106,277,7096,279,7084,279,7081,279,7077,279,7073,278,7069,277,7065,276,7061,275,7056,274,7053,272,7049,270,7045,268,7042,266,7039,264,7039,287,7041,289,7044,290,7048,291xe" filled="false" stroked="true" strokeweight=".5pt" strokecolor="#d2232a">
                <v:path arrowok="t"/>
              </v:shape>
            </v:group>
            <v:group style="position:absolute;left:7179;top:171;width:104;height:126" coordorigin="7179,171" coordsize="104,126">
              <v:shape style="position:absolute;left:7179;top:171;width:104;height:126" coordorigin="7179,171" coordsize="104,126" path="m7283,229l7280,207,7272,189,7256,176,7237,171,7215,175,7198,184,7186,202,7179,221,7180,248,7184,267,7192,279,7208,292,7228,297,7252,295,7269,289,7275,267,7263,276,7251,281,7237,281,7225,281,7216,277,7209,270,7202,262,7198,252,7198,239,7283,239,7283,229xe" filled="false" stroked="true" strokeweight=".5pt" strokecolor="#d2232a">
                <v:path arrowok="t"/>
              </v:shape>
            </v:group>
            <v:group style="position:absolute;left:7198;top:187;width:65;height:36" coordorigin="7198,187" coordsize="65,36">
              <v:shape style="position:absolute;left:7198;top:187;width:65;height:36" coordorigin="7198,187" coordsize="65,36" path="m7198,222l7224,187,7233,187,7243,187,7250,190,7255,197,7260,203,7263,211,7263,222,7198,222xe" filled="false" stroked="true" strokeweight=".5pt" strokecolor="#d2232a">
                <v:path arrowok="t"/>
              </v:shape>
            </v:group>
            <v:group style="position:absolute;left:7320;top:171;width:93;height:126" coordorigin="7320,171" coordsize="93,126">
              <v:shape style="position:absolute;left:7320;top:171;width:93;height:126" coordorigin="7320,171" coordsize="93,126" path="m7412,216l7408,192,7394,177,7372,171,7351,173,7333,180,7329,202,7347,191,7366,187,7386,195,7393,217,7357,223,7334,231,7321,245,7320,272,7326,286,7334,294,7344,297,7356,297,7376,292,7391,278,7393,275,7393,294,7412,294,7412,216xe" filled="false" stroked="true" strokeweight=".5pt" strokecolor="#d2232a">
                <v:path arrowok="t"/>
              </v:shape>
            </v:group>
            <v:group style="position:absolute;left:7337;top:233;width:56;height:48" coordorigin="7337,233" coordsize="56,48">
              <v:shape style="position:absolute;left:7337;top:233;width:56;height:48" coordorigin="7337,233" coordsize="56,48" path="m7393,245l7393,255,7390,264,7384,271,7377,277,7370,281,7360,281,7353,281,7348,279,7343,275,7339,271,7337,267,7337,261,7337,253,7393,233,7393,245xe" filled="false" stroked="true" strokeweight=".5pt" strokecolor="#d2232a">
                <v:path arrowok="t"/>
              </v:shape>
            </v:group>
            <v:group style="position:absolute;left:7456;top:171;width:80;height:126" coordorigin="7456,171" coordsize="80,126">
              <v:shape style="position:absolute;left:7456;top:171;width:80;height:126" coordorigin="7456,171" coordsize="80,126" path="m7488,297l7494,297,7500,296,7506,295,7511,293,7516,291,7521,288,7525,285,7529,282,7531,277,7534,273,7535,268,7535,262,7535,257,7526,240,7523,237,7519,235,7515,233,7511,231,7506,229,7501,226,7497,225,7482,218,7480,216,7478,214,7477,212,7476,210,7476,207,7476,204,7476,202,7476,199,7477,197,7478,195,7480,194,7482,192,7484,191,7487,189,7489,189,7492,188,7496,187,7499,187,7511,187,7521,190,7530,196,7530,177,7521,173,7512,171,7502,171,7496,171,7490,172,7485,173,7479,175,7460,191,7457,195,7456,200,7456,206,7456,210,7456,214,7458,218,7459,221,7492,242,7495,244,7499,245,7502,246,7505,248,7507,250,7510,251,7512,253,7513,256,7515,258,7515,261,7515,264,7515,275,7507,281,7490,281,7478,281,7466,277,7456,269,7456,290,7465,294,7475,297,7488,297xe" filled="false" stroked="true" strokeweight=".5pt" strokecolor="#d2232a">
                <v:path arrowok="t"/>
              </v:shape>
            </v:group>
            <v:group style="position:absolute;left:7572;top:173;width:117;height:124" coordorigin="7572,173" coordsize="117,124">
              <v:shape style="position:absolute;left:7572;top:173;width:117;height:124" coordorigin="7572,173" coordsize="117,124" path="m7673,280l7683,263,7688,243,7687,218,7682,199,7664,181,7647,173,7620,173,7602,178,7589,187,7577,203,7572,222,7573,249,7578,267,7587,280,7603,291,7623,297,7647,294,7664,287,7673,280xe" filled="false" stroked="true" strokeweight=".5pt" strokecolor="#d2232a">
                <v:path arrowok="t"/>
              </v:shape>
            </v:group>
            <v:group style="position:absolute;left:7591;top:187;width:79;height:94" coordorigin="7591,187" coordsize="79,94">
              <v:shape style="position:absolute;left:7591;top:187;width:79;height:94" coordorigin="7591,187" coordsize="79,94" path="m7659,200l7666,208,7669,219,7669,234,7669,249,7666,261,7659,269,7653,277,7643,281,7631,281,7618,281,7609,277,7601,268,7594,260,7591,249,7591,235,7591,220,7594,208,7601,200,7609,192,7618,187,7631,187,7643,187,7653,191,7659,200xe" filled="false" stroked="true" strokeweight=".5pt" strokecolor="#d2232a">
                <v:path arrowok="t"/>
              </v:shape>
            </v:group>
            <v:group style="position:absolute;left:7734;top:171;width:100;height:123" coordorigin="7734,171" coordsize="100,123">
              <v:shape style="position:absolute;left:7734;top:171;width:100;height:123" coordorigin="7734,171" coordsize="100,123" path="m7834,221l7834,205,7830,192,7823,184,7816,175,7806,171,7793,171,7773,176,7757,189,7753,194,7753,174,7734,174,7734,294,7753,294,7753,226,7753,215,7756,205,7763,198,7769,191,7777,187,7787,187,7805,194,7814,215,7814,294,7834,294,7834,221xe" filled="false" stroked="true" strokeweight=".5pt" strokecolor="#d2232a">
                <v:path arrowok="t"/>
              </v:shape>
            </v:group>
            <v:group style="position:absolute;left:7878;top:171;width:93;height:126" coordorigin="7878,171" coordsize="93,126">
              <v:shape style="position:absolute;left:7878;top:171;width:93;height:126" coordorigin="7878,171" coordsize="93,126" path="m7970,216l7966,192,7952,177,7930,171,7909,173,7891,180,7887,202,7905,191,7924,187,7944,195,7951,217,7915,223,7892,231,7879,245,7878,272,7884,286,7892,294,7902,297,7914,297,7934,292,7949,278,7951,275,7951,294,7970,294,7970,216xe" filled="false" stroked="true" strokeweight=".5pt" strokecolor="#d2232a">
                <v:path arrowok="t"/>
              </v:shape>
            </v:group>
            <v:group style="position:absolute;left:7895;top:233;width:56;height:48" coordorigin="7895,233" coordsize="56,48">
              <v:shape style="position:absolute;left:7895;top:233;width:56;height:48" coordorigin="7895,233" coordsize="56,48" path="m7951,245l7951,255,7948,264,7942,271,7935,277,7928,281,7918,281,7911,281,7906,279,7901,275,7897,271,7895,267,7895,261,7895,253,7951,233,7951,245xe" filled="false" stroked="true" strokeweight=".5pt" strokecolor="#d2232a">
                <v:path arrowok="t"/>
              </v:shape>
            </v:group>
            <v:group style="position:absolute;left:8030;top:111;width:2;height:188" coordorigin="8030,111" coordsize="2,188">
              <v:shape style="position:absolute;left:8030;top:111;width:2;height:188" coordorigin="8030,111" coordsize="0,188" path="m8030,111l8030,299e" filled="false" stroked="true" strokeweight="1.561pt" strokecolor="#d2232a">
                <v:path arrowok="t"/>
              </v:shape>
            </v:group>
            <v:group style="position:absolute;left:8103;top:111;width:2;height:188" coordorigin="8103,111" coordsize="2,188">
              <v:shape style="position:absolute;left:8103;top:111;width:2;height:188" coordorigin="8103,111" coordsize="0,188" path="m8103,111l8103,299e" filled="false" stroked="true" strokeweight="1.561pt" strokecolor="#d2232a">
                <v:path arrowok="t"/>
              </v:shape>
            </v:group>
            <v:group style="position:absolute;left:8148;top:174;width:114;height:177" coordorigin="8148,174" coordsize="114,177">
              <v:shape style="position:absolute;left:8148;top:174;width:114;height:177" coordorigin="8148,174" coordsize="114,177" path="m8241,174l8207,267,8206,271,8205,274,8205,275,8204,275,8203,271,8202,268,8202,266,8169,174,8148,174,8195,294,8185,316,8180,328,8173,334,8164,334,8160,334,8156,333,8152,332,8152,349,8156,350,8160,350,8165,350,8182,346,8197,331,8261,174,824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734497pt;margin-top:5.566412pt;width:55.9pt;height:12.25pt;mso-position-horizontal-relative:page;mso-position-vertical-relative:paragraph;z-index:-330952" coordorigin="8355,111" coordsize="1118,245">
            <v:group style="position:absolute;left:8360;top:126;width:150;height:169" coordorigin="8360,126" coordsize="150,169">
              <v:shape style="position:absolute;left:8360;top:126;width:150;height:169" coordorigin="8360,126" coordsize="150,169" path="m8445,126l8424,126,8360,294,8382,294,8398,247,8470,247,8487,294,8509,294,8445,126xe" filled="false" stroked="true" strokeweight=".5pt" strokecolor="#d2232a">
                <v:path arrowok="t"/>
              </v:shape>
            </v:group>
            <v:group style="position:absolute;left:8405;top:146;width:59;height:83" coordorigin="8405,146" coordsize="59,83">
              <v:shape style="position:absolute;left:8405;top:146;width:59;height:83" coordorigin="8405,146" coordsize="59,83" path="m8405,229l8431,158,8432,155,8433,151,8434,146,8434,146,8435,151,8436,155,8437,158,8463,229,8405,229xe" filled="false" stroked="true" strokeweight=".5pt" strokecolor="#d2232a">
                <v:path arrowok="t"/>
              </v:shape>
            </v:group>
            <v:group style="position:absolute;left:8539;top:116;width:110;height:181" coordorigin="8539,116" coordsize="110,181">
              <v:shape style="position:absolute;left:8539;top:116;width:110;height:181" coordorigin="8539,116" coordsize="110,181" path="m8648,116l8629,116,8629,191,8629,191,8614,176,8594,171,8572,175,8556,185,8544,203,8539,222,8539,249,8543,268,8551,280,8567,293,8587,297,8608,293,8624,280,8629,274,8629,294,8648,294,8648,116xe" filled="false" stroked="true" strokeweight=".5pt" strokecolor="#d2232a">
                <v:path arrowok="t"/>
              </v:shape>
            </v:group>
            <v:group style="position:absolute;left:8557;top:187;width:72;height:94" coordorigin="8557,187" coordsize="72,94">
              <v:shape style="position:absolute;left:8557;top:187;width:72;height:94" coordorigin="8557,187" coordsize="72,94" path="m8619,269l8612,277,8604,281,8593,281,8582,281,8573,277,8567,269,8560,261,8557,250,8557,236,8557,221,8561,209,8567,200,8574,192,8583,187,8595,187,8605,187,8613,191,8619,197,8626,204,8629,212,8629,222,8629,240,8629,252,8626,261,8619,269xe" filled="false" stroked="true" strokeweight=".5pt" strokecolor="#d2232a">
                <v:path arrowok="t"/>
              </v:shape>
            </v:group>
            <v:group style="position:absolute;left:8659;top:174;width:62;height:177" coordorigin="8659,174" coordsize="62,177">
              <v:shape style="position:absolute;left:8659;top:174;width:62;height:177" coordorigin="8659,174" coordsize="62,177" path="m8721,174l8701,174,8701,292,8697,319,8684,333,8670,334,8665,332,8659,329,8659,347,8664,349,8669,350,8675,350,8690,350,8701,345,8709,334,8717,318,8720,297,8721,174xe" filled="false" stroked="true" strokeweight=".5pt" strokecolor="#d2232a">
                <v:path arrowok="t"/>
              </v:shape>
            </v:group>
            <v:group style="position:absolute;left:8699;top:119;width:26;height:25" coordorigin="8699,119" coordsize="26,25">
              <v:shape style="position:absolute;left:8699;top:119;width:26;height:25" coordorigin="8699,119" coordsize="26,25" path="m8720,140l8723,137,8724,135,8724,131,8724,128,8723,125,8720,122,8718,120,8715,119,8711,119,8708,119,8705,120,8703,122,8700,125,8699,128,8699,131,8699,135,8700,138,8703,140,8705,142,8708,144,8711,144,8715,144,8718,142,8720,140xe" filled="false" stroked="true" strokeweight=".5pt" strokecolor="#d2232a">
                <v:path arrowok="t"/>
              </v:shape>
            </v:group>
            <v:group style="position:absolute;left:8771;top:174;width:100;height:123" coordorigin="8771,174" coordsize="100,123">
              <v:shape style="position:absolute;left:8771;top:174;width:100;height:123" coordorigin="8771,174" coordsize="100,123" path="m8871,174l8852,174,8852,243,8852,254,8849,263,8843,270,8837,277,8829,281,8820,281,8800,274,8791,254,8791,174,8771,174,8771,246,8775,272,8787,289,8806,296,8830,293,8846,283,8852,275,8852,294,8871,294,8871,174xe" filled="false" stroked="true" strokeweight=".5pt" strokecolor="#d2232a">
                <v:path arrowok="t"/>
              </v:shape>
            </v:group>
            <v:group style="position:absolute;left:8917;top:171;width:80;height:126" coordorigin="8917,171" coordsize="80,126">
              <v:shape style="position:absolute;left:8917;top:171;width:80;height:126" coordorigin="8917,171" coordsize="80,126" path="m8949,297l8955,297,8961,296,8967,295,8973,293,8978,291,8982,288,8987,285,8990,282,8993,277,8995,273,8997,268,8997,262,8997,257,8987,240,8984,237,8981,235,8977,233,8972,231,8968,229,8962,226,8958,225,8944,218,8941,216,8940,214,8939,212,8937,210,8937,207,8937,204,8937,202,8937,199,8939,197,8940,195,8941,194,8943,192,8945,191,8948,189,8951,189,8954,188,8957,187,8961,187,8972,187,8982,190,8991,196,8991,177,8983,173,8974,171,8963,171,8957,171,8952,172,8946,173,8941,175,8921,191,8919,195,8917,200,8917,206,8917,210,8918,214,8919,218,8921,221,8953,242,8957,244,8960,245,8963,246,8966,248,8969,250,8971,251,8973,253,8975,256,8976,258,8977,261,8977,264,8977,275,8968,281,8952,281,8939,281,8927,277,8917,269,8917,290,8926,294,8937,297,8949,297xe" filled="false" stroked="true" strokeweight=".5pt" strokecolor="#d2232a">
                <v:path arrowok="t"/>
              </v:shape>
            </v:group>
            <v:group style="position:absolute;left:9026;top:138;width:71;height:159" coordorigin="9026,138" coordsize="71,159">
              <v:shape style="position:absolute;left:9026;top:138;width:71;height:159" coordorigin="9026,138" coordsize="71,159" path="m9096,276l9093,279,9088,280,9084,280,9077,280,9073,279,9070,275,9067,272,9066,266,9066,258,9066,190,9096,190,9096,174,9066,174,9066,138,9047,145,9047,174,9026,174,9026,190,9047,190,9047,261,9052,285,9069,296,9086,297,9092,295,9096,293,9096,276xe" filled="false" stroked="true" strokeweight=".5pt" strokecolor="#d2232a">
                <v:path arrowok="t"/>
              </v:shape>
            </v:group>
            <v:group style="position:absolute;left:9127;top:171;width:104;height:126" coordorigin="9127,171" coordsize="104,126">
              <v:shape style="position:absolute;left:9127;top:171;width:104;height:126" coordorigin="9127,171" coordsize="104,126" path="m9231,229l9228,207,9220,189,9204,176,9185,171,9163,175,9146,184,9133,202,9127,221,9128,248,9132,267,9140,279,9156,292,9176,297,9200,295,9217,289,9222,267,9211,276,9199,281,9185,281,9173,281,9164,277,9157,270,9150,262,9146,252,9146,239,9231,239,9231,229xe" filled="false" stroked="true" strokeweight=".5pt" strokecolor="#d2232a">
                <v:path arrowok="t"/>
              </v:shape>
            </v:group>
            <v:group style="position:absolute;left:9146;top:187;width:65;height:36" coordorigin="9146,187" coordsize="65,36">
              <v:shape style="position:absolute;left:9146;top:187;width:65;height:36" coordorigin="9146,187" coordsize="65,36" path="m9146,222l9172,187,9181,187,9190,187,9198,190,9203,197,9208,203,9211,211,9211,222,9146,222xe" filled="false" stroked="true" strokeweight=".5pt" strokecolor="#d2232a">
                <v:path arrowok="t"/>
              </v:shape>
            </v:group>
            <v:group style="position:absolute;left:9267;top:116;width:110;height:181" coordorigin="9267,116" coordsize="110,181">
              <v:shape style="position:absolute;left:9267;top:116;width:110;height:181" coordorigin="9267,116" coordsize="110,181" path="m9377,116l9357,116,9357,191,9357,191,9343,176,9322,171,9301,175,9284,185,9273,203,9267,222,9268,249,9272,268,9279,280,9295,293,9316,297,9337,293,9352,280,9357,274,9357,294,9377,294,9377,116xe" filled="false" stroked="true" strokeweight=".5pt" strokecolor="#d2232a">
                <v:path arrowok="t"/>
              </v:shape>
            </v:group>
            <v:group style="position:absolute;left:9286;top:187;width:72;height:94" coordorigin="9286,187" coordsize="72,94">
              <v:shape style="position:absolute;left:9286;top:187;width:72;height:94" coordorigin="9286,187" coordsize="72,94" path="m9347,269l9341,277,9332,281,9321,281,9310,281,9302,277,9295,269,9289,261,9286,250,9286,236,9286,221,9289,209,9296,200,9303,192,9312,187,9323,187,9333,187,9341,191,9348,197,9354,204,9357,212,9357,222,9357,240,9357,252,9354,261,9347,269xe" filled="false" stroked="true" strokeweight=".5pt" strokecolor="#d2232a">
                <v:path arrowok="t"/>
              </v:shape>
            </v:group>
            <v:group style="position:absolute;left:9413;top:126;width:54;height:207" coordorigin="9413,126" coordsize="54,207">
              <v:shape style="position:absolute;left:9413;top:126;width:54;height:207" coordorigin="9413,126" coordsize="54,207" path="m9467,230l9456,169,9413,126,9425,143,9435,160,9442,179,9447,198,9450,219,9449,243,9446,264,9441,284,9433,301,9424,318,9430,332,9464,261,9467,239,9467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2"/>
          <w:sz w:val="24"/>
        </w:rPr>
        <w:t>Civilian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Labor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Force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Estimates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line="240" w:lineRule="auto" w:before="9"/>
        <w:rPr>
          <w:rFonts w:ascii="Segoe UI" w:hAnsi="Segoe UI" w:cs="Segoe UI" w:eastAsia="Segoe UI"/>
          <w:sz w:val="15"/>
          <w:szCs w:val="15"/>
        </w:rPr>
      </w:pPr>
    </w:p>
    <w:tbl>
      <w:tblPr>
        <w:tblW w:w="0" w:type="auto"/>
        <w:jc w:val="left"/>
        <w:tblInd w:w="1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1256"/>
        <w:gridCol w:w="1045"/>
        <w:gridCol w:w="1095"/>
        <w:gridCol w:w="1017"/>
        <w:gridCol w:w="1284"/>
      </w:tblGrid>
      <w:tr>
        <w:trPr>
          <w:trHeight w:val="340" w:hRule="exact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5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7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95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3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17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310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284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90"/>
              <w:ind w:left="35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358,455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358,585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350,226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2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348,141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347,508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339,247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11,077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-665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7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right="1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3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104" w:right="0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64.519196pt;margin-top:5.438032pt;width:50.05pt;height:9.7pt;mso-position-horizontal-relative:page;mso-position-vertical-relative:paragraph;z-index:-330928" coordorigin="3290,109" coordsize="1001,194">
            <v:group style="position:absolute;left:3295;top:126;width:136;height:169" coordorigin="3295,126" coordsize="136,169">
              <v:shape style="position:absolute;left:3295;top:126;width:136;height:169" coordorigin="3295,126" coordsize="136,169" path="m3431,126l3411,126,3411,244,3411,256,3412,264,3412,269,3412,269,3411,267,3409,263,3405,258,3321,126,3295,126,3295,294,3315,294,3315,173,3315,161,3315,153,3314,149,3315,149,3316,153,3318,157,3320,160,3407,294,3431,294,3431,126xe" filled="false" stroked="true" strokeweight=".5pt" strokecolor="#d2232a">
                <v:path arrowok="t"/>
              </v:shape>
            </v:group>
            <v:group style="position:absolute;left:3479;top:173;width:117;height:124" coordorigin="3479,173" coordsize="117,124">
              <v:shape style="position:absolute;left:3479;top:173;width:117;height:124" coordorigin="3479,173" coordsize="117,124" path="m3580,280l3591,263,3596,243,3595,218,3589,199,3572,181,3555,173,3528,173,3509,178,3497,187,3485,203,3479,222,3481,249,3486,267,3494,280,3510,291,3530,297,3554,294,3572,287,3580,280xe" filled="false" stroked="true" strokeweight=".5pt" strokecolor="#d2232a">
                <v:path arrowok="t"/>
              </v:shape>
            </v:group>
            <v:group style="position:absolute;left:3498;top:187;width:79;height:94" coordorigin="3498,187" coordsize="79,94">
              <v:shape style="position:absolute;left:3498;top:187;width:79;height:94" coordorigin="3498,187" coordsize="79,94" path="m3567,200l3574,208,3577,219,3577,234,3577,249,3574,261,3567,269,3560,277,3551,281,3538,281,3526,281,3516,277,3509,268,3502,260,3498,249,3498,235,3498,220,3502,208,3509,200,3516,192,3526,187,3538,187,3551,187,3560,191,3567,200xe" filled="false" stroked="true" strokeweight=".5pt" strokecolor="#d2232a">
                <v:path arrowok="t"/>
              </v:shape>
            </v:group>
            <v:group style="position:absolute;left:3642;top:171;width:100;height:123" coordorigin="3642,171" coordsize="100,123">
              <v:shape style="position:absolute;left:3642;top:171;width:100;height:123" coordorigin="3642,171" coordsize="100,123" path="m3741,221l3741,205,3738,192,3731,184,3724,175,3714,171,3701,171,3680,176,3665,189,3661,194,3661,174,3642,174,3642,294,3661,294,3661,226,3661,215,3664,205,3670,198,3677,191,3685,187,3694,187,3713,194,3721,215,3722,294,3741,294,3741,221xe" filled="false" stroked="true" strokeweight=".5pt" strokecolor="#d2232a">
                <v:path arrowok="t"/>
              </v:shape>
            </v:group>
            <v:group style="position:absolute;left:3779;top:114;width:73;height:181" coordorigin="3779,114" coordsize="73,181">
              <v:shape style="position:absolute;left:3779;top:114;width:73;height:181" coordorigin="3779,114" coordsize="73,181" path="m3851,116l3848,114,3843,114,3837,114,3826,114,3817,117,3810,125,3803,132,3799,142,3799,155,3799,174,3779,174,3779,190,3799,190,3799,294,3818,294,3818,190,3846,190,3846,174,3818,174,3818,155,3818,139,3825,130,3838,130,3843,130,3848,131,3851,133,3851,116xe" filled="false" stroked="true" strokeweight=".5pt" strokecolor="#d2232a">
                <v:path arrowok="t"/>
              </v:shape>
            </v:group>
            <v:group style="position:absolute;left:3875;top:171;width:93;height:126" coordorigin="3875,171" coordsize="93,126">
              <v:shape style="position:absolute;left:3875;top:171;width:93;height:126" coordorigin="3875,171" coordsize="93,126" path="m3967,216l3963,192,3950,177,3927,171,3906,173,3888,180,3884,202,3902,191,3922,187,3942,195,3948,217,3912,223,3889,231,3876,245,3875,272,3881,286,3889,294,3899,297,3911,297,3931,292,3946,278,3948,275,3948,294,3967,294,3967,216xe" filled="false" stroked="true" strokeweight=".5pt" strokecolor="#d2232a">
                <v:path arrowok="t"/>
              </v:shape>
            </v:group>
            <v:group style="position:absolute;left:3892;top:233;width:56;height:48" coordorigin="3892,233" coordsize="56,48">
              <v:shape style="position:absolute;left:3892;top:233;width:56;height:48" coordorigin="3892,233" coordsize="56,48" path="m3948,245l3948,255,3945,264,3939,271,3933,277,3925,281,3915,281,3908,281,3903,279,3899,275,3894,271,3892,267,3892,261,3892,253,3948,233,3948,245xe" filled="false" stroked="true" strokeweight=".5pt" strokecolor="#d2232a">
                <v:path arrowok="t"/>
              </v:shape>
            </v:group>
            <v:group style="position:absolute;left:4018;top:172;width:63;height:123" coordorigin="4018,172" coordsize="63,123">
              <v:shape style="position:absolute;left:4018;top:172;width:63;height:123" coordorigin="4018,172" coordsize="63,123" path="m4081,174l4078,172,4074,172,4069,172,4062,172,4038,199,4037,199,4037,174,4018,174,4018,294,4037,294,4037,233,4037,219,4040,209,4045,201,4051,193,4058,190,4066,190,4072,190,4077,191,4081,193,4081,174xe" filled="false" stroked="true" strokeweight=".5pt" strokecolor="#d2232a">
                <v:path arrowok="t"/>
              </v:shape>
            </v:group>
            <v:group style="position:absolute;left:4115;top:171;width:171;height:123" coordorigin="4115,171" coordsize="171,123">
              <v:shape style="position:absolute;left:4115;top:171;width:171;height:123" coordorigin="4115,171" coordsize="171,123" path="m4286,220l4282,194,4270,178,4250,171,4228,175,4212,187,4204,189,4200,183,4194,178,4188,173,4181,171,4172,171,4152,176,4137,190,4135,193,4135,174,4115,174,4115,294,4135,294,4135,226,4135,214,4137,205,4143,198,4148,191,4155,187,4164,187,4183,194,4191,216,4191,294,4210,294,4210,226,4210,215,4213,206,4219,199,4225,191,4231,187,4240,187,4249,187,4256,190,4260,196,4264,202,4267,212,4267,225,4267,294,4286,294,4286,220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710205pt;margin-top:4.786232pt;width:37.9pt;height:13pt;mso-position-horizontal-relative:page;mso-position-vertical-relative:paragraph;z-index:-330904" coordorigin="4414,96" coordsize="758,260">
            <v:group style="position:absolute;left:4419;top:126;width:103;height:169" coordorigin="4419,126" coordsize="103,169">
              <v:shape style="position:absolute;left:4419;top:126;width:103;height:169" coordorigin="4419,126" coordsize="103,169" path="m4461,230l4483,228,4500,219,4515,202,4521,184,4519,160,4512,144,4494,132,4475,126,4419,126,4419,294,4439,294,4439,230,4461,230xe" filled="false" stroked="true" strokeweight=".5pt" strokecolor="#d2232a">
                <v:path arrowok="t"/>
              </v:shape>
            </v:group>
            <v:group style="position:absolute;left:4439;top:144;width:61;height:69" coordorigin="4439,144" coordsize="61,69">
              <v:shape style="position:absolute;left:4439;top:144;width:61;height:69" coordorigin="4439,144" coordsize="61,69" path="m4462,144l4487,149,4499,164,4499,190,4491,203,4483,210,4473,213,4460,213,4439,213,4439,144,4462,144xe" filled="false" stroked="true" strokeweight=".5pt" strokecolor="#d2232a">
                <v:path arrowok="t"/>
              </v:shape>
            </v:group>
            <v:group style="position:absolute;left:4551;top:171;width:93;height:126" coordorigin="4551,171" coordsize="93,126">
              <v:shape style="position:absolute;left:4551;top:171;width:93;height:126" coordorigin="4551,171" coordsize="93,126" path="m4644,216l4639,192,4626,177,4603,171,4582,173,4564,180,4561,202,4578,191,4598,187,4618,195,4624,217,4588,223,4565,231,4552,245,4551,272,4557,286,4566,294,4575,297,4587,297,4607,292,4622,278,4624,275,4624,294,4644,294,4644,216xe" filled="false" stroked="true" strokeweight=".5pt" strokecolor="#d2232a">
                <v:path arrowok="t"/>
              </v:shape>
            </v:group>
            <v:group style="position:absolute;left:4568;top:233;width:56;height:48" coordorigin="4568,233" coordsize="56,48">
              <v:shape style="position:absolute;left:4568;top:233;width:56;height:48" coordorigin="4568,233" coordsize="56,48" path="m4624,245l4624,255,4621,264,4615,271,4609,277,4601,281,4591,281,4585,281,4579,279,4575,275,4571,271,4568,267,4568,261,4568,253,4624,233,4624,245xe" filled="false" stroked="true" strokeweight=".5pt" strokecolor="#d2232a">
                <v:path arrowok="t"/>
              </v:shape>
            </v:group>
            <v:group style="position:absolute;left:4676;top:174;width:114;height:177" coordorigin="4676,174" coordsize="114,177">
              <v:shape style="position:absolute;left:4676;top:174;width:114;height:177" coordorigin="4676,174" coordsize="114,177" path="m4770,174l4736,267,4735,271,4734,274,4733,275,4733,275,4731,271,4731,268,4730,266,4698,174,4676,174,4723,294,4714,316,4709,328,4702,334,4692,334,4688,334,4685,333,4681,332,4681,349,4684,350,4688,350,4693,350,4711,346,4725,331,4790,174,4770,174xe" filled="false" stroked="true" strokeweight=".5pt" strokecolor="#d2232a">
                <v:path arrowok="t"/>
              </v:shape>
            </v:group>
            <v:group style="position:absolute;left:4825;top:172;width:63;height:123" coordorigin="4825,172" coordsize="63,123">
              <v:shape style="position:absolute;left:4825;top:172;width:63;height:123" coordorigin="4825,172" coordsize="63,123" path="m4887,174l4885,172,4881,172,4876,172,4869,172,4844,199,4844,199,4844,174,4825,174,4825,294,4844,294,4844,233,4844,219,4847,209,4852,201,4858,193,4865,190,4873,190,4879,190,4884,191,4887,193,4887,174xe" filled="false" stroked="true" strokeweight=".5pt" strokecolor="#d2232a">
                <v:path arrowok="t"/>
              </v:shape>
            </v:group>
            <v:group style="position:absolute;left:4912;top:173;width:117;height:124" coordorigin="4912,173" coordsize="117,124">
              <v:shape style="position:absolute;left:4912;top:173;width:117;height:124" coordorigin="4912,173" coordsize="117,124" path="m5013,280l5024,263,5029,243,5027,218,5022,199,5004,181,4988,173,4961,173,4942,178,4929,187,4918,203,4912,222,4913,249,4918,267,4927,280,4943,291,4963,297,4987,294,5004,287,5013,280xe" filled="false" stroked="true" strokeweight=".5pt" strokecolor="#d2232a">
                <v:path arrowok="t"/>
              </v:shape>
            </v:group>
            <v:group style="position:absolute;left:4931;top:187;width:79;height:94" coordorigin="4931,187" coordsize="79,94">
              <v:shape style="position:absolute;left:4931;top:187;width:79;height:94" coordorigin="4931,187" coordsize="79,94" path="m5000,200l5006,208,5010,219,5010,234,5010,249,5006,261,5000,269,4993,277,4983,281,4971,281,4959,281,4949,277,4942,268,4935,260,4931,249,4931,235,4931,220,4934,208,4942,200,4949,192,4959,187,4971,187,4983,187,4993,191,5000,200xe" filled="false" stroked="true" strokeweight=".5pt" strokecolor="#d2232a">
                <v:path arrowok="t"/>
              </v:shape>
            </v:group>
            <v:group style="position:absolute;left:5084;top:111;width:2;height:188" coordorigin="5084,111" coordsize="2,188">
              <v:shape style="position:absolute;left:5084;top:111;width:2;height:188" coordorigin="5084,111" coordsize="0,188" path="m5084,111l5084,299e" filled="false" stroked="true" strokeweight="1.561pt" strokecolor="#d2232a">
                <v:path arrowok="t"/>
              </v:shape>
            </v:group>
            <v:group style="position:absolute;left:5157;top:111;width:2;height:188" coordorigin="5157,111" coordsize="2,188">
              <v:shape style="position:absolute;left:5157;top:111;width:2;height:188" coordorigin="5157,111" coordsize="0,188" path="m5157,111l5157,299e" filled="false" stroked="true" strokeweight="1.561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76404pt;margin-top:5.566832pt;width:25.5pt;height:9.550pt;mso-position-horizontal-relative:page;mso-position-vertical-relative:paragraph;z-index:-330880" coordorigin="5278,111" coordsize="510,191">
            <v:group style="position:absolute;left:5283;top:126;width:63;height:171" coordorigin="5283,126" coordsize="63,171">
              <v:shape style="position:absolute;left:5283;top:126;width:63;height:171" coordorigin="5283,126" coordsize="63,171" path="m5345,126l5326,126,5326,234,5322,262,5310,277,5292,279,5287,278,5283,275,5283,294,5287,296,5292,297,5299,297,5313,297,5324,291,5333,280,5341,264,5345,243,5345,126xe" filled="false" stroked="true" strokeweight=".5pt" strokecolor="#d2232a">
                <v:path arrowok="t"/>
              </v:shape>
            </v:group>
            <v:group style="position:absolute;left:5392;top:173;width:117;height:124" coordorigin="5392,173" coordsize="117,124">
              <v:shape style="position:absolute;left:5392;top:173;width:117;height:124" coordorigin="5392,173" coordsize="117,124" path="m5493,280l5504,263,5509,243,5508,218,5502,199,5485,181,5468,173,5441,173,5422,178,5410,187,5398,203,5392,222,5394,249,5399,267,5407,280,5423,291,5443,297,5467,294,5485,287,5493,280xe" filled="false" stroked="true" strokeweight=".5pt" strokecolor="#d2232a">
                <v:path arrowok="t"/>
              </v:shape>
            </v:group>
            <v:group style="position:absolute;left:5411;top:187;width:79;height:94" coordorigin="5411,187" coordsize="79,94">
              <v:shape style="position:absolute;left:5411;top:187;width:79;height:94" coordorigin="5411,187" coordsize="79,94" path="m5480,200l5487,208,5490,219,5490,234,5490,249,5487,261,5480,269,5473,277,5464,281,5451,281,5439,281,5429,277,5422,268,5415,260,5411,249,5411,235,5411,220,5415,208,5422,200,5429,192,5439,187,5451,187,5464,187,5473,191,5480,200xe" filled="false" stroked="true" strokeweight=".5pt" strokecolor="#d2232a">
                <v:path arrowok="t"/>
              </v:shape>
            </v:group>
            <v:group style="position:absolute;left:5555;top:116;width:110;height:181" coordorigin="5555,116" coordsize="110,181">
              <v:shape style="position:absolute;left:5555;top:116;width:110;height:181" coordorigin="5555,116" coordsize="110,181" path="m5610,297l5631,293,5648,282,5659,264,5664,245,5663,218,5659,200,5642,180,5626,172,5601,174,5584,183,5574,195,5574,116,5555,116,5555,294,5574,294,5574,277,5574,277,5589,291,5609,297,5610,297xe" filled="false" stroked="true" strokeweight=".5pt" strokecolor="#d2232a">
                <v:path arrowok="t"/>
              </v:shape>
            </v:group>
            <v:group style="position:absolute;left:5574;top:187;width:72;height:94" coordorigin="5574,187" coordsize="72,94">
              <v:shape style="position:absolute;left:5574;top:187;width:72;height:94" coordorigin="5574,187" coordsize="72,94" path="m5584,199l5591,191,5600,187,5611,187,5622,187,5630,191,5636,199,5642,206,5645,217,5645,230,5645,246,5642,258,5636,267,5629,276,5620,281,5608,281,5598,281,5590,277,5584,270,5577,263,5574,255,5574,245,5574,228,5574,217,5577,207,5584,199xe" filled="false" stroked="true" strokeweight=".5pt" strokecolor="#d2232a">
                <v:path arrowok="t"/>
              </v:shape>
            </v:group>
            <v:group style="position:absolute;left:5703;top:171;width:80;height:126" coordorigin="5703,171" coordsize="80,126">
              <v:shape style="position:absolute;left:5703;top:171;width:80;height:126" coordorigin="5703,171" coordsize="80,126" path="m5735,297l5741,297,5747,296,5753,295,5759,293,5764,291,5768,288,5772,285,5776,282,5779,277,5781,273,5783,268,5783,262,5783,257,5773,240,5770,237,5767,235,5762,233,5758,231,5754,229,5748,226,5744,225,5730,218,5727,216,5726,214,5725,212,5723,210,5723,207,5723,204,5723,202,5723,199,5725,197,5726,195,5727,194,5729,192,5731,191,5734,189,5737,189,5740,188,5743,187,5747,187,5758,187,5768,190,5777,196,5777,177,5769,173,5760,171,5749,171,5743,171,5738,172,5732,173,5727,175,5707,191,5704,195,5703,200,5703,206,5703,210,5704,214,5705,218,5707,221,5739,242,5743,244,5746,245,5749,246,5752,248,5755,250,5757,251,5759,253,5761,256,5762,258,5763,261,5763,264,5763,275,5754,281,5738,281,5725,281,5713,277,5703,269,5703,290,5712,294,5723,297,5735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942871pt;margin-top:6.046432pt;width:25.25pt;height:10.85pt;mso-position-horizontal-relative:page;mso-position-vertical-relative:paragraph;z-index:-330856" coordorigin="5899,121" coordsize="505,217">
            <v:group style="position:absolute;left:5904;top:126;width:54;height:207" coordorigin="5904,126" coordsize="54,207">
              <v:shape style="position:absolute;left:5904;top:126;width:54;height:207" coordorigin="5904,126" coordsize="54,207" path="m5920,230l5931,169,5951,134,5940,126,5906,198,5904,219,5905,243,5920,302,5957,332,5945,316,5935,298,5928,279,5923,260,5921,239,5920,230xe" filled="false" stroked="true" strokeweight=".5pt" strokecolor="#d2232a">
                <v:path arrowok="t"/>
              </v:shape>
            </v:group>
            <v:group style="position:absolute;left:5996;top:126;width:136;height:169" coordorigin="5996,126" coordsize="136,169">
              <v:shape style="position:absolute;left:5996;top:126;width:136;height:169" coordorigin="5996,126" coordsize="136,169" path="m6131,126l6112,126,6112,244,6112,256,6112,264,6113,269,6112,269,6111,267,6109,263,6106,258,6022,126,5996,126,5996,294,6016,294,6016,173,6016,161,6015,153,6015,149,6015,149,6017,153,6019,157,6021,160,6107,294,6131,294,6131,126xe" filled="false" stroked="true" strokeweight=".5pt" strokecolor="#d2232a">
                <v:path arrowok="t"/>
              </v:shape>
            </v:group>
            <v:group style="position:absolute;left:6180;top:173;width:117;height:124" coordorigin="6180,173" coordsize="117,124">
              <v:shape style="position:absolute;left:6180;top:173;width:117;height:124" coordorigin="6180,173" coordsize="117,124" path="m6281,280l6292,263,6297,243,6295,218,6290,199,6272,181,6256,173,6228,173,6210,178,6197,187,6186,203,6180,222,6181,249,6186,267,6195,280,6211,291,6231,297,6255,294,6272,287,6281,280xe" filled="false" stroked="true" strokeweight=".5pt" strokecolor="#d2232a">
                <v:path arrowok="t"/>
              </v:shape>
            </v:group>
            <v:group style="position:absolute;left:6199;top:187;width:79;height:94" coordorigin="6199,187" coordsize="79,94">
              <v:shape style="position:absolute;left:6199;top:187;width:79;height:94" coordorigin="6199,187" coordsize="79,94" path="m6268,200l6274,208,6278,219,6278,234,6278,249,6274,261,6268,269,6261,277,6251,281,6239,281,6227,281,6217,277,6210,268,6202,260,6199,249,6199,235,6199,220,6202,208,6210,200,6217,192,6227,187,6239,187,6251,187,6261,191,6268,200xe" filled="false" stroked="true" strokeweight=".5pt" strokecolor="#d2232a">
                <v:path arrowok="t"/>
              </v:shape>
            </v:group>
            <v:group style="position:absolute;left:6328;top:138;width:71;height:159" coordorigin="6328,138" coordsize="71,159">
              <v:shape style="position:absolute;left:6328;top:138;width:71;height:159" coordorigin="6328,138" coordsize="71,159" path="m6398,276l6395,279,6390,280,6386,280,6379,280,6375,279,6372,275,6369,272,6368,266,6368,258,6368,190,6398,190,6398,174,6368,174,6368,138,6349,145,6349,174,6328,174,6328,190,6349,190,6349,261,6354,285,6371,296,6388,297,6394,295,6398,293,6398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398407pt;margin-top:4.786232pt;width:61.65pt;height:13pt;mso-position-horizontal-relative:page;mso-position-vertical-relative:paragraph;z-index:-330832" coordorigin="6508,96" coordsize="1233,260">
            <v:group style="position:absolute;left:6513;top:123;width:102;height:174" coordorigin="6513,123" coordsize="102,174">
              <v:shape style="position:absolute;left:6513;top:123;width:102;height:174" coordorigin="6513,123" coordsize="102,174" path="m6522,291l6525,292,6529,293,6533,294,6537,295,6541,296,6545,296,6549,297,6552,297,6555,297,6563,297,6610,273,6613,267,6615,260,6615,252,6615,245,6587,211,6582,207,6576,204,6570,201,6564,199,6536,177,6535,174,6534,171,6534,166,6534,162,6535,158,6537,155,6539,151,6557,142,6561,141,6565,141,6570,141,6585,141,6598,144,6608,151,6608,129,6600,125,6588,123,6572,123,6564,123,6531,134,6526,138,6522,142,6518,148,6515,154,6513,160,6513,168,6513,174,6525,197,6529,201,6533,204,6539,207,6544,210,6549,213,6555,216,6560,219,6594,248,6594,253,6594,261,6591,268,6585,272,6579,277,6570,279,6558,279,6555,279,6551,279,6547,278,6542,277,6538,276,6534,275,6530,274,6526,272,6523,270,6519,268,6516,266,6513,264,6513,287,6515,289,6518,290,6522,291xe" filled="false" stroked="true" strokeweight=".5pt" strokecolor="#d2232a">
                <v:path arrowok="t"/>
              </v:shape>
            </v:group>
            <v:group style="position:absolute;left:6653;top:171;width:104;height:126" coordorigin="6653,171" coordsize="104,126">
              <v:shape style="position:absolute;left:6653;top:171;width:104;height:126" coordorigin="6653,171" coordsize="104,126" path="m6757,229l6754,207,6746,189,6730,176,6710,171,6689,175,6672,184,6659,202,6653,221,6654,248,6658,267,6666,279,6682,292,6702,297,6725,295,6743,289,6748,267,6737,276,6725,281,6711,281,6699,281,6690,277,6683,270,6676,262,6672,252,6672,239,6757,239,6757,229xe" filled="false" stroked="true" strokeweight=".5pt" strokecolor="#d2232a">
                <v:path arrowok="t"/>
              </v:shape>
            </v:group>
            <v:group style="position:absolute;left:6672;top:187;width:65;height:36" coordorigin="6672,187" coordsize="65,36">
              <v:shape style="position:absolute;left:6672;top:187;width:65;height:36" coordorigin="6672,187" coordsize="65,36" path="m6672,222l6698,187,6707,187,6716,187,6724,190,6729,197,6734,203,6737,211,6737,222,6672,222xe" filled="false" stroked="true" strokeweight=".5pt" strokecolor="#d2232a">
                <v:path arrowok="t"/>
              </v:shape>
            </v:group>
            <v:group style="position:absolute;left:6794;top:171;width:93;height:126" coordorigin="6794,171" coordsize="93,126">
              <v:shape style="position:absolute;left:6794;top:171;width:93;height:126" coordorigin="6794,171" coordsize="93,126" path="m6886,216l6881,192,6868,177,6846,171,6824,173,6806,180,6803,202,6821,191,6840,187,6860,195,6867,217,6831,223,6807,231,6794,245,6794,272,6800,286,6808,294,6817,297,6829,297,6850,292,6865,278,6867,275,6867,294,6886,294,6886,216xe" filled="false" stroked="true" strokeweight=".5pt" strokecolor="#d2232a">
                <v:path arrowok="t"/>
              </v:shape>
            </v:group>
            <v:group style="position:absolute;left:6811;top:233;width:56;height:48" coordorigin="6811,233" coordsize="56,48">
              <v:shape style="position:absolute;left:6811;top:233;width:56;height:48" coordorigin="6811,233" coordsize="56,48" path="m6867,245l6867,255,6864,264,6857,271,6851,277,6843,281,6834,281,6827,281,6821,279,6817,275,6813,271,6811,267,6811,261,6811,253,6867,233,6867,245xe" filled="false" stroked="true" strokeweight=".5pt" strokecolor="#d2232a">
                <v:path arrowok="t"/>
              </v:shape>
            </v:group>
            <v:group style="position:absolute;left:6929;top:171;width:80;height:126" coordorigin="6929,171" coordsize="80,126">
              <v:shape style="position:absolute;left:6929;top:171;width:80;height:126" coordorigin="6929,171" coordsize="80,126" path="m6961,297l6968,297,6974,296,6979,295,6985,293,6990,291,6994,288,6999,285,7002,282,7005,277,7008,273,7009,268,7009,262,7009,257,7000,240,6997,237,6993,235,6989,233,6985,231,6980,229,6975,226,6971,225,6956,218,6954,216,6952,214,6951,212,6950,210,6949,207,6949,204,6949,202,6950,199,6951,197,6952,195,6954,194,6956,192,6958,191,6960,189,6963,189,6966,188,6969,187,6973,187,6984,187,6995,190,7003,196,7003,177,6995,173,6986,171,6975,171,6970,171,6964,172,6958,173,6953,175,6933,191,6931,195,6930,200,6930,206,6930,210,6930,214,6932,218,6933,221,6966,242,6969,244,6972,245,6976,246,6979,248,6981,250,6984,251,6986,253,6987,256,6988,258,6989,261,6989,264,6989,275,6981,281,6964,281,6951,281,6940,277,6929,269,6929,290,6938,294,6949,297,6961,297xe" filled="false" stroked="true" strokeweight=".5pt" strokecolor="#d2232a">
                <v:path arrowok="t"/>
              </v:shape>
            </v:group>
            <v:group style="position:absolute;left:7045;top:173;width:117;height:124" coordorigin="7045,173" coordsize="117,124">
              <v:shape style="position:absolute;left:7045;top:173;width:117;height:124" coordorigin="7045,173" coordsize="117,124" path="m7146,280l7157,263,7162,243,7161,218,7156,199,7138,181,7121,173,7094,173,7075,178,7063,187,7051,203,7045,222,7047,249,7052,267,7060,280,7076,291,7096,297,7120,294,7138,287,7146,280xe" filled="false" stroked="true" strokeweight=".5pt" strokecolor="#d2232a">
                <v:path arrowok="t"/>
              </v:shape>
            </v:group>
            <v:group style="position:absolute;left:7064;top:187;width:79;height:94" coordorigin="7064,187" coordsize="79,94">
              <v:shape style="position:absolute;left:7064;top:187;width:79;height:94" coordorigin="7064,187" coordsize="79,94" path="m7133,200l7140,208,7143,219,7143,234,7143,249,7140,261,7133,269,7126,277,7117,281,7104,281,7092,281,7082,277,7075,268,7068,260,7064,249,7064,235,7064,220,7068,208,7075,200,7082,192,7092,187,7104,187,7117,187,7126,191,7133,200xe" filled="false" stroked="true" strokeweight=".5pt" strokecolor="#d2232a">
                <v:path arrowok="t"/>
              </v:shape>
            </v:group>
            <v:group style="position:absolute;left:7208;top:171;width:100;height:123" coordorigin="7208,171" coordsize="100,123">
              <v:shape style="position:absolute;left:7208;top:171;width:100;height:123" coordorigin="7208,171" coordsize="100,123" path="m7307,221l7307,205,7304,192,7297,184,7290,175,7280,171,7267,171,7247,176,7231,189,7227,194,7227,174,7208,174,7208,294,7227,294,7227,226,7227,215,7230,205,7236,198,7243,191,7251,187,7260,187,7279,194,7288,215,7288,294,7307,294,7307,221xe" filled="false" stroked="true" strokeweight=".5pt" strokecolor="#d2232a">
                <v:path arrowok="t"/>
              </v:shape>
            </v:group>
            <v:group style="position:absolute;left:7352;top:171;width:93;height:126" coordorigin="7352,171" coordsize="93,126">
              <v:shape style="position:absolute;left:7352;top:171;width:93;height:126" coordorigin="7352,171" coordsize="93,126" path="m7444,216l7439,192,7426,177,7404,171,7382,173,7364,180,7361,202,7379,191,7398,187,7418,195,7425,217,7389,223,7365,231,7352,245,7352,272,7358,286,7366,294,7375,297,7387,297,7408,292,7423,278,7425,275,7425,294,7444,294,7444,216xe" filled="false" stroked="true" strokeweight=".5pt" strokecolor="#d2232a">
                <v:path arrowok="t"/>
              </v:shape>
            </v:group>
            <v:group style="position:absolute;left:7369;top:233;width:56;height:48" coordorigin="7369,233" coordsize="56,48">
              <v:shape style="position:absolute;left:7369;top:233;width:56;height:48" coordorigin="7369,233" coordsize="56,48" path="m7425,245l7425,255,7422,264,7415,271,7409,277,7401,281,7392,281,7385,281,7379,279,7375,275,7371,271,7369,267,7369,261,7369,253,7425,233,7425,245xe" filled="false" stroked="true" strokeweight=".5pt" strokecolor="#d2232a">
                <v:path arrowok="t"/>
              </v:shape>
            </v:group>
            <v:group style="position:absolute;left:7504;top:111;width:2;height:188" coordorigin="7504,111" coordsize="2,188">
              <v:shape style="position:absolute;left:7504;top:111;width:2;height:188" coordorigin="7504,111" coordsize="0,188" path="m7504,111l7504,299e" filled="false" stroked="true" strokeweight="1.561pt" strokecolor="#d2232a">
                <v:path arrowok="t"/>
              </v:shape>
            </v:group>
            <v:group style="position:absolute;left:7577;top:111;width:2;height:188" coordorigin="7577,111" coordsize="2,188">
              <v:shape style="position:absolute;left:7577;top:111;width:2;height:188" coordorigin="7577,111" coordsize="0,188" path="m7577,111l7577,299e" filled="false" stroked="true" strokeweight="1.561pt" strokecolor="#d2232a">
                <v:path arrowok="t"/>
              </v:shape>
            </v:group>
            <v:group style="position:absolute;left:7622;top:174;width:114;height:177" coordorigin="7622,174" coordsize="114,177">
              <v:shape style="position:absolute;left:7622;top:174;width:114;height:177" coordorigin="7622,174" coordsize="114,177" path="m7715,174l7681,267,7680,271,7679,274,7679,275,7678,275,7677,271,7676,268,7676,266,7643,174,7622,174,7669,294,7659,316,7654,328,7647,334,7637,334,7634,334,7630,333,7626,332,7626,349,7629,350,7633,350,7638,350,7656,346,7671,331,7735,174,771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420685pt;margin-top:5.566432pt;width:55.9pt;height:12.25pt;mso-position-horizontal-relative:page;mso-position-vertical-relative:paragraph;z-index:-330808" coordorigin="7828,111" coordsize="1118,245">
            <v:group style="position:absolute;left:7833;top:126;width:150;height:169" coordorigin="7833,126" coordsize="150,169">
              <v:shape style="position:absolute;left:7833;top:126;width:150;height:169" coordorigin="7833,126" coordsize="150,169" path="m7918,126l7898,126,7833,294,7855,294,7872,247,7943,247,7961,294,7983,294,7918,126xe" filled="false" stroked="true" strokeweight=".5pt" strokecolor="#d2232a">
                <v:path arrowok="t"/>
              </v:shape>
            </v:group>
            <v:group style="position:absolute;left:7879;top:146;width:59;height:83" coordorigin="7879,146" coordsize="59,83">
              <v:shape style="position:absolute;left:7879;top:146;width:59;height:83" coordorigin="7879,146" coordsize="59,83" path="m7879,229l7905,158,7906,155,7907,151,7907,146,7908,146,7909,151,7910,155,7911,158,7937,229,7879,229xe" filled="false" stroked="true" strokeweight=".5pt" strokecolor="#d2232a">
                <v:path arrowok="t"/>
              </v:shape>
            </v:group>
            <v:group style="position:absolute;left:8012;top:116;width:110;height:181" coordorigin="8012,116" coordsize="110,181">
              <v:shape style="position:absolute;left:8012;top:116;width:110;height:181" coordorigin="8012,116" coordsize="110,181" path="m8122,116l8103,116,8103,191,8102,191,8088,176,8067,171,8046,175,8030,185,8018,203,8012,222,8013,249,8017,268,8024,280,8041,293,8061,297,8082,293,8098,280,8103,274,8103,294,8122,294,8122,116xe" filled="false" stroked="true" strokeweight=".5pt" strokecolor="#d2232a">
                <v:path arrowok="t"/>
              </v:shape>
            </v:group>
            <v:group style="position:absolute;left:8031;top:187;width:72;height:94" coordorigin="8031,187" coordsize="72,94">
              <v:shape style="position:absolute;left:8031;top:187;width:72;height:94" coordorigin="8031,187" coordsize="72,94" path="m8093,269l8086,277,8077,281,8067,281,8056,281,8047,277,8041,269,8034,261,8031,250,8031,236,8031,221,8034,209,8041,200,8048,192,8057,187,8069,187,8079,187,8087,191,8093,197,8099,204,8103,212,8103,222,8103,240,8103,252,8099,261,8093,269xe" filled="false" stroked="true" strokeweight=".5pt" strokecolor="#d2232a">
                <v:path arrowok="t"/>
              </v:shape>
            </v:group>
            <v:group style="position:absolute;left:8133;top:174;width:62;height:177" coordorigin="8133,174" coordsize="62,177">
              <v:shape style="position:absolute;left:8133;top:174;width:62;height:177" coordorigin="8133,174" coordsize="62,177" path="m8194,174l8175,174,8175,292,8171,319,8158,333,8144,334,8138,332,8133,329,8133,347,8138,349,8143,350,8148,350,8163,350,8175,345,8183,334,8191,318,8194,297,8194,174xe" filled="false" stroked="true" strokeweight=".5pt" strokecolor="#d2232a">
                <v:path arrowok="t"/>
              </v:shape>
            </v:group>
            <v:group style="position:absolute;left:8173;top:119;width:26;height:25" coordorigin="8173,119" coordsize="26,25">
              <v:shape style="position:absolute;left:8173;top:119;width:26;height:25" coordorigin="8173,119" coordsize="26,25" path="m8194,140l8196,137,8198,135,8198,131,8198,128,8196,125,8194,122,8192,120,8189,119,8185,119,8182,119,8179,120,8176,122,8174,125,8173,128,8173,131,8173,135,8174,138,8176,140,8179,142,8182,144,8185,144,8189,144,8192,142,8194,140xe" filled="false" stroked="true" strokeweight=".5pt" strokecolor="#d2232a">
                <v:path arrowok="t"/>
              </v:shape>
            </v:group>
            <v:group style="position:absolute;left:8245;top:174;width:100;height:123" coordorigin="8245,174" coordsize="100,123">
              <v:shape style="position:absolute;left:8245;top:174;width:100;height:123" coordorigin="8245,174" coordsize="100,123" path="m8345,174l8326,174,8326,243,8326,254,8323,263,8316,270,8310,277,8303,281,8293,281,8274,274,8265,254,8264,174,8245,174,8245,246,8249,272,8261,289,8280,296,8304,293,8320,283,8326,275,8326,294,8345,294,8345,174xe" filled="false" stroked="true" strokeweight=".5pt" strokecolor="#d2232a">
                <v:path arrowok="t"/>
              </v:shape>
            </v:group>
            <v:group style="position:absolute;left:8391;top:171;width:80;height:126" coordorigin="8391,171" coordsize="80,126">
              <v:shape style="position:absolute;left:8391;top:171;width:80;height:126" coordorigin="8391,171" coordsize="80,126" path="m8423,297l8429,297,8435,296,8441,295,8446,293,8451,291,8456,288,8460,285,8464,282,8466,277,8469,273,8470,268,8470,262,8470,257,8461,240,8458,237,8454,235,8450,233,8446,231,8441,229,8436,226,8432,225,8417,218,8415,216,8413,214,8412,212,8411,210,8411,207,8411,204,8411,202,8411,199,8412,197,8413,195,8415,194,8417,192,8419,191,8422,189,8425,189,8427,188,8431,187,8434,187,8446,187,8456,190,8465,196,8465,177,8457,173,8447,171,8437,171,8431,171,8425,172,8420,173,8414,175,8395,191,8392,195,8391,200,8391,206,8391,210,8392,214,8393,218,8394,221,8427,242,8431,244,8434,245,8437,246,8440,248,8443,250,8445,251,8447,253,8448,256,8450,258,8451,261,8451,264,8451,275,8442,281,8425,281,8413,281,8401,277,8391,269,8391,290,8400,294,8410,297,8423,297xe" filled="false" stroked="true" strokeweight=".5pt" strokecolor="#d2232a">
                <v:path arrowok="t"/>
              </v:shape>
            </v:group>
            <v:group style="position:absolute;left:8500;top:138;width:71;height:159" coordorigin="8500,138" coordsize="71,159">
              <v:shape style="position:absolute;left:8500;top:138;width:71;height:159" coordorigin="8500,138" coordsize="71,159" path="m8570,276l8566,279,8562,280,8557,280,8551,280,8546,279,8544,275,8541,272,8540,266,8540,258,8540,190,8570,190,8570,174,8540,174,8540,138,8520,145,8520,174,8500,174,8500,190,8520,190,8520,261,8526,285,8543,296,8559,297,8565,295,8570,293,8570,276xe" filled="false" stroked="true" strokeweight=".5pt" strokecolor="#d2232a">
                <v:path arrowok="t"/>
              </v:shape>
            </v:group>
            <v:group style="position:absolute;left:8601;top:171;width:104;height:126" coordorigin="8601,171" coordsize="104,126">
              <v:shape style="position:absolute;left:8601;top:171;width:104;height:126" coordorigin="8601,171" coordsize="104,126" path="m8704,229l8702,207,8694,189,8678,176,8658,171,8637,175,8620,184,8607,202,8601,221,8602,248,8606,267,8614,279,8630,292,8649,297,8673,295,8691,289,8696,267,8685,276,8672,281,8659,281,8647,281,8637,277,8631,270,8624,262,8620,252,8620,239,8704,239,8704,229xe" filled="false" stroked="true" strokeweight=".5pt" strokecolor="#d2232a">
                <v:path arrowok="t"/>
              </v:shape>
            </v:group>
            <v:group style="position:absolute;left:8620;top:187;width:65;height:36" coordorigin="8620,187" coordsize="65,36">
              <v:shape style="position:absolute;left:8620;top:187;width:65;height:36" coordorigin="8620,187" coordsize="65,36" path="m8620,222l8646,187,8655,187,8664,187,8672,190,8677,197,8682,203,8685,211,8685,222,8620,222xe" filled="false" stroked="true" strokeweight=".5pt" strokecolor="#d2232a">
                <v:path arrowok="t"/>
              </v:shape>
            </v:group>
            <v:group style="position:absolute;left:8741;top:116;width:110;height:181" coordorigin="8741,116" coordsize="110,181">
              <v:shape style="position:absolute;left:8741;top:116;width:110;height:181" coordorigin="8741,116" coordsize="110,181" path="m8850,116l8831,116,8831,191,8831,191,8816,176,8796,171,8775,175,8758,185,8747,203,8741,222,8742,249,8746,268,8753,280,8769,293,8789,297,8810,293,8826,280,8831,274,8831,294,8850,294,8850,116xe" filled="false" stroked="true" strokeweight=".5pt" strokecolor="#d2232a">
                <v:path arrowok="t"/>
              </v:shape>
            </v:group>
            <v:group style="position:absolute;left:8759;top:187;width:72;height:94" coordorigin="8759,187" coordsize="72,94">
              <v:shape style="position:absolute;left:8759;top:187;width:72;height:94" coordorigin="8759,187" coordsize="72,94" path="m8821,269l8814,277,8806,281,8795,281,8784,281,8776,277,8769,269,8763,261,8759,250,8759,236,8759,221,8763,209,8770,200,8776,192,8785,187,8797,187,8807,187,8815,191,8822,197,8828,204,8831,212,8831,222,8831,240,8831,252,8828,261,8821,269xe" filled="false" stroked="true" strokeweight=".5pt" strokecolor="#d2232a">
                <v:path arrowok="t"/>
              </v:shape>
            </v:group>
            <v:group style="position:absolute;left:8887;top:126;width:54;height:207" coordorigin="8887,126" coordsize="54,207">
              <v:shape style="position:absolute;left:8887;top:126;width:54;height:207" coordorigin="8887,126" coordsize="54,207" path="m8941,230l8930,169,8887,126,8899,143,8909,160,8916,179,8921,198,8923,219,8922,243,8919,264,8914,284,8907,301,8898,318,8904,332,8938,261,8940,239,8941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1"/>
          <w:sz w:val="24"/>
        </w:rPr>
        <w:t>Nonfarm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Payroll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Jobs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before="79"/>
        <w:ind w:left="100" w:right="0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> </w:t>
      </w:r>
      <w:r>
        <w:rPr>
          <w:rFonts w:ascii="Segoe UI"/>
          <w:sz w:val="18"/>
        </w:rPr>
        <w:t>Thousands)</w:t>
      </w:r>
      <w:r>
        <w:rPr>
          <w:rFonts w:ascii="Segoe UI"/>
          <w:sz w:val="18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6"/>
        <w:rPr>
          <w:rFonts w:ascii="Segoe UI" w:hAnsi="Segoe UI" w:cs="Segoe UI" w:eastAsia="Segoe UI"/>
          <w:sz w:val="12"/>
          <w:szCs w:val="12"/>
        </w:rPr>
      </w:pPr>
    </w:p>
    <w:p>
      <w:pPr>
        <w:spacing w:line="20" w:lineRule="atLeast"/>
        <w:ind w:left="1962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27.5pt;height:.550pt;mso-position-horizontal-relative:char;mso-position-vertical-relative:line" coordorigin="0,0" coordsize="550,11">
            <v:group style="position:absolute;left:5;top:5;width:540;height:2" coordorigin="5,5" coordsize="540,2">
              <v:shape style="position:absolute;left:5;top:5;width:540;height:2" coordorigin="5,5" coordsize="540,0" path="m5,5l544,5e" filled="false" stroked="true" strokeweight=".523pt" strokecolor="#231f2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3"/>
        <w:rPr>
          <w:rFonts w:ascii="Segoe UI" w:hAnsi="Segoe UI" w:cs="Segoe UI" w:eastAsia="Segoe UI"/>
          <w:sz w:val="17"/>
          <w:szCs w:val="17"/>
        </w:rPr>
      </w:pPr>
    </w:p>
    <w:p>
      <w:pPr>
        <w:spacing w:after="0" w:line="240" w:lineRule="auto"/>
        <w:rPr>
          <w:rFonts w:ascii="Segoe UI" w:hAnsi="Segoe UI" w:cs="Segoe UI" w:eastAsia="Segoe UI"/>
          <w:sz w:val="17"/>
          <w:szCs w:val="17"/>
        </w:rPr>
        <w:sectPr>
          <w:headerReference w:type="default" r:id="rId14"/>
          <w:pgSz w:w="12240" w:h="15840"/>
          <w:pgMar w:header="623" w:footer="597" w:top="2860" w:bottom="780" w:left="580" w:right="680"/>
        </w:sectPr>
      </w:pPr>
    </w:p>
    <w:p>
      <w:pPr>
        <w:spacing w:before="76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91.800003pt;margin-top:-60.343719pt;width:431.15pt;height:216.2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50"/>
                    <w:gridCol w:w="975"/>
                    <w:gridCol w:w="1034"/>
                    <w:gridCol w:w="1095"/>
                    <w:gridCol w:w="1060"/>
                    <w:gridCol w:w="1248"/>
                  </w:tblGrid>
                  <w:tr>
                    <w:trPr>
                      <w:trHeight w:val="739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1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9"/>
                          <w:ind w:left="28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1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17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4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358.4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" w:right="0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17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left="17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356.7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8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16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left="4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356.6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4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 w:before="59"/>
                          <w:ind w:left="18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45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 w:before="41"/>
                          <w:ind w:right="12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0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2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52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2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right="1071"/>
                          <w:jc w:val="center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26" w:lineRule="exact"/>
                          <w:ind w:right="1071"/>
                          <w:jc w:val="center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319.8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12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Utilities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69.6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Activities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47.0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47.3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48.1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-1.1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55.6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33.2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33.0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14.8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14.9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14.5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69.8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z w:val="18"/>
        </w:rPr>
        <w:t>318.5</w:t>
      </w:r>
      <w:r>
        <w:rPr>
          <w:rFonts w:ascii="Times New Roman"/>
          <w:sz w:val="18"/>
        </w:rPr>
      </w:r>
    </w:p>
    <w:p>
      <w:pPr>
        <w:spacing w:before="76"/>
        <w:ind w:left="5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231F20"/>
          <w:sz w:val="18"/>
        </w:rPr>
        <w:t>319.6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0" w:left="580" w:right="680"/>
          <w:cols w:num="2" w:equalWidth="0">
            <w:col w:w="6218" w:space="40"/>
            <w:col w:w="472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3" w:lineRule="exact" w:before="46"/>
        <w:ind w:left="99" w:right="0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> Employed</w:t>
      </w:r>
      <w:r>
        <w:rPr>
          <w:rFonts w:ascii="Segoe UI"/>
          <w:sz w:val="20"/>
        </w:rPr>
      </w:r>
    </w:p>
    <w:p>
      <w:pPr>
        <w:spacing w:line="237" w:lineRule="exact" w:before="0"/>
        <w:ind w:left="100" w:right="0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color w:val="231F20"/>
          <w:sz w:val="20"/>
        </w:rPr>
        <w:t>October:  1997 - 2017</w:t>
      </w:r>
      <w:r>
        <w:rPr>
          <w:rFonts w:ascii="Segoe UI"/>
          <w:sz w:val="20"/>
        </w:rPr>
      </w:r>
    </w:p>
    <w:p>
      <w:pPr>
        <w:tabs>
          <w:tab w:pos="9154" w:val="left" w:leader="none"/>
        </w:tabs>
        <w:spacing w:line="106" w:lineRule="exact" w:before="0"/>
        <w:ind w:left="36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360,000</w:t>
      </w:r>
      <w:r>
        <w:rPr>
          <w:rFonts w:ascii="Calibri"/>
          <w:color w:val="585858"/>
          <w:sz w:val="10"/>
        </w:rPr>
        <w:t>        </w:t>
      </w:r>
      <w:r>
        <w:rPr>
          <w:rFonts w:ascii="Calibri"/>
          <w:color w:val="585858"/>
          <w:w w:val="189"/>
          <w:sz w:val="10"/>
        </w:rPr>
      </w:r>
      <w:r>
        <w:rPr>
          <w:rFonts w:ascii="Calibri"/>
          <w:color w:val="585858"/>
          <w:w w:val="189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  <w:r>
        <w:rPr>
          <w:rFonts w:ascii="Calibri"/>
          <w:color w:val="585858"/>
          <w:sz w:val="10"/>
        </w:rPr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10067" w:val="left" w:leader="none"/>
        </w:tabs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350,000</w:t>
      </w:r>
      <w:r>
        <w:rPr>
          <w:rFonts w:ascii="Calibri"/>
          <w:color w:val="585858"/>
          <w:sz w:val="10"/>
        </w:rPr>
        <w:t>        </w:t>
      </w:r>
      <w:r>
        <w:rPr>
          <w:rFonts w:ascii="Calibri"/>
          <w:color w:val="585858"/>
          <w:w w:val="189"/>
          <w:sz w:val="10"/>
        </w:rPr>
      </w:r>
      <w:r>
        <w:rPr>
          <w:rFonts w:ascii="Calibri"/>
          <w:color w:val="585858"/>
          <w:w w:val="189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  <w:r>
        <w:rPr>
          <w:rFonts w:ascii="Calibri"/>
          <w:color w:val="585858"/>
          <w:sz w:val="10"/>
        </w:rPr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17.004128pt;margin-top:-5.749476pt;width:415.5pt;height:140.75pt;mso-position-horizontal-relative:page;mso-position-vertical-relative:paragraph;z-index:3880" coordorigin="2340,-115" coordsize="8310,2815">
            <v:group style="position:absolute;left:10553;top:2377;width:95;height:2" coordorigin="10553,2377" coordsize="95,2">
              <v:shape style="position:absolute;left:10553;top:2377;width:95;height:2" coordorigin="10553,2377" coordsize="95,0" path="m10553,2377l10648,2377e" filled="false" stroked="true" strokeweight=".213203pt" strokecolor="#d9d9d9">
                <v:path arrowok="t"/>
              </v:shape>
            </v:group>
            <v:group style="position:absolute;left:10157;top:2377;width:198;height:2" coordorigin="10157,2377" coordsize="198,2">
              <v:shape style="position:absolute;left:10157;top:2377;width:198;height:2" coordorigin="10157,2377" coordsize="198,0" path="m10157,2377l10355,2377e" filled="false" stroked="true" strokeweight=".213203pt" strokecolor="#d9d9d9">
                <v:path arrowok="t"/>
              </v:shape>
            </v:group>
            <v:group style="position:absolute;left:10553;top:2058;width:95;height:2" coordorigin="10553,2058" coordsize="95,2">
              <v:shape style="position:absolute;left:10553;top:2058;width:95;height:2" coordorigin="10553,2058" coordsize="95,0" path="m10553,2058l10648,2058e" filled="false" stroked="true" strokeweight=".213203pt" strokecolor="#d9d9d9">
                <v:path arrowok="t"/>
              </v:shape>
            </v:group>
            <v:group style="position:absolute;left:10157;top:2058;width:198;height:2" coordorigin="10157,2058" coordsize="198,2">
              <v:shape style="position:absolute;left:10157;top:2058;width:198;height:2" coordorigin="10157,2058" coordsize="198,0" path="m10157,2058l10355,2058e" filled="false" stroked="true" strokeweight=".213203pt" strokecolor="#d9d9d9">
                <v:path arrowok="t"/>
              </v:shape>
            </v:group>
            <v:group style="position:absolute;left:10553;top:1738;width:95;height:2" coordorigin="10553,1738" coordsize="95,2">
              <v:shape style="position:absolute;left:10553;top:1738;width:95;height:2" coordorigin="10553,1738" coordsize="95,0" path="m10553,1738l10648,1738e" filled="false" stroked="true" strokeweight=".213203pt" strokecolor="#d9d9d9">
                <v:path arrowok="t"/>
              </v:shape>
            </v:group>
            <v:group style="position:absolute;left:10157;top:1738;width:198;height:2" coordorigin="10157,1738" coordsize="198,2">
              <v:shape style="position:absolute;left:10157;top:1738;width:198;height:2" coordorigin="10157,1738" coordsize="198,0" path="m10157,1738l10355,1738e" filled="false" stroked="true" strokeweight=".213203pt" strokecolor="#d9d9d9">
                <v:path arrowok="t"/>
              </v:shape>
            </v:group>
            <v:group style="position:absolute;left:10553;top:1422;width:95;height:2" coordorigin="10553,1422" coordsize="95,2">
              <v:shape style="position:absolute;left:10553;top:1422;width:95;height:2" coordorigin="10553,1422" coordsize="95,0" path="m10553,1422l10648,1422e" filled="false" stroked="true" strokeweight=".213203pt" strokecolor="#d9d9d9">
                <v:path arrowok="t"/>
              </v:shape>
            </v:group>
            <v:group style="position:absolute;left:10157;top:1422;width:198;height:2" coordorigin="10157,1422" coordsize="198,2">
              <v:shape style="position:absolute;left:10157;top:1422;width:198;height:2" coordorigin="10157,1422" coordsize="198,0" path="m10157,1422l10355,1422e" filled="false" stroked="true" strokeweight=".213203pt" strokecolor="#d9d9d9">
                <v:path arrowok="t"/>
              </v:shape>
            </v:group>
            <v:group style="position:absolute;left:10553;top:1102;width:95;height:2" coordorigin="10553,1102" coordsize="95,2">
              <v:shape style="position:absolute;left:10553;top:1102;width:95;height:2" coordorigin="10553,1102" coordsize="95,0" path="m10553,1102l10648,1102e" filled="false" stroked="true" strokeweight=".213203pt" strokecolor="#d9d9d9">
                <v:path arrowok="t"/>
              </v:shape>
            </v:group>
            <v:group style="position:absolute;left:10157;top:1102;width:198;height:2" coordorigin="10157,1102" coordsize="198,2">
              <v:shape style="position:absolute;left:10157;top:1102;width:198;height:2" coordorigin="10157,1102" coordsize="198,0" path="m10157,1102l10355,1102e" filled="false" stroked="true" strokeweight=".213203pt" strokecolor="#d9d9d9">
                <v:path arrowok="t"/>
              </v:shape>
            </v:group>
            <v:group style="position:absolute;left:10553;top:783;width:95;height:2" coordorigin="10553,783" coordsize="95,2">
              <v:shape style="position:absolute;left:10553;top:783;width:95;height:2" coordorigin="10553,783" coordsize="95,0" path="m10553,783l10648,783e" filled="false" stroked="true" strokeweight=".213203pt" strokecolor="#d9d9d9">
                <v:path arrowok="t"/>
              </v:shape>
            </v:group>
            <v:group style="position:absolute;left:10157;top:783;width:198;height:2" coordorigin="10157,783" coordsize="198,2">
              <v:shape style="position:absolute;left:10157;top:783;width:198;height:2" coordorigin="10157,783" coordsize="198,0" path="m10157,783l10355,783e" filled="false" stroked="true" strokeweight=".213203pt" strokecolor="#d9d9d9">
                <v:path arrowok="t"/>
              </v:shape>
            </v:group>
            <v:group style="position:absolute;left:10553;top:463;width:95;height:2" coordorigin="10553,463" coordsize="95,2">
              <v:shape style="position:absolute;left:10553;top:463;width:95;height:2" coordorigin="10553,463" coordsize="95,0" path="m10553,463l10648,463e" filled="false" stroked="true" strokeweight=".213203pt" strokecolor="#d9d9d9">
                <v:path arrowok="t"/>
              </v:shape>
            </v:group>
            <v:group style="position:absolute;left:10157;top:463;width:198;height:2" coordorigin="10157,463" coordsize="198,2">
              <v:shape style="position:absolute;left:10157;top:463;width:198;height:2" coordorigin="10157,463" coordsize="198,0" path="m10157,463l10355,463e" filled="false" stroked="true" strokeweight=".213203pt" strokecolor="#d9d9d9">
                <v:path arrowok="t"/>
              </v:shape>
            </v:group>
            <v:group style="position:absolute;left:10553;top:147;width:95;height:2" coordorigin="10553,147" coordsize="95,2">
              <v:shape style="position:absolute;left:10553;top:147;width:95;height:2" coordorigin="10553,147" coordsize="95,0" path="m10553,147l10648,147e" filled="false" stroked="true" strokeweight=".213203pt" strokecolor="#d9d9d9">
                <v:path arrowok="t"/>
              </v:shape>
            </v:group>
            <v:group style="position:absolute;left:2342;top:147;width:8013;height:2" coordorigin="2342,147" coordsize="8013,2">
              <v:shape style="position:absolute;left:2342;top:147;width:8013;height:2" coordorigin="2342,147" coordsize="8013,0" path="m2342,147l10355,147e" filled="false" stroked="true" strokeweight=".213203pt" strokecolor="#d9d9d9">
                <v:path arrowok="t"/>
              </v:shape>
            </v:group>
            <v:group style="position:absolute;left:10355;top:-115;width:198;height:2810" coordorigin="10355,-115" coordsize="198,2810">
              <v:shape style="position:absolute;left:10355;top:-115;width:198;height:2810" coordorigin="10355,-115" coordsize="198,2810" path="m10553,2695l10355,2695,10355,-115,10553,-115,10553,2695xe" filled="true" fillcolor="#c00000" stroked="false">
                <v:path arrowok="t"/>
                <v:fill type="solid"/>
              </v:shape>
            </v:group>
            <v:group style="position:absolute;left:9762;top:2377;width:198;height:2" coordorigin="9762,2377" coordsize="198,2">
              <v:shape style="position:absolute;left:9762;top:2377;width:198;height:2" coordorigin="9762,2377" coordsize="198,0" path="m9762,2377l9960,2377e" filled="false" stroked="true" strokeweight=".213203pt" strokecolor="#d9d9d9">
                <v:path arrowok="t"/>
              </v:shape>
            </v:group>
            <v:group style="position:absolute;left:9762;top:2058;width:198;height:2" coordorigin="9762,2058" coordsize="198,2">
              <v:shape style="position:absolute;left:9762;top:2058;width:198;height:2" coordorigin="9762,2058" coordsize="198,0" path="m9762,2058l9960,2058e" filled="false" stroked="true" strokeweight=".213203pt" strokecolor="#d9d9d9">
                <v:path arrowok="t"/>
              </v:shape>
            </v:group>
            <v:group style="position:absolute;left:9762;top:1738;width:198;height:2" coordorigin="9762,1738" coordsize="198,2">
              <v:shape style="position:absolute;left:9762;top:1738;width:198;height:2" coordorigin="9762,1738" coordsize="198,0" path="m9762,1738l9960,1738e" filled="false" stroked="true" strokeweight=".213203pt" strokecolor="#d9d9d9">
                <v:path arrowok="t"/>
              </v:shape>
            </v:group>
            <v:group style="position:absolute;left:9762;top:1422;width:198;height:2" coordorigin="9762,1422" coordsize="198,2">
              <v:shape style="position:absolute;left:9762;top:1422;width:198;height:2" coordorigin="9762,1422" coordsize="198,0" path="m9762,1422l9960,1422e" filled="false" stroked="true" strokeweight=".213203pt" strokecolor="#d9d9d9">
                <v:path arrowok="t"/>
              </v:shape>
            </v:group>
            <v:group style="position:absolute;left:9762;top:1102;width:198;height:2" coordorigin="9762,1102" coordsize="198,2">
              <v:shape style="position:absolute;left:9762;top:1102;width:198;height:2" coordorigin="9762,1102" coordsize="198,0" path="m9762,1102l9960,1102e" filled="false" stroked="true" strokeweight=".213203pt" strokecolor="#d9d9d9">
                <v:path arrowok="t"/>
              </v:shape>
            </v:group>
            <v:group style="position:absolute;left:9762;top:783;width:198;height:2" coordorigin="9762,783" coordsize="198,2">
              <v:shape style="position:absolute;left:9762;top:783;width:198;height:2" coordorigin="9762,783" coordsize="198,0" path="m9762,783l9960,783e" filled="false" stroked="true" strokeweight=".213203pt" strokecolor="#d9d9d9">
                <v:path arrowok="t"/>
              </v:shape>
            </v:group>
            <v:group style="position:absolute;left:9762;top:463;width:198;height:2" coordorigin="9762,463" coordsize="198,2">
              <v:shape style="position:absolute;left:9762;top:463;width:198;height:2" coordorigin="9762,463" coordsize="198,0" path="m9762,463l9960,463e" filled="false" stroked="true" strokeweight=".213203pt" strokecolor="#d9d9d9">
                <v:path arrowok="t"/>
              </v:shape>
            </v:group>
            <v:group style="position:absolute;left:9960;top:171;width:198;height:2525" coordorigin="9960,171" coordsize="198,2525">
              <v:shape style="position:absolute;left:9960;top:171;width:198;height:2525" coordorigin="9960,171" coordsize="198,2525" path="m10157,2695l9960,2695,9960,171,10157,171,10157,2695xe" filled="true" fillcolor="#c00000" stroked="false">
                <v:path arrowok="t"/>
                <v:fill type="solid"/>
              </v:shape>
            </v:group>
            <v:group style="position:absolute;left:9366;top:2377;width:198;height:2" coordorigin="9366,2377" coordsize="198,2">
              <v:shape style="position:absolute;left:9366;top:2377;width:198;height:2" coordorigin="9366,2377" coordsize="198,0" path="m9366,2377l9564,2377e" filled="false" stroked="true" strokeweight=".213203pt" strokecolor="#d9d9d9">
                <v:path arrowok="t"/>
              </v:shape>
            </v:group>
            <v:group style="position:absolute;left:9366;top:2058;width:198;height:2" coordorigin="9366,2058" coordsize="198,2">
              <v:shape style="position:absolute;left:9366;top:2058;width:198;height:2" coordorigin="9366,2058" coordsize="198,0" path="m9366,2058l9564,2058e" filled="false" stroked="true" strokeweight=".213203pt" strokecolor="#d9d9d9">
                <v:path arrowok="t"/>
              </v:shape>
            </v:group>
            <v:group style="position:absolute;left:9366;top:1738;width:198;height:2" coordorigin="9366,1738" coordsize="198,2">
              <v:shape style="position:absolute;left:9366;top:1738;width:198;height:2" coordorigin="9366,1738" coordsize="198,0" path="m9366,1738l9564,1738e" filled="false" stroked="true" strokeweight=".213203pt" strokecolor="#d9d9d9">
                <v:path arrowok="t"/>
              </v:shape>
            </v:group>
            <v:group style="position:absolute;left:9366;top:1422;width:198;height:2" coordorigin="9366,1422" coordsize="198,2">
              <v:shape style="position:absolute;left:9366;top:1422;width:198;height:2" coordorigin="9366,1422" coordsize="198,0" path="m9366,1422l9564,1422e" filled="false" stroked="true" strokeweight=".213203pt" strokecolor="#d9d9d9">
                <v:path arrowok="t"/>
              </v:shape>
            </v:group>
            <v:group style="position:absolute;left:9366;top:1102;width:198;height:2" coordorigin="9366,1102" coordsize="198,2">
              <v:shape style="position:absolute;left:9366;top:1102;width:198;height:2" coordorigin="9366,1102" coordsize="198,0" path="m9366,1102l9564,1102e" filled="false" stroked="true" strokeweight=".213203pt" strokecolor="#d9d9d9">
                <v:path arrowok="t"/>
              </v:shape>
            </v:group>
            <v:group style="position:absolute;left:9366;top:783;width:198;height:2" coordorigin="9366,783" coordsize="198,2">
              <v:shape style="position:absolute;left:9366;top:783;width:198;height:2" coordorigin="9366,783" coordsize="198,0" path="m9366,783l9564,783e" filled="false" stroked="true" strokeweight=".213203pt" strokecolor="#d9d9d9">
                <v:path arrowok="t"/>
              </v:shape>
            </v:group>
            <v:group style="position:absolute;left:2342;top:463;width:7222;height:2" coordorigin="2342,463" coordsize="7222,2">
              <v:shape style="position:absolute;left:2342;top:463;width:7222;height:2" coordorigin="2342,463" coordsize="7222,0" path="m2342,463l9564,463e" filled="false" stroked="true" strokeweight=".213203pt" strokecolor="#d9d9d9">
                <v:path arrowok="t"/>
              </v:shape>
            </v:group>
            <v:group style="position:absolute;left:9564;top:265;width:198;height:2431" coordorigin="9564,265" coordsize="198,2431">
              <v:shape style="position:absolute;left:9564;top:265;width:198;height:2431" coordorigin="9564,265" coordsize="198,2431" path="m9762,2695l9564,2695,9564,265,9762,265,9762,2695xe" filled="true" fillcolor="#c00000" stroked="false">
                <v:path arrowok="t"/>
                <v:fill type="solid"/>
              </v:shape>
            </v:group>
            <v:group style="position:absolute;left:8971;top:2377;width:198;height:2" coordorigin="8971,2377" coordsize="198,2">
              <v:shape style="position:absolute;left:8971;top:2377;width:198;height:2" coordorigin="8971,2377" coordsize="198,0" path="m8971,2377l9169,2377e" filled="false" stroked="true" strokeweight=".213203pt" strokecolor="#d9d9d9">
                <v:path arrowok="t"/>
              </v:shape>
            </v:group>
            <v:group style="position:absolute;left:8971;top:2058;width:198;height:2" coordorigin="8971,2058" coordsize="198,2">
              <v:shape style="position:absolute;left:8971;top:2058;width:198;height:2" coordorigin="8971,2058" coordsize="198,0" path="m8971,2058l9169,2058e" filled="false" stroked="true" strokeweight=".213203pt" strokecolor="#d9d9d9">
                <v:path arrowok="t"/>
              </v:shape>
            </v:group>
            <v:group style="position:absolute;left:8971;top:1738;width:198;height:2" coordorigin="8971,1738" coordsize="198,2">
              <v:shape style="position:absolute;left:8971;top:1738;width:198;height:2" coordorigin="8971,1738" coordsize="198,0" path="m8971,1738l9169,1738e" filled="false" stroked="true" strokeweight=".213203pt" strokecolor="#d9d9d9">
                <v:path arrowok="t"/>
              </v:shape>
            </v:group>
            <v:group style="position:absolute;left:8971;top:1422;width:198;height:2" coordorigin="8971,1422" coordsize="198,2">
              <v:shape style="position:absolute;left:8971;top:1422;width:198;height:2" coordorigin="8971,1422" coordsize="198,0" path="m8971,1422l9169,1422e" filled="false" stroked="true" strokeweight=".213203pt" strokecolor="#d9d9d9">
                <v:path arrowok="t"/>
              </v:shape>
            </v:group>
            <v:group style="position:absolute;left:8971;top:1102;width:198;height:2" coordorigin="8971,1102" coordsize="198,2">
              <v:shape style="position:absolute;left:8971;top:1102;width:198;height:2" coordorigin="8971,1102" coordsize="198,0" path="m8971,1102l9169,1102e" filled="false" stroked="true" strokeweight=".213203pt" strokecolor="#d9d9d9">
                <v:path arrowok="t"/>
              </v:shape>
            </v:group>
            <v:group style="position:absolute;left:8575;top:783;width:594;height:2" coordorigin="8575,783" coordsize="594,2">
              <v:shape style="position:absolute;left:8575;top:783;width:594;height:2" coordorigin="8575,783" coordsize="594,0" path="m8575,783l9169,783e" filled="false" stroked="true" strokeweight=".213203pt" strokecolor="#d9d9d9">
                <v:path arrowok="t"/>
              </v:shape>
            </v:group>
            <v:group style="position:absolute;left:9169;top:623;width:198;height:2073" coordorigin="9169,623" coordsize="198,2073">
              <v:shape style="position:absolute;left:9169;top:623;width:198;height:2073" coordorigin="9169,623" coordsize="198,2073" path="m9366,2695l9169,2695,9169,623,9366,623,9366,2695xe" filled="true" fillcolor="#c00000" stroked="false">
                <v:path arrowok="t"/>
                <v:fill type="solid"/>
              </v:shape>
            </v:group>
            <v:group style="position:absolute;left:8575;top:2377;width:198;height:2" coordorigin="8575,2377" coordsize="198,2">
              <v:shape style="position:absolute;left:8575;top:2377;width:198;height:2" coordorigin="8575,2377" coordsize="198,0" path="m8575,2377l8773,2377e" filled="false" stroked="true" strokeweight=".213203pt" strokecolor="#d9d9d9">
                <v:path arrowok="t"/>
              </v:shape>
            </v:group>
            <v:group style="position:absolute;left:8575;top:2058;width:198;height:2" coordorigin="8575,2058" coordsize="198,2">
              <v:shape style="position:absolute;left:8575;top:2058;width:198;height:2" coordorigin="8575,2058" coordsize="198,0" path="m8575,2058l8773,2058e" filled="false" stroked="true" strokeweight=".213203pt" strokecolor="#d9d9d9">
                <v:path arrowok="t"/>
              </v:shape>
            </v:group>
            <v:group style="position:absolute;left:8575;top:1738;width:198;height:2" coordorigin="8575,1738" coordsize="198,2">
              <v:shape style="position:absolute;left:8575;top:1738;width:198;height:2" coordorigin="8575,1738" coordsize="198,0" path="m8575,1738l8773,1738e" filled="false" stroked="true" strokeweight=".213203pt" strokecolor="#d9d9d9">
                <v:path arrowok="t"/>
              </v:shape>
            </v:group>
            <v:group style="position:absolute;left:8575;top:1422;width:198;height:2" coordorigin="8575,1422" coordsize="198,2">
              <v:shape style="position:absolute;left:8575;top:1422;width:198;height:2" coordorigin="8575,1422" coordsize="198,0" path="m8575,1422l8773,1422e" filled="false" stroked="true" strokeweight=".213203pt" strokecolor="#d9d9d9">
                <v:path arrowok="t"/>
              </v:shape>
            </v:group>
            <v:group style="position:absolute;left:8575;top:1102;width:198;height:2" coordorigin="8575,1102" coordsize="198,2">
              <v:shape style="position:absolute;left:8575;top:1102;width:198;height:2" coordorigin="8575,1102" coordsize="198,0" path="m8575,1102l8773,1102e" filled="false" stroked="true" strokeweight=".213203pt" strokecolor="#d9d9d9">
                <v:path arrowok="t"/>
              </v:shape>
            </v:group>
            <v:group style="position:absolute;left:8773;top:780;width:198;height:1915" coordorigin="8773,780" coordsize="198,1915">
              <v:shape style="position:absolute;left:8773;top:780;width:198;height:1915" coordorigin="8773,780" coordsize="198,1915" path="m8971,2695l8773,2695,8773,780,8971,780,8971,2695xe" filled="true" fillcolor="#c00000" stroked="false">
                <v:path arrowok="t"/>
                <v:fill type="solid"/>
              </v:shape>
            </v:group>
            <v:group style="position:absolute;left:8180;top:2377;width:198;height:2" coordorigin="8180,2377" coordsize="198,2">
              <v:shape style="position:absolute;left:8180;top:2377;width:198;height:2" coordorigin="8180,2377" coordsize="198,0" path="m8180,2377l8378,2377e" filled="false" stroked="true" strokeweight=".213203pt" strokecolor="#d9d9d9">
                <v:path arrowok="t"/>
              </v:shape>
            </v:group>
            <v:group style="position:absolute;left:8180;top:2058;width:198;height:2" coordorigin="8180,2058" coordsize="198,2">
              <v:shape style="position:absolute;left:8180;top:2058;width:198;height:2" coordorigin="8180,2058" coordsize="198,0" path="m8180,2058l8378,2058e" filled="false" stroked="true" strokeweight=".213203pt" strokecolor="#d9d9d9">
                <v:path arrowok="t"/>
              </v:shape>
            </v:group>
            <v:group style="position:absolute;left:8180;top:1738;width:198;height:2" coordorigin="8180,1738" coordsize="198,2">
              <v:shape style="position:absolute;left:8180;top:1738;width:198;height:2" coordorigin="8180,1738" coordsize="198,0" path="m8180,1738l8378,1738e" filled="false" stroked="true" strokeweight=".213203pt" strokecolor="#d9d9d9">
                <v:path arrowok="t"/>
              </v:shape>
            </v:group>
            <v:group style="position:absolute;left:8180;top:1422;width:198;height:2" coordorigin="8180,1422" coordsize="198,2">
              <v:shape style="position:absolute;left:8180;top:1422;width:198;height:2" coordorigin="8180,1422" coordsize="198,0" path="m8180,1422l8378,1422e" filled="false" stroked="true" strokeweight=".213203pt" strokecolor="#d9d9d9">
                <v:path arrowok="t"/>
              </v:shape>
            </v:group>
            <v:group style="position:absolute;left:8180;top:1102;width:198;height:2" coordorigin="8180,1102" coordsize="198,2">
              <v:shape style="position:absolute;left:8180;top:1102;width:198;height:2" coordorigin="8180,1102" coordsize="198,0" path="m8180,1102l8378,1102e" filled="false" stroked="true" strokeweight=".213203pt" strokecolor="#d9d9d9">
                <v:path arrowok="t"/>
              </v:shape>
            </v:group>
            <v:group style="position:absolute;left:8180;top:783;width:198;height:2" coordorigin="8180,783" coordsize="198,2">
              <v:shape style="position:absolute;left:8180;top:783;width:198;height:2" coordorigin="8180,783" coordsize="198,0" path="m8180,783l8378,783e" filled="false" stroked="true" strokeweight=".213203pt" strokecolor="#d9d9d9">
                <v:path arrowok="t"/>
              </v:shape>
            </v:group>
            <v:group style="position:absolute;left:8378;top:653;width:198;height:2043" coordorigin="8378,653" coordsize="198,2043">
              <v:shape style="position:absolute;left:8378;top:653;width:198;height:2043" coordorigin="8378,653" coordsize="198,2043" path="m8575,2695l8378,2695,8378,653,8575,653,8575,2695xe" filled="true" fillcolor="#c00000" stroked="false">
                <v:path arrowok="t"/>
                <v:fill type="solid"/>
              </v:shape>
            </v:group>
            <v:group style="position:absolute;left:7784;top:2377;width:198;height:2" coordorigin="7784,2377" coordsize="198,2">
              <v:shape style="position:absolute;left:7784;top:2377;width:198;height:2" coordorigin="7784,2377" coordsize="198,0" path="m7784,2377l7982,2377e" filled="false" stroked="true" strokeweight=".213203pt" strokecolor="#d9d9d9">
                <v:path arrowok="t"/>
              </v:shape>
            </v:group>
            <v:group style="position:absolute;left:7784;top:2058;width:198;height:2" coordorigin="7784,2058" coordsize="198,2">
              <v:shape style="position:absolute;left:7784;top:2058;width:198;height:2" coordorigin="7784,2058" coordsize="198,0" path="m7784,2058l7982,2058e" filled="false" stroked="true" strokeweight=".213203pt" strokecolor="#d9d9d9">
                <v:path arrowok="t"/>
              </v:shape>
            </v:group>
            <v:group style="position:absolute;left:7784;top:1738;width:198;height:2" coordorigin="7784,1738" coordsize="198,2">
              <v:shape style="position:absolute;left:7784;top:1738;width:198;height:2" coordorigin="7784,1738" coordsize="198,0" path="m7784,1738l7982,1738e" filled="false" stroked="true" strokeweight=".213203pt" strokecolor="#d9d9d9">
                <v:path arrowok="t"/>
              </v:shape>
            </v:group>
            <v:group style="position:absolute;left:7784;top:1422;width:198;height:2" coordorigin="7784,1422" coordsize="198,2">
              <v:shape style="position:absolute;left:7784;top:1422;width:198;height:2" coordorigin="7784,1422" coordsize="198,0" path="m7784,1422l7982,1422e" filled="false" stroked="true" strokeweight=".213203pt" strokecolor="#d9d9d9">
                <v:path arrowok="t"/>
              </v:shape>
            </v:group>
            <v:group style="position:absolute;left:7784;top:1102;width:198;height:2" coordorigin="7784,1102" coordsize="198,2">
              <v:shape style="position:absolute;left:7784;top:1102;width:198;height:2" coordorigin="7784,1102" coordsize="198,0" path="m7784,1102l7982,1102e" filled="false" stroked="true" strokeweight=".213203pt" strokecolor="#d9d9d9">
                <v:path arrowok="t"/>
              </v:shape>
            </v:group>
            <v:group style="position:absolute;left:7784;top:783;width:198;height:2" coordorigin="7784,783" coordsize="198,2">
              <v:shape style="position:absolute;left:7784;top:783;width:198;height:2" coordorigin="7784,783" coordsize="198,0" path="m7784,783l7982,783e" filled="false" stroked="true" strokeweight=".213203pt" strokecolor="#d9d9d9">
                <v:path arrowok="t"/>
              </v:shape>
            </v:group>
            <v:group style="position:absolute;left:7982;top:589;width:198;height:2107" coordorigin="7982,589" coordsize="198,2107">
              <v:shape style="position:absolute;left:7982;top:589;width:198;height:2107" coordorigin="7982,589" coordsize="198,2107" path="m8180,2695l7982,2695,7982,589,8180,589,8180,2695xe" filled="true" fillcolor="#c00000" stroked="false">
                <v:path arrowok="t"/>
                <v:fill type="solid"/>
              </v:shape>
            </v:group>
            <v:group style="position:absolute;left:7389;top:2377;width:198;height:2" coordorigin="7389,2377" coordsize="198,2">
              <v:shape style="position:absolute;left:7389;top:2377;width:198;height:2" coordorigin="7389,2377" coordsize="198,0" path="m7389,2377l7587,2377e" filled="false" stroked="true" strokeweight=".213203pt" strokecolor="#d9d9d9">
                <v:path arrowok="t"/>
              </v:shape>
            </v:group>
            <v:group style="position:absolute;left:7389;top:2058;width:198;height:2" coordorigin="7389,2058" coordsize="198,2">
              <v:shape style="position:absolute;left:7389;top:2058;width:198;height:2" coordorigin="7389,2058" coordsize="198,0" path="m7389,2058l7587,2058e" filled="false" stroked="true" strokeweight=".213203pt" strokecolor="#d9d9d9">
                <v:path arrowok="t"/>
              </v:shape>
            </v:group>
            <v:group style="position:absolute;left:7389;top:1738;width:198;height:2" coordorigin="7389,1738" coordsize="198,2">
              <v:shape style="position:absolute;left:7389;top:1738;width:198;height:2" coordorigin="7389,1738" coordsize="198,0" path="m7389,1738l7587,1738e" filled="false" stroked="true" strokeweight=".213203pt" strokecolor="#d9d9d9">
                <v:path arrowok="t"/>
              </v:shape>
            </v:group>
            <v:group style="position:absolute;left:7389;top:1422;width:198;height:2" coordorigin="7389,1422" coordsize="198,2">
              <v:shape style="position:absolute;left:7389;top:1422;width:198;height:2" coordorigin="7389,1422" coordsize="198,0" path="m7389,1422l7587,1422e" filled="false" stroked="true" strokeweight=".213203pt" strokecolor="#d9d9d9">
                <v:path arrowok="t"/>
              </v:shape>
            </v:group>
            <v:group style="position:absolute;left:7389;top:1102;width:198;height:2" coordorigin="7389,1102" coordsize="198,2">
              <v:shape style="position:absolute;left:7389;top:1102;width:198;height:2" coordorigin="7389,1102" coordsize="198,0" path="m7389,1102l7587,1102e" filled="false" stroked="true" strokeweight=".213203pt" strokecolor="#d9d9d9">
                <v:path arrowok="t"/>
              </v:shape>
            </v:group>
            <v:group style="position:absolute;left:6993;top:783;width:594;height:2" coordorigin="6993,783" coordsize="594,2">
              <v:shape style="position:absolute;left:6993;top:783;width:594;height:2" coordorigin="6993,783" coordsize="594,0" path="m6993,783l7587,783e" filled="false" stroked="true" strokeweight=".213203pt" strokecolor="#d9d9d9">
                <v:path arrowok="t"/>
              </v:shape>
            </v:group>
            <v:group style="position:absolute;left:7587;top:640;width:198;height:2056" coordorigin="7587,640" coordsize="198,2056">
              <v:shape style="position:absolute;left:7587;top:640;width:198;height:2056" coordorigin="7587,640" coordsize="198,2056" path="m7784,2695l7587,2695,7587,640,7784,640,7784,2695xe" filled="true" fillcolor="#c00000" stroked="false">
                <v:path arrowok="t"/>
                <v:fill type="solid"/>
              </v:shape>
            </v:group>
            <v:group style="position:absolute;left:6993;top:2377;width:198;height:2" coordorigin="6993,2377" coordsize="198,2">
              <v:shape style="position:absolute;left:6993;top:2377;width:198;height:2" coordorigin="6993,2377" coordsize="198,0" path="m6993,2377l7191,2377e" filled="false" stroked="true" strokeweight=".213203pt" strokecolor="#d9d9d9">
                <v:path arrowok="t"/>
              </v:shape>
            </v:group>
            <v:group style="position:absolute;left:6993;top:2058;width:198;height:2" coordorigin="6993,2058" coordsize="198,2">
              <v:shape style="position:absolute;left:6993;top:2058;width:198;height:2" coordorigin="6993,2058" coordsize="198,0" path="m6993,2058l7191,2058e" filled="false" stroked="true" strokeweight=".213203pt" strokecolor="#d9d9d9">
                <v:path arrowok="t"/>
              </v:shape>
            </v:group>
            <v:group style="position:absolute;left:6993;top:1738;width:198;height:2" coordorigin="6993,1738" coordsize="198,2">
              <v:shape style="position:absolute;left:6993;top:1738;width:198;height:2" coordorigin="6993,1738" coordsize="198,0" path="m6993,1738l7191,1738e" filled="false" stroked="true" strokeweight=".213203pt" strokecolor="#d9d9d9">
                <v:path arrowok="t"/>
              </v:shape>
            </v:group>
            <v:group style="position:absolute;left:6993;top:1422;width:198;height:2" coordorigin="6993,1422" coordsize="198,2">
              <v:shape style="position:absolute;left:6993;top:1422;width:198;height:2" coordorigin="6993,1422" coordsize="198,0" path="m6993,1422l7191,1422e" filled="false" stroked="true" strokeweight=".213203pt" strokecolor="#d9d9d9">
                <v:path arrowok="t"/>
              </v:shape>
            </v:group>
            <v:group style="position:absolute;left:6993;top:1102;width:198;height:2" coordorigin="6993,1102" coordsize="198,2">
              <v:shape style="position:absolute;left:6993;top:1102;width:198;height:2" coordorigin="6993,1102" coordsize="198,0" path="m6993,1102l7191,1102e" filled="false" stroked="true" strokeweight=".213203pt" strokecolor="#d9d9d9">
                <v:path arrowok="t"/>
              </v:shape>
            </v:group>
            <v:group style="position:absolute;left:7191;top:874;width:198;height:1821" coordorigin="7191,874" coordsize="198,1821">
              <v:shape style="position:absolute;left:7191;top:874;width:198;height:1821" coordorigin="7191,874" coordsize="198,1821" path="m7389,2695l7191,2695,7191,874,7389,874,7389,2695xe" filled="true" fillcolor="#c00000" stroked="false">
                <v:path arrowok="t"/>
                <v:fill type="solid"/>
              </v:shape>
            </v:group>
            <v:group style="position:absolute;left:6590;top:2377;width:206;height:2" coordorigin="6590,2377" coordsize="206,2">
              <v:shape style="position:absolute;left:6590;top:2377;width:206;height:2" coordorigin="6590,2377" coordsize="206,0" path="m6590,2377l6796,2377e" filled="false" stroked="true" strokeweight=".213203pt" strokecolor="#d9d9d9">
                <v:path arrowok="t"/>
              </v:shape>
            </v:group>
            <v:group style="position:absolute;left:6590;top:2058;width:206;height:2" coordorigin="6590,2058" coordsize="206,2">
              <v:shape style="position:absolute;left:6590;top:2058;width:206;height:2" coordorigin="6590,2058" coordsize="206,0" path="m6590,2058l6796,2058e" filled="false" stroked="true" strokeweight=".213203pt" strokecolor="#d9d9d9">
                <v:path arrowok="t"/>
              </v:shape>
            </v:group>
            <v:group style="position:absolute;left:6590;top:1738;width:206;height:2" coordorigin="6590,1738" coordsize="206,2">
              <v:shape style="position:absolute;left:6590;top:1738;width:206;height:2" coordorigin="6590,1738" coordsize="206,0" path="m6590,1738l6796,1738e" filled="false" stroked="true" strokeweight=".213203pt" strokecolor="#d9d9d9">
                <v:path arrowok="t"/>
              </v:shape>
            </v:group>
            <v:group style="position:absolute;left:6590;top:1422;width:206;height:2" coordorigin="6590,1422" coordsize="206,2">
              <v:shape style="position:absolute;left:6590;top:1422;width:206;height:2" coordorigin="6590,1422" coordsize="206,0" path="m6590,1422l6796,1422e" filled="false" stroked="true" strokeweight=".213203pt" strokecolor="#d9d9d9">
                <v:path arrowok="t"/>
              </v:shape>
            </v:group>
            <v:group style="position:absolute;left:6590;top:1102;width:206;height:2" coordorigin="6590,1102" coordsize="206,2">
              <v:shape style="position:absolute;left:6590;top:1102;width:206;height:2" coordorigin="6590,1102" coordsize="206,0" path="m6590,1102l6796,1102e" filled="false" stroked="true" strokeweight=".213203pt" strokecolor="#d9d9d9">
                <v:path arrowok="t"/>
              </v:shape>
            </v:group>
            <v:group style="position:absolute;left:6590;top:783;width:206;height:2" coordorigin="6590,783" coordsize="206,2">
              <v:shape style="position:absolute;left:6590;top:783;width:206;height:2" coordorigin="6590,783" coordsize="206,0" path="m6590,783l6796,783e" filled="false" stroked="true" strokeweight=".213203pt" strokecolor="#d9d9d9">
                <v:path arrowok="t"/>
              </v:shape>
            </v:group>
            <v:group style="position:absolute;left:6796;top:525;width:198;height:2171" coordorigin="6796,525" coordsize="198,2171">
              <v:shape style="position:absolute;left:6796;top:525;width:198;height:2171" coordorigin="6796,525" coordsize="198,2171" path="m6993,2695l6796,2695,6796,525,6993,525,6993,2695xe" filled="true" fillcolor="#c00000" stroked="false">
                <v:path arrowok="t"/>
                <v:fill type="solid"/>
              </v:shape>
            </v:group>
            <v:group style="position:absolute;left:6194;top:2377;width:198;height:2" coordorigin="6194,2377" coordsize="198,2">
              <v:shape style="position:absolute;left:6194;top:2377;width:198;height:2" coordorigin="6194,2377" coordsize="198,0" path="m6194,2377l6392,2377e" filled="false" stroked="true" strokeweight=".213203pt" strokecolor="#d9d9d9">
                <v:path arrowok="t"/>
              </v:shape>
            </v:group>
            <v:group style="position:absolute;left:6194;top:2058;width:198;height:2" coordorigin="6194,2058" coordsize="198,2">
              <v:shape style="position:absolute;left:6194;top:2058;width:198;height:2" coordorigin="6194,2058" coordsize="198,0" path="m6194,2058l6392,2058e" filled="false" stroked="true" strokeweight=".213203pt" strokecolor="#d9d9d9">
                <v:path arrowok="t"/>
              </v:shape>
            </v:group>
            <v:group style="position:absolute;left:6194;top:1738;width:198;height:2" coordorigin="6194,1738" coordsize="198,2">
              <v:shape style="position:absolute;left:6194;top:1738;width:198;height:2" coordorigin="6194,1738" coordsize="198,0" path="m6194,1738l6392,1738e" filled="false" stroked="true" strokeweight=".213203pt" strokecolor="#d9d9d9">
                <v:path arrowok="t"/>
              </v:shape>
            </v:group>
            <v:group style="position:absolute;left:6194;top:1422;width:198;height:2" coordorigin="6194,1422" coordsize="198,2">
              <v:shape style="position:absolute;left:6194;top:1422;width:198;height:2" coordorigin="6194,1422" coordsize="198,0" path="m6194,1422l6392,1422e" filled="false" stroked="true" strokeweight=".213203pt" strokecolor="#d9d9d9">
                <v:path arrowok="t"/>
              </v:shape>
            </v:group>
            <v:group style="position:absolute;left:6194;top:1102;width:198;height:2" coordorigin="6194,1102" coordsize="198,2">
              <v:shape style="position:absolute;left:6194;top:1102;width:198;height:2" coordorigin="6194,1102" coordsize="198,0" path="m6194,1102l6392,1102e" filled="false" stroked="true" strokeweight=".213203pt" strokecolor="#d9d9d9">
                <v:path arrowok="t"/>
              </v:shape>
            </v:group>
            <v:group style="position:absolute;left:6194;top:783;width:198;height:2" coordorigin="6194,783" coordsize="198,2">
              <v:shape style="position:absolute;left:6194;top:783;width:198;height:2" coordorigin="6194,783" coordsize="198,0" path="m6194,783l6392,783e" filled="false" stroked="true" strokeweight=".213203pt" strokecolor="#d9d9d9">
                <v:path arrowok="t"/>
              </v:shape>
            </v:group>
            <v:group style="position:absolute;left:6392;top:657;width:198;height:2039" coordorigin="6392,657" coordsize="198,2039">
              <v:shape style="position:absolute;left:6392;top:657;width:198;height:2039" coordorigin="6392,657" coordsize="198,2039" path="m6590,2695l6392,2695,6392,657,6590,657,6590,2695xe" filled="true" fillcolor="#c00000" stroked="false">
                <v:path arrowok="t"/>
                <v:fill type="solid"/>
              </v:shape>
            </v:group>
            <v:group style="position:absolute;left:5799;top:2377;width:198;height:2" coordorigin="5799,2377" coordsize="198,2">
              <v:shape style="position:absolute;left:5799;top:2377;width:198;height:2" coordorigin="5799,2377" coordsize="198,0" path="m5799,2377l5996,2377e" filled="false" stroked="true" strokeweight=".213203pt" strokecolor="#d9d9d9">
                <v:path arrowok="t"/>
              </v:shape>
            </v:group>
            <v:group style="position:absolute;left:5799;top:2058;width:198;height:2" coordorigin="5799,2058" coordsize="198,2">
              <v:shape style="position:absolute;left:5799;top:2058;width:198;height:2" coordorigin="5799,2058" coordsize="198,0" path="m5799,2058l5996,2058e" filled="false" stroked="true" strokeweight=".213203pt" strokecolor="#d9d9d9">
                <v:path arrowok="t"/>
              </v:shape>
            </v:group>
            <v:group style="position:absolute;left:5799;top:1738;width:198;height:2" coordorigin="5799,1738" coordsize="198,2">
              <v:shape style="position:absolute;left:5799;top:1738;width:198;height:2" coordorigin="5799,1738" coordsize="198,0" path="m5799,1738l5996,1738e" filled="false" stroked="true" strokeweight=".213203pt" strokecolor="#d9d9d9">
                <v:path arrowok="t"/>
              </v:shape>
            </v:group>
            <v:group style="position:absolute;left:5799;top:1422;width:198;height:2" coordorigin="5799,1422" coordsize="198,2">
              <v:shape style="position:absolute;left:5799;top:1422;width:198;height:2" coordorigin="5799,1422" coordsize="198,0" path="m5799,1422l5996,1422e" filled="false" stroked="true" strokeweight=".213203pt" strokecolor="#d9d9d9">
                <v:path arrowok="t"/>
              </v:shape>
            </v:group>
            <v:group style="position:absolute;left:5799;top:1102;width:198;height:2" coordorigin="5799,1102" coordsize="198,2">
              <v:shape style="position:absolute;left:5799;top:1102;width:198;height:2" coordorigin="5799,1102" coordsize="198,0" path="m5799,1102l5996,1102e" filled="false" stroked="true" strokeweight=".213203pt" strokecolor="#d9d9d9">
                <v:path arrowok="t"/>
              </v:shape>
            </v:group>
            <v:group style="position:absolute;left:5799;top:783;width:198;height:2" coordorigin="5799,783" coordsize="198,2">
              <v:shape style="position:absolute;left:5799;top:783;width:198;height:2" coordorigin="5799,783" coordsize="198,0" path="m5799,783l5996,783e" filled="false" stroked="true" strokeweight=".213203pt" strokecolor="#d9d9d9">
                <v:path arrowok="t"/>
              </v:shape>
            </v:group>
            <v:group style="position:absolute;left:5996;top:746;width:198;height:1949" coordorigin="5996,746" coordsize="198,1949">
              <v:shape style="position:absolute;left:5996;top:746;width:198;height:1949" coordorigin="5996,746" coordsize="198,1949" path="m6194,2695l5996,2695,5996,746,6194,746,6194,2695xe" filled="true" fillcolor="#c00000" stroked="false">
                <v:path arrowok="t"/>
                <v:fill type="solid"/>
              </v:shape>
            </v:group>
            <v:group style="position:absolute;left:5403;top:2377;width:198;height:2" coordorigin="5403,2377" coordsize="198,2">
              <v:shape style="position:absolute;left:5403;top:2377;width:198;height:2" coordorigin="5403,2377" coordsize="198,0" path="m5403,2377l5601,2377e" filled="false" stroked="true" strokeweight=".213203pt" strokecolor="#d9d9d9">
                <v:path arrowok="t"/>
              </v:shape>
            </v:group>
            <v:group style="position:absolute;left:5403;top:2058;width:198;height:2" coordorigin="5403,2058" coordsize="198,2">
              <v:shape style="position:absolute;left:5403;top:2058;width:198;height:2" coordorigin="5403,2058" coordsize="198,0" path="m5403,2058l5601,2058e" filled="false" stroked="true" strokeweight=".213203pt" strokecolor="#d9d9d9">
                <v:path arrowok="t"/>
              </v:shape>
            </v:group>
            <v:group style="position:absolute;left:5403;top:1738;width:198;height:2" coordorigin="5403,1738" coordsize="198,2">
              <v:shape style="position:absolute;left:5403;top:1738;width:198;height:2" coordorigin="5403,1738" coordsize="198,0" path="m5403,1738l5601,1738e" filled="false" stroked="true" strokeweight=".213203pt" strokecolor="#d9d9d9">
                <v:path arrowok="t"/>
              </v:shape>
            </v:group>
            <v:group style="position:absolute;left:5403;top:1422;width:198;height:2" coordorigin="5403,1422" coordsize="198,2">
              <v:shape style="position:absolute;left:5403;top:1422;width:198;height:2" coordorigin="5403,1422" coordsize="198,0" path="m5403,1422l5601,1422e" filled="false" stroked="true" strokeweight=".213203pt" strokecolor="#d9d9d9">
                <v:path arrowok="t"/>
              </v:shape>
            </v:group>
            <v:group style="position:absolute;left:2342;top:1102;width:3259;height:2" coordorigin="2342,1102" coordsize="3259,2">
              <v:shape style="position:absolute;left:2342;top:1102;width:3259;height:2" coordorigin="2342,1102" coordsize="3259,0" path="m2342,1102l5601,1102e" filled="false" stroked="true" strokeweight=".213203pt" strokecolor="#d9d9d9">
                <v:path arrowok="t"/>
              </v:shape>
            </v:group>
            <v:group style="position:absolute;left:2342;top:783;width:3259;height:2" coordorigin="2342,783" coordsize="3259,2">
              <v:shape style="position:absolute;left:2342;top:783;width:3259;height:2" coordorigin="2342,783" coordsize="3259,0" path="m2342,783l5601,783e" filled="false" stroked="true" strokeweight=".213203pt" strokecolor="#d9d9d9">
                <v:path arrowok="t"/>
              </v:shape>
            </v:group>
            <v:group style="position:absolute;left:5601;top:738;width:198;height:1958" coordorigin="5601,738" coordsize="198,1958">
              <v:shape style="position:absolute;left:5601;top:738;width:198;height:1958" coordorigin="5601,738" coordsize="198,1958" path="m5799,2695l5601,2695,5601,738,5799,738,5799,2695xe" filled="true" fillcolor="#c00000" stroked="false">
                <v:path arrowok="t"/>
                <v:fill type="solid"/>
              </v:shape>
            </v:group>
            <v:group style="position:absolute;left:5008;top:2377;width:198;height:2" coordorigin="5008,2377" coordsize="198,2">
              <v:shape style="position:absolute;left:5008;top:2377;width:198;height:2" coordorigin="5008,2377" coordsize="198,0" path="m5008,2377l5205,2377e" filled="false" stroked="true" strokeweight=".213203pt" strokecolor="#d9d9d9">
                <v:path arrowok="t"/>
              </v:shape>
            </v:group>
            <v:group style="position:absolute;left:5008;top:2058;width:198;height:2" coordorigin="5008,2058" coordsize="198,2">
              <v:shape style="position:absolute;left:5008;top:2058;width:198;height:2" coordorigin="5008,2058" coordsize="198,0" path="m5008,2058l5205,2058e" filled="false" stroked="true" strokeweight=".213203pt" strokecolor="#d9d9d9">
                <v:path arrowok="t"/>
              </v:shape>
            </v:group>
            <v:group style="position:absolute;left:5008;top:1738;width:198;height:2" coordorigin="5008,1738" coordsize="198,2">
              <v:shape style="position:absolute;left:5008;top:1738;width:198;height:2" coordorigin="5008,1738" coordsize="198,0" path="m5008,1738l5205,1738e" filled="false" stroked="true" strokeweight=".213203pt" strokecolor="#d9d9d9">
                <v:path arrowok="t"/>
              </v:shape>
            </v:group>
            <v:group style="position:absolute;left:3426;top:1422;width:1780;height:2" coordorigin="3426,1422" coordsize="1780,2">
              <v:shape style="position:absolute;left:3426;top:1422;width:1780;height:2" coordorigin="3426,1422" coordsize="1780,0" path="m3426,1422l5205,1422e" filled="false" stroked="true" strokeweight=".213203pt" strokecolor="#d9d9d9">
                <v:path arrowok="t"/>
              </v:shape>
            </v:group>
            <v:group style="position:absolute;left:5205;top:1113;width:198;height:1582" coordorigin="5205,1113" coordsize="198,1582">
              <v:shape style="position:absolute;left:5205;top:1113;width:198;height:1582" coordorigin="5205,1113" coordsize="198,1582" path="m5403,2695l5205,2695,5205,1113,5403,1113,5403,2695xe" filled="true" fillcolor="#c00000" stroked="false">
                <v:path arrowok="t"/>
                <v:fill type="solid"/>
              </v:shape>
            </v:group>
            <v:group style="position:absolute;left:4612;top:2377;width:198;height:2" coordorigin="4612,2377" coordsize="198,2">
              <v:shape style="position:absolute;left:4612;top:2377;width:198;height:2" coordorigin="4612,2377" coordsize="198,0" path="m4612,2377l4810,2377e" filled="false" stroked="true" strokeweight=".213203pt" strokecolor="#d9d9d9">
                <v:path arrowok="t"/>
              </v:shape>
            </v:group>
            <v:group style="position:absolute;left:4612;top:2058;width:198;height:2" coordorigin="4612,2058" coordsize="198,2">
              <v:shape style="position:absolute;left:4612;top:2058;width:198;height:2" coordorigin="4612,2058" coordsize="198,0" path="m4612,2058l4810,2058e" filled="false" stroked="true" strokeweight=".213203pt" strokecolor="#d9d9d9">
                <v:path arrowok="t"/>
              </v:shape>
            </v:group>
            <v:group style="position:absolute;left:4612;top:1738;width:198;height:2" coordorigin="4612,1738" coordsize="198,2">
              <v:shape style="position:absolute;left:4612;top:1738;width:198;height:2" coordorigin="4612,1738" coordsize="198,0" path="m4612,1738l4810,1738e" filled="false" stroked="true" strokeweight=".213203pt" strokecolor="#d9d9d9">
                <v:path arrowok="t"/>
              </v:shape>
            </v:group>
            <v:group style="position:absolute;left:4810;top:1535;width:198;height:1160" coordorigin="4810,1535" coordsize="198,1160">
              <v:shape style="position:absolute;left:4810;top:1535;width:198;height:1160" coordorigin="4810,1535" coordsize="198,1160" path="m5008,2695l4810,2695,4810,1535,5008,1535,5008,2695xe" filled="true" fillcolor="#c00000" stroked="false">
                <v:path arrowok="t"/>
                <v:fill type="solid"/>
              </v:shape>
            </v:group>
            <v:group style="position:absolute;left:4217;top:2377;width:198;height:2" coordorigin="4217,2377" coordsize="198,2">
              <v:shape style="position:absolute;left:4217;top:2377;width:198;height:2" coordorigin="4217,2377" coordsize="198,0" path="m4217,2377l4414,2377e" filled="false" stroked="true" strokeweight=".213203pt" strokecolor="#d9d9d9">
                <v:path arrowok="t"/>
              </v:shape>
            </v:group>
            <v:group style="position:absolute;left:4217;top:2058;width:198;height:2" coordorigin="4217,2058" coordsize="198,2">
              <v:shape style="position:absolute;left:4217;top:2058;width:198;height:2" coordorigin="4217,2058" coordsize="198,0" path="m4217,2058l4414,2058e" filled="false" stroked="true" strokeweight=".213203pt" strokecolor="#d9d9d9">
                <v:path arrowok="t"/>
              </v:shape>
            </v:group>
            <v:group style="position:absolute;left:4217;top:1738;width:198;height:2" coordorigin="4217,1738" coordsize="198,2">
              <v:shape style="position:absolute;left:4217;top:1738;width:198;height:2" coordorigin="4217,1738" coordsize="198,0" path="m4217,1738l4414,1738e" filled="false" stroked="true" strokeweight=".213203pt" strokecolor="#d9d9d9">
                <v:path arrowok="t"/>
              </v:shape>
            </v:group>
            <v:group style="position:absolute;left:4414;top:1518;width:198;height:1177" coordorigin="4414,1518" coordsize="198,1177">
              <v:shape style="position:absolute;left:4414;top:1518;width:198;height:1177" coordorigin="4414,1518" coordsize="198,1177" path="m4612,2695l4414,2695,4414,1518,4612,1518,4612,2695xe" filled="true" fillcolor="#c00000" stroked="false">
                <v:path arrowok="t"/>
                <v:fill type="solid"/>
              </v:shape>
            </v:group>
            <v:group style="position:absolute;left:3821;top:2377;width:198;height:2" coordorigin="3821,2377" coordsize="198,2">
              <v:shape style="position:absolute;left:3821;top:2377;width:198;height:2" coordorigin="3821,2377" coordsize="198,0" path="m3821,2377l4019,2377e" filled="false" stroked="true" strokeweight=".213203pt" strokecolor="#d9d9d9">
                <v:path arrowok="t"/>
              </v:shape>
            </v:group>
            <v:group style="position:absolute;left:3821;top:2058;width:198;height:2" coordorigin="3821,2058" coordsize="198,2">
              <v:shape style="position:absolute;left:3821;top:2058;width:198;height:2" coordorigin="3821,2058" coordsize="198,0" path="m3821,2058l4019,2058e" filled="false" stroked="true" strokeweight=".213203pt" strokecolor="#d9d9d9">
                <v:path arrowok="t"/>
              </v:shape>
            </v:group>
            <v:group style="position:absolute;left:3821;top:1738;width:198;height:2" coordorigin="3821,1738" coordsize="198,2">
              <v:shape style="position:absolute;left:3821;top:1738;width:198;height:2" coordorigin="3821,1738" coordsize="198,0" path="m3821,1738l4019,1738e" filled="false" stroked="true" strokeweight=".213203pt" strokecolor="#d9d9d9">
                <v:path arrowok="t"/>
              </v:shape>
            </v:group>
            <v:group style="position:absolute;left:4019;top:1557;width:198;height:1139" coordorigin="4019,1557" coordsize="198,1139">
              <v:shape style="position:absolute;left:4019;top:1557;width:198;height:1139" coordorigin="4019,1557" coordsize="198,1139" path="m4217,2695l4019,2695,4019,1557,4217,1557,4217,2695xe" filled="true" fillcolor="#c00000" stroked="false">
                <v:path arrowok="t"/>
                <v:fill type="solid"/>
              </v:shape>
            </v:group>
            <v:group style="position:absolute;left:3426;top:2377;width:198;height:2" coordorigin="3426,2377" coordsize="198,2">
              <v:shape style="position:absolute;left:3426;top:2377;width:198;height:2" coordorigin="3426,2377" coordsize="198,0" path="m3426,2377l3623,2377e" filled="false" stroked="true" strokeweight=".213203pt" strokecolor="#d9d9d9">
                <v:path arrowok="t"/>
              </v:shape>
            </v:group>
            <v:group style="position:absolute;left:3426;top:2058;width:198;height:2" coordorigin="3426,2058" coordsize="198,2">
              <v:shape style="position:absolute;left:3426;top:2058;width:198;height:2" coordorigin="3426,2058" coordsize="198,0" path="m3426,2058l3623,2058e" filled="false" stroked="true" strokeweight=".213203pt" strokecolor="#d9d9d9">
                <v:path arrowok="t"/>
              </v:shape>
            </v:group>
            <v:group style="position:absolute;left:3426;top:1738;width:198;height:2" coordorigin="3426,1738" coordsize="198,2">
              <v:shape style="position:absolute;left:3426;top:1738;width:198;height:2" coordorigin="3426,1738" coordsize="198,0" path="m3426,1738l3623,1738e" filled="false" stroked="true" strokeweight=".213203pt" strokecolor="#d9d9d9">
                <v:path arrowok="t"/>
              </v:shape>
            </v:group>
            <v:group style="position:absolute;left:3623;top:1488;width:198;height:1207" coordorigin="3623,1488" coordsize="198,1207">
              <v:shape style="position:absolute;left:3623;top:1488;width:198;height:1207" coordorigin="3623,1488" coordsize="198,1207" path="m3821,2695l3623,2695,3623,1488,3821,1488,3821,2695xe" filled="true" fillcolor="#c00000" stroked="false">
                <v:path arrowok="t"/>
                <v:fill type="solid"/>
              </v:shape>
            </v:group>
            <v:group style="position:absolute;left:3030;top:2377;width:198;height:2" coordorigin="3030,2377" coordsize="198,2">
              <v:shape style="position:absolute;left:3030;top:2377;width:198;height:2" coordorigin="3030,2377" coordsize="198,0" path="m3030,2377l3228,2377e" filled="false" stroked="true" strokeweight=".213203pt" strokecolor="#d9d9d9">
                <v:path arrowok="t"/>
              </v:shape>
            </v:group>
            <v:group style="position:absolute;left:3030;top:2058;width:198;height:2" coordorigin="3030,2058" coordsize="198,2">
              <v:shape style="position:absolute;left:3030;top:2058;width:198;height:2" coordorigin="3030,2058" coordsize="198,0" path="m3030,2058l3228,2058e" filled="false" stroked="true" strokeweight=".213203pt" strokecolor="#d9d9d9">
                <v:path arrowok="t"/>
              </v:shape>
            </v:group>
            <v:group style="position:absolute;left:3030;top:1738;width:198;height:2" coordorigin="3030,1738" coordsize="198,2">
              <v:shape style="position:absolute;left:3030;top:1738;width:198;height:2" coordorigin="3030,1738" coordsize="198,0" path="m3030,1738l3228,1738e" filled="false" stroked="true" strokeweight=".213203pt" strokecolor="#d9d9d9">
                <v:path arrowok="t"/>
              </v:shape>
            </v:group>
            <v:group style="position:absolute;left:3030;top:1422;width:198;height:2" coordorigin="3030,1422" coordsize="198,2">
              <v:shape style="position:absolute;left:3030;top:1422;width:198;height:2" coordorigin="3030,1422" coordsize="198,0" path="m3030,1422l3228,1422e" filled="false" stroked="true" strokeweight=".213203pt" strokecolor="#d9d9d9">
                <v:path arrowok="t"/>
              </v:shape>
            </v:group>
            <v:group style="position:absolute;left:3228;top:1164;width:198;height:1531" coordorigin="3228,1164" coordsize="198,1531">
              <v:shape style="position:absolute;left:3228;top:1164;width:198;height:1531" coordorigin="3228,1164" coordsize="198,1531" path="m3426,2695l3228,2695,3228,1164,3426,1164,3426,2695xe" filled="true" fillcolor="#c00000" stroked="false">
                <v:path arrowok="t"/>
                <v:fill type="solid"/>
              </v:shape>
            </v:group>
            <v:group style="position:absolute;left:2635;top:2377;width:198;height:2" coordorigin="2635,2377" coordsize="198,2">
              <v:shape style="position:absolute;left:2635;top:2377;width:198;height:2" coordorigin="2635,2377" coordsize="198,0" path="m2635,2377l2832,2377e" filled="false" stroked="true" strokeweight=".213203pt" strokecolor="#d9d9d9">
                <v:path arrowok="t"/>
              </v:shape>
            </v:group>
            <v:group style="position:absolute;left:2635;top:2058;width:198;height:2" coordorigin="2635,2058" coordsize="198,2">
              <v:shape style="position:absolute;left:2635;top:2058;width:198;height:2" coordorigin="2635,2058" coordsize="198,0" path="m2635,2058l2832,2058e" filled="false" stroked="true" strokeweight=".213203pt" strokecolor="#d9d9d9">
                <v:path arrowok="t"/>
              </v:shape>
            </v:group>
            <v:group style="position:absolute;left:2635;top:1738;width:198;height:2" coordorigin="2635,1738" coordsize="198,2">
              <v:shape style="position:absolute;left:2635;top:1738;width:198;height:2" coordorigin="2635,1738" coordsize="198,0" path="m2635,1738l2832,1738e" filled="false" stroked="true" strokeweight=".213203pt" strokecolor="#d9d9d9">
                <v:path arrowok="t"/>
              </v:shape>
            </v:group>
            <v:group style="position:absolute;left:2635;top:1422;width:198;height:2" coordorigin="2635,1422" coordsize="198,2">
              <v:shape style="position:absolute;left:2635;top:1422;width:198;height:2" coordorigin="2635,1422" coordsize="198,0" path="m2635,1422l2832,1422e" filled="false" stroked="true" strokeweight=".213203pt" strokecolor="#d9d9d9">
                <v:path arrowok="t"/>
              </v:shape>
            </v:group>
            <v:group style="position:absolute;left:2832;top:1322;width:198;height:1374" coordorigin="2832,1322" coordsize="198,1374">
              <v:shape style="position:absolute;left:2832;top:1322;width:198;height:1374" coordorigin="2832,1322" coordsize="198,1374" path="m3030,2695l2832,2695,2832,1322,3030,1322,3030,2695xe" filled="true" fillcolor="#c00000" stroked="false">
                <v:path arrowok="t"/>
                <v:fill type="solid"/>
              </v:shape>
            </v:group>
            <v:group style="position:absolute;left:2342;top:2377;width:95;height:2" coordorigin="2342,2377" coordsize="95,2">
              <v:shape style="position:absolute;left:2342;top:2377;width:95;height:2" coordorigin="2342,2377" coordsize="95,0" path="m2342,2377l2437,2377e" filled="false" stroked="true" strokeweight=".213203pt" strokecolor="#d9d9d9">
                <v:path arrowok="t"/>
              </v:shape>
            </v:group>
            <v:group style="position:absolute;left:2342;top:2058;width:95;height:2" coordorigin="2342,2058" coordsize="95,2">
              <v:shape style="position:absolute;left:2342;top:2058;width:95;height:2" coordorigin="2342,2058" coordsize="95,0" path="m2342,2058l2437,2058e" filled="false" stroked="true" strokeweight=".213203pt" strokecolor="#d9d9d9">
                <v:path arrowok="t"/>
              </v:shape>
            </v:group>
            <v:group style="position:absolute;left:2342;top:1738;width:95;height:2" coordorigin="2342,1738" coordsize="95,2">
              <v:shape style="position:absolute;left:2342;top:1738;width:95;height:2" coordorigin="2342,1738" coordsize="95,0" path="m2342,1738l2437,1738e" filled="false" stroked="true" strokeweight=".213203pt" strokecolor="#d9d9d9">
                <v:path arrowok="t"/>
              </v:shape>
            </v:group>
            <v:group style="position:absolute;left:2342;top:1422;width:95;height:2" coordorigin="2342,1422" coordsize="95,2">
              <v:shape style="position:absolute;left:2342;top:1422;width:95;height:2" coordorigin="2342,1422" coordsize="95,0" path="m2342,1422l2437,1422e" filled="false" stroked="true" strokeweight=".213203pt" strokecolor="#d9d9d9">
                <v:path arrowok="t"/>
              </v:shape>
            </v:group>
            <v:group style="position:absolute;left:2437;top:1382;width:198;height:1314" coordorigin="2437,1382" coordsize="198,1314">
              <v:shape style="position:absolute;left:2437;top:1382;width:198;height:1314" coordorigin="2437,1382" coordsize="198,1314" path="m2635,2695l2437,2695,2437,1382,2635,1382,2635,2695xe" filled="true" fillcolor="#c00000" stroked="false">
                <v:path arrowok="t"/>
                <v:fill type="solid"/>
              </v:shape>
            </v:group>
            <v:group style="position:absolute;left:2342;top:2697;width:8306;height:2" coordorigin="2342,2697" coordsize="8306,2">
              <v:shape style="position:absolute;left:2342;top:2697;width:8306;height:2" coordorigin="2342,2697" coordsize="8306,0" path="m2342,2697l10648,2697e" filled="false" stroked="true" strokeweight=".213203pt" strokecolor="#d9d9d9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w w:val="190"/>
          <w:sz w:val="10"/>
        </w:rPr>
        <w:t>340,000</w:t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330,000</w:t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320,000</w:t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310,000</w:t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300,000</w:t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290,000</w:t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280,000</w:t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270,000</w:t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before="78"/>
        <w:ind w:left="9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260,000</w:t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85"/>
        <w:ind w:left="21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585858"/>
          <w:w w:val="190"/>
          <w:sz w:val="10"/>
        </w:rPr>
        <w:t>'97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'98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'99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'00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'01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'02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'03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'04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'05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'06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'07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'08  </w:t>
      </w:r>
      <w:r>
        <w:rPr>
          <w:rFonts w:ascii="Calibri"/>
          <w:color w:val="585858"/>
          <w:spacing w:val="30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'09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'10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'11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'12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'13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'14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'15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'16  </w:t>
      </w:r>
      <w:r>
        <w:rPr>
          <w:rFonts w:ascii="Calibri"/>
          <w:color w:val="585858"/>
          <w:spacing w:val="29"/>
          <w:w w:val="190"/>
          <w:sz w:val="10"/>
        </w:rPr>
        <w:t> </w:t>
      </w:r>
      <w:r>
        <w:rPr>
          <w:rFonts w:ascii="Calibri"/>
          <w:color w:val="585858"/>
          <w:w w:val="190"/>
          <w:sz w:val="10"/>
        </w:rPr>
        <w:t>'17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1500" w:bottom="0" w:left="580" w:right="680"/>
          <w:cols w:num="2" w:equalWidth="0">
            <w:col w:w="1584" w:space="40"/>
            <w:col w:w="9356"/>
          </w:cols>
        </w:sectPr>
      </w:pPr>
    </w:p>
    <w:p>
      <w:pPr>
        <w:pStyle w:val="Heading3"/>
        <w:spacing w:line="240" w:lineRule="auto"/>
        <w:ind w:left="2333" w:right="0"/>
        <w:jc w:val="left"/>
      </w:pPr>
      <w:r>
        <w:rPr/>
        <w:pict>
          <v:group style="position:absolute;margin-left:146.599396pt;margin-top:6.416224pt;width:77.05pt;height:18.9pt;mso-position-horizontal-relative:page;mso-position-vertical-relative:paragraph;z-index:-330712" coordorigin="2932,128" coordsize="1541,378">
            <v:group style="position:absolute;left:2947;top:154;width:128;height:253" coordorigin="2947,154" coordsize="128,253">
              <v:shape style="position:absolute;left:2947;top:154;width:128;height:253" coordorigin="2947,154" coordsize="128,253" path="m3075,154l2947,154,2947,406,2977,406,2977,295,3068,295,3068,268,2977,268,2977,181,3075,181,3075,154xe" filled="false" stroked="true" strokeweight="1.5pt" strokecolor="#231f20">
                <v:path arrowok="t"/>
              </v:shape>
            </v:group>
            <v:group style="position:absolute;left:3114;top:223;width:143;height:187" coordorigin="3114,223" coordsize="143,187">
              <v:shape style="position:absolute;left:3114;top:223;width:143;height:187" coordorigin="3114,223" coordsize="143,187" path="m3256,289l3253,263,3244,244,3229,231,3208,223,3182,224,3161,227,3145,232,3131,269,3149,257,3167,249,3187,247,3210,251,3223,266,3227,291,3173,300,3148,306,3130,318,3118,334,3114,354,3117,377,3126,393,3143,405,3162,410,3187,408,3205,401,3220,388,3227,378,3227,406,3256,406,3256,289xe" filled="false" stroked="true" strokeweight="1.5pt" strokecolor="#231f20">
                <v:path arrowok="t"/>
              </v:shape>
            </v:group>
            <v:group style="position:absolute;left:3143;top:315;width:84;height:71" coordorigin="3143,315" coordsize="84,71">
              <v:shape style="position:absolute;left:3143;top:315;width:84;height:71" coordorigin="3143,315" coordsize="84,71" path="m3227,333l3224,354,3214,371,3204,381,3192,386,3178,386,3167,386,3159,384,3153,378,3146,373,3143,365,3143,357,3143,344,3147,336,3153,331,3160,327,3170,323,3184,321,3227,315,3227,333xe" filled="false" stroked="true" strokeweight="1.5pt" strokecolor="#231f20">
                <v:path arrowok="t"/>
              </v:shape>
            </v:group>
            <v:group style="position:absolute;left:3305;top:226;width:170;height:265" coordorigin="3305,226" coordsize="170,265">
              <v:shape style="position:absolute;left:3305;top:226;width:170;height:265" coordorigin="3305,226" coordsize="170,265" path="m3445,226l3394,365,3392,371,3391,376,3391,379,3390,379,3388,371,3386,367,3386,365,3337,226,3305,226,3375,406,3361,440,3348,459,3330,466,3323,466,3318,465,3311,463,3311,489,3316,490,3323,491,3330,491,3390,440,3475,226,3445,226xe" filled="false" stroked="true" strokeweight="1.5pt" strokecolor="#231f20">
                <v:path arrowok="t"/>
              </v:shape>
            </v:group>
            <v:group style="position:absolute;left:3514;top:222;width:157;height:188" coordorigin="3514,222" coordsize="157,188">
              <v:shape style="position:absolute;left:3514;top:222;width:157;height:188" coordorigin="3514,222" coordsize="157,188" path="m3671,309l3655,250,3601,222,3579,225,3530,260,3514,316,3515,340,3545,394,3581,410,3608,409,3629,406,3645,401,3658,366,3640,378,3622,384,3562,372,3545,337,3671,324,3671,309xe" filled="false" stroked="true" strokeweight="1.5pt" strokecolor="#231f20">
                <v:path arrowok="t"/>
              </v:shape>
            </v:group>
            <v:group style="position:absolute;left:3544;top:247;width:98;height:53" coordorigin="3544,247" coordsize="98,53">
              <v:shape style="position:absolute;left:3544;top:247;width:98;height:53" coordorigin="3544,247" coordsize="98,53" path="m3544,299l3550,279,3560,263,3571,251,3582,247,3596,247,3610,247,3621,251,3629,260,3638,277,3641,298,3544,299xe" filled="false" stroked="true" strokeweight="1.5pt" strokecolor="#231f20">
                <v:path arrowok="t"/>
              </v:shape>
            </v:group>
            <v:group style="position:absolute;left:3714;top:173;width:106;height:236" coordorigin="3714,173" coordsize="106,236">
              <v:shape style="position:absolute;left:3714;top:173;width:106;height:236" coordorigin="3714,173" coordsize="106,236" path="m3819,380l3814,384,3808,386,3800,386,3791,386,3784,384,3780,378,3776,373,3774,365,3774,353,3774,251,3819,251,3819,226,3774,226,3774,173,3745,183,3745,226,3714,226,3714,251,3745,251,3745,358,3749,383,3760,400,3779,409,3805,409,3819,405,3819,380xe" filled="false" stroked="true" strokeweight="1.5pt" strokecolor="#231f20">
                <v:path arrowok="t"/>
              </v:shape>
            </v:group>
            <v:group style="position:absolute;left:3858;top:173;width:106;height:236" coordorigin="3858,173" coordsize="106,236">
              <v:shape style="position:absolute;left:3858;top:173;width:106;height:236" coordorigin="3858,173" coordsize="106,236" path="m3963,380l3958,384,3951,386,3944,386,3935,386,3928,384,3924,378,3920,373,3918,365,3918,353,3918,251,3963,251,3963,226,3918,226,3918,173,3889,183,3889,226,3858,226,3858,251,3889,251,3889,358,3892,383,3904,400,3923,409,3949,409,3962,405,3963,380xe" filled="false" stroked="true" strokeweight="1.5pt" strokecolor="#231f20">
                <v:path arrowok="t"/>
              </v:shape>
            </v:group>
            <v:group style="position:absolute;left:4008;top:222;width:157;height:188" coordorigin="4008,222" coordsize="157,188">
              <v:shape style="position:absolute;left:4008;top:222;width:157;height:188" coordorigin="4008,222" coordsize="157,188" path="m4165,309l4149,250,4095,222,4073,225,4024,260,4008,316,4009,340,4040,394,4075,410,4102,409,4123,406,4139,401,4152,366,4135,378,4116,384,4056,372,4039,337,4165,324,4165,309xe" filled="false" stroked="true" strokeweight="1.5pt" strokecolor="#231f20">
                <v:path arrowok="t"/>
              </v:shape>
            </v:group>
            <v:group style="position:absolute;left:4038;top:247;width:98;height:53" coordorigin="4038,247" coordsize="98,53">
              <v:shape style="position:absolute;left:4038;top:247;width:98;height:53" coordorigin="4038,247" coordsize="98,53" path="m4038,299l4044,279,4054,263,4065,251,4077,247,4090,247,4104,247,4115,251,4123,260,4132,277,4135,298,4038,299xe" filled="false" stroked="true" strokeweight="1.5pt" strokecolor="#231f20">
                <v:path arrowok="t"/>
              </v:shape>
            </v:group>
            <v:group style="position:absolute;left:4203;top:226;width:169;height:180" coordorigin="4203,226" coordsize="169,180">
              <v:shape style="position:absolute;left:4203;top:226;width:169;height:180" coordorigin="4203,226" coordsize="169,180" path="m4341,226l4293,358,4291,365,4289,373,4288,382,4287,382,4286,375,4284,367,4281,357,4235,226,4203,226,4272,406,4300,406,4372,226,4341,226xe" filled="false" stroked="true" strokeweight="1.5pt" strokecolor="#231f20">
                <v:path arrowok="t"/>
              </v:shape>
            </v:group>
            <v:group style="position:absolute;left:4420;top:143;width:38;height:38" coordorigin="4420,143" coordsize="38,38">
              <v:shape style="position:absolute;left:4420;top:143;width:38;height:38" coordorigin="4420,143" coordsize="38,38" path="m4452,175l4456,172,4458,167,4458,162,4458,157,4456,152,4452,149,4449,145,4444,143,4439,143,4434,143,4429,145,4426,149,4422,152,4420,157,4420,162,4420,168,4422,172,4426,176,4429,179,4434,181,4439,181,4444,181,4449,179,4452,175xe" filled="false" stroked="true" strokeweight="1.5pt" strokecolor="#231f20">
                <v:path arrowok="t"/>
              </v:shape>
            </v:group>
            <v:group style="position:absolute;left:4438;top:211;width:2;height:210" coordorigin="4438,211" coordsize="2,210">
              <v:shape style="position:absolute;left:4438;top:211;width:2;height:210" coordorigin="4438,211" coordsize="0,210" path="m4438,211l4438,421e" filled="false" stroked="true" strokeweight="3.04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7.364502pt;margin-top:6.249324pt;width:.1pt;height:14.85pt;mso-position-horizontal-relative:page;mso-position-vertical-relative:paragraph;z-index:-330688" coordorigin="4547,125" coordsize="2,297">
            <v:shape style="position:absolute;left:4547;top:125;width:2;height:297" coordorigin="4547,125" coordsize="0,297" path="m4547,125l4547,421e" filled="false" stroked="true" strokeweight="3.041pt" strokecolor="#231f20">
              <v:path arrowok="t"/>
            </v:shape>
            <w10:wrap type="none"/>
          </v:group>
        </w:pict>
      </w:r>
      <w:r>
        <w:rPr/>
        <w:pict>
          <v:group style="position:absolute;margin-left:231.283005pt;margin-top:4.728824pt;width:101.95pt;height:20.55pt;mso-position-horizontal-relative:page;mso-position-vertical-relative:paragraph;z-index:-330664" coordorigin="4626,95" coordsize="2039,411">
            <v:group style="position:absolute;left:4656;top:125;width:2;height:297" coordorigin="4656,125" coordsize="2,297">
              <v:shape style="position:absolute;left:4656;top:125;width:2;height:297" coordorigin="4656,125" coordsize="0,297" path="m4656,125l4656,421e" filled="false" stroked="true" strokeweight="3.041pt" strokecolor="#231f20">
                <v:path arrowok="t"/>
              </v:shape>
            </v:group>
            <v:group style="position:absolute;left:4738;top:222;width:157;height:188" coordorigin="4738,222" coordsize="157,188">
              <v:shape style="position:absolute;left:4738;top:222;width:157;height:188" coordorigin="4738,222" coordsize="157,188" path="m4895,309l4879,250,4826,222,4803,225,4754,260,4738,316,4740,340,4770,394,4805,410,4832,409,4853,406,4870,401,4883,366,4865,378,4846,384,4786,372,4769,337,4895,324,4895,309xe" filled="false" stroked="true" strokeweight="1.5pt" strokecolor="#231f20">
                <v:path arrowok="t"/>
              </v:shape>
            </v:group>
            <v:group style="position:absolute;left:4768;top:247;width:98;height:53" coordorigin="4768,247" coordsize="98,53">
              <v:shape style="position:absolute;left:4768;top:247;width:98;height:53" coordorigin="4768,247" coordsize="98,53" path="m4768,299l4774,279,4785,263,4795,251,4807,247,4821,247,4835,247,4846,251,4854,260,4862,277,4866,298,4768,299xe" filled="false" stroked="true" strokeweight="1.5pt" strokecolor="#231f20">
                <v:path arrowok="t"/>
              </v:shape>
            </v:group>
            <v:group style="position:absolute;left:4941;top:306;width:126;height:2" coordorigin="4941,306" coordsize="126,2">
              <v:shape style="position:absolute;left:4941;top:306;width:126;height:2" coordorigin="4941,306" coordsize="126,0" path="m4941,306l5067,306e" filled="false" stroked="true" strokeweight="2.734pt" strokecolor="#231f20">
                <v:path arrowok="t"/>
              </v:shape>
            </v:group>
            <v:group style="position:absolute;left:5118;top:151;width:153;height:260" coordorigin="5118,151" coordsize="153,260">
              <v:shape style="position:absolute;left:5118;top:151;width:153;height:260" coordorigin="5118,151" coordsize="153,260" path="m5131,402l5166,410,5172,410,5177,411,5181,411,5193,411,5252,390,5271,355,5271,343,5271,333,5269,325,5265,318,5262,311,5230,282,5221,277,5213,272,5204,268,5195,263,5187,259,5181,256,5174,252,5168,248,5163,244,5159,241,5155,236,5153,232,5150,227,5149,221,5149,215,5149,208,5151,202,5154,197,5157,192,5161,189,5166,186,5171,182,5177,180,5184,179,5190,178,5196,177,5203,177,5225,179,5244,184,5260,159,5245,154,5225,151,5197,151,5138,172,5118,206,5118,218,5118,227,5136,261,5142,266,5149,271,5156,276,5164,280,5172,285,5181,289,5189,294,5223,313,5228,318,5232,322,5235,327,5238,332,5240,338,5240,345,5240,358,5180,384,5175,384,5168,383,5162,382,5132,371,5127,368,5122,365,5118,361,5118,396,5121,399,5126,401,5131,402xe" filled="false" stroked="true" strokeweight="1.5pt" strokecolor="#231f20">
                <v:path arrowok="t"/>
              </v:shape>
            </v:group>
            <v:group style="position:absolute;left:5339;top:223;width:166;height:267" coordorigin="5339,223" coordsize="166,267">
              <v:shape style="position:absolute;left:5339;top:223;width:166;height:267" coordorigin="5339,223" coordsize="166,267" path="m5422,411l5478,388,5504,313,5503,290,5473,236,5437,223,5414,225,5394,232,5379,244,5368,258,5368,226,5339,226,5339,489,5368,489,5368,380,5368,380,5382,397,5399,407,5420,411,5422,411xe" filled="false" stroked="true" strokeweight="1.5pt" strokecolor="#231f20">
                <v:path arrowok="t"/>
              </v:shape>
            </v:group>
            <v:group style="position:absolute;left:5368;top:247;width:107;height:139" coordorigin="5368,247" coordsize="107,139">
              <v:shape style="position:absolute;left:5368;top:247;width:107;height:139" coordorigin="5368,247" coordsize="107,139" path="m5383,264l5399,252,5419,247,5441,250,5457,260,5468,277,5474,296,5473,324,5470,344,5464,359,5448,377,5431,385,5406,384,5389,377,5374,358,5368,341,5368,308,5370,287,5379,269,5383,264xe" filled="false" stroked="true" strokeweight="1.5pt" strokecolor="#231f20">
                <v:path arrowok="t"/>
              </v:shape>
            </v:group>
            <v:group style="position:absolute;left:5572;top:223;width:94;height:184" coordorigin="5572,223" coordsize="94,184">
              <v:shape style="position:absolute;left:5572;top:223;width:94;height:184" coordorigin="5572,223" coordsize="94,184" path="m5666,226l5662,224,5656,223,5649,223,5638,223,5629,227,5620,234,5612,241,5606,251,5601,264,5601,264,5601,226,5572,226,5572,406,5601,406,5601,315,5603,292,5609,274,5626,256,5642,250,5654,250,5661,252,5666,256,5666,226xe" filled="false" stroked="true" strokeweight="1.5pt" strokecolor="#231f20">
                <v:path arrowok="t"/>
              </v:shape>
            </v:group>
            <v:group style="position:absolute;left:5715;top:143;width:38;height:38" coordorigin="5715,143" coordsize="38,38">
              <v:shape style="position:absolute;left:5715;top:143;width:38;height:38" coordorigin="5715,143" coordsize="38,38" path="m5747,175l5751,172,5752,167,5752,162,5752,157,5751,152,5747,149,5743,145,5739,143,5733,143,5728,143,5724,145,5720,149,5717,152,5715,157,5715,162,5715,168,5717,172,5720,176,5724,179,5728,181,5733,181,5739,181,5743,179,5747,175xe" filled="false" stroked="true" strokeweight="1.5pt" strokecolor="#231f20">
                <v:path arrowok="t"/>
              </v:shape>
            </v:group>
            <v:group style="position:absolute;left:5733;top:211;width:2;height:210" coordorigin="5733,211" coordsize="2,210">
              <v:shape style="position:absolute;left:5733;top:211;width:2;height:210" coordorigin="5733,211" coordsize="0,210" path="m5733,211l5733,421e" filled="false" stroked="true" strokeweight="3.041pt" strokecolor="#231f20">
                <v:path arrowok="t"/>
              </v:shape>
            </v:group>
            <v:group style="position:absolute;left:5827;top:222;width:150;height:185" coordorigin="5827,222" coordsize="150,185">
              <v:shape style="position:absolute;left:5827;top:222;width:150;height:185" coordorigin="5827,222" coordsize="150,185" path="m5977,296l5952,235,5918,222,5896,225,5878,233,5863,247,5856,256,5856,226,5827,226,5827,406,5856,406,5856,304,5859,283,5868,265,5885,251,5904,247,5925,251,5939,264,5947,286,5948,406,5977,406,5977,296xe" filled="false" stroked="true" strokeweight="1.5pt" strokecolor="#231f20">
                <v:path arrowok="t"/>
              </v:shape>
            </v:group>
            <v:group style="position:absolute;left:6041;top:222;width:166;height:268" coordorigin="6041,222" coordsize="166,268">
              <v:shape style="position:absolute;left:6041;top:222;width:166;height:268" coordorigin="6041,222" coordsize="166,268" path="m6206,226l6178,226,6178,251,6177,251,6163,236,6146,226,6125,222,6102,225,6047,279,6041,319,6042,342,6072,396,6107,410,6132,408,6151,402,6166,390,6178,376,6178,396,6152,456,6107,465,6086,462,6069,457,6054,450,6053,479,6071,486,6090,490,6121,489,6182,464,6206,409,6206,226xe" filled="false" stroked="true" strokeweight="1.5pt" strokecolor="#231f20">
                <v:path arrowok="t"/>
              </v:shape>
            </v:group>
            <v:group style="position:absolute;left:6071;top:248;width:107;height:139" coordorigin="6071,248" coordsize="107,139">
              <v:shape style="position:absolute;left:6071;top:248;width:107;height:139" coordorigin="6071,248" coordsize="107,139" path="m6162,369l6146,381,6126,386,6104,383,6088,373,6077,355,6071,336,6072,308,6075,288,6081,273,6097,256,6114,248,6140,249,6156,256,6171,274,6177,292,6178,325,6175,346,6166,364,6162,369xe" filled="false" stroked="true" strokeweight="1.5pt" strokecolor="#231f20">
                <v:path arrowok="t"/>
              </v:shape>
            </v:group>
            <v:group style="position:absolute;left:6274;top:140;width:166;height:271" coordorigin="6274,140" coordsize="166,271">
              <v:shape style="position:absolute;left:6274;top:140;width:166;height:271" coordorigin="6274,140" coordsize="166,271" path="m6440,140l6411,140,6411,251,6411,251,6397,236,6380,226,6358,222,6336,225,6281,279,6274,319,6276,342,6306,396,6341,410,6366,408,6385,401,6400,390,6411,376,6411,406,6440,406,6440,140xe" filled="false" stroked="true" strokeweight="1.5pt" strokecolor="#231f20">
                <v:path arrowok="t"/>
              </v:shape>
            </v:group>
            <v:group style="position:absolute;left:6305;top:248;width:107;height:139" coordorigin="6305,248" coordsize="107,139">
              <v:shape style="position:absolute;left:6305;top:248;width:107;height:139" coordorigin="6305,248" coordsize="107,139" path="m6396,369l6380,381,6360,386,6338,383,6322,373,6311,355,6305,336,6305,308,6308,288,6314,273,6331,256,6348,248,6373,249,6390,256,6405,274,6411,291,6411,325,6408,346,6400,364,6396,369xe" filled="false" stroked="true" strokeweight="1.5pt" strokecolor="#231f20">
                <v:path arrowok="t"/>
              </v:shape>
            </v:group>
            <v:group style="position:absolute;left:6507;top:223;width:143;height:187" coordorigin="6507,223" coordsize="143,187">
              <v:shape style="position:absolute;left:6507;top:223;width:143;height:187" coordorigin="6507,223" coordsize="143,187" path="m6649,289l6646,263,6637,244,6622,231,6601,223,6575,224,6554,227,6538,232,6524,269,6542,257,6560,249,6580,247,6602,251,6616,266,6620,291,6566,300,6541,306,6523,318,6511,334,6507,354,6510,377,6519,393,6536,405,6555,410,6579,408,6598,401,6612,388,6620,378,6620,406,6649,406,6649,289xe" filled="false" stroked="true" strokeweight="1.5pt" strokecolor="#231f20">
                <v:path arrowok="t"/>
              </v:shape>
            </v:group>
            <v:group style="position:absolute;left:6536;top:315;width:84;height:71" coordorigin="6536,315" coordsize="84,71">
              <v:shape style="position:absolute;left:6536;top:315;width:84;height:71" coordorigin="6536,315" coordsize="84,71" path="m6620,333l6617,354,6606,371,6597,381,6585,386,6571,386,6560,386,6552,384,6546,378,6539,373,6536,365,6536,357,6536,344,6540,336,6546,331,6553,327,6563,323,6577,321,6620,315,6620,333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438995pt;margin-top:4.728824pt;width:83.8pt;height:20.55pt;mso-position-horizontal-relative:page;mso-position-vertical-relative:paragraph;z-index:-330640" coordorigin="6709,95" coordsize="1676,411">
            <v:group style="position:absolute;left:6739;top:125;width:2;height:297" coordorigin="6739,125" coordsize="2,297">
              <v:shape style="position:absolute;left:6739;top:125;width:2;height:297" coordorigin="6739,125" coordsize="0,297" path="m6739,125l6739,421e" filled="false" stroked="true" strokeweight="3.041pt" strokecolor="#231f20">
                <v:path arrowok="t"/>
              </v:shape>
            </v:group>
            <v:group style="position:absolute;left:6821;top:222;width:157;height:188" coordorigin="6821,222" coordsize="157,188">
              <v:shape style="position:absolute;left:6821;top:222;width:157;height:188" coordorigin="6821,222" coordsize="157,188" path="m6978,309l6962,250,6909,222,6886,225,6838,260,6821,316,6823,340,6853,394,6888,410,6915,409,6936,406,6953,401,6966,366,6948,378,6929,384,6870,372,6852,337,6978,324,6978,309xe" filled="false" stroked="true" strokeweight="1.5pt" strokecolor="#231f20">
                <v:path arrowok="t"/>
              </v:shape>
            </v:group>
            <v:group style="position:absolute;left:6851;top:247;width:98;height:53" coordorigin="6851,247" coordsize="98,53">
              <v:shape style="position:absolute;left:6851;top:247;width:98;height:53" coordorigin="6851,247" coordsize="98,53" path="m6851,299l6857,279,6868,263,6879,251,6890,247,6904,247,6918,247,6929,251,6937,260,6946,277,6949,298,6851,299xe" filled="false" stroked="true" strokeweight="1.5pt" strokecolor="#231f20">
                <v:path arrowok="t"/>
              </v:shape>
            </v:group>
            <v:group style="position:absolute;left:7025;top:306;width:126;height:2" coordorigin="7025,306" coordsize="126,2">
              <v:shape style="position:absolute;left:7025;top:306;width:126;height:2" coordorigin="7025,306" coordsize="126,0" path="m7025,306l7151,306e" filled="false" stroked="true" strokeweight="2.734pt" strokecolor="#231f20">
                <v:path arrowok="t"/>
              </v:shape>
            </v:group>
            <v:group style="position:absolute;left:7213;top:154;width:181;height:253" coordorigin="7213,154" coordsize="181,253">
              <v:shape style="position:absolute;left:7213;top:154;width:181;height:253" coordorigin="7213,154" coordsize="181,253" path="m7346,331l7329,305,7326,302,7323,299,7320,297,7317,294,7313,292,7309,290,7309,289,7317,287,7325,284,7332,280,7339,276,7361,246,7363,238,7365,230,7365,222,7365,210,7343,171,7336,165,7328,161,7319,159,7309,156,7299,154,7288,154,7213,154,7213,406,7242,406,7242,299,7267,299,7272,299,7277,300,7281,301,7286,303,7290,305,7294,308,7298,311,7316,336,7358,406,7394,406,7346,331xe" filled="false" stroked="true" strokeweight="1.5pt" strokecolor="#231f20">
                <v:path arrowok="t"/>
              </v:shape>
            </v:group>
            <v:group style="position:absolute;left:7242;top:181;width:92;height:92" coordorigin="7242,181" coordsize="92,92">
              <v:shape style="position:absolute;left:7242;top:181;width:92;height:92" coordorigin="7242,181" coordsize="92,92" path="m7283,181l7299,181,7312,185,7321,192,7329,200,7334,211,7334,224,7334,232,7319,260,7315,264,7309,267,7303,269,7297,271,7290,273,7282,273,7242,273,7242,181,7283,181xe" filled="false" stroked="true" strokeweight="1.5pt" strokecolor="#231f20">
                <v:path arrowok="t"/>
              </v:shape>
            </v:group>
            <v:group style="position:absolute;left:7425;top:223;width:175;height:187" coordorigin="7425,223" coordsize="175,187">
              <v:shape style="position:absolute;left:7425;top:223;width:175;height:187" coordorigin="7425,223" coordsize="175,187" path="m7576,385l7588,369,7595,351,7600,331,7599,303,7565,237,7528,223,7502,224,7438,261,7425,298,7425,327,7459,395,7495,410,7522,409,7543,405,7560,398,7573,388,7576,385xe" filled="false" stroked="true" strokeweight="1.5pt" strokecolor="#231f20">
                <v:path arrowok="t"/>
              </v:shape>
            </v:group>
            <v:group style="position:absolute;left:7453;top:247;width:117;height:139" coordorigin="7453,247" coordsize="117,139">
              <v:shape style="position:absolute;left:7453;top:247;width:117;height:139" coordorigin="7453,247" coordsize="117,139" path="m7556,265l7565,280,7570,300,7569,329,7566,349,7560,363,7544,378,7526,385,7500,384,7482,378,7465,359,7456,342,7453,324,7455,299,7460,280,7468,266,7484,253,7503,247,7529,249,7546,256,7556,265xe" filled="false" stroked="true" strokeweight="1.5pt" strokecolor="#231f20">
                <v:path arrowok="t"/>
              </v:shape>
            </v:group>
            <v:group style="position:absolute;left:7656;top:222;width:166;height:268" coordorigin="7656,222" coordsize="166,268">
              <v:shape style="position:absolute;left:7656;top:222;width:166;height:268" coordorigin="7656,222" coordsize="166,268" path="m7822,226l7793,226,7793,251,7792,251,7779,236,7761,226,7740,222,7718,225,7662,279,7656,319,7657,342,7687,396,7723,410,7747,408,7766,402,7782,390,7793,376,7793,396,7767,456,7722,465,7701,462,7685,457,7670,450,7668,479,7686,486,7706,490,7736,489,7798,464,7821,409,7822,226xe" filled="false" stroked="true" strokeweight="1.5pt" strokecolor="#231f20">
                <v:path arrowok="t"/>
              </v:shape>
            </v:group>
            <v:group style="position:absolute;left:7687;top:248;width:107;height:139" coordorigin="7687,248" coordsize="107,139">
              <v:shape style="position:absolute;left:7687;top:248;width:107;height:139" coordorigin="7687,248" coordsize="107,139" path="m7778,369l7762,381,7742,386,7720,383,7704,373,7692,355,7687,336,7687,308,7690,288,7696,273,7712,256,7729,248,7755,249,7771,256,7787,274,7792,292,7793,325,7790,346,7782,364,7778,369xe" filled="false" stroked="true" strokeweight="1.5pt" strokecolor="#231f20">
                <v:path arrowok="t"/>
              </v:shape>
            </v:group>
            <v:group style="position:absolute;left:7889;top:222;width:157;height:188" coordorigin="7889,222" coordsize="157,188">
              <v:shape style="position:absolute;left:7889;top:222;width:157;height:188" coordorigin="7889,222" coordsize="157,188" path="m8046,309l8031,250,7977,222,7955,225,7906,260,7889,316,7891,340,7921,394,7956,410,7983,409,8005,406,8021,401,8034,366,8016,378,7997,384,7938,372,7920,337,8046,324,8046,309xe" filled="false" stroked="true" strokeweight="1.5pt" strokecolor="#231f20">
                <v:path arrowok="t"/>
              </v:shape>
            </v:group>
            <v:group style="position:absolute;left:7920;top:247;width:98;height:53" coordorigin="7920,247" coordsize="98,53">
              <v:shape style="position:absolute;left:7920;top:247;width:98;height:53" coordorigin="7920,247" coordsize="98,53" path="m7920,299l7925,279,7936,263,7947,251,7958,247,7972,247,7986,247,7997,251,8005,260,8014,277,8017,298,7920,299xe" filled="false" stroked="true" strokeweight="1.5pt" strokecolor="#231f20">
                <v:path arrowok="t"/>
              </v:shape>
            </v:group>
            <v:group style="position:absolute;left:8112;top:223;width:94;height:184" coordorigin="8112,223" coordsize="94,184">
              <v:shape style="position:absolute;left:8112;top:223;width:94;height:184" coordorigin="8112,223" coordsize="94,184" path="m8205,226l8201,224,8196,223,8188,223,8178,223,8168,227,8160,234,8151,241,8145,251,8141,264,8140,264,8140,226,8112,226,8112,406,8140,406,8140,315,8142,292,8149,274,8165,256,8181,250,8193,250,8200,252,8205,256,8205,226xe" filled="false" stroked="true" strokeweight="1.5pt" strokecolor="#231f20">
                <v:path arrowok="t"/>
              </v:shape>
            </v:group>
            <v:group style="position:absolute;left:8250;top:222;width:120;height:189" coordorigin="8250,222" coordsize="120,189">
              <v:shape style="position:absolute;left:8250;top:222;width:120;height:189" coordorigin="8250,222" coordsize="120,189" path="m8298,411l8307,411,8316,410,8325,408,8333,405,8341,402,8348,398,8354,394,8359,388,8363,382,8367,375,8369,367,8369,358,8369,351,8326,308,8318,305,8312,303,8306,301,8302,299,8297,297,8280,277,8280,272,8280,268,8290,254,8293,251,8296,250,8301,248,8305,247,8310,247,8315,247,8336,249,8355,256,8361,230,8343,225,8322,222,8310,222,8302,223,8294,226,8285,228,8278,231,8271,236,8265,240,8260,245,8256,252,8252,258,8250,266,8250,274,8250,281,8299,327,8304,329,8310,331,8315,333,8320,335,8324,337,8328,340,8331,343,8334,346,8336,349,8339,352,8340,356,8340,361,8332,378,8311,386,8287,385,8268,379,8252,371,8250,400,8268,407,8288,410,8298,411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7.209412pt;margin-top:6.792929pt;width:39.15pt;height:14.5pt;mso-position-horizontal-relative:page;mso-position-vertical-relative:paragraph;z-index:-330616" coordorigin="8544,136" coordsize="783,290">
            <v:group style="position:absolute;left:8559;top:154;width:257;height:253" coordorigin="8559,154" coordsize="257,253">
              <v:shape style="position:absolute;left:8559;top:154;width:257;height:253" coordorigin="8559,154" coordsize="257,253" path="m8816,154l8779,154,8700,329,8697,336,8693,347,8688,360,8687,360,8685,354,8682,344,8676,330,8598,154,8559,154,8559,406,8588,406,8588,238,8587,213,8587,195,8587,188,8590,200,8592,209,8595,214,8680,406,8695,406,8781,213,8783,208,8786,200,8789,188,8789,188,8788,210,8787,230,8787,406,8816,406,8816,154xe" filled="false" stroked="true" strokeweight="1.5pt" strokecolor="#231f20">
                <v:path arrowok="t"/>
              </v:shape>
            </v:group>
            <v:group style="position:absolute;left:8892;top:151;width:153;height:260" coordorigin="8892,151" coordsize="153,260">
              <v:shape style="position:absolute;left:8892;top:151;width:153;height:260" coordorigin="8892,151" coordsize="153,260" path="m8905,402l8941,410,8946,410,8951,411,8955,411,8967,411,9026,390,9045,355,9045,343,9045,333,9004,282,8996,277,8987,272,8978,268,8969,263,8962,259,8955,256,8948,252,8942,248,8938,244,8933,241,8930,236,8927,232,8925,227,8924,221,8924,215,8924,208,8925,202,8928,197,8931,192,8936,189,8941,186,8946,182,8951,180,8958,179,8964,178,8971,177,8977,177,8999,179,9019,184,9034,159,9019,154,8999,151,8972,151,8912,172,8893,206,8893,218,8893,227,8911,261,8916,266,8923,271,8931,276,8938,280,8946,285,8955,289,8964,294,8997,313,9002,318,9007,322,9010,327,9013,332,9014,338,9014,345,9014,358,8955,384,8949,384,8943,383,8937,382,8907,371,8901,368,8896,365,8892,361,8892,396,8896,399,8900,401,8905,402xe" filled="false" stroked="true" strokeweight="1.5pt" strokecolor="#231f20">
                <v:path arrowok="t"/>
              </v:shape>
            </v:group>
            <v:group style="position:absolute;left:9088;top:154;width:225;height:253" coordorigin="9088,154" coordsize="225,253">
              <v:shape style="position:absolute;left:9088;top:154;width:225;height:253" coordorigin="9088,154" coordsize="225,253" path="m9215,154l9184,154,9088,406,9121,406,9146,336,9253,336,9279,406,9312,406,9215,154xe" filled="false" stroked="true" strokeweight="1.5pt" strokecolor="#231f20">
                <v:path arrowok="t"/>
              </v:shape>
            </v:group>
            <v:group style="position:absolute;left:9156;top:185;width:88;height:125" coordorigin="9156,185" coordsize="88,125">
              <v:shape style="position:absolute;left:9156;top:185;width:88;height:125" coordorigin="9156,185" coordsize="88,125" path="m9156,309l9195,202,9196,198,9198,192,9199,185,9200,185,9201,193,9202,198,9203,202,9243,309,9156,30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color w:val="999899"/>
          <w:spacing w:val="19"/>
        </w:rPr>
        <w:t>Fayetteville-Springdale-Rogers</w:t>
      </w:r>
      <w:r>
        <w:rPr>
          <w:color w:val="999899"/>
          <w:spacing w:val="43"/>
        </w:rPr>
        <w:t> </w:t>
      </w:r>
      <w:r>
        <w:rPr>
          <w:color w:val="999899"/>
          <w:spacing w:val="21"/>
        </w:rPr>
        <w:t>MSA</w:t>
      </w:r>
      <w:r>
        <w:rPr/>
      </w:r>
    </w:p>
    <w:p>
      <w:pPr>
        <w:spacing w:before="131"/>
        <w:ind w:left="441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The </w:t>
      </w:r>
      <w:r>
        <w:rPr>
          <w:rFonts w:ascii="Segoe UI"/>
          <w:color w:val="231F20"/>
          <w:spacing w:val="-1"/>
          <w:sz w:val="18"/>
        </w:rPr>
        <w:t>Fayetteville-Springdale-Rogers</w:t>
      </w:r>
      <w:r>
        <w:rPr>
          <w:rFonts w:ascii="Segoe UI"/>
          <w:color w:val="231F20"/>
          <w:sz w:val="18"/>
        </w:rPr>
        <w:t> MSA= </w:t>
      </w:r>
      <w:r>
        <w:rPr>
          <w:rFonts w:ascii="Segoe UI"/>
          <w:color w:val="231F20"/>
          <w:spacing w:val="-1"/>
          <w:sz w:val="18"/>
        </w:rPr>
        <w:t>Benton,</w:t>
      </w:r>
      <w:r>
        <w:rPr>
          <w:rFonts w:ascii="Segoe UI"/>
          <w:color w:val="231F20"/>
          <w:sz w:val="18"/>
        </w:rPr>
        <w:t> Madison, &amp; </w:t>
      </w:r>
      <w:r>
        <w:rPr>
          <w:rFonts w:ascii="Segoe UI"/>
          <w:color w:val="231F20"/>
          <w:spacing w:val="-1"/>
          <w:sz w:val="18"/>
        </w:rPr>
        <w:t>Washington</w:t>
      </w:r>
      <w:r>
        <w:rPr>
          <w:rFonts w:ascii="Segoe UI"/>
          <w:color w:val="231F20"/>
          <w:sz w:val="18"/>
        </w:rPr>
        <w:t> counties in Arkansas &amp; McDonald county in Missouri.</w:t>
      </w:r>
      <w:r>
        <w:rPr>
          <w:rFonts w:ascii="Segoe UI"/>
          <w:sz w:val="18"/>
        </w:rPr>
      </w:r>
    </w:p>
    <w:p>
      <w:pPr>
        <w:spacing w:line="240" w:lineRule="auto" w:before="7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197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39.207932pt;margin-top:4.785413pt;width:41.8pt;height:10.95pt;mso-position-horizontal-relative:page;mso-position-vertical-relative:paragraph;z-index:-330592" coordorigin="2784,96" coordsize="836,219">
            <v:group style="position:absolute;left:2789;top:123;width:125;height:173" coordorigin="2789,123" coordsize="125,173">
              <v:shape style="position:absolute;left:2789;top:123;width:125;height:173" coordorigin="2789,123" coordsize="125,173" path="m2913,268l2896,276,2875,279,2852,276,2835,269,2819,250,2811,233,2809,214,2811,192,2818,173,2836,154,2853,144,2870,141,2892,143,2909,149,2913,130,2896,125,2874,123,2853,125,2803,160,2789,197,2790,224,2818,279,2853,296,2880,295,2899,293,2912,288,2913,268xe" filled="false" stroked="true" strokeweight=".5pt" strokecolor="#d2232a">
                <v:path arrowok="t"/>
              </v:shape>
            </v:group>
            <v:group style="position:absolute;left:2957;top:119;width:26;height:25" coordorigin="2957,119" coordsize="26,25">
              <v:shape style="position:absolute;left:2957;top:119;width:26;height:25" coordorigin="2957,119" coordsize="26,25" path="m2978,140l2981,137,2982,135,2982,131,2982,128,2981,125,2978,122,2976,120,2973,119,2969,119,2966,119,2963,120,2961,122,2958,125,2957,128,2957,131,2957,135,2958,138,2961,140,2963,142,2966,144,2969,144,2973,144,2976,142,2978,140xe" filled="false" stroked="true" strokeweight=".5pt" strokecolor="#d2232a">
                <v:path arrowok="t"/>
              </v:shape>
            </v:group>
            <v:group style="position:absolute;left:2969;top:169;width:2;height:130" coordorigin="2969,169" coordsize="2,130">
              <v:shape style="position:absolute;left:2969;top:169;width:2;height:130" coordorigin="2969,169" coordsize="0,130" path="m2969,169l2969,299e" filled="false" stroked="true" strokeweight="1.561pt" strokecolor="#d2232a">
                <v:path arrowok="t"/>
              </v:shape>
            </v:group>
            <v:group style="position:absolute;left:3014;top:174;width:113;height:120" coordorigin="3014,174" coordsize="113,120">
              <v:shape style="position:absolute;left:3014;top:174;width:113;height:120" coordorigin="3014,174" coordsize="113,120" path="m3106,174l3074,262,3072,266,3071,272,3070,278,3070,278,3069,273,3068,268,3066,261,3035,174,3014,174,3060,294,3079,294,3126,174,3106,174xe" filled="false" stroked="true" strokeweight=".5pt" strokecolor="#d2232a">
                <v:path arrowok="t"/>
              </v:shape>
            </v:group>
            <v:group style="position:absolute;left:3159;top:119;width:26;height:25" coordorigin="3159,119" coordsize="26,25">
              <v:shape style="position:absolute;left:3159;top:119;width:26;height:25" coordorigin="3159,119" coordsize="26,25" path="m3180,140l3183,137,3184,135,3184,131,3184,128,3183,125,3180,122,3178,120,3175,119,3171,119,3168,119,3165,120,3162,122,3160,125,3159,128,3159,131,3159,135,3160,138,3162,140,3165,142,3168,144,3171,144,3175,144,3178,142,3180,140xe" filled="false" stroked="true" strokeweight=".5pt" strokecolor="#d2232a">
                <v:path arrowok="t"/>
              </v:shape>
            </v:group>
            <v:group style="position:absolute;left:3171;top:169;width:2;height:130" coordorigin="3171,169" coordsize="2,130">
              <v:shape style="position:absolute;left:3171;top:169;width:2;height:130" coordorigin="3171,169" coordsize="0,130" path="m3171,169l3171,299e" filled="false" stroked="true" strokeweight="1.561pt" strokecolor="#d2232a">
                <v:path arrowok="t"/>
              </v:shape>
            </v:group>
            <v:group style="position:absolute;left:3244;top:111;width:2;height:188" coordorigin="3244,111" coordsize="2,188">
              <v:shape style="position:absolute;left:3244;top:111;width:2;height:188" coordorigin="3244,111" coordsize="0,188" path="m3244,111l3244,299e" filled="false" stroked="true" strokeweight="1.561pt" strokecolor="#d2232a">
                <v:path arrowok="t"/>
              </v:shape>
            </v:group>
            <v:group style="position:absolute;left:3304;top:119;width:26;height:25" coordorigin="3304,119" coordsize="26,25">
              <v:shape style="position:absolute;left:3304;top:119;width:26;height:25" coordorigin="3304,119" coordsize="26,25" path="m3325,140l3328,137,3329,135,3329,131,3329,128,3328,125,3325,122,3323,120,3320,119,3316,119,3313,119,3310,120,3307,122,3305,125,3304,128,3304,131,3304,135,3305,138,3307,140,3310,142,3313,144,3316,144,3320,144,3323,142,3325,140xe" filled="false" stroked="true" strokeweight=".5pt" strokecolor="#d2232a">
                <v:path arrowok="t"/>
              </v:shape>
            </v:group>
            <v:group style="position:absolute;left:3316;top:169;width:2;height:130" coordorigin="3316,169" coordsize="2,130">
              <v:shape style="position:absolute;left:3316;top:169;width:2;height:130" coordorigin="3316,169" coordsize="0,130" path="m3316,169l3316,299e" filled="false" stroked="true" strokeweight="1.561pt" strokecolor="#d2232a">
                <v:path arrowok="t"/>
              </v:shape>
            </v:group>
            <v:group style="position:absolute;left:3373;top:171;width:93;height:126" coordorigin="3373,171" coordsize="93,126">
              <v:shape style="position:absolute;left:3373;top:171;width:93;height:126" coordorigin="3373,171" coordsize="93,126" path="m3465,216l3460,192,3447,177,3425,171,3403,173,3385,180,3382,202,3399,191,3419,187,3439,195,3446,217,3410,223,3386,231,3373,245,3373,272,3378,286,3387,294,3396,297,3408,297,3428,292,3444,278,3446,275,3446,294,3465,294,3465,216xe" filled="false" stroked="true" strokeweight=".5pt" strokecolor="#d2232a">
                <v:path arrowok="t"/>
              </v:shape>
            </v:group>
            <v:group style="position:absolute;left:3390;top:233;width:56;height:48" coordorigin="3390,233" coordsize="56,48">
              <v:shape style="position:absolute;left:3390;top:233;width:56;height:48" coordorigin="3390,233" coordsize="56,48" path="m3446,245l3446,255,3443,264,3436,271,3430,277,3422,281,3413,281,3406,281,3400,279,3396,275,3392,271,3390,267,3390,261,3390,253,3446,233,3446,245xe" filled="false" stroked="true" strokeweight=".5pt" strokecolor="#d2232a">
                <v:path arrowok="t"/>
              </v:shape>
            </v:group>
            <v:group style="position:absolute;left:3515;top:171;width:100;height:123" coordorigin="3515,171" coordsize="100,123">
              <v:shape style="position:absolute;left:3515;top:171;width:100;height:123" coordorigin="3515,171" coordsize="100,123" path="m3615,221l3615,205,3612,192,3605,184,3598,175,3588,171,3575,171,3554,176,3539,189,3535,194,3535,174,3515,174,3515,294,3535,294,3535,226,3535,215,3538,205,3544,198,3550,191,3558,187,3568,187,3587,194,3595,215,3596,294,3615,294,3615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7.17160pt;margin-top:5.566813pt;width:32.25pt;height:9.550pt;mso-position-horizontal-relative:page;mso-position-vertical-relative:paragraph;z-index:-330568" coordorigin="3743,111" coordsize="645,191">
            <v:group style="position:absolute;left:3748;top:126;width:88;height:169" coordorigin="3748,126" coordsize="88,169">
              <v:shape style="position:absolute;left:3748;top:126;width:88;height:169" coordorigin="3748,126" coordsize="88,169" path="m3836,276l3768,276,3768,126,3748,126,3748,294,3836,294,3836,276xe" filled="false" stroked="true" strokeweight=".5pt" strokecolor="#d2232a">
                <v:path arrowok="t"/>
              </v:shape>
            </v:group>
            <v:group style="position:absolute;left:3867;top:171;width:93;height:126" coordorigin="3867,171" coordsize="93,126">
              <v:shape style="position:absolute;left:3867;top:171;width:93;height:126" coordorigin="3867,171" coordsize="93,126" path="m3959,216l3955,192,3941,177,3919,171,3897,173,3880,180,3876,202,3894,191,3913,187,3933,195,3940,217,3904,223,3881,231,3867,245,3867,272,3873,286,3881,294,3891,297,3903,297,3923,292,3938,278,3940,275,3940,294,3959,294,3959,216xe" filled="false" stroked="true" strokeweight=".5pt" strokecolor="#d2232a">
                <v:path arrowok="t"/>
              </v:shape>
            </v:group>
            <v:group style="position:absolute;left:3884;top:233;width:56;height:48" coordorigin="3884,233" coordsize="56,48">
              <v:shape style="position:absolute;left:3884;top:233;width:56;height:48" coordorigin="3884,233" coordsize="56,48" path="m3940,245l3940,255,3937,264,3931,271,3924,277,3916,281,3907,281,3900,281,3894,279,3890,275,3886,271,3884,267,3884,261,3884,253,3940,233,3940,245xe" filled="false" stroked="true" strokeweight=".5pt" strokecolor="#d2232a">
                <v:path arrowok="t"/>
              </v:shape>
            </v:group>
            <v:group style="position:absolute;left:4010;top:116;width:110;height:181" coordorigin="4010,116" coordsize="110,181">
              <v:shape style="position:absolute;left:4010;top:116;width:110;height:181" coordorigin="4010,116" coordsize="110,181" path="m4065,297l4086,293,4103,282,4114,264,4119,245,4118,218,4114,200,4097,180,4081,172,4056,174,4039,183,4029,195,4029,116,4010,116,4010,294,4029,294,4029,277,4029,277,4044,291,4064,297,4065,297xe" filled="false" stroked="true" strokeweight=".5pt" strokecolor="#d2232a">
                <v:path arrowok="t"/>
              </v:shape>
            </v:group>
            <v:group style="position:absolute;left:4029;top:187;width:72;height:94" coordorigin="4029,187" coordsize="72,94">
              <v:shape style="position:absolute;left:4029;top:187;width:72;height:94" coordorigin="4029,187" coordsize="72,94" path="m4039,199l4046,191,4055,187,4066,187,4077,187,4085,191,4091,199,4097,206,4100,217,4100,230,4100,246,4097,258,4091,267,4084,276,4075,281,4063,281,4053,281,4045,277,4039,270,4032,263,4029,255,4029,245,4029,228,4029,217,4032,207,4039,199xe" filled="false" stroked="true" strokeweight=".5pt" strokecolor="#d2232a">
                <v:path arrowok="t"/>
              </v:shape>
            </v:group>
            <v:group style="position:absolute;left:4158;top:173;width:117;height:124" coordorigin="4158,173" coordsize="117,124">
              <v:shape style="position:absolute;left:4158;top:173;width:117;height:124" coordorigin="4158,173" coordsize="117,124" path="m4259,280l4269,263,4275,243,4273,218,4268,199,4250,181,4233,173,4206,173,4188,178,4175,187,4164,203,4158,222,4159,249,4164,267,4173,280,4189,291,4209,297,4233,294,4250,287,4259,280xe" filled="false" stroked="true" strokeweight=".5pt" strokecolor="#d2232a">
                <v:path arrowok="t"/>
              </v:shape>
            </v:group>
            <v:group style="position:absolute;left:4177;top:187;width:79;height:94" coordorigin="4177,187" coordsize="79,94">
              <v:shape style="position:absolute;left:4177;top:187;width:79;height:94" coordorigin="4177,187" coordsize="79,94" path="m4245,200l4252,208,4255,219,4255,234,4255,249,4252,261,4245,269,4239,277,4229,281,4217,281,4205,281,4195,277,4188,268,4180,260,4177,249,4177,235,4177,220,4180,208,4187,200,4195,192,4204,187,4217,187,4229,187,4239,191,4245,200xe" filled="false" stroked="true" strokeweight=".5pt" strokecolor="#d2232a">
                <v:path arrowok="t"/>
              </v:shape>
            </v:group>
            <v:group style="position:absolute;left:4320;top:172;width:63;height:123" coordorigin="4320,172" coordsize="63,123">
              <v:shape style="position:absolute;left:4320;top:172;width:63;height:123" coordorigin="4320,172" coordsize="63,123" path="m4383,174l4380,172,4376,172,4371,172,4364,172,4340,199,4339,199,4339,174,4320,174,4320,294,4339,294,4339,233,4339,219,4342,209,4348,201,4353,193,4360,190,4368,190,4375,190,4379,191,4383,193,4383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789703pt;margin-top:6.046913pt;width:30.55pt;height:9.050pt;mso-position-horizontal-relative:page;mso-position-vertical-relative:paragraph;z-index:-330544" coordorigin="4496,121" coordsize="611,181">
            <v:group style="position:absolute;left:4501;top:126;width:86;height:169" coordorigin="4501,126" coordsize="86,169">
              <v:shape style="position:absolute;left:4501;top:126;width:86;height:169" coordorigin="4501,126" coordsize="86,169" path="m4586,126l4501,126,4501,294,4520,294,4520,220,4581,220,4581,202,4520,202,4520,144,4586,144,4586,126xe" filled="false" stroked="true" strokeweight=".5pt" strokecolor="#d2232a">
                <v:path arrowok="t"/>
              </v:shape>
            </v:group>
            <v:group style="position:absolute;left:4622;top:173;width:117;height:124" coordorigin="4622,173" coordsize="117,124">
              <v:shape style="position:absolute;left:4622;top:173;width:117;height:124" coordorigin="4622,173" coordsize="117,124" path="m4724,280l4734,263,4739,243,4738,218,4733,199,4715,181,4698,173,4671,173,4652,178,4640,187,4628,203,4622,222,4624,249,4629,267,4637,280,4653,291,4673,297,4697,294,4715,287,4724,280xe" filled="false" stroked="true" strokeweight=".5pt" strokecolor="#d2232a">
                <v:path arrowok="t"/>
              </v:shape>
            </v:group>
            <v:group style="position:absolute;left:4641;top:187;width:79;height:94" coordorigin="4641,187" coordsize="79,94">
              <v:shape style="position:absolute;left:4641;top:187;width:79;height:94" coordorigin="4641,187" coordsize="79,94" path="m4710,200l4717,208,4720,219,4720,234,4720,249,4717,261,4710,269,4703,277,4694,281,4681,281,4669,281,4659,277,4652,268,4645,260,4641,249,4641,235,4641,220,4645,208,4652,200,4659,192,4669,187,4681,187,4694,187,4703,191,4710,200xe" filled="false" stroked="true" strokeweight=".5pt" strokecolor="#d2232a">
                <v:path arrowok="t"/>
              </v:shape>
            </v:group>
            <v:group style="position:absolute;left:4785;top:172;width:63;height:123" coordorigin="4785,172" coordsize="63,123">
              <v:shape style="position:absolute;left:4785;top:172;width:63;height:123" coordorigin="4785,172" coordsize="63,123" path="m4847,174l4845,172,4841,172,4836,172,4829,172,4805,199,4804,199,4804,174,4785,174,4785,294,4804,294,4804,233,4804,219,4807,209,4812,201,4818,193,4825,190,4833,190,4839,190,4844,191,4847,193,4847,174xe" filled="false" stroked="true" strokeweight=".5pt" strokecolor="#d2232a">
                <v:path arrowok="t"/>
              </v:shape>
            </v:group>
            <v:group style="position:absolute;left:4873;top:171;width:89;height:126" coordorigin="4873,171" coordsize="89,126">
              <v:shape style="position:absolute;left:4873;top:171;width:89;height:126" coordorigin="4873,171" coordsize="89,126" path="m4961,270l4952,277,4942,281,4932,281,4919,281,4909,277,4902,268,4895,260,4891,249,4891,235,4891,221,4895,209,4903,201,4911,192,4921,187,4933,187,4943,187,4953,190,4962,197,4962,177,4953,173,4944,171,4934,171,4912,174,4895,183,4881,201,4873,219,4873,247,4878,265,4885,278,4902,291,4921,296,4945,295,4961,289,4961,270xe" filled="false" stroked="true" strokeweight=".5pt" strokecolor="#d2232a">
                <v:path arrowok="t"/>
              </v:shape>
            </v:group>
            <v:group style="position:absolute;left:4998;top:171;width:104;height:126" coordorigin="4998,171" coordsize="104,126">
              <v:shape style="position:absolute;left:4998;top:171;width:104;height:126" coordorigin="4998,171" coordsize="104,126" path="m5101,229l5099,207,5091,189,5074,176,5055,171,5033,175,5017,184,5004,202,4998,221,4998,248,5003,267,5010,279,5026,292,5046,297,5070,295,5087,289,5093,267,5082,276,5069,281,5056,281,5044,281,5034,277,5027,270,5020,262,5017,252,5016,239,5101,239,5101,229xe" filled="false" stroked="true" strokeweight=".5pt" strokecolor="#d2232a">
                <v:path arrowok="t"/>
              </v:shape>
            </v:group>
            <v:group style="position:absolute;left:5017;top:187;width:65;height:36" coordorigin="5017,187" coordsize="65,36">
              <v:shape style="position:absolute;left:5017;top:187;width:65;height:36" coordorigin="5017,187" coordsize="65,36" path="m5017,222l5042,187,5052,187,5061,187,5068,190,5073,197,5079,203,5081,211,5082,222,5017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119904pt;margin-top:5.678113pt;width:54.6pt;height:10.1pt;mso-position-horizontal-relative:page;mso-position-vertical-relative:paragraph;z-index:-330520" coordorigin="5222,114" coordsize="1092,202">
            <v:group style="position:absolute;left:5227;top:126;width:90;height:169" coordorigin="5227,126" coordsize="90,169">
              <v:shape style="position:absolute;left:5227;top:126;width:90;height:169" coordorigin="5227,126" coordsize="90,169" path="m5316,276l5247,276,5247,217,5308,217,5308,200,5247,200,5247,144,5313,144,5313,126,5227,126,5227,294,5316,294,5316,276xe" filled="false" stroked="true" strokeweight=".5pt" strokecolor="#d2232a">
                <v:path arrowok="t"/>
              </v:shape>
            </v:group>
            <v:group style="position:absolute;left:5353;top:171;width:80;height:126" coordorigin="5353,171" coordsize="80,126">
              <v:shape style="position:absolute;left:5353;top:171;width:80;height:126" coordorigin="5353,171" coordsize="80,126" path="m5385,297l5392,297,5398,296,5403,295,5409,293,5414,291,5419,288,5423,285,5426,282,5429,277,5432,273,5433,268,5433,262,5433,257,5424,240,5421,237,5417,235,5413,233,5409,231,5404,229,5399,226,5395,225,5380,218,5378,216,5376,214,5375,212,5374,210,5373,207,5373,204,5373,202,5374,199,5375,197,5376,195,5378,194,5380,192,5382,191,5384,189,5387,189,5390,188,5393,187,5397,187,5408,187,5419,190,5427,196,5427,177,5419,173,5410,171,5400,171,5394,171,5388,172,5382,173,5377,175,5357,191,5355,195,5354,200,5354,206,5354,210,5354,214,5356,218,5357,221,5390,242,5393,244,5397,245,5400,246,5403,248,5405,250,5408,251,5410,253,5411,256,5413,258,5413,261,5413,264,5413,275,5405,281,5388,281,5375,281,5364,277,5353,269,5353,290,5362,294,5373,297,5385,297xe" filled="false" stroked="true" strokeweight=".5pt" strokecolor="#d2232a">
                <v:path arrowok="t"/>
              </v:shape>
            </v:group>
            <v:group style="position:absolute;left:5462;top:138;width:71;height:159" coordorigin="5462,138" coordsize="71,159">
              <v:shape style="position:absolute;left:5462;top:138;width:71;height:159" coordorigin="5462,138" coordsize="71,159" path="m5533,276l5529,279,5525,280,5520,280,5514,280,5509,279,5506,275,5504,272,5502,266,5502,258,5502,190,5533,190,5533,174,5502,174,5502,138,5483,145,5483,174,5462,174,5462,190,5483,190,5483,261,5489,285,5506,296,5522,297,5528,295,5533,293,5533,276xe" filled="false" stroked="true" strokeweight=".5pt" strokecolor="#d2232a">
                <v:path arrowok="t"/>
              </v:shape>
            </v:group>
            <v:group style="position:absolute;left:5570;top:119;width:26;height:25" coordorigin="5570,119" coordsize="26,25">
              <v:shape style="position:absolute;left:5570;top:119;width:26;height:25" coordorigin="5570,119" coordsize="26,25" path="m5591,140l5594,137,5595,135,5595,131,5595,128,5594,125,5591,122,5589,120,5586,119,5582,119,5579,119,5576,120,5574,122,5571,125,5570,128,5570,131,5570,135,5571,138,5574,140,5576,142,5579,144,5582,144,5586,144,5589,142,5591,140xe" filled="false" stroked="true" strokeweight=".5pt" strokecolor="#d2232a">
                <v:path arrowok="t"/>
              </v:shape>
            </v:group>
            <v:group style="position:absolute;left:5582;top:169;width:2;height:130" coordorigin="5582,169" coordsize="2,130">
              <v:shape style="position:absolute;left:5582;top:169;width:2;height:130" coordorigin="5582,169" coordsize="0,130" path="m5582,169l5582,299e" filled="false" stroked="true" strokeweight="1.561pt" strokecolor="#d2232a">
                <v:path arrowok="t"/>
              </v:shape>
            </v:group>
            <v:group style="position:absolute;left:5645;top:171;width:171;height:123" coordorigin="5645,171" coordsize="171,123">
              <v:shape style="position:absolute;left:5645;top:171;width:171;height:123" coordorigin="5645,171" coordsize="171,123" path="m5816,220l5811,194,5799,178,5779,171,5758,175,5742,187,5734,189,5730,183,5724,178,5717,173,5710,171,5702,171,5682,176,5667,190,5664,193,5664,174,5645,174,5645,294,5664,294,5664,226,5664,214,5667,205,5673,198,5678,191,5685,187,5693,187,5712,194,5720,216,5721,294,5740,294,5740,226,5740,215,5743,206,5749,199,5754,191,5761,187,5769,187,5779,187,5786,190,5790,196,5794,202,5796,212,5796,225,5796,294,5816,294,5816,220xe" filled="false" stroked="true" strokeweight=".5pt" strokecolor="#d2232a">
                <v:path arrowok="t"/>
              </v:shape>
            </v:group>
            <v:group style="position:absolute;left:5860;top:171;width:93;height:126" coordorigin="5860,171" coordsize="93,126">
              <v:shape style="position:absolute;left:5860;top:171;width:93;height:126" coordorigin="5860,171" coordsize="93,126" path="m5952,216l5948,192,5934,177,5912,171,5890,173,5873,180,5869,202,5887,191,5906,187,5926,195,5933,217,5897,223,5874,231,5860,245,5860,272,5866,286,5874,294,5884,297,5896,297,5916,292,5931,278,5933,275,5933,294,5952,294,5952,216xe" filled="false" stroked="true" strokeweight=".5pt" strokecolor="#d2232a">
                <v:path arrowok="t"/>
              </v:shape>
            </v:group>
            <v:group style="position:absolute;left:5877;top:233;width:56;height:48" coordorigin="5877,233" coordsize="56,48">
              <v:shape style="position:absolute;left:5877;top:233;width:56;height:48" coordorigin="5877,233" coordsize="56,48" path="m5933,245l5933,255,5930,264,5924,271,5917,277,5910,281,5900,281,5893,281,5887,279,5883,275,5879,271,5877,267,5877,261,5877,253,5933,233,5933,245xe" filled="false" stroked="true" strokeweight=".5pt" strokecolor="#d2232a">
                <v:path arrowok="t"/>
              </v:shape>
            </v:group>
            <v:group style="position:absolute;left:5988;top:138;width:71;height:159" coordorigin="5988,138" coordsize="71,159">
              <v:shape style="position:absolute;left:5988;top:138;width:71;height:159" coordorigin="5988,138" coordsize="71,159" path="m6058,276l6055,279,6051,280,6046,280,6040,280,6035,279,6032,275,6030,272,6028,266,6028,258,6028,190,6058,190,6058,174,6028,174,6028,138,6009,145,6009,174,5988,174,5988,190,6009,190,6009,261,6015,285,6032,296,6048,297,6054,295,6058,293,6058,276xe" filled="false" stroked="true" strokeweight=".5pt" strokecolor="#d2232a">
                <v:path arrowok="t"/>
              </v:shape>
            </v:group>
            <v:group style="position:absolute;left:6090;top:171;width:104;height:126" coordorigin="6090,171" coordsize="104,126">
              <v:shape style="position:absolute;left:6090;top:171;width:104;height:126" coordorigin="6090,171" coordsize="104,126" path="m6193,229l6190,207,6182,189,6166,176,6147,171,6125,175,6109,184,6096,202,6090,221,6090,248,6095,267,6102,279,6118,292,6138,297,6162,295,6179,289,6185,267,6173,276,6161,281,6147,281,6135,281,6126,277,6119,270,6112,262,6109,252,6108,239,6193,239,6193,229xe" filled="false" stroked="true" strokeweight=".5pt" strokecolor="#d2232a">
                <v:path arrowok="t"/>
              </v:shape>
            </v:group>
            <v:group style="position:absolute;left:6109;top:187;width:65;height:36" coordorigin="6109,187" coordsize="65,36">
              <v:shape style="position:absolute;left:6109;top:187;width:65;height:36" coordorigin="6109,187" coordsize="65,36" path="m6109,222l6134,187,6143,187,6153,187,6160,190,6165,197,6171,203,6173,211,6173,222,6109,222xe" filled="false" stroked="true" strokeweight=".5pt" strokecolor="#d2232a">
                <v:path arrowok="t"/>
              </v:shape>
            </v:group>
            <v:group style="position:absolute;left:6229;top:171;width:80;height:126" coordorigin="6229,171" coordsize="80,126">
              <v:shape style="position:absolute;left:6229;top:171;width:80;height:126" coordorigin="6229,171" coordsize="80,126" path="m6261,297l6268,297,6274,296,6279,295,6285,293,6290,291,6294,288,6299,285,6302,282,6305,277,6308,273,6309,268,6309,262,6309,257,6300,240,6297,237,6293,235,6289,233,6285,231,6280,229,6274,226,6270,225,6256,218,6254,216,6252,214,6251,212,6250,210,6249,207,6249,204,6249,202,6250,199,6251,197,6252,195,6254,194,6256,192,6258,191,6260,189,6263,189,6266,188,6269,187,6273,187,6284,187,6294,190,6303,196,6303,177,6295,173,6286,171,6275,171,6270,171,6264,172,6258,173,6253,175,6233,191,6231,195,6229,200,6229,206,6229,210,6230,214,6232,218,6233,221,6248,234,6252,237,6256,239,6262,241,6266,242,6269,244,6272,245,6276,246,6279,248,6281,250,6284,251,6286,253,6287,256,6288,258,6289,261,6289,264,6289,275,6281,281,6264,281,6251,281,6240,277,6229,269,6229,290,6238,294,6249,297,6261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56775pt;margin-top:6.046412pt;width:25.25pt;height:10.85pt;mso-position-horizontal-relative:page;mso-position-vertical-relative:paragraph;z-index:-330496" coordorigin="6425,121" coordsize="505,217">
            <v:group style="position:absolute;left:6430;top:126;width:54;height:207" coordorigin="6430,126" coordsize="54,207">
              <v:shape style="position:absolute;left:6430;top:126;width:54;height:207" coordorigin="6430,126" coordsize="54,207" path="m6447,230l6458,169,6477,134,6466,126,6433,198,6430,219,6431,243,6446,302,6483,332,6471,316,6461,298,6454,279,6449,260,6447,239,6447,230xe" filled="false" stroked="true" strokeweight=".5pt" strokecolor="#d2232a">
                <v:path arrowok="t"/>
              </v:shape>
            </v:group>
            <v:group style="position:absolute;left:6522;top:126;width:136;height:169" coordorigin="6522,126" coordsize="136,169">
              <v:shape style="position:absolute;left:6522;top:126;width:136;height:169" coordorigin="6522,126" coordsize="136,169" path="m6658,126l6638,126,6638,244,6638,256,6638,264,6639,269,6639,269,6638,267,6635,263,6632,258,6548,126,6522,126,6522,294,6542,294,6542,173,6542,161,6542,153,6541,149,6542,149,6543,153,6545,157,6547,160,6634,294,6658,294,6658,126xe" filled="false" stroked="true" strokeweight=".5pt" strokecolor="#d2232a">
                <v:path arrowok="t"/>
              </v:shape>
            </v:group>
            <v:group style="position:absolute;left:6706;top:173;width:117;height:124" coordorigin="6706,173" coordsize="117,124">
              <v:shape style="position:absolute;left:6706;top:173;width:117;height:124" coordorigin="6706,173" coordsize="117,124" path="m6807,280l6818,263,6823,243,6822,218,6816,199,6799,181,6782,173,6755,173,6736,178,6723,187,6712,203,6706,222,6707,249,6712,267,6721,280,6737,291,6757,297,6781,294,6799,287,6807,280xe" filled="false" stroked="true" strokeweight=".5pt" strokecolor="#d2232a">
                <v:path arrowok="t"/>
              </v:shape>
            </v:group>
            <v:group style="position:absolute;left:6725;top:187;width:79;height:94" coordorigin="6725,187" coordsize="79,94">
              <v:shape style="position:absolute;left:6725;top:187;width:79;height:94" coordorigin="6725,187" coordsize="79,94" path="m6794,200l6801,208,6804,219,6804,234,6804,249,6801,261,6794,269,6787,277,6778,281,6765,281,6753,281,6743,277,6736,268,6729,260,6725,249,6725,235,6725,220,6729,208,6736,200,6743,192,6753,187,6765,187,6778,187,6787,191,6794,200xe" filled="false" stroked="true" strokeweight=".5pt" strokecolor="#d2232a">
                <v:path arrowok="t"/>
              </v:shape>
            </v:group>
            <v:group style="position:absolute;left:6854;top:138;width:71;height:159" coordorigin="6854,138" coordsize="71,159">
              <v:shape style="position:absolute;left:6854;top:138;width:71;height:159" coordorigin="6854,138" coordsize="71,159" path="m6924,276l6921,279,6917,280,6912,280,6905,280,6901,279,6898,275,6895,272,6894,266,6894,258,6894,190,6924,190,6924,174,6894,174,6894,138,6875,145,6875,174,6854,174,6854,190,6875,190,6875,261,6881,285,6897,296,6914,297,6920,295,6924,293,6924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712311pt;margin-top:4.785413pt;width:61.65pt;height:13pt;mso-position-horizontal-relative:page;mso-position-vertical-relative:paragraph;z-index:-330472" coordorigin="7034,96" coordsize="1233,260">
            <v:group style="position:absolute;left:7039;top:123;width:102;height:174" coordorigin="7039,123" coordsize="102,174">
              <v:shape style="position:absolute;left:7039;top:123;width:102;height:174" coordorigin="7039,123" coordsize="102,174" path="m7048,291l7052,292,7055,293,7060,294,7064,295,7068,296,7071,296,7075,297,7079,297,7081,297,7089,297,7136,273,7139,267,7141,260,7141,252,7141,245,7114,211,7108,207,7103,204,7097,201,7091,199,7086,196,7081,193,7077,191,7063,177,7061,174,7060,171,7060,166,7060,162,7061,158,7063,155,7065,151,7083,142,7087,141,7092,141,7096,141,7111,141,7124,144,7134,151,7134,129,7126,125,7114,123,7098,123,7091,123,7058,134,7052,138,7048,142,7045,148,7041,154,7039,160,7039,168,7039,174,7052,197,7055,201,7060,204,7065,207,7070,210,7075,213,7081,216,7087,219,7120,248,7120,253,7120,261,7117,268,7112,272,7106,277,7096,279,7084,279,7081,279,7077,279,7073,278,7069,277,7065,276,7061,275,7056,274,7053,272,7049,270,7045,268,7042,266,7039,264,7039,287,7041,289,7044,290,7048,291xe" filled="false" stroked="true" strokeweight=".5pt" strokecolor="#d2232a">
                <v:path arrowok="t"/>
              </v:shape>
            </v:group>
            <v:group style="position:absolute;left:7179;top:171;width:104;height:126" coordorigin="7179,171" coordsize="104,126">
              <v:shape style="position:absolute;left:7179;top:171;width:104;height:126" coordorigin="7179,171" coordsize="104,126" path="m7283,229l7280,207,7272,189,7256,176,7237,171,7215,175,7198,184,7186,202,7179,221,7180,248,7184,267,7192,279,7208,292,7228,297,7252,295,7269,289,7275,267,7263,276,7251,281,7237,281,7225,281,7216,277,7209,270,7202,262,7198,252,7198,239,7283,239,7283,229xe" filled="false" stroked="true" strokeweight=".5pt" strokecolor="#d2232a">
                <v:path arrowok="t"/>
              </v:shape>
            </v:group>
            <v:group style="position:absolute;left:7198;top:187;width:65;height:36" coordorigin="7198,187" coordsize="65,36">
              <v:shape style="position:absolute;left:7198;top:187;width:65;height:36" coordorigin="7198,187" coordsize="65,36" path="m7198,222l7224,187,7233,187,7243,187,7250,190,7255,197,7260,203,7263,211,7263,222,7198,222xe" filled="false" stroked="true" strokeweight=".5pt" strokecolor="#d2232a">
                <v:path arrowok="t"/>
              </v:shape>
            </v:group>
            <v:group style="position:absolute;left:7320;top:171;width:93;height:126" coordorigin="7320,171" coordsize="93,126">
              <v:shape style="position:absolute;left:7320;top:171;width:93;height:126" coordorigin="7320,171" coordsize="93,126" path="m7412,216l7408,192,7394,177,7372,171,7351,173,7333,180,7329,202,7347,191,7366,187,7386,195,7393,217,7357,223,7334,231,7321,245,7320,272,7326,286,7334,294,7344,297,7356,297,7376,292,7391,278,7393,275,7393,294,7412,294,7412,216xe" filled="false" stroked="true" strokeweight=".5pt" strokecolor="#d2232a">
                <v:path arrowok="t"/>
              </v:shape>
            </v:group>
            <v:group style="position:absolute;left:7337;top:233;width:56;height:48" coordorigin="7337,233" coordsize="56,48">
              <v:shape style="position:absolute;left:7337;top:233;width:56;height:48" coordorigin="7337,233" coordsize="56,48" path="m7393,245l7393,255,7390,264,7384,271,7377,277,7370,281,7360,281,7353,281,7348,279,7343,275,7339,271,7337,267,7337,261,7337,253,7393,233,7393,245xe" filled="false" stroked="true" strokeweight=".5pt" strokecolor="#d2232a">
                <v:path arrowok="t"/>
              </v:shape>
            </v:group>
            <v:group style="position:absolute;left:7456;top:171;width:80;height:126" coordorigin="7456,171" coordsize="80,126">
              <v:shape style="position:absolute;left:7456;top:171;width:80;height:126" coordorigin="7456,171" coordsize="80,126" path="m7488,297l7494,297,7500,296,7506,295,7511,293,7516,291,7521,288,7525,285,7529,282,7531,277,7534,273,7535,268,7535,262,7535,257,7526,240,7523,237,7519,235,7515,233,7511,231,7506,229,7501,226,7497,225,7482,218,7480,216,7478,214,7477,212,7476,210,7476,207,7476,204,7476,202,7476,199,7477,197,7478,195,7480,194,7482,192,7484,191,7487,189,7489,189,7492,188,7496,187,7499,187,7511,187,7521,190,7530,196,7530,177,7521,173,7512,171,7502,171,7496,171,7490,172,7485,173,7479,175,7460,191,7457,195,7456,200,7456,206,7456,210,7456,214,7458,218,7459,221,7492,242,7495,244,7499,245,7502,246,7505,248,7507,250,7510,251,7512,253,7513,256,7515,258,7515,261,7515,264,7515,275,7507,281,7490,281,7478,281,7466,277,7456,269,7456,290,7465,294,7475,297,7488,297xe" filled="false" stroked="true" strokeweight=".5pt" strokecolor="#d2232a">
                <v:path arrowok="t"/>
              </v:shape>
            </v:group>
            <v:group style="position:absolute;left:7572;top:173;width:117;height:124" coordorigin="7572,173" coordsize="117,124">
              <v:shape style="position:absolute;left:7572;top:173;width:117;height:124" coordorigin="7572,173" coordsize="117,124" path="m7673,280l7683,263,7688,243,7687,218,7682,199,7664,181,7647,173,7620,173,7602,178,7589,187,7577,203,7572,222,7573,249,7578,267,7587,280,7603,291,7623,297,7647,294,7664,287,7673,280xe" filled="false" stroked="true" strokeweight=".5pt" strokecolor="#d2232a">
                <v:path arrowok="t"/>
              </v:shape>
            </v:group>
            <v:group style="position:absolute;left:7591;top:187;width:79;height:94" coordorigin="7591,187" coordsize="79,94">
              <v:shape style="position:absolute;left:7591;top:187;width:79;height:94" coordorigin="7591,187" coordsize="79,94" path="m7659,200l7666,208,7669,219,7669,234,7669,249,7666,261,7659,269,7653,277,7643,281,7631,281,7618,281,7609,277,7601,268,7594,260,7591,249,7591,235,7591,220,7594,208,7601,200,7609,192,7618,187,7631,187,7643,187,7653,191,7659,200xe" filled="false" stroked="true" strokeweight=".5pt" strokecolor="#d2232a">
                <v:path arrowok="t"/>
              </v:shape>
            </v:group>
            <v:group style="position:absolute;left:7734;top:171;width:100;height:123" coordorigin="7734,171" coordsize="100,123">
              <v:shape style="position:absolute;left:7734;top:171;width:100;height:123" coordorigin="7734,171" coordsize="100,123" path="m7834,221l7834,205,7830,192,7823,184,7816,175,7806,171,7793,171,7773,176,7757,189,7753,194,7753,174,7734,174,7734,294,7753,294,7753,226,7753,215,7756,205,7763,198,7769,191,7777,187,7787,187,7805,194,7814,215,7814,294,7834,294,7834,221xe" filled="false" stroked="true" strokeweight=".5pt" strokecolor="#d2232a">
                <v:path arrowok="t"/>
              </v:shape>
            </v:group>
            <v:group style="position:absolute;left:7878;top:171;width:93;height:126" coordorigin="7878,171" coordsize="93,126">
              <v:shape style="position:absolute;left:7878;top:171;width:93;height:126" coordorigin="7878,171" coordsize="93,126" path="m7970,216l7966,192,7952,177,7930,171,7909,173,7891,180,7887,202,7905,191,7924,187,7944,195,7951,217,7915,223,7892,231,7879,245,7878,272,7884,286,7892,294,7902,297,7914,297,7934,292,7949,278,7951,275,7951,294,7970,294,7970,216xe" filled="false" stroked="true" strokeweight=".5pt" strokecolor="#d2232a">
                <v:path arrowok="t"/>
              </v:shape>
            </v:group>
            <v:group style="position:absolute;left:7895;top:233;width:56;height:48" coordorigin="7895,233" coordsize="56,48">
              <v:shape style="position:absolute;left:7895;top:233;width:56;height:48" coordorigin="7895,233" coordsize="56,48" path="m7951,245l7951,255,7948,264,7942,271,7935,277,7928,281,7918,281,7911,281,7906,279,7901,275,7897,271,7895,267,7895,261,7895,253,7951,233,7951,245xe" filled="false" stroked="true" strokeweight=".5pt" strokecolor="#d2232a">
                <v:path arrowok="t"/>
              </v:shape>
            </v:group>
            <v:group style="position:absolute;left:8030;top:111;width:2;height:188" coordorigin="8030,111" coordsize="2,188">
              <v:shape style="position:absolute;left:8030;top:111;width:2;height:188" coordorigin="8030,111" coordsize="0,188" path="m8030,111l8030,299e" filled="false" stroked="true" strokeweight="1.561pt" strokecolor="#d2232a">
                <v:path arrowok="t"/>
              </v:shape>
            </v:group>
            <v:group style="position:absolute;left:8103;top:111;width:2;height:188" coordorigin="8103,111" coordsize="2,188">
              <v:shape style="position:absolute;left:8103;top:111;width:2;height:188" coordorigin="8103,111" coordsize="0,188" path="m8103,111l8103,299e" filled="false" stroked="true" strokeweight="1.561pt" strokecolor="#d2232a">
                <v:path arrowok="t"/>
              </v:shape>
            </v:group>
            <v:group style="position:absolute;left:8148;top:174;width:114;height:177" coordorigin="8148,174" coordsize="114,177">
              <v:shape style="position:absolute;left:8148;top:174;width:114;height:177" coordorigin="8148,174" coordsize="114,177" path="m8241,174l8207,267,8206,271,8205,274,8205,275,8204,275,8203,271,8202,268,8202,266,8169,174,8148,174,8195,294,8185,316,8180,328,8173,334,8164,334,8160,334,8156,333,8152,332,8152,349,8156,350,8160,350,8165,350,8182,346,8197,331,8261,174,824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734497pt;margin-top:5.566412pt;width:55.9pt;height:12.25pt;mso-position-horizontal-relative:page;mso-position-vertical-relative:paragraph;z-index:-330448" coordorigin="8355,111" coordsize="1118,245">
            <v:group style="position:absolute;left:8360;top:126;width:150;height:169" coordorigin="8360,126" coordsize="150,169">
              <v:shape style="position:absolute;left:8360;top:126;width:150;height:169" coordorigin="8360,126" coordsize="150,169" path="m8445,126l8424,126,8360,294,8382,294,8398,247,8470,247,8487,294,8509,294,8445,126xe" filled="false" stroked="true" strokeweight=".5pt" strokecolor="#d2232a">
                <v:path arrowok="t"/>
              </v:shape>
            </v:group>
            <v:group style="position:absolute;left:8405;top:146;width:59;height:83" coordorigin="8405,146" coordsize="59,83">
              <v:shape style="position:absolute;left:8405;top:146;width:59;height:83" coordorigin="8405,146" coordsize="59,83" path="m8405,229l8431,158,8432,155,8433,151,8434,146,8434,146,8435,151,8436,155,8437,158,8463,229,8405,229xe" filled="false" stroked="true" strokeweight=".5pt" strokecolor="#d2232a">
                <v:path arrowok="t"/>
              </v:shape>
            </v:group>
            <v:group style="position:absolute;left:8539;top:116;width:110;height:181" coordorigin="8539,116" coordsize="110,181">
              <v:shape style="position:absolute;left:8539;top:116;width:110;height:181" coordorigin="8539,116" coordsize="110,181" path="m8648,116l8629,116,8629,191,8629,191,8614,176,8594,171,8572,175,8556,185,8544,203,8539,222,8539,249,8543,268,8551,280,8567,293,8587,297,8608,293,8624,280,8629,274,8629,294,8648,294,8648,116xe" filled="false" stroked="true" strokeweight=".5pt" strokecolor="#d2232a">
                <v:path arrowok="t"/>
              </v:shape>
            </v:group>
            <v:group style="position:absolute;left:8557;top:187;width:72;height:94" coordorigin="8557,187" coordsize="72,94">
              <v:shape style="position:absolute;left:8557;top:187;width:72;height:94" coordorigin="8557,187" coordsize="72,94" path="m8619,269l8612,277,8604,281,8593,281,8582,281,8573,277,8567,269,8560,261,8557,250,8557,236,8557,221,8561,209,8567,200,8574,192,8583,187,8595,187,8605,187,8613,191,8619,197,8626,204,8629,212,8629,222,8629,240,8629,252,8626,261,8619,269xe" filled="false" stroked="true" strokeweight=".5pt" strokecolor="#d2232a">
                <v:path arrowok="t"/>
              </v:shape>
            </v:group>
            <v:group style="position:absolute;left:8659;top:174;width:62;height:177" coordorigin="8659,174" coordsize="62,177">
              <v:shape style="position:absolute;left:8659;top:174;width:62;height:177" coordorigin="8659,174" coordsize="62,177" path="m8721,174l8701,174,8701,292,8697,319,8684,333,8670,334,8665,332,8659,329,8659,347,8664,349,8669,350,8675,350,8690,350,8701,345,8709,334,8717,318,8720,297,8721,174xe" filled="false" stroked="true" strokeweight=".5pt" strokecolor="#d2232a">
                <v:path arrowok="t"/>
              </v:shape>
            </v:group>
            <v:group style="position:absolute;left:8699;top:119;width:26;height:25" coordorigin="8699,119" coordsize="26,25">
              <v:shape style="position:absolute;left:8699;top:119;width:26;height:25" coordorigin="8699,119" coordsize="26,25" path="m8720,140l8723,137,8724,135,8724,131,8724,128,8723,125,8720,122,8718,120,8715,119,8711,119,8708,119,8705,120,8703,122,8700,125,8699,128,8699,131,8699,135,8700,138,8703,140,8705,142,8708,144,8711,144,8715,144,8718,142,8720,140xe" filled="false" stroked="true" strokeweight=".5pt" strokecolor="#d2232a">
                <v:path arrowok="t"/>
              </v:shape>
            </v:group>
            <v:group style="position:absolute;left:8771;top:174;width:100;height:123" coordorigin="8771,174" coordsize="100,123">
              <v:shape style="position:absolute;left:8771;top:174;width:100;height:123" coordorigin="8771,174" coordsize="100,123" path="m8871,174l8852,174,8852,243,8852,254,8849,263,8843,270,8837,277,8829,281,8820,281,8800,274,8791,254,8791,174,8771,174,8771,246,8775,272,8787,289,8806,296,8830,293,8846,283,8852,275,8852,294,8871,294,8871,174xe" filled="false" stroked="true" strokeweight=".5pt" strokecolor="#d2232a">
                <v:path arrowok="t"/>
              </v:shape>
            </v:group>
            <v:group style="position:absolute;left:8917;top:171;width:80;height:126" coordorigin="8917,171" coordsize="80,126">
              <v:shape style="position:absolute;left:8917;top:171;width:80;height:126" coordorigin="8917,171" coordsize="80,126" path="m8949,297l8955,297,8961,296,8967,295,8973,293,8978,291,8982,288,8987,285,8990,282,8993,277,8995,273,8997,268,8997,262,8997,257,8987,240,8984,237,8981,235,8977,233,8972,231,8968,229,8962,226,8958,225,8944,218,8941,216,8940,214,8939,212,8937,210,8937,207,8937,204,8937,202,8937,199,8939,197,8940,195,8941,194,8943,192,8945,191,8948,189,8951,189,8954,188,8957,187,8961,187,8972,187,8982,190,8991,196,8991,177,8983,173,8974,171,8963,171,8957,171,8952,172,8946,173,8941,175,8921,191,8919,195,8917,200,8917,206,8917,210,8918,214,8919,218,8921,221,8953,242,8957,244,8960,245,8963,246,8966,248,8969,250,8971,251,8973,253,8975,256,8976,258,8977,261,8977,264,8977,275,8968,281,8952,281,8939,281,8927,277,8917,269,8917,290,8926,294,8937,297,8949,297xe" filled="false" stroked="true" strokeweight=".5pt" strokecolor="#d2232a">
                <v:path arrowok="t"/>
              </v:shape>
            </v:group>
            <v:group style="position:absolute;left:9026;top:138;width:71;height:159" coordorigin="9026,138" coordsize="71,159">
              <v:shape style="position:absolute;left:9026;top:138;width:71;height:159" coordorigin="9026,138" coordsize="71,159" path="m9096,276l9093,279,9088,280,9084,280,9077,280,9073,279,9070,275,9067,272,9066,266,9066,258,9066,190,9096,190,9096,174,9066,174,9066,138,9047,145,9047,174,9026,174,9026,190,9047,190,9047,261,9052,285,9069,296,9086,297,9092,295,9096,293,9096,276xe" filled="false" stroked="true" strokeweight=".5pt" strokecolor="#d2232a">
                <v:path arrowok="t"/>
              </v:shape>
            </v:group>
            <v:group style="position:absolute;left:9127;top:171;width:104;height:126" coordorigin="9127,171" coordsize="104,126">
              <v:shape style="position:absolute;left:9127;top:171;width:104;height:126" coordorigin="9127,171" coordsize="104,126" path="m9231,229l9228,207,9220,189,9204,176,9185,171,9163,175,9146,184,9133,202,9127,221,9128,248,9132,267,9140,279,9156,292,9176,297,9200,295,9217,289,9222,267,9211,276,9199,281,9185,281,9173,281,9164,277,9157,270,9150,262,9146,252,9146,239,9231,239,9231,229xe" filled="false" stroked="true" strokeweight=".5pt" strokecolor="#d2232a">
                <v:path arrowok="t"/>
              </v:shape>
            </v:group>
            <v:group style="position:absolute;left:9146;top:187;width:65;height:36" coordorigin="9146,187" coordsize="65,36">
              <v:shape style="position:absolute;left:9146;top:187;width:65;height:36" coordorigin="9146,187" coordsize="65,36" path="m9146,222l9172,187,9181,187,9190,187,9198,190,9203,197,9208,203,9211,211,9211,222,9146,222xe" filled="false" stroked="true" strokeweight=".5pt" strokecolor="#d2232a">
                <v:path arrowok="t"/>
              </v:shape>
            </v:group>
            <v:group style="position:absolute;left:9267;top:116;width:110;height:181" coordorigin="9267,116" coordsize="110,181">
              <v:shape style="position:absolute;left:9267;top:116;width:110;height:181" coordorigin="9267,116" coordsize="110,181" path="m9377,116l9357,116,9357,191,9357,191,9343,176,9322,171,9301,175,9284,185,9273,203,9267,222,9268,249,9272,268,9279,280,9295,293,9316,297,9337,293,9352,280,9357,274,9357,294,9377,294,9377,116xe" filled="false" stroked="true" strokeweight=".5pt" strokecolor="#d2232a">
                <v:path arrowok="t"/>
              </v:shape>
            </v:group>
            <v:group style="position:absolute;left:9286;top:187;width:72;height:94" coordorigin="9286,187" coordsize="72,94">
              <v:shape style="position:absolute;left:9286;top:187;width:72;height:94" coordorigin="9286,187" coordsize="72,94" path="m9347,269l9341,277,9332,281,9321,281,9310,281,9302,277,9295,269,9289,261,9286,250,9286,236,9286,221,9289,209,9296,200,9303,192,9312,187,9323,187,9333,187,9341,191,9348,197,9354,204,9357,212,9357,222,9357,240,9357,252,9354,261,9347,269xe" filled="false" stroked="true" strokeweight=".5pt" strokecolor="#d2232a">
                <v:path arrowok="t"/>
              </v:shape>
            </v:group>
            <v:group style="position:absolute;left:9413;top:126;width:54;height:207" coordorigin="9413,126" coordsize="54,207">
              <v:shape style="position:absolute;left:9413;top:126;width:54;height:207" coordorigin="9413,126" coordsize="54,207" path="m9467,230l9456,169,9413,126,9425,143,9435,160,9442,179,9447,198,9450,219,9449,243,9446,264,9441,284,9433,301,9424,318,9430,332,9464,261,9467,239,9467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2"/>
          <w:sz w:val="24"/>
        </w:rPr>
        <w:t>Civilian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Labor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Force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Estimates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line="240" w:lineRule="auto" w:before="9"/>
        <w:rPr>
          <w:rFonts w:ascii="Segoe UI" w:hAnsi="Segoe UI" w:cs="Segoe UI" w:eastAsia="Segoe UI"/>
          <w:sz w:val="15"/>
          <w:szCs w:val="15"/>
        </w:rPr>
      </w:pPr>
    </w:p>
    <w:tbl>
      <w:tblPr>
        <w:tblW w:w="0" w:type="auto"/>
        <w:jc w:val="left"/>
        <w:tblInd w:w="1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1256"/>
        <w:gridCol w:w="1045"/>
        <w:gridCol w:w="1090"/>
        <w:gridCol w:w="981"/>
        <w:gridCol w:w="1325"/>
      </w:tblGrid>
      <w:tr>
        <w:trPr>
          <w:trHeight w:val="340" w:hRule="exact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5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7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90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3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981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323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325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90"/>
              <w:ind w:left="39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279,658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278,467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266,858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12,800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272,998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271,282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260,094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12,904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-104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7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right="8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3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104" w:right="0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64.519196pt;margin-top:5.438032pt;width:50.05pt;height:9.7pt;mso-position-horizontal-relative:page;mso-position-vertical-relative:paragraph;z-index:-330424" coordorigin="3290,109" coordsize="1001,194">
            <v:group style="position:absolute;left:3295;top:126;width:136;height:169" coordorigin="3295,126" coordsize="136,169">
              <v:shape style="position:absolute;left:3295;top:126;width:136;height:169" coordorigin="3295,126" coordsize="136,169" path="m3431,126l3411,126,3411,244,3411,256,3412,264,3412,269,3412,269,3411,267,3409,263,3405,258,3321,126,3295,126,3295,294,3315,294,3315,173,3315,161,3315,153,3314,149,3315,149,3316,153,3318,157,3320,160,3407,294,3431,294,3431,126xe" filled="false" stroked="true" strokeweight=".5pt" strokecolor="#d2232a">
                <v:path arrowok="t"/>
              </v:shape>
            </v:group>
            <v:group style="position:absolute;left:3479;top:173;width:117;height:124" coordorigin="3479,173" coordsize="117,124">
              <v:shape style="position:absolute;left:3479;top:173;width:117;height:124" coordorigin="3479,173" coordsize="117,124" path="m3580,280l3591,263,3596,243,3595,218,3589,199,3572,181,3555,173,3528,173,3509,178,3497,187,3485,203,3479,222,3481,249,3486,267,3494,280,3510,291,3530,297,3554,294,3572,287,3580,280xe" filled="false" stroked="true" strokeweight=".5pt" strokecolor="#d2232a">
                <v:path arrowok="t"/>
              </v:shape>
            </v:group>
            <v:group style="position:absolute;left:3498;top:187;width:79;height:94" coordorigin="3498,187" coordsize="79,94">
              <v:shape style="position:absolute;left:3498;top:187;width:79;height:94" coordorigin="3498,187" coordsize="79,94" path="m3567,200l3574,208,3577,219,3577,234,3577,249,3574,261,3567,269,3560,277,3551,281,3538,281,3526,281,3516,277,3509,268,3502,260,3498,249,3498,235,3498,220,3502,208,3509,200,3516,192,3526,187,3538,187,3551,187,3560,191,3567,200xe" filled="false" stroked="true" strokeweight=".5pt" strokecolor="#d2232a">
                <v:path arrowok="t"/>
              </v:shape>
            </v:group>
            <v:group style="position:absolute;left:3642;top:171;width:100;height:123" coordorigin="3642,171" coordsize="100,123">
              <v:shape style="position:absolute;left:3642;top:171;width:100;height:123" coordorigin="3642,171" coordsize="100,123" path="m3741,221l3741,205,3738,192,3731,184,3724,175,3714,171,3701,171,3680,176,3665,189,3661,194,3661,174,3642,174,3642,294,3661,294,3661,226,3661,215,3664,205,3670,198,3677,191,3685,187,3694,187,3713,194,3721,215,3722,294,3741,294,3741,221xe" filled="false" stroked="true" strokeweight=".5pt" strokecolor="#d2232a">
                <v:path arrowok="t"/>
              </v:shape>
            </v:group>
            <v:group style="position:absolute;left:3779;top:114;width:73;height:181" coordorigin="3779,114" coordsize="73,181">
              <v:shape style="position:absolute;left:3779;top:114;width:73;height:181" coordorigin="3779,114" coordsize="73,181" path="m3851,116l3848,114,3843,114,3837,114,3826,114,3817,117,3810,125,3803,132,3799,142,3799,155,3799,174,3779,174,3779,190,3799,190,3799,294,3818,294,3818,190,3846,190,3846,174,3818,174,3818,155,3818,139,3825,130,3838,130,3843,130,3848,131,3851,133,3851,116xe" filled="false" stroked="true" strokeweight=".5pt" strokecolor="#d2232a">
                <v:path arrowok="t"/>
              </v:shape>
            </v:group>
            <v:group style="position:absolute;left:3875;top:171;width:93;height:126" coordorigin="3875,171" coordsize="93,126">
              <v:shape style="position:absolute;left:3875;top:171;width:93;height:126" coordorigin="3875,171" coordsize="93,126" path="m3967,216l3963,192,3950,177,3927,171,3906,173,3888,180,3884,202,3902,191,3922,187,3942,195,3948,217,3912,223,3889,231,3876,245,3875,272,3881,286,3889,294,3899,297,3911,297,3931,292,3946,278,3948,275,3948,294,3967,294,3967,216xe" filled="false" stroked="true" strokeweight=".5pt" strokecolor="#d2232a">
                <v:path arrowok="t"/>
              </v:shape>
            </v:group>
            <v:group style="position:absolute;left:3892;top:233;width:56;height:48" coordorigin="3892,233" coordsize="56,48">
              <v:shape style="position:absolute;left:3892;top:233;width:56;height:48" coordorigin="3892,233" coordsize="56,48" path="m3948,245l3948,255,3945,264,3939,271,3933,277,3925,281,3915,281,3908,281,3903,279,3899,275,3894,271,3892,267,3892,261,3892,253,3948,233,3948,245xe" filled="false" stroked="true" strokeweight=".5pt" strokecolor="#d2232a">
                <v:path arrowok="t"/>
              </v:shape>
            </v:group>
            <v:group style="position:absolute;left:4018;top:172;width:63;height:123" coordorigin="4018,172" coordsize="63,123">
              <v:shape style="position:absolute;left:4018;top:172;width:63;height:123" coordorigin="4018,172" coordsize="63,123" path="m4081,174l4078,172,4074,172,4069,172,4062,172,4038,199,4037,199,4037,174,4018,174,4018,294,4037,294,4037,233,4037,219,4040,209,4045,201,4051,193,4058,190,4066,190,4072,190,4077,191,4081,193,4081,174xe" filled="false" stroked="true" strokeweight=".5pt" strokecolor="#d2232a">
                <v:path arrowok="t"/>
              </v:shape>
            </v:group>
            <v:group style="position:absolute;left:4115;top:171;width:171;height:123" coordorigin="4115,171" coordsize="171,123">
              <v:shape style="position:absolute;left:4115;top:171;width:171;height:123" coordorigin="4115,171" coordsize="171,123" path="m4286,220l4282,194,4270,178,4250,171,4228,175,4212,187,4204,189,4200,183,4194,178,4188,173,4181,171,4172,171,4152,176,4137,190,4135,193,4135,174,4115,174,4115,294,4135,294,4135,226,4135,214,4137,205,4143,198,4148,191,4155,187,4164,187,4183,194,4191,216,4191,294,4210,294,4210,226,4210,215,4213,206,4219,199,4225,191,4231,187,4240,187,4249,187,4256,190,4260,196,4264,202,4267,212,4267,225,4267,294,4286,294,4286,220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710205pt;margin-top:4.786232pt;width:37.9pt;height:13pt;mso-position-horizontal-relative:page;mso-position-vertical-relative:paragraph;z-index:-330400" coordorigin="4414,96" coordsize="758,260">
            <v:group style="position:absolute;left:4419;top:126;width:103;height:169" coordorigin="4419,126" coordsize="103,169">
              <v:shape style="position:absolute;left:4419;top:126;width:103;height:169" coordorigin="4419,126" coordsize="103,169" path="m4461,230l4483,228,4500,219,4515,202,4521,184,4519,160,4512,144,4494,132,4475,126,4419,126,4419,294,4439,294,4439,230,4461,230xe" filled="false" stroked="true" strokeweight=".5pt" strokecolor="#d2232a">
                <v:path arrowok="t"/>
              </v:shape>
            </v:group>
            <v:group style="position:absolute;left:4439;top:144;width:61;height:69" coordorigin="4439,144" coordsize="61,69">
              <v:shape style="position:absolute;left:4439;top:144;width:61;height:69" coordorigin="4439,144" coordsize="61,69" path="m4462,144l4487,149,4499,164,4499,190,4491,203,4483,210,4473,213,4460,213,4439,213,4439,144,4462,144xe" filled="false" stroked="true" strokeweight=".5pt" strokecolor="#d2232a">
                <v:path arrowok="t"/>
              </v:shape>
            </v:group>
            <v:group style="position:absolute;left:4551;top:171;width:93;height:126" coordorigin="4551,171" coordsize="93,126">
              <v:shape style="position:absolute;left:4551;top:171;width:93;height:126" coordorigin="4551,171" coordsize="93,126" path="m4644,216l4639,192,4626,177,4603,171,4582,173,4564,180,4561,202,4578,191,4598,187,4618,195,4624,217,4588,223,4565,231,4552,245,4551,272,4557,286,4566,294,4575,297,4587,297,4607,292,4622,278,4624,275,4624,294,4644,294,4644,216xe" filled="false" stroked="true" strokeweight=".5pt" strokecolor="#d2232a">
                <v:path arrowok="t"/>
              </v:shape>
            </v:group>
            <v:group style="position:absolute;left:4568;top:233;width:56;height:48" coordorigin="4568,233" coordsize="56,48">
              <v:shape style="position:absolute;left:4568;top:233;width:56;height:48" coordorigin="4568,233" coordsize="56,48" path="m4624,245l4624,255,4621,264,4615,271,4609,277,4601,281,4591,281,4585,281,4579,279,4575,275,4571,271,4568,267,4568,261,4568,253,4624,233,4624,245xe" filled="false" stroked="true" strokeweight=".5pt" strokecolor="#d2232a">
                <v:path arrowok="t"/>
              </v:shape>
            </v:group>
            <v:group style="position:absolute;left:4676;top:174;width:114;height:177" coordorigin="4676,174" coordsize="114,177">
              <v:shape style="position:absolute;left:4676;top:174;width:114;height:177" coordorigin="4676,174" coordsize="114,177" path="m4770,174l4736,267,4735,271,4734,274,4733,275,4733,275,4731,271,4731,268,4730,266,4698,174,4676,174,4723,294,4714,316,4709,328,4702,334,4692,334,4688,334,4685,333,4681,332,4681,349,4684,350,4688,350,4693,350,4711,346,4725,331,4790,174,4770,174xe" filled="false" stroked="true" strokeweight=".5pt" strokecolor="#d2232a">
                <v:path arrowok="t"/>
              </v:shape>
            </v:group>
            <v:group style="position:absolute;left:4825;top:172;width:63;height:123" coordorigin="4825,172" coordsize="63,123">
              <v:shape style="position:absolute;left:4825;top:172;width:63;height:123" coordorigin="4825,172" coordsize="63,123" path="m4887,174l4885,172,4881,172,4876,172,4869,172,4844,199,4844,199,4844,174,4825,174,4825,294,4844,294,4844,233,4844,219,4847,209,4852,201,4858,193,4865,190,4873,190,4879,190,4884,191,4887,193,4887,174xe" filled="false" stroked="true" strokeweight=".5pt" strokecolor="#d2232a">
                <v:path arrowok="t"/>
              </v:shape>
            </v:group>
            <v:group style="position:absolute;left:4912;top:173;width:117;height:124" coordorigin="4912,173" coordsize="117,124">
              <v:shape style="position:absolute;left:4912;top:173;width:117;height:124" coordorigin="4912,173" coordsize="117,124" path="m5013,280l5024,263,5029,243,5027,218,5022,199,5004,181,4988,173,4961,173,4942,178,4929,187,4918,203,4912,222,4913,249,4918,267,4927,280,4943,291,4963,297,4987,294,5004,287,5013,280xe" filled="false" stroked="true" strokeweight=".5pt" strokecolor="#d2232a">
                <v:path arrowok="t"/>
              </v:shape>
            </v:group>
            <v:group style="position:absolute;left:4931;top:187;width:79;height:94" coordorigin="4931,187" coordsize="79,94">
              <v:shape style="position:absolute;left:4931;top:187;width:79;height:94" coordorigin="4931,187" coordsize="79,94" path="m5000,200l5006,208,5010,219,5010,234,5010,249,5006,261,5000,269,4993,277,4983,281,4971,281,4959,281,4949,277,4942,268,4935,260,4931,249,4931,235,4931,220,4934,208,4942,200,4949,192,4959,187,4971,187,4983,187,4993,191,5000,200xe" filled="false" stroked="true" strokeweight=".5pt" strokecolor="#d2232a">
                <v:path arrowok="t"/>
              </v:shape>
            </v:group>
            <v:group style="position:absolute;left:5084;top:111;width:2;height:188" coordorigin="5084,111" coordsize="2,188">
              <v:shape style="position:absolute;left:5084;top:111;width:2;height:188" coordorigin="5084,111" coordsize="0,188" path="m5084,111l5084,299e" filled="false" stroked="true" strokeweight="1.561pt" strokecolor="#d2232a">
                <v:path arrowok="t"/>
              </v:shape>
            </v:group>
            <v:group style="position:absolute;left:5157;top:111;width:2;height:188" coordorigin="5157,111" coordsize="2,188">
              <v:shape style="position:absolute;left:5157;top:111;width:2;height:188" coordorigin="5157,111" coordsize="0,188" path="m5157,111l5157,299e" filled="false" stroked="true" strokeweight="1.561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76404pt;margin-top:5.566832pt;width:25.5pt;height:9.550pt;mso-position-horizontal-relative:page;mso-position-vertical-relative:paragraph;z-index:-330376" coordorigin="5278,111" coordsize="510,191">
            <v:group style="position:absolute;left:5283;top:126;width:63;height:171" coordorigin="5283,126" coordsize="63,171">
              <v:shape style="position:absolute;left:5283;top:126;width:63;height:171" coordorigin="5283,126" coordsize="63,171" path="m5345,126l5326,126,5326,234,5322,262,5310,277,5292,279,5287,278,5283,275,5283,294,5287,296,5292,297,5299,297,5313,297,5324,291,5333,280,5341,264,5345,243,5345,126xe" filled="false" stroked="true" strokeweight=".5pt" strokecolor="#d2232a">
                <v:path arrowok="t"/>
              </v:shape>
            </v:group>
            <v:group style="position:absolute;left:5392;top:173;width:117;height:124" coordorigin="5392,173" coordsize="117,124">
              <v:shape style="position:absolute;left:5392;top:173;width:117;height:124" coordorigin="5392,173" coordsize="117,124" path="m5493,280l5504,263,5509,243,5508,218,5502,199,5485,181,5468,173,5441,173,5422,178,5410,187,5398,203,5392,222,5394,249,5399,267,5407,280,5423,291,5443,297,5467,294,5485,287,5493,280xe" filled="false" stroked="true" strokeweight=".5pt" strokecolor="#d2232a">
                <v:path arrowok="t"/>
              </v:shape>
            </v:group>
            <v:group style="position:absolute;left:5411;top:187;width:79;height:94" coordorigin="5411,187" coordsize="79,94">
              <v:shape style="position:absolute;left:5411;top:187;width:79;height:94" coordorigin="5411,187" coordsize="79,94" path="m5480,200l5487,208,5490,219,5490,234,5490,249,5487,261,5480,269,5473,277,5464,281,5451,281,5439,281,5429,277,5422,268,5415,260,5411,249,5411,235,5411,220,5415,208,5422,200,5429,192,5439,187,5451,187,5464,187,5473,191,5480,200xe" filled="false" stroked="true" strokeweight=".5pt" strokecolor="#d2232a">
                <v:path arrowok="t"/>
              </v:shape>
            </v:group>
            <v:group style="position:absolute;left:5555;top:116;width:110;height:181" coordorigin="5555,116" coordsize="110,181">
              <v:shape style="position:absolute;left:5555;top:116;width:110;height:181" coordorigin="5555,116" coordsize="110,181" path="m5610,297l5631,293,5648,282,5659,264,5664,245,5663,218,5659,200,5642,180,5626,172,5601,174,5584,183,5574,195,5574,116,5555,116,5555,294,5574,294,5574,277,5574,277,5589,291,5609,297,5610,297xe" filled="false" stroked="true" strokeweight=".5pt" strokecolor="#d2232a">
                <v:path arrowok="t"/>
              </v:shape>
            </v:group>
            <v:group style="position:absolute;left:5574;top:187;width:72;height:94" coordorigin="5574,187" coordsize="72,94">
              <v:shape style="position:absolute;left:5574;top:187;width:72;height:94" coordorigin="5574,187" coordsize="72,94" path="m5584,199l5591,191,5600,187,5611,187,5622,187,5630,191,5636,199,5642,206,5645,217,5645,230,5645,246,5642,258,5636,267,5629,276,5620,281,5608,281,5598,281,5590,277,5584,270,5577,263,5574,255,5574,245,5574,228,5574,217,5577,207,5584,199xe" filled="false" stroked="true" strokeweight=".5pt" strokecolor="#d2232a">
                <v:path arrowok="t"/>
              </v:shape>
            </v:group>
            <v:group style="position:absolute;left:5703;top:171;width:80;height:126" coordorigin="5703,171" coordsize="80,126">
              <v:shape style="position:absolute;left:5703;top:171;width:80;height:126" coordorigin="5703,171" coordsize="80,126" path="m5735,297l5741,297,5747,296,5753,295,5759,293,5764,291,5768,288,5772,285,5776,282,5779,277,5781,273,5783,268,5783,262,5783,257,5773,240,5770,237,5767,235,5762,233,5758,231,5754,229,5748,226,5744,225,5730,218,5727,216,5726,214,5725,212,5723,210,5723,207,5723,204,5723,202,5723,199,5725,197,5726,195,5727,194,5729,192,5731,191,5734,189,5737,189,5740,188,5743,187,5747,187,5758,187,5768,190,5777,196,5777,177,5769,173,5760,171,5749,171,5743,171,5738,172,5732,173,5727,175,5707,191,5704,195,5703,200,5703,206,5703,210,5704,214,5705,218,5707,221,5739,242,5743,244,5746,245,5749,246,5752,248,5755,250,5757,251,5759,253,5761,256,5762,258,5763,261,5763,264,5763,275,5754,281,5738,281,5725,281,5713,277,5703,269,5703,290,5712,294,5723,297,5735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942871pt;margin-top:6.046432pt;width:25.25pt;height:10.85pt;mso-position-horizontal-relative:page;mso-position-vertical-relative:paragraph;z-index:-330352" coordorigin="5899,121" coordsize="505,217">
            <v:group style="position:absolute;left:5904;top:126;width:54;height:207" coordorigin="5904,126" coordsize="54,207">
              <v:shape style="position:absolute;left:5904;top:126;width:54;height:207" coordorigin="5904,126" coordsize="54,207" path="m5920,230l5931,169,5951,134,5940,126,5906,198,5904,219,5905,243,5920,302,5957,332,5945,316,5935,298,5928,279,5923,260,5921,239,5920,230xe" filled="false" stroked="true" strokeweight=".5pt" strokecolor="#d2232a">
                <v:path arrowok="t"/>
              </v:shape>
            </v:group>
            <v:group style="position:absolute;left:5996;top:126;width:136;height:169" coordorigin="5996,126" coordsize="136,169">
              <v:shape style="position:absolute;left:5996;top:126;width:136;height:169" coordorigin="5996,126" coordsize="136,169" path="m6131,126l6112,126,6112,244,6112,256,6112,264,6113,269,6112,269,6111,267,6109,263,6106,258,6022,126,5996,126,5996,294,6016,294,6016,173,6016,161,6015,153,6015,149,6015,149,6017,153,6019,157,6021,160,6107,294,6131,294,6131,126xe" filled="false" stroked="true" strokeweight=".5pt" strokecolor="#d2232a">
                <v:path arrowok="t"/>
              </v:shape>
            </v:group>
            <v:group style="position:absolute;left:6180;top:173;width:117;height:124" coordorigin="6180,173" coordsize="117,124">
              <v:shape style="position:absolute;left:6180;top:173;width:117;height:124" coordorigin="6180,173" coordsize="117,124" path="m6281,280l6292,263,6297,243,6295,218,6290,199,6272,181,6256,173,6228,173,6210,178,6197,187,6186,203,6180,222,6181,249,6186,267,6195,280,6211,291,6231,297,6255,294,6272,287,6281,280xe" filled="false" stroked="true" strokeweight=".5pt" strokecolor="#d2232a">
                <v:path arrowok="t"/>
              </v:shape>
            </v:group>
            <v:group style="position:absolute;left:6199;top:187;width:79;height:94" coordorigin="6199,187" coordsize="79,94">
              <v:shape style="position:absolute;left:6199;top:187;width:79;height:94" coordorigin="6199,187" coordsize="79,94" path="m6268,200l6274,208,6278,219,6278,234,6278,249,6274,261,6268,269,6261,277,6251,281,6239,281,6227,281,6217,277,6210,268,6202,260,6199,249,6199,235,6199,220,6202,208,6210,200,6217,192,6227,187,6239,187,6251,187,6261,191,6268,200xe" filled="false" stroked="true" strokeweight=".5pt" strokecolor="#d2232a">
                <v:path arrowok="t"/>
              </v:shape>
            </v:group>
            <v:group style="position:absolute;left:6328;top:138;width:71;height:159" coordorigin="6328,138" coordsize="71,159">
              <v:shape style="position:absolute;left:6328;top:138;width:71;height:159" coordorigin="6328,138" coordsize="71,159" path="m6398,276l6395,279,6390,280,6386,280,6379,280,6375,279,6372,275,6369,272,6368,266,6368,258,6368,190,6398,190,6398,174,6368,174,6368,138,6349,145,6349,174,6328,174,6328,190,6349,190,6349,261,6354,285,6371,296,6388,297,6394,295,6398,293,6398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398407pt;margin-top:4.786232pt;width:61.65pt;height:13pt;mso-position-horizontal-relative:page;mso-position-vertical-relative:paragraph;z-index:-330328" coordorigin="6508,96" coordsize="1233,260">
            <v:group style="position:absolute;left:6513;top:123;width:102;height:174" coordorigin="6513,123" coordsize="102,174">
              <v:shape style="position:absolute;left:6513;top:123;width:102;height:174" coordorigin="6513,123" coordsize="102,174" path="m6522,291l6525,292,6529,293,6533,294,6537,295,6541,296,6545,296,6549,297,6552,297,6555,297,6563,297,6610,273,6613,267,6615,260,6615,252,6615,245,6587,211,6582,207,6576,204,6570,201,6564,199,6536,177,6535,174,6534,171,6534,166,6534,162,6535,158,6537,155,6539,151,6557,142,6561,141,6565,141,6570,141,6585,141,6598,144,6608,151,6608,129,6600,125,6588,123,6572,123,6564,123,6531,134,6526,138,6522,142,6518,148,6515,154,6513,160,6513,168,6513,174,6525,197,6529,201,6533,204,6539,207,6544,210,6549,213,6555,216,6560,219,6594,248,6594,253,6594,261,6591,268,6585,272,6579,277,6570,279,6558,279,6555,279,6551,279,6547,278,6542,277,6538,276,6534,275,6530,274,6526,272,6523,270,6519,268,6516,266,6513,264,6513,287,6515,289,6518,290,6522,291xe" filled="false" stroked="true" strokeweight=".5pt" strokecolor="#d2232a">
                <v:path arrowok="t"/>
              </v:shape>
            </v:group>
            <v:group style="position:absolute;left:6653;top:171;width:104;height:126" coordorigin="6653,171" coordsize="104,126">
              <v:shape style="position:absolute;left:6653;top:171;width:104;height:126" coordorigin="6653,171" coordsize="104,126" path="m6757,229l6754,207,6746,189,6730,176,6710,171,6689,175,6672,184,6659,202,6653,221,6654,248,6658,267,6666,279,6682,292,6702,297,6725,295,6743,289,6748,267,6737,276,6725,281,6711,281,6699,281,6690,277,6683,270,6676,262,6672,252,6672,239,6757,239,6757,229xe" filled="false" stroked="true" strokeweight=".5pt" strokecolor="#d2232a">
                <v:path arrowok="t"/>
              </v:shape>
            </v:group>
            <v:group style="position:absolute;left:6672;top:187;width:65;height:36" coordorigin="6672,187" coordsize="65,36">
              <v:shape style="position:absolute;left:6672;top:187;width:65;height:36" coordorigin="6672,187" coordsize="65,36" path="m6672,222l6698,187,6707,187,6716,187,6724,190,6729,197,6734,203,6737,211,6737,222,6672,222xe" filled="false" stroked="true" strokeweight=".5pt" strokecolor="#d2232a">
                <v:path arrowok="t"/>
              </v:shape>
            </v:group>
            <v:group style="position:absolute;left:6794;top:171;width:93;height:126" coordorigin="6794,171" coordsize="93,126">
              <v:shape style="position:absolute;left:6794;top:171;width:93;height:126" coordorigin="6794,171" coordsize="93,126" path="m6886,216l6881,192,6868,177,6846,171,6824,173,6806,180,6803,202,6821,191,6840,187,6860,195,6867,217,6831,223,6807,231,6794,245,6794,272,6800,286,6808,294,6817,297,6829,297,6850,292,6865,278,6867,275,6867,294,6886,294,6886,216xe" filled="false" stroked="true" strokeweight=".5pt" strokecolor="#d2232a">
                <v:path arrowok="t"/>
              </v:shape>
            </v:group>
            <v:group style="position:absolute;left:6811;top:233;width:56;height:48" coordorigin="6811,233" coordsize="56,48">
              <v:shape style="position:absolute;left:6811;top:233;width:56;height:48" coordorigin="6811,233" coordsize="56,48" path="m6867,245l6867,255,6864,264,6857,271,6851,277,6843,281,6834,281,6827,281,6821,279,6817,275,6813,271,6811,267,6811,261,6811,253,6867,233,6867,245xe" filled="false" stroked="true" strokeweight=".5pt" strokecolor="#d2232a">
                <v:path arrowok="t"/>
              </v:shape>
            </v:group>
            <v:group style="position:absolute;left:6929;top:171;width:80;height:126" coordorigin="6929,171" coordsize="80,126">
              <v:shape style="position:absolute;left:6929;top:171;width:80;height:126" coordorigin="6929,171" coordsize="80,126" path="m6961,297l6968,297,6974,296,6979,295,6985,293,6990,291,6994,288,6999,285,7002,282,7005,277,7008,273,7009,268,7009,262,7009,257,7000,240,6997,237,6993,235,6989,233,6985,231,6980,229,6975,226,6971,225,6956,218,6954,216,6952,214,6951,212,6950,210,6949,207,6949,204,6949,202,6950,199,6951,197,6952,195,6954,194,6956,192,6958,191,6960,189,6963,189,6966,188,6969,187,6973,187,6984,187,6995,190,7003,196,7003,177,6995,173,6986,171,6975,171,6970,171,6964,172,6958,173,6953,175,6933,191,6931,195,6930,200,6930,206,6930,210,6930,214,6932,218,6933,221,6966,242,6969,244,6972,245,6976,246,6979,248,6981,250,6984,251,6986,253,6987,256,6988,258,6989,261,6989,264,6989,275,6981,281,6964,281,6951,281,6940,277,6929,269,6929,290,6938,294,6949,297,6961,297xe" filled="false" stroked="true" strokeweight=".5pt" strokecolor="#d2232a">
                <v:path arrowok="t"/>
              </v:shape>
            </v:group>
            <v:group style="position:absolute;left:7045;top:173;width:117;height:124" coordorigin="7045,173" coordsize="117,124">
              <v:shape style="position:absolute;left:7045;top:173;width:117;height:124" coordorigin="7045,173" coordsize="117,124" path="m7146,280l7157,263,7162,243,7161,218,7156,199,7138,181,7121,173,7094,173,7075,178,7063,187,7051,203,7045,222,7047,249,7052,267,7060,280,7076,291,7096,297,7120,294,7138,287,7146,280xe" filled="false" stroked="true" strokeweight=".5pt" strokecolor="#d2232a">
                <v:path arrowok="t"/>
              </v:shape>
            </v:group>
            <v:group style="position:absolute;left:7064;top:187;width:79;height:94" coordorigin="7064,187" coordsize="79,94">
              <v:shape style="position:absolute;left:7064;top:187;width:79;height:94" coordorigin="7064,187" coordsize="79,94" path="m7133,200l7140,208,7143,219,7143,234,7143,249,7140,261,7133,269,7126,277,7117,281,7104,281,7092,281,7082,277,7075,268,7068,260,7064,249,7064,235,7064,220,7068,208,7075,200,7082,192,7092,187,7104,187,7117,187,7126,191,7133,200xe" filled="false" stroked="true" strokeweight=".5pt" strokecolor="#d2232a">
                <v:path arrowok="t"/>
              </v:shape>
            </v:group>
            <v:group style="position:absolute;left:7208;top:171;width:100;height:123" coordorigin="7208,171" coordsize="100,123">
              <v:shape style="position:absolute;left:7208;top:171;width:100;height:123" coordorigin="7208,171" coordsize="100,123" path="m7307,221l7307,205,7304,192,7297,184,7290,175,7280,171,7267,171,7247,176,7231,189,7227,194,7227,174,7208,174,7208,294,7227,294,7227,226,7227,215,7230,205,7236,198,7243,191,7251,187,7260,187,7279,194,7288,215,7288,294,7307,294,7307,221xe" filled="false" stroked="true" strokeweight=".5pt" strokecolor="#d2232a">
                <v:path arrowok="t"/>
              </v:shape>
            </v:group>
            <v:group style="position:absolute;left:7352;top:171;width:93;height:126" coordorigin="7352,171" coordsize="93,126">
              <v:shape style="position:absolute;left:7352;top:171;width:93;height:126" coordorigin="7352,171" coordsize="93,126" path="m7444,216l7439,192,7426,177,7404,171,7382,173,7364,180,7361,202,7379,191,7398,187,7418,195,7425,217,7389,223,7365,231,7352,245,7352,272,7358,286,7366,294,7375,297,7387,297,7408,292,7423,278,7425,275,7425,294,7444,294,7444,216xe" filled="false" stroked="true" strokeweight=".5pt" strokecolor="#d2232a">
                <v:path arrowok="t"/>
              </v:shape>
            </v:group>
            <v:group style="position:absolute;left:7369;top:233;width:56;height:48" coordorigin="7369,233" coordsize="56,48">
              <v:shape style="position:absolute;left:7369;top:233;width:56;height:48" coordorigin="7369,233" coordsize="56,48" path="m7425,245l7425,255,7422,264,7415,271,7409,277,7401,281,7392,281,7385,281,7379,279,7375,275,7371,271,7369,267,7369,261,7369,253,7425,233,7425,245xe" filled="false" stroked="true" strokeweight=".5pt" strokecolor="#d2232a">
                <v:path arrowok="t"/>
              </v:shape>
            </v:group>
            <v:group style="position:absolute;left:7504;top:111;width:2;height:188" coordorigin="7504,111" coordsize="2,188">
              <v:shape style="position:absolute;left:7504;top:111;width:2;height:188" coordorigin="7504,111" coordsize="0,188" path="m7504,111l7504,299e" filled="false" stroked="true" strokeweight="1.561pt" strokecolor="#d2232a">
                <v:path arrowok="t"/>
              </v:shape>
            </v:group>
            <v:group style="position:absolute;left:7577;top:111;width:2;height:188" coordorigin="7577,111" coordsize="2,188">
              <v:shape style="position:absolute;left:7577;top:111;width:2;height:188" coordorigin="7577,111" coordsize="0,188" path="m7577,111l7577,299e" filled="false" stroked="true" strokeweight="1.561pt" strokecolor="#d2232a">
                <v:path arrowok="t"/>
              </v:shape>
            </v:group>
            <v:group style="position:absolute;left:7622;top:174;width:114;height:177" coordorigin="7622,174" coordsize="114,177">
              <v:shape style="position:absolute;left:7622;top:174;width:114;height:177" coordorigin="7622,174" coordsize="114,177" path="m7715,174l7681,267,7680,271,7679,274,7679,275,7678,275,7677,271,7676,268,7676,266,7643,174,7622,174,7669,294,7659,316,7654,328,7647,334,7637,334,7634,334,7630,333,7626,332,7626,349,7629,350,7633,350,7638,350,7656,346,7671,331,7735,174,771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420685pt;margin-top:5.566432pt;width:55.9pt;height:12.25pt;mso-position-horizontal-relative:page;mso-position-vertical-relative:paragraph;z-index:-330304" coordorigin="7828,111" coordsize="1118,245">
            <v:group style="position:absolute;left:7833;top:126;width:150;height:169" coordorigin="7833,126" coordsize="150,169">
              <v:shape style="position:absolute;left:7833;top:126;width:150;height:169" coordorigin="7833,126" coordsize="150,169" path="m7918,126l7898,126,7833,294,7855,294,7872,247,7943,247,7961,294,7983,294,7918,126xe" filled="false" stroked="true" strokeweight=".5pt" strokecolor="#d2232a">
                <v:path arrowok="t"/>
              </v:shape>
            </v:group>
            <v:group style="position:absolute;left:7879;top:146;width:59;height:83" coordorigin="7879,146" coordsize="59,83">
              <v:shape style="position:absolute;left:7879;top:146;width:59;height:83" coordorigin="7879,146" coordsize="59,83" path="m7879,229l7905,158,7906,155,7907,151,7907,146,7908,146,7909,151,7910,155,7911,158,7937,229,7879,229xe" filled="false" stroked="true" strokeweight=".5pt" strokecolor="#d2232a">
                <v:path arrowok="t"/>
              </v:shape>
            </v:group>
            <v:group style="position:absolute;left:8012;top:116;width:110;height:181" coordorigin="8012,116" coordsize="110,181">
              <v:shape style="position:absolute;left:8012;top:116;width:110;height:181" coordorigin="8012,116" coordsize="110,181" path="m8122,116l8103,116,8103,191,8102,191,8088,176,8067,171,8046,175,8030,185,8018,203,8012,222,8013,249,8017,268,8024,280,8041,293,8061,297,8082,293,8098,280,8103,274,8103,294,8122,294,8122,116xe" filled="false" stroked="true" strokeweight=".5pt" strokecolor="#d2232a">
                <v:path arrowok="t"/>
              </v:shape>
            </v:group>
            <v:group style="position:absolute;left:8031;top:187;width:72;height:94" coordorigin="8031,187" coordsize="72,94">
              <v:shape style="position:absolute;left:8031;top:187;width:72;height:94" coordorigin="8031,187" coordsize="72,94" path="m8093,269l8086,277,8077,281,8067,281,8056,281,8047,277,8041,269,8034,261,8031,250,8031,236,8031,221,8034,209,8041,200,8048,192,8057,187,8069,187,8079,187,8087,191,8093,197,8099,204,8103,212,8103,222,8103,240,8103,252,8099,261,8093,269xe" filled="false" stroked="true" strokeweight=".5pt" strokecolor="#d2232a">
                <v:path arrowok="t"/>
              </v:shape>
            </v:group>
            <v:group style="position:absolute;left:8133;top:174;width:62;height:177" coordorigin="8133,174" coordsize="62,177">
              <v:shape style="position:absolute;left:8133;top:174;width:62;height:177" coordorigin="8133,174" coordsize="62,177" path="m8194,174l8175,174,8175,292,8171,319,8158,333,8144,334,8138,332,8133,329,8133,347,8138,349,8143,350,8148,350,8163,350,8175,345,8183,334,8191,318,8194,297,8194,174xe" filled="false" stroked="true" strokeweight=".5pt" strokecolor="#d2232a">
                <v:path arrowok="t"/>
              </v:shape>
            </v:group>
            <v:group style="position:absolute;left:8173;top:119;width:26;height:25" coordorigin="8173,119" coordsize="26,25">
              <v:shape style="position:absolute;left:8173;top:119;width:26;height:25" coordorigin="8173,119" coordsize="26,25" path="m8194,140l8196,137,8198,135,8198,131,8198,128,8196,125,8194,122,8192,120,8189,119,8185,119,8182,119,8179,120,8176,122,8174,125,8173,128,8173,131,8173,135,8174,138,8176,140,8179,142,8182,144,8185,144,8189,144,8192,142,8194,140xe" filled="false" stroked="true" strokeweight=".5pt" strokecolor="#d2232a">
                <v:path arrowok="t"/>
              </v:shape>
            </v:group>
            <v:group style="position:absolute;left:8245;top:174;width:100;height:123" coordorigin="8245,174" coordsize="100,123">
              <v:shape style="position:absolute;left:8245;top:174;width:100;height:123" coordorigin="8245,174" coordsize="100,123" path="m8345,174l8326,174,8326,243,8326,254,8323,263,8316,270,8310,277,8303,281,8293,281,8274,274,8265,254,8264,174,8245,174,8245,246,8249,272,8261,289,8280,296,8304,293,8320,283,8326,275,8326,294,8345,294,8345,174xe" filled="false" stroked="true" strokeweight=".5pt" strokecolor="#d2232a">
                <v:path arrowok="t"/>
              </v:shape>
            </v:group>
            <v:group style="position:absolute;left:8391;top:171;width:80;height:126" coordorigin="8391,171" coordsize="80,126">
              <v:shape style="position:absolute;left:8391;top:171;width:80;height:126" coordorigin="8391,171" coordsize="80,126" path="m8423,297l8429,297,8435,296,8441,295,8446,293,8451,291,8456,288,8460,285,8464,282,8466,277,8469,273,8470,268,8470,262,8470,257,8461,240,8458,237,8454,235,8450,233,8446,231,8441,229,8436,226,8432,225,8417,218,8415,216,8413,214,8412,212,8411,210,8411,207,8411,204,8411,202,8411,199,8412,197,8413,195,8415,194,8417,192,8419,191,8422,189,8425,189,8427,188,8431,187,8434,187,8446,187,8456,190,8465,196,8465,177,8457,173,8447,171,8437,171,8431,171,8425,172,8420,173,8414,175,8395,191,8392,195,8391,200,8391,206,8391,210,8392,214,8393,218,8394,221,8427,242,8431,244,8434,245,8437,246,8440,248,8443,250,8445,251,8447,253,8448,256,8450,258,8451,261,8451,264,8451,275,8442,281,8425,281,8413,281,8401,277,8391,269,8391,290,8400,294,8410,297,8423,297xe" filled="false" stroked="true" strokeweight=".5pt" strokecolor="#d2232a">
                <v:path arrowok="t"/>
              </v:shape>
            </v:group>
            <v:group style="position:absolute;left:8500;top:138;width:71;height:159" coordorigin="8500,138" coordsize="71,159">
              <v:shape style="position:absolute;left:8500;top:138;width:71;height:159" coordorigin="8500,138" coordsize="71,159" path="m8570,276l8566,279,8562,280,8557,280,8551,280,8546,279,8544,275,8541,272,8540,266,8540,258,8540,190,8570,190,8570,174,8540,174,8540,138,8520,145,8520,174,8500,174,8500,190,8520,190,8520,261,8526,285,8543,296,8559,297,8565,295,8570,293,8570,276xe" filled="false" stroked="true" strokeweight=".5pt" strokecolor="#d2232a">
                <v:path arrowok="t"/>
              </v:shape>
            </v:group>
            <v:group style="position:absolute;left:8601;top:171;width:104;height:126" coordorigin="8601,171" coordsize="104,126">
              <v:shape style="position:absolute;left:8601;top:171;width:104;height:126" coordorigin="8601,171" coordsize="104,126" path="m8704,229l8702,207,8694,189,8678,176,8658,171,8637,175,8620,184,8607,202,8601,221,8602,248,8606,267,8614,279,8630,292,8649,297,8673,295,8691,289,8696,267,8685,276,8672,281,8659,281,8647,281,8637,277,8631,270,8624,262,8620,252,8620,239,8704,239,8704,229xe" filled="false" stroked="true" strokeweight=".5pt" strokecolor="#d2232a">
                <v:path arrowok="t"/>
              </v:shape>
            </v:group>
            <v:group style="position:absolute;left:8620;top:187;width:65;height:36" coordorigin="8620,187" coordsize="65,36">
              <v:shape style="position:absolute;left:8620;top:187;width:65;height:36" coordorigin="8620,187" coordsize="65,36" path="m8620,222l8646,187,8655,187,8664,187,8672,190,8677,197,8682,203,8685,211,8685,222,8620,222xe" filled="false" stroked="true" strokeweight=".5pt" strokecolor="#d2232a">
                <v:path arrowok="t"/>
              </v:shape>
            </v:group>
            <v:group style="position:absolute;left:8741;top:116;width:110;height:181" coordorigin="8741,116" coordsize="110,181">
              <v:shape style="position:absolute;left:8741;top:116;width:110;height:181" coordorigin="8741,116" coordsize="110,181" path="m8850,116l8831,116,8831,191,8831,191,8816,176,8796,171,8775,175,8758,185,8747,203,8741,222,8742,249,8746,268,8753,280,8769,293,8789,297,8810,293,8826,280,8831,274,8831,294,8850,294,8850,116xe" filled="false" stroked="true" strokeweight=".5pt" strokecolor="#d2232a">
                <v:path arrowok="t"/>
              </v:shape>
            </v:group>
            <v:group style="position:absolute;left:8759;top:187;width:72;height:94" coordorigin="8759,187" coordsize="72,94">
              <v:shape style="position:absolute;left:8759;top:187;width:72;height:94" coordorigin="8759,187" coordsize="72,94" path="m8821,269l8814,277,8806,281,8795,281,8784,281,8776,277,8769,269,8763,261,8759,250,8759,236,8759,221,8763,209,8770,200,8776,192,8785,187,8797,187,8807,187,8815,191,8822,197,8828,204,8831,212,8831,222,8831,240,8831,252,8828,261,8821,269xe" filled="false" stroked="true" strokeweight=".5pt" strokecolor="#d2232a">
                <v:path arrowok="t"/>
              </v:shape>
            </v:group>
            <v:group style="position:absolute;left:8887;top:126;width:54;height:207" coordorigin="8887,126" coordsize="54,207">
              <v:shape style="position:absolute;left:8887;top:126;width:54;height:207" coordorigin="8887,126" coordsize="54,207" path="m8941,230l8930,169,8887,126,8899,143,8909,160,8916,179,8921,198,8923,219,8922,243,8919,264,8914,284,8907,301,8898,318,8904,332,8938,261,8940,239,8941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1"/>
          <w:sz w:val="24"/>
        </w:rPr>
        <w:t>Nonfarm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Payroll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Jobs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before="79"/>
        <w:ind w:left="100" w:right="0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> </w:t>
      </w:r>
      <w:r>
        <w:rPr>
          <w:rFonts w:ascii="Segoe UI"/>
          <w:sz w:val="18"/>
        </w:rPr>
        <w:t>Thousands)</w:t>
      </w:r>
      <w:r>
        <w:rPr>
          <w:rFonts w:ascii="Segoe UI"/>
          <w:sz w:val="18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6"/>
        <w:rPr>
          <w:rFonts w:ascii="Segoe UI" w:hAnsi="Segoe UI" w:cs="Segoe UI" w:eastAsia="Segoe UI"/>
          <w:sz w:val="12"/>
          <w:szCs w:val="12"/>
        </w:rPr>
      </w:pPr>
    </w:p>
    <w:p>
      <w:pPr>
        <w:spacing w:line="20" w:lineRule="atLeast"/>
        <w:ind w:left="1962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27.5pt;height:.550pt;mso-position-horizontal-relative:char;mso-position-vertical-relative:line" coordorigin="0,0" coordsize="550,11">
            <v:group style="position:absolute;left:5;top:5;width:540;height:2" coordorigin="5,5" coordsize="540,2">
              <v:shape style="position:absolute;left:5;top:5;width:540;height:2" coordorigin="5,5" coordsize="540,0" path="m5,5l544,5e" filled="false" stroked="true" strokeweight=".523pt" strokecolor="#231f2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3"/>
        <w:rPr>
          <w:rFonts w:ascii="Segoe UI" w:hAnsi="Segoe UI" w:cs="Segoe UI" w:eastAsia="Segoe UI"/>
          <w:sz w:val="17"/>
          <w:szCs w:val="17"/>
        </w:rPr>
      </w:pPr>
    </w:p>
    <w:p>
      <w:pPr>
        <w:spacing w:after="0" w:line="240" w:lineRule="auto"/>
        <w:rPr>
          <w:rFonts w:ascii="Segoe UI" w:hAnsi="Segoe UI" w:cs="Segoe UI" w:eastAsia="Segoe UI"/>
          <w:sz w:val="17"/>
          <w:szCs w:val="17"/>
        </w:rPr>
        <w:sectPr>
          <w:pgSz w:w="12240" w:h="15840"/>
          <w:pgMar w:header="623" w:footer="597" w:top="2860" w:bottom="780" w:left="580" w:right="680"/>
        </w:sectPr>
      </w:pPr>
    </w:p>
    <w:p>
      <w:pPr>
        <w:spacing w:before="76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91.800003pt;margin-top:-60.343719pt;width:431.15pt;height:216.2pt;mso-position-horizontal-relative:page;mso-position-vertical-relative:paragraph;z-index:4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50"/>
                    <w:gridCol w:w="975"/>
                    <w:gridCol w:w="1034"/>
                    <w:gridCol w:w="1095"/>
                    <w:gridCol w:w="1068"/>
                    <w:gridCol w:w="1240"/>
                  </w:tblGrid>
                  <w:tr>
                    <w:trPr>
                      <w:trHeight w:val="739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1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9"/>
                          <w:ind w:left="28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1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17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4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258.2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" w:right="0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17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left="17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256.1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8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16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left="4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250.5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3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 w:before="45"/>
                          <w:ind w:left="17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20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 w:before="30"/>
                          <w:ind w:right="1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7.7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0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52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sz w:val="18"/>
                          </w:rPr>
                          <w:t>11.0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sz w:val="18"/>
                          </w:rPr>
                          <w:t>11.1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10.5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right="1071"/>
                          <w:jc w:val="center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26" w:lineRule="exact"/>
                          <w:ind w:right="1071"/>
                          <w:jc w:val="center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219.1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27.8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1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Utilities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Activities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52.7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51.8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50.7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27.9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24.5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36.9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36.0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35.6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18.4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18.7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z w:val="18"/>
        </w:rPr>
        <w:t>216.8</w:t>
      </w:r>
      <w:r>
        <w:rPr>
          <w:rFonts w:ascii="Times New Roman"/>
          <w:sz w:val="18"/>
        </w:rPr>
      </w:r>
    </w:p>
    <w:p>
      <w:pPr>
        <w:spacing w:before="76"/>
        <w:ind w:left="5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231F20"/>
          <w:sz w:val="18"/>
        </w:rPr>
        <w:t>212.2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0" w:left="580" w:right="680"/>
          <w:cols w:num="2" w:equalWidth="0">
            <w:col w:w="6218" w:space="40"/>
            <w:col w:w="472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line="253" w:lineRule="exact" w:before="46"/>
        <w:ind w:left="217" w:right="0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Employment</w:t>
      </w:r>
      <w:r>
        <w:rPr>
          <w:rFonts w:ascii="Segoe UI"/>
          <w:sz w:val="20"/>
        </w:rPr>
      </w:r>
    </w:p>
    <w:p>
      <w:pPr>
        <w:spacing w:line="240" w:lineRule="exact" w:before="0"/>
        <w:ind w:left="217" w:right="0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color w:val="231F20"/>
          <w:sz w:val="20"/>
        </w:rPr>
        <w:t>October:  2007 - 2017</w:t>
      </w:r>
      <w:r>
        <w:rPr>
          <w:rFonts w:ascii="Segoe UI"/>
          <w:sz w:val="20"/>
        </w:rPr>
      </w:r>
    </w:p>
    <w:p>
      <w:pPr>
        <w:tabs>
          <w:tab w:pos="5274" w:val="left" w:leader="none"/>
        </w:tabs>
        <w:spacing w:line="97" w:lineRule="exact" w:before="0"/>
        <w:ind w:left="189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280,000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1"/>
          <w:sz w:val="9"/>
        </w:rPr>
        <w:t> </w:t>
      </w:r>
      <w:r>
        <w:rPr>
          <w:rFonts w:ascii="Calibri"/>
          <w:color w:val="585858"/>
          <w:spacing w:val="-1"/>
          <w:w w:val="117"/>
          <w:sz w:val="9"/>
        </w:rPr>
      </w:r>
      <w:r>
        <w:rPr>
          <w:rFonts w:ascii="Calibri"/>
          <w:color w:val="585858"/>
          <w:w w:val="117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line="253" w:lineRule="exact" w:before="46"/>
        <w:ind w:left="120" w:right="0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/>
        <w:br w:type="column"/>
      </w:r>
      <w:r>
        <w:rPr>
          <w:rFonts w:ascii="Segoe UI"/>
          <w:b/>
          <w:color w:val="231F20"/>
          <w:spacing w:val="-1"/>
          <w:sz w:val="20"/>
        </w:rPr>
        <w:t>Jobs in </w:t>
      </w:r>
      <w:r>
        <w:rPr>
          <w:rFonts w:ascii="Segoe UI"/>
          <w:b/>
          <w:color w:val="231F20"/>
          <w:spacing w:val="-2"/>
          <w:sz w:val="20"/>
        </w:rPr>
        <w:t>Professional</w:t>
      </w:r>
      <w:r>
        <w:rPr>
          <w:rFonts w:ascii="Segoe UI"/>
          <w:b/>
          <w:color w:val="231F20"/>
          <w:sz w:val="20"/>
        </w:rPr>
        <w:t> </w:t>
      </w:r>
      <w:r>
        <w:rPr>
          <w:rFonts w:ascii="Segoe UI"/>
          <w:b/>
          <w:color w:val="231F20"/>
          <w:spacing w:val="-1"/>
          <w:sz w:val="20"/>
        </w:rPr>
        <w:t>and Business</w:t>
      </w:r>
      <w:r>
        <w:rPr>
          <w:rFonts w:ascii="Segoe UI"/>
          <w:b/>
          <w:color w:val="231F20"/>
          <w:sz w:val="20"/>
        </w:rPr>
        <w:t> </w:t>
      </w:r>
      <w:r>
        <w:rPr>
          <w:rFonts w:ascii="Segoe UI"/>
          <w:b/>
          <w:color w:val="231F20"/>
          <w:spacing w:val="1"/>
          <w:sz w:val="20"/>
        </w:rPr>
        <w:t>Services</w:t>
      </w:r>
      <w:r>
        <w:rPr>
          <w:rFonts w:ascii="Segoe UI"/>
          <w:sz w:val="20"/>
        </w:rPr>
      </w:r>
    </w:p>
    <w:p>
      <w:pPr>
        <w:pStyle w:val="Heading6"/>
        <w:spacing w:line="253" w:lineRule="exact"/>
        <w:ind w:left="120" w:right="0"/>
        <w:jc w:val="center"/>
      </w:pPr>
      <w:r>
        <w:rPr>
          <w:color w:val="231F20"/>
          <w:spacing w:val="-1"/>
        </w:rPr>
        <w:t>October</w:t>
      </w:r>
      <w:r>
        <w:rPr>
          <w:color w:val="231F20"/>
        </w:rPr>
        <w:t> 2015 - </w:t>
      </w:r>
      <w:r>
        <w:rPr>
          <w:color w:val="231F20"/>
          <w:spacing w:val="-1"/>
        </w:rPr>
        <w:t>October</w:t>
      </w:r>
      <w:r>
        <w:rPr>
          <w:color w:val="231F20"/>
        </w:rPr>
        <w:t> 2017</w:t>
      </w:r>
      <w:r>
        <w:rPr/>
      </w:r>
    </w:p>
    <w:p>
      <w:pPr>
        <w:tabs>
          <w:tab w:pos="5149" w:val="left" w:leader="none"/>
        </w:tabs>
        <w:spacing w:before="29"/>
        <w:ind w:left="64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1"/>
          <w:sz w:val="9"/>
        </w:rPr>
        <w:t> </w:t>
      </w:r>
      <w:r>
        <w:rPr>
          <w:rFonts w:ascii="Calibri"/>
          <w:color w:val="585858"/>
          <w:spacing w:val="-1"/>
          <w:w w:val="117"/>
          <w:sz w:val="9"/>
        </w:rPr>
      </w:r>
      <w:r>
        <w:rPr>
          <w:rFonts w:ascii="Calibri"/>
          <w:color w:val="585858"/>
          <w:w w:val="117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after="0"/>
        <w:jc w:val="center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5275" w:space="305"/>
            <w:col w:w="540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2"/>
          <w:szCs w:val="12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61.052181pt;margin-top:-1.808946pt;width:231.85pt;height:147.2pt;mso-position-horizontal-relative:page;mso-position-vertical-relative:paragraph;z-index:4384" coordorigin="1221,-36" coordsize="4637,2944">
            <v:group style="position:absolute;left:5752;top:2588;width:104;height:2" coordorigin="5752,2588" coordsize="104,2">
              <v:shape style="position:absolute;left:5752;top:2588;width:104;height:2" coordorigin="5752,2588" coordsize="104,0" path="m5752,2588l5855,2588e" filled="false" stroked="true" strokeweight=".211455pt" strokecolor="#d9d9d9">
                <v:path arrowok="t"/>
              </v:shape>
            </v:group>
            <v:group style="position:absolute;left:5329;top:2588;width:212;height:2" coordorigin="5329,2588" coordsize="212,2">
              <v:shape style="position:absolute;left:5329;top:2588;width:212;height:2" coordorigin="5329,2588" coordsize="212,0" path="m5329,2588l5540,2588e" filled="false" stroked="true" strokeweight=".211455pt" strokecolor="#d9d9d9">
                <v:path arrowok="t"/>
              </v:shape>
            </v:group>
            <v:group style="position:absolute;left:5752;top:2271;width:104;height:2" coordorigin="5752,2271" coordsize="104,2">
              <v:shape style="position:absolute;left:5752;top:2271;width:104;height:2" coordorigin="5752,2271" coordsize="104,0" path="m5752,2271l5855,2271e" filled="false" stroked="true" strokeweight=".211455pt" strokecolor="#d9d9d9">
                <v:path arrowok="t"/>
              </v:shape>
            </v:group>
            <v:group style="position:absolute;left:5329;top:2271;width:212;height:2" coordorigin="5329,2271" coordsize="212,2">
              <v:shape style="position:absolute;left:5329;top:2271;width:212;height:2" coordorigin="5329,2271" coordsize="212,0" path="m5329,2271l5540,2271e" filled="false" stroked="true" strokeweight=".211455pt" strokecolor="#d9d9d9">
                <v:path arrowok="t"/>
              </v:shape>
            </v:group>
            <v:group style="position:absolute;left:5752;top:1954;width:104;height:2" coordorigin="5752,1954" coordsize="104,2">
              <v:shape style="position:absolute;left:5752;top:1954;width:104;height:2" coordorigin="5752,1954" coordsize="104,0" path="m5752,1954l5855,1954e" filled="false" stroked="true" strokeweight=".211455pt" strokecolor="#d9d9d9">
                <v:path arrowok="t"/>
              </v:shape>
            </v:group>
            <v:group style="position:absolute;left:5329;top:1954;width:212;height:2" coordorigin="5329,1954" coordsize="212,2">
              <v:shape style="position:absolute;left:5329;top:1954;width:212;height:2" coordorigin="5329,1954" coordsize="212,0" path="m5329,1954l5540,1954e" filled="false" stroked="true" strokeweight=".211455pt" strokecolor="#d9d9d9">
                <v:path arrowok="t"/>
              </v:shape>
            </v:group>
            <v:group style="position:absolute;left:5752;top:1641;width:104;height:2" coordorigin="5752,1641" coordsize="104,2">
              <v:shape style="position:absolute;left:5752;top:1641;width:104;height:2" coordorigin="5752,1641" coordsize="104,0" path="m5752,1641l5855,1641e" filled="false" stroked="true" strokeweight=".211455pt" strokecolor="#d9d9d9">
                <v:path arrowok="t"/>
              </v:shape>
            </v:group>
            <v:group style="position:absolute;left:5329;top:1641;width:212;height:2" coordorigin="5329,1641" coordsize="212,2">
              <v:shape style="position:absolute;left:5329;top:1641;width:212;height:2" coordorigin="5329,1641" coordsize="212,0" path="m5329,1641l5540,1641e" filled="false" stroked="true" strokeweight=".211455pt" strokecolor="#d9d9d9">
                <v:path arrowok="t"/>
              </v:shape>
            </v:group>
            <v:group style="position:absolute;left:5752;top:1323;width:104;height:2" coordorigin="5752,1323" coordsize="104,2">
              <v:shape style="position:absolute;left:5752;top:1323;width:104;height:2" coordorigin="5752,1323" coordsize="104,0" path="m5752,1323l5855,1323e" filled="false" stroked="true" strokeweight=".211455pt" strokecolor="#d9d9d9">
                <v:path arrowok="t"/>
              </v:shape>
            </v:group>
            <v:group style="position:absolute;left:5329;top:1323;width:212;height:2" coordorigin="5329,1323" coordsize="212,2">
              <v:shape style="position:absolute;left:5329;top:1323;width:212;height:2" coordorigin="5329,1323" coordsize="212,0" path="m5329,1323l5540,1323e" filled="false" stroked="true" strokeweight=".211455pt" strokecolor="#d9d9d9">
                <v:path arrowok="t"/>
              </v:shape>
            </v:group>
            <v:group style="position:absolute;left:5752;top:1006;width:104;height:2" coordorigin="5752,1006" coordsize="104,2">
              <v:shape style="position:absolute;left:5752;top:1006;width:104;height:2" coordorigin="5752,1006" coordsize="104,0" path="m5752,1006l5855,1006e" filled="false" stroked="true" strokeweight=".211455pt" strokecolor="#d9d9d9">
                <v:path arrowok="t"/>
              </v:shape>
            </v:group>
            <v:group style="position:absolute;left:5329;top:1006;width:212;height:2" coordorigin="5329,1006" coordsize="212,2">
              <v:shape style="position:absolute;left:5329;top:1006;width:212;height:2" coordorigin="5329,1006" coordsize="212,0" path="m5329,1006l5540,1006e" filled="false" stroked="true" strokeweight=".211455pt" strokecolor="#d9d9d9">
                <v:path arrowok="t"/>
              </v:shape>
            </v:group>
            <v:group style="position:absolute;left:5752;top:689;width:104;height:2" coordorigin="5752,689" coordsize="104,2">
              <v:shape style="position:absolute;left:5752;top:689;width:104;height:2" coordorigin="5752,689" coordsize="104,0" path="m5752,689l5855,689e" filled="false" stroked="true" strokeweight=".211455pt" strokecolor="#d9d9d9">
                <v:path arrowok="t"/>
              </v:shape>
            </v:group>
            <v:group style="position:absolute;left:5329;top:689;width:212;height:2" coordorigin="5329,689" coordsize="212,2">
              <v:shape style="position:absolute;left:5329;top:689;width:212;height:2" coordorigin="5329,689" coordsize="212,0" path="m5329,689l5540,689e" filled="false" stroked="true" strokeweight=".211455pt" strokecolor="#d9d9d9">
                <v:path arrowok="t"/>
              </v:shape>
            </v:group>
            <v:group style="position:absolute;left:5752;top:376;width:104;height:2" coordorigin="5752,376" coordsize="104,2">
              <v:shape style="position:absolute;left:5752;top:376;width:104;height:2" coordorigin="5752,376" coordsize="104,0" path="m5752,376l5855,376e" filled="false" stroked="true" strokeweight=".211455pt" strokecolor="#d9d9d9">
                <v:path arrowok="t"/>
              </v:shape>
            </v:group>
            <v:group style="position:absolute;left:1223;top:376;width:4318;height:2" coordorigin="1223,376" coordsize="4318,2">
              <v:shape style="position:absolute;left:1223;top:376;width:4318;height:2" coordorigin="1223,376" coordsize="4318,0" path="m1223,376l5540,376e" filled="false" stroked="true" strokeweight=".211455pt" strokecolor="#d9d9d9">
                <v:path arrowok="t"/>
              </v:shape>
            </v:group>
            <v:group style="position:absolute;left:5752;top:59;width:104;height:2" coordorigin="5752,59" coordsize="104,2">
              <v:shape style="position:absolute;left:5752;top:59;width:104;height:2" coordorigin="5752,59" coordsize="104,0" path="m5752,59l5855,59e" filled="false" stroked="true" strokeweight=".211455pt" strokecolor="#d9d9d9">
                <v:path arrowok="t"/>
              </v:shape>
            </v:group>
            <v:group style="position:absolute;left:1223;top:59;width:4318;height:2" coordorigin="1223,59" coordsize="4318,2">
              <v:shape style="position:absolute;left:1223;top:59;width:4318;height:2" coordorigin="1223,59" coordsize="4318,0" path="m1223,59l5540,59e" filled="false" stroked="true" strokeweight=".211455pt" strokecolor="#d9d9d9">
                <v:path arrowok="t"/>
              </v:shape>
            </v:group>
            <v:group style="position:absolute;left:5540;top:-36;width:212;height:2940" coordorigin="5540,-36" coordsize="212,2940">
              <v:shape style="position:absolute;left:5540;top:-36;width:212;height:2940" coordorigin="5540,-36" coordsize="212,2940" path="m5752,2903l5540,2903,5540,-36,5752,-36,5752,2903xe" filled="true" fillcolor="#c00000" stroked="false">
                <v:path arrowok="t"/>
                <v:fill type="solid"/>
              </v:shape>
            </v:group>
            <v:group style="position:absolute;left:4906;top:2588;width:212;height:2" coordorigin="4906,2588" coordsize="212,2">
              <v:shape style="position:absolute;left:4906;top:2588;width:212;height:2" coordorigin="4906,2588" coordsize="212,0" path="m4906,2588l5117,2588e" filled="false" stroked="true" strokeweight=".211455pt" strokecolor="#d9d9d9">
                <v:path arrowok="t"/>
              </v:shape>
            </v:group>
            <v:group style="position:absolute;left:4906;top:2271;width:212;height:2" coordorigin="4906,2271" coordsize="212,2">
              <v:shape style="position:absolute;left:4906;top:2271;width:212;height:2" coordorigin="4906,2271" coordsize="212,0" path="m4906,2271l5117,2271e" filled="false" stroked="true" strokeweight=".211455pt" strokecolor="#d9d9d9">
                <v:path arrowok="t"/>
              </v:shape>
            </v:group>
            <v:group style="position:absolute;left:4906;top:1954;width:212;height:2" coordorigin="4906,1954" coordsize="212,2">
              <v:shape style="position:absolute;left:4906;top:1954;width:212;height:2" coordorigin="4906,1954" coordsize="212,0" path="m4906,1954l5117,1954e" filled="false" stroked="true" strokeweight=".211455pt" strokecolor="#d9d9d9">
                <v:path arrowok="t"/>
              </v:shape>
            </v:group>
            <v:group style="position:absolute;left:4906;top:1641;width:212;height:2" coordorigin="4906,1641" coordsize="212,2">
              <v:shape style="position:absolute;left:4906;top:1641;width:212;height:2" coordorigin="4906,1641" coordsize="212,0" path="m4906,1641l5117,1641e" filled="false" stroked="true" strokeweight=".211455pt" strokecolor="#d9d9d9">
                <v:path arrowok="t"/>
              </v:shape>
            </v:group>
            <v:group style="position:absolute;left:4906;top:1323;width:212;height:2" coordorigin="4906,1323" coordsize="212,2">
              <v:shape style="position:absolute;left:4906;top:1323;width:212;height:2" coordorigin="4906,1323" coordsize="212,0" path="m4906,1323l5117,1323e" filled="false" stroked="true" strokeweight=".211455pt" strokecolor="#d9d9d9">
                <v:path arrowok="t"/>
              </v:shape>
            </v:group>
            <v:group style="position:absolute;left:4906;top:1006;width:212;height:2" coordorigin="4906,1006" coordsize="212,2">
              <v:shape style="position:absolute;left:4906;top:1006;width:212;height:2" coordorigin="4906,1006" coordsize="212,0" path="m4906,1006l5117,1006e" filled="false" stroked="true" strokeweight=".211455pt" strokecolor="#d9d9d9">
                <v:path arrowok="t"/>
              </v:shape>
            </v:group>
            <v:group style="position:absolute;left:4906;top:689;width:212;height:2" coordorigin="4906,689" coordsize="212,2">
              <v:shape style="position:absolute;left:4906;top:689;width:212;height:2" coordorigin="4906,689" coordsize="212,0" path="m4906,689l5117,689e" filled="false" stroked="true" strokeweight=".211455pt" strokecolor="#d9d9d9">
                <v:path arrowok="t"/>
              </v:shape>
            </v:group>
            <v:group style="position:absolute;left:5117;top:370;width:212;height:2534" coordorigin="5117,370" coordsize="212,2534">
              <v:shape style="position:absolute;left:5117;top:370;width:212;height:2534" coordorigin="5117,370" coordsize="212,2534" path="m5329,2903l5117,2903,5117,370,5329,370,5329,2903xe" filled="true" fillcolor="#c00000" stroked="false">
                <v:path arrowok="t"/>
                <v:fill type="solid"/>
              </v:shape>
            </v:group>
            <v:group style="position:absolute;left:4488;top:2588;width:212;height:2" coordorigin="4488,2588" coordsize="212,2">
              <v:shape style="position:absolute;left:4488;top:2588;width:212;height:2" coordorigin="4488,2588" coordsize="212,0" path="m4488,2588l4699,2588e" filled="false" stroked="true" strokeweight=".211455pt" strokecolor="#d9d9d9">
                <v:path arrowok="t"/>
              </v:shape>
            </v:group>
            <v:group style="position:absolute;left:4488;top:2271;width:212;height:2" coordorigin="4488,2271" coordsize="212,2">
              <v:shape style="position:absolute;left:4488;top:2271;width:212;height:2" coordorigin="4488,2271" coordsize="212,0" path="m4488,2271l4699,2271e" filled="false" stroked="true" strokeweight=".211455pt" strokecolor="#d9d9d9">
                <v:path arrowok="t"/>
              </v:shape>
            </v:group>
            <v:group style="position:absolute;left:4488;top:1954;width:212;height:2" coordorigin="4488,1954" coordsize="212,2">
              <v:shape style="position:absolute;left:4488;top:1954;width:212;height:2" coordorigin="4488,1954" coordsize="212,0" path="m4488,1954l4699,1954e" filled="false" stroked="true" strokeweight=".211455pt" strokecolor="#d9d9d9">
                <v:path arrowok="t"/>
              </v:shape>
            </v:group>
            <v:group style="position:absolute;left:4488;top:1641;width:212;height:2" coordorigin="4488,1641" coordsize="212,2">
              <v:shape style="position:absolute;left:4488;top:1641;width:212;height:2" coordorigin="4488,1641" coordsize="212,0" path="m4488,1641l4699,1641e" filled="false" stroked="true" strokeweight=".211455pt" strokecolor="#d9d9d9">
                <v:path arrowok="t"/>
              </v:shape>
            </v:group>
            <v:group style="position:absolute;left:4488;top:1323;width:212;height:2" coordorigin="4488,1323" coordsize="212,2">
              <v:shape style="position:absolute;left:4488;top:1323;width:212;height:2" coordorigin="4488,1323" coordsize="212,0" path="m4488,1323l4699,1323e" filled="false" stroked="true" strokeweight=".211455pt" strokecolor="#d9d9d9">
                <v:path arrowok="t"/>
              </v:shape>
            </v:group>
            <v:group style="position:absolute;left:1223;top:1006;width:3477;height:2" coordorigin="1223,1006" coordsize="3477,2">
              <v:shape style="position:absolute;left:1223;top:1006;width:3477;height:2" coordorigin="1223,1006" coordsize="3477,0" path="m1223,1006l4699,1006e" filled="false" stroked="true" strokeweight=".211455pt" strokecolor="#d9d9d9">
                <v:path arrowok="t"/>
              </v:shape>
            </v:group>
            <v:group style="position:absolute;left:1223;top:689;width:3477;height:2" coordorigin="1223,689" coordsize="3477,2">
              <v:shape style="position:absolute;left:1223;top:689;width:3477;height:2" coordorigin="1223,689" coordsize="3477,0" path="m1223,689l4699,689e" filled="false" stroked="true" strokeweight=".211455pt" strokecolor="#d9d9d9">
                <v:path arrowok="t"/>
              </v:shape>
            </v:group>
            <v:group style="position:absolute;left:4699;top:653;width:207;height:2250" coordorigin="4699,653" coordsize="207,2250">
              <v:shape style="position:absolute;left:4699;top:653;width:207;height:2250" coordorigin="4699,653" coordsize="207,2250" path="m4906,2903l4699,2903,4699,653,4906,653,4906,2903xe" filled="true" fillcolor="#c00000" stroked="false">
                <v:path arrowok="t"/>
                <v:fill type="solid"/>
              </v:shape>
            </v:group>
            <v:group style="position:absolute;left:4065;top:2588;width:212;height:2" coordorigin="4065,2588" coordsize="212,2">
              <v:shape style="position:absolute;left:4065;top:2588;width:212;height:2" coordorigin="4065,2588" coordsize="212,0" path="m4065,2588l4277,2588e" filled="false" stroked="true" strokeweight=".211455pt" strokecolor="#d9d9d9">
                <v:path arrowok="t"/>
              </v:shape>
            </v:group>
            <v:group style="position:absolute;left:4065;top:2271;width:212;height:2" coordorigin="4065,2271" coordsize="212,2">
              <v:shape style="position:absolute;left:4065;top:2271;width:212;height:2" coordorigin="4065,2271" coordsize="212,0" path="m4065,2271l4277,2271e" filled="false" stroked="true" strokeweight=".211455pt" strokecolor="#d9d9d9">
                <v:path arrowok="t"/>
              </v:shape>
            </v:group>
            <v:group style="position:absolute;left:4065;top:1954;width:212;height:2" coordorigin="4065,1954" coordsize="212,2">
              <v:shape style="position:absolute;left:4065;top:1954;width:212;height:2" coordorigin="4065,1954" coordsize="212,0" path="m4065,1954l4277,1954e" filled="false" stroked="true" strokeweight=".211455pt" strokecolor="#d9d9d9">
                <v:path arrowok="t"/>
              </v:shape>
            </v:group>
            <v:group style="position:absolute;left:4065;top:1641;width:212;height:2" coordorigin="4065,1641" coordsize="212,2">
              <v:shape style="position:absolute;left:4065;top:1641;width:212;height:2" coordorigin="4065,1641" coordsize="212,0" path="m4065,1641l4277,1641e" filled="false" stroked="true" strokeweight=".211455pt" strokecolor="#d9d9d9">
                <v:path arrowok="t"/>
              </v:shape>
            </v:group>
            <v:group style="position:absolute;left:1223;top:1323;width:3054;height:2" coordorigin="1223,1323" coordsize="3054,2">
              <v:shape style="position:absolute;left:1223;top:1323;width:3054;height:2" coordorigin="1223,1323" coordsize="3054,0" path="m1223,1323l4277,1323e" filled="false" stroked="true" strokeweight=".211455pt" strokecolor="#d9d9d9">
                <v:path arrowok="t"/>
              </v:shape>
            </v:group>
            <v:group style="position:absolute;left:4277;top:1127;width:212;height:1777" coordorigin="4277,1127" coordsize="212,1777">
              <v:shape style="position:absolute;left:4277;top:1127;width:212;height:1777" coordorigin="4277,1127" coordsize="212,1777" path="m4488,2903l4277,2903,4277,1127,4488,1127,4488,2903xe" filled="true" fillcolor="#c00000" stroked="false">
                <v:path arrowok="t"/>
                <v:fill type="solid"/>
              </v:shape>
            </v:group>
            <v:group style="position:absolute;left:3642;top:2588;width:212;height:2" coordorigin="3642,2588" coordsize="212,2">
              <v:shape style="position:absolute;left:3642;top:2588;width:212;height:2" coordorigin="3642,2588" coordsize="212,0" path="m3642,2588l3854,2588e" filled="false" stroked="true" strokeweight=".211455pt" strokecolor="#d9d9d9">
                <v:path arrowok="t"/>
              </v:shape>
            </v:group>
            <v:group style="position:absolute;left:3642;top:2271;width:212;height:2" coordorigin="3642,2271" coordsize="212,2">
              <v:shape style="position:absolute;left:3642;top:2271;width:212;height:2" coordorigin="3642,2271" coordsize="212,0" path="m3642,2271l3854,2271e" filled="false" stroked="true" strokeweight=".211455pt" strokecolor="#d9d9d9">
                <v:path arrowok="t"/>
              </v:shape>
            </v:group>
            <v:group style="position:absolute;left:3642;top:1954;width:212;height:2" coordorigin="3642,1954" coordsize="212,2">
              <v:shape style="position:absolute;left:3642;top:1954;width:212;height:2" coordorigin="3642,1954" coordsize="212,0" path="m3642,1954l3854,1954e" filled="false" stroked="true" strokeweight=".211455pt" strokecolor="#d9d9d9">
                <v:path arrowok="t"/>
              </v:shape>
            </v:group>
            <v:group style="position:absolute;left:1538;top:1641;width:2316;height:2" coordorigin="1538,1641" coordsize="2316,2">
              <v:shape style="position:absolute;left:1538;top:1641;width:2316;height:2" coordorigin="1538,1641" coordsize="2316,0" path="m1538,1641l3854,1641e" filled="false" stroked="true" strokeweight=".211455pt" strokecolor="#d9d9d9">
                <v:path arrowok="t"/>
              </v:shape>
            </v:group>
            <v:group style="position:absolute;left:3854;top:1562;width:212;height:1341" coordorigin="3854,1562" coordsize="212,1341">
              <v:shape style="position:absolute;left:3854;top:1562;width:212;height:1341" coordorigin="3854,1562" coordsize="212,1341" path="m4065,2903l3854,2903,3854,1562,4065,1562,4065,2903xe" filled="true" fillcolor="#c00000" stroked="false">
                <v:path arrowok="t"/>
                <v:fill type="solid"/>
              </v:shape>
            </v:group>
            <v:group style="position:absolute;left:3224;top:2588;width:212;height:2" coordorigin="3224,2588" coordsize="212,2">
              <v:shape style="position:absolute;left:3224;top:2588;width:212;height:2" coordorigin="3224,2588" coordsize="212,0" path="m3224,2588l3436,2588e" filled="false" stroked="true" strokeweight=".211455pt" strokecolor="#d9d9d9">
                <v:path arrowok="t"/>
              </v:shape>
            </v:group>
            <v:group style="position:absolute;left:3224;top:2271;width:212;height:2" coordorigin="3224,2271" coordsize="212,2">
              <v:shape style="position:absolute;left:3224;top:2271;width:212;height:2" coordorigin="3224,2271" coordsize="212,0" path="m3224,2271l3436,2271e" filled="false" stroked="true" strokeweight=".211455pt" strokecolor="#d9d9d9">
                <v:path arrowok="t"/>
              </v:shape>
            </v:group>
            <v:group style="position:absolute;left:3224;top:1954;width:212;height:2" coordorigin="3224,1954" coordsize="212,2">
              <v:shape style="position:absolute;left:3224;top:1954;width:212;height:2" coordorigin="3224,1954" coordsize="212,0" path="m3224,1954l3436,1954e" filled="false" stroked="true" strokeweight=".211455pt" strokecolor="#d9d9d9">
                <v:path arrowok="t"/>
              </v:shape>
            </v:group>
            <v:group style="position:absolute;left:3436;top:1617;width:207;height:1286" coordorigin="3436,1617" coordsize="207,1286">
              <v:shape style="position:absolute;left:3436;top:1617;width:207;height:1286" coordorigin="3436,1617" coordsize="207,1286" path="m3642,2903l3436,2903,3436,1617,3642,1617,3642,2903xe" filled="true" fillcolor="#c00000" stroked="false">
                <v:path arrowok="t"/>
                <v:fill type="solid"/>
              </v:shape>
            </v:group>
            <v:group style="position:absolute;left:2802;top:2588;width:212;height:2" coordorigin="2802,2588" coordsize="212,2">
              <v:shape style="position:absolute;left:2802;top:2588;width:212;height:2" coordorigin="2802,2588" coordsize="212,0" path="m2802,2588l3013,2588e" filled="false" stroked="true" strokeweight=".211455pt" strokecolor="#d9d9d9">
                <v:path arrowok="t"/>
              </v:shape>
            </v:group>
            <v:group style="position:absolute;left:2802;top:2271;width:212;height:2" coordorigin="2802,2271" coordsize="212,2">
              <v:shape style="position:absolute;left:2802;top:2271;width:212;height:2" coordorigin="2802,2271" coordsize="212,0" path="m2802,2271l3013,2271e" filled="false" stroked="true" strokeweight=".211455pt" strokecolor="#d9d9d9">
                <v:path arrowok="t"/>
              </v:shape>
            </v:group>
            <v:group style="position:absolute;left:2802;top:1954;width:212;height:2" coordorigin="2802,1954" coordsize="212,2">
              <v:shape style="position:absolute;left:2802;top:1954;width:212;height:2" coordorigin="2802,1954" coordsize="212,0" path="m2802,1954l3013,1954e" filled="false" stroked="true" strokeweight=".211455pt" strokecolor="#d9d9d9">
                <v:path arrowok="t"/>
              </v:shape>
            </v:group>
            <v:group style="position:absolute;left:3013;top:1626;width:212;height:1278" coordorigin="3013,1626" coordsize="212,1278">
              <v:shape style="position:absolute;left:3013;top:1626;width:212;height:1278" coordorigin="3013,1626" coordsize="212,1278" path="m3224,2903l3013,2903,3013,1626,3224,1626,3224,2903xe" filled="true" fillcolor="#c00000" stroked="false">
                <v:path arrowok="t"/>
                <v:fill type="solid"/>
              </v:shape>
            </v:group>
            <v:group style="position:absolute;left:2379;top:2588;width:212;height:2" coordorigin="2379,2588" coordsize="212,2">
              <v:shape style="position:absolute;left:2379;top:2588;width:212;height:2" coordorigin="2379,2588" coordsize="212,0" path="m2379,2588l2590,2588e" filled="false" stroked="true" strokeweight=".211455pt" strokecolor="#d9d9d9">
                <v:path arrowok="t"/>
              </v:shape>
            </v:group>
            <v:group style="position:absolute;left:2379;top:2271;width:212;height:2" coordorigin="2379,2271" coordsize="212,2">
              <v:shape style="position:absolute;left:2379;top:2271;width:212;height:2" coordorigin="2379,2271" coordsize="212,0" path="m2379,2271l2590,2271e" filled="false" stroked="true" strokeweight=".211455pt" strokecolor="#d9d9d9">
                <v:path arrowok="t"/>
              </v:shape>
            </v:group>
            <v:group style="position:absolute;left:2379;top:1954;width:212;height:2" coordorigin="2379,1954" coordsize="212,2">
              <v:shape style="position:absolute;left:2379;top:1954;width:212;height:2" coordorigin="2379,1954" coordsize="212,0" path="m2379,1954l2590,1954e" filled="false" stroked="true" strokeweight=".211455pt" strokecolor="#d9d9d9">
                <v:path arrowok="t"/>
              </v:shape>
            </v:group>
            <v:group style="position:absolute;left:2590;top:1846;width:212;height:1058" coordorigin="2590,1846" coordsize="212,1058">
              <v:shape style="position:absolute;left:2590;top:1846;width:212;height:1058" coordorigin="2590,1846" coordsize="212,1058" path="m2802,2903l2590,2903,2590,1846,2802,1846,2802,2903xe" filled="true" fillcolor="#c00000" stroked="false">
                <v:path arrowok="t"/>
                <v:fill type="solid"/>
              </v:shape>
            </v:group>
            <v:group style="position:absolute;left:1961;top:2588;width:212;height:2" coordorigin="1961,2588" coordsize="212,2">
              <v:shape style="position:absolute;left:1961;top:2588;width:212;height:2" coordorigin="1961,2588" coordsize="212,0" path="m1961,2588l2172,2588e" filled="false" stroked="true" strokeweight=".211455pt" strokecolor="#d9d9d9">
                <v:path arrowok="t"/>
              </v:shape>
            </v:group>
            <v:group style="position:absolute;left:1961;top:2271;width:212;height:2" coordorigin="1961,2271" coordsize="212,2">
              <v:shape style="position:absolute;left:1961;top:2271;width:212;height:2" coordorigin="1961,2271" coordsize="212,0" path="m1961,2271l2172,2271e" filled="false" stroked="true" strokeweight=".211455pt" strokecolor="#d9d9d9">
                <v:path arrowok="t"/>
              </v:shape>
            </v:group>
            <v:group style="position:absolute;left:1961;top:1954;width:212;height:2" coordorigin="1961,1954" coordsize="212,2">
              <v:shape style="position:absolute;left:1961;top:1954;width:212;height:2" coordorigin="1961,1954" coordsize="212,0" path="m1961,1954l2172,1954e" filled="false" stroked="true" strokeweight=".211455pt" strokecolor="#d9d9d9">
                <v:path arrowok="t"/>
              </v:shape>
            </v:group>
            <v:group style="position:absolute;left:2172;top:1901;width:207;height:1003" coordorigin="2172,1901" coordsize="207,1003">
              <v:shape style="position:absolute;left:2172;top:1901;width:207;height:1003" coordorigin="2172,1901" coordsize="207,1003" path="m2379,2903l2172,2903,2172,1901,2379,1901,2379,2903xe" filled="true" fillcolor="#c00000" stroked="false">
                <v:path arrowok="t"/>
                <v:fill type="solid"/>
              </v:shape>
            </v:group>
            <v:group style="position:absolute;left:1538;top:2588;width:212;height:2" coordorigin="1538,2588" coordsize="212,2">
              <v:shape style="position:absolute;left:1538;top:2588;width:212;height:2" coordorigin="1538,2588" coordsize="212,0" path="m1538,2588l1749,2588e" filled="false" stroked="true" strokeweight=".211455pt" strokecolor="#d9d9d9">
                <v:path arrowok="t"/>
              </v:shape>
            </v:group>
            <v:group style="position:absolute;left:1538;top:2271;width:212;height:2" coordorigin="1538,2271" coordsize="212,2">
              <v:shape style="position:absolute;left:1538;top:2271;width:212;height:2" coordorigin="1538,2271" coordsize="212,0" path="m1538,2271l1749,2271e" filled="false" stroked="true" strokeweight=".211455pt" strokecolor="#d9d9d9">
                <v:path arrowok="t"/>
              </v:shape>
            </v:group>
            <v:group style="position:absolute;left:1538;top:1954;width:212;height:2" coordorigin="1538,1954" coordsize="212,2">
              <v:shape style="position:absolute;left:1538;top:1954;width:212;height:2" coordorigin="1538,1954" coordsize="212,0" path="m1538,1954l1749,1954e" filled="false" stroked="true" strokeweight=".211455pt" strokecolor="#d9d9d9">
                <v:path arrowok="t"/>
              </v:shape>
            </v:group>
            <v:group style="position:absolute;left:1749;top:1626;width:212;height:1278" coordorigin="1749,1626" coordsize="212,1278">
              <v:shape style="position:absolute;left:1749;top:1626;width:212;height:1278" coordorigin="1749,1626" coordsize="212,1278" path="m1961,2903l1749,2903,1749,1626,1961,1626,1961,2903xe" filled="true" fillcolor="#c00000" stroked="false">
                <v:path arrowok="t"/>
                <v:fill type="solid"/>
              </v:shape>
            </v:group>
            <v:group style="position:absolute;left:1223;top:2588;width:104;height:2" coordorigin="1223,2588" coordsize="104,2">
              <v:shape style="position:absolute;left:1223;top:2588;width:104;height:2" coordorigin="1223,2588" coordsize="104,0" path="m1223,2588l1327,2588e" filled="false" stroked="true" strokeweight=".211455pt" strokecolor="#d9d9d9">
                <v:path arrowok="t"/>
              </v:shape>
            </v:group>
            <v:group style="position:absolute;left:1223;top:2271;width:104;height:2" coordorigin="1223,2271" coordsize="104,2">
              <v:shape style="position:absolute;left:1223;top:2271;width:104;height:2" coordorigin="1223,2271" coordsize="104,0" path="m1223,2271l1327,2271e" filled="false" stroked="true" strokeweight=".211455pt" strokecolor="#d9d9d9">
                <v:path arrowok="t"/>
              </v:shape>
            </v:group>
            <v:group style="position:absolute;left:1223;top:1954;width:104;height:2" coordorigin="1223,1954" coordsize="104,2">
              <v:shape style="position:absolute;left:1223;top:1954;width:104;height:2" coordorigin="1223,1954" coordsize="104,0" path="m1223,1954l1327,1954e" filled="false" stroked="true" strokeweight=".211455pt" strokecolor="#d9d9d9">
                <v:path arrowok="t"/>
              </v:shape>
            </v:group>
            <v:group style="position:absolute;left:1223;top:1641;width:104;height:2" coordorigin="1223,1641" coordsize="104,2">
              <v:shape style="position:absolute;left:1223;top:1641;width:104;height:2" coordorigin="1223,1641" coordsize="104,0" path="m1223,1641l1327,1641e" filled="false" stroked="true" strokeweight=".211455pt" strokecolor="#d9d9d9">
                <v:path arrowok="t"/>
              </v:shape>
            </v:group>
            <v:group style="position:absolute;left:1327;top:1596;width:212;height:1307" coordorigin="1327,1596" coordsize="212,1307">
              <v:shape style="position:absolute;left:1327;top:1596;width:212;height:1307" coordorigin="1327,1596" coordsize="212,1307" path="m1538,2903l1327,2903,1327,1596,1538,1596,1538,2903xe" filled="true" fillcolor="#c00000" stroked="false">
                <v:path arrowok="t"/>
                <v:fill type="solid"/>
              </v:shape>
            </v:group>
            <v:group style="position:absolute;left:1223;top:2905;width:4632;height:2" coordorigin="1223,2905" coordsize="4632,2">
              <v:shape style="position:absolute;left:1223;top:2905;width:4632;height:2" coordorigin="1223,2905" coordsize="4632,0" path="m1223,2905l5855,2905e" filled="false" stroked="true" strokeweight=".21145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297577pt;margin-top:-3.372653pt;width:234.6pt;height:87.9pt;mso-position-horizontal-relative:page;mso-position-vertical-relative:paragraph;z-index:4408" coordorigin="6746,-67" coordsize="4692,1758">
            <v:group style="position:absolute;left:6748;top:1285;width:4687;height:2" coordorigin="6748,1285" coordsize="4687,2">
              <v:shape style="position:absolute;left:6748;top:1285;width:4687;height:2" coordorigin="6748,1285" coordsize="4687,0" path="m6748,1285l11435,1285e" filled="false" stroked="true" strokeweight=".206605pt" strokecolor="#d9d9d9">
                <v:path arrowok="t"/>
              </v:shape>
            </v:group>
            <v:group style="position:absolute;left:6748;top:789;width:4687;height:2" coordorigin="6748,789" coordsize="4687,2">
              <v:shape style="position:absolute;left:6748;top:789;width:4687;height:2" coordorigin="6748,789" coordsize="4687,0" path="m6748,789l11435,789e" filled="false" stroked="true" strokeweight=".206605pt" strokecolor="#d9d9d9">
                <v:path arrowok="t"/>
              </v:shape>
            </v:group>
            <v:group style="position:absolute;left:6748;top:293;width:4687;height:2" coordorigin="6748,293" coordsize="4687,2">
              <v:shape style="position:absolute;left:6748;top:293;width:4687;height:2" coordorigin="6748,293" coordsize="4687,0" path="m6748,293l11435,293e" filled="false" stroked="true" strokeweight=".206605pt" strokecolor="#d9d9d9">
                <v:path arrowok="t"/>
              </v:shape>
            </v:group>
            <v:group style="position:absolute;left:6841;top:-57;width:4498;height:1737" coordorigin="6841,-57" coordsize="4498,1737">
              <v:shape style="position:absolute;left:6841;top:-57;width:4498;height:1737" coordorigin="6841,-57" coordsize="4498,1737" path="m6841,1432l6859,1422,6877,1411,6895,1400,6912,1388,6930,1377,6983,1347,7059,1331,7079,1330,7098,1330,7172,1351,7220,1387,7254,1439,7287,1504,7309,1549,7319,1571,7351,1630,7392,1676,7403,1680,7414,1678,7459,1636,7493,1578,7526,1512,7537,1491,7570,1434,7618,1388,7686,1352,7703,1346,7719,1340,7784,1304,7831,1260,7875,1214,7890,1199,7946,1148,8001,1122,8060,1111,8098,1109,8117,1110,8180,1113,8241,1125,8260,1129,8279,1132,8297,1135,8315,1136,8333,1136,8392,1121,8448,1098,8484,1081,8502,1072,8560,1049,8617,1026,8689,997,8763,974,8781,970,8799,966,8868,940,8924,890,8967,827,8999,772,9020,734,9031,715,9063,660,9097,607,9110,587,9122,566,9135,545,9147,524,9159,503,9195,445,9242,387,9277,368,9290,368,9344,408,9384,462,9397,481,9410,500,9449,550,9477,573,9491,585,9505,597,9519,610,9533,622,9588,657,9615,660,9628,657,9675,605,9706,539,9737,461,9766,378,9776,351,9804,274,9833,211,9871,150,9915,102,9974,56,10003,37,10018,28,10078,-8,10133,-33,10204,-52,10267,-57,10287,-57,10363,-45,10432,-13,10480,24,10527,65,10543,79,10606,130,10657,166,10707,200,10772,239,10831,268,10886,292,10958,315,10978,321,10997,327,11016,334,11034,340,11052,346,11070,351,11088,354,11105,355,11122,353,11184,318,11238,258,11277,207,11289,189,11302,172,11314,155,11326,139,11339,124e" filled="false" stroked="true" strokeweight="1.048044pt" strokecolor="#c00000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w w:val="115"/>
          <w:sz w:val="9"/>
        </w:rPr>
        <w:t>270,000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before="84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260,000</w:t>
      </w:r>
      <w:r>
        <w:rPr>
          <w:rFonts w:ascii="Calibri"/>
          <w:sz w:val="9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52,000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544" w:space="5036"/>
            <w:col w:w="5400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before="87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250,000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62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50,000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544" w:space="5036"/>
            <w:col w:w="5400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8"/>
          <w:szCs w:val="8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240,000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before="84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230,000</w:t>
      </w:r>
      <w:r>
        <w:rPr>
          <w:rFonts w:ascii="Calibri"/>
          <w:sz w:val="9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48,000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544" w:space="5036"/>
            <w:col w:w="5400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before="87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220,000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before="84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210,000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6"/>
        <w:rPr>
          <w:rFonts w:ascii="Calibri" w:hAnsi="Calibri" w:cs="Calibri" w:eastAsia="Calibri"/>
          <w:sz w:val="8"/>
          <w:szCs w:val="8"/>
        </w:rPr>
      </w:pPr>
    </w:p>
    <w:p>
      <w:pPr>
        <w:tabs>
          <w:tab w:pos="5274" w:val="left" w:leader="none"/>
        </w:tabs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46,000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1"/>
          <w:sz w:val="9"/>
        </w:rPr>
        <w:t> </w:t>
      </w:r>
      <w:r>
        <w:rPr>
          <w:rFonts w:ascii="Calibri"/>
          <w:color w:val="585858"/>
          <w:spacing w:val="-1"/>
          <w:w w:val="117"/>
          <w:sz w:val="9"/>
        </w:rPr>
      </w:r>
      <w:r>
        <w:rPr>
          <w:rFonts w:ascii="Calibri"/>
          <w:color w:val="585858"/>
          <w:w w:val="117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544" w:space="5036"/>
            <w:col w:w="5400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before="87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200,000</w:t>
      </w:r>
      <w:r>
        <w:rPr>
          <w:rFonts w:ascii="Calibri"/>
          <w:sz w:val="9"/>
        </w:rPr>
      </w:r>
    </w:p>
    <w:p>
      <w:pPr>
        <w:tabs>
          <w:tab w:pos="5274" w:val="left" w:leader="none"/>
        </w:tabs>
        <w:spacing w:before="89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44,000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1"/>
          <w:sz w:val="9"/>
        </w:rPr>
        <w:t> </w:t>
      </w:r>
      <w:r>
        <w:rPr>
          <w:rFonts w:ascii="Calibri"/>
          <w:color w:val="585858"/>
          <w:spacing w:val="-1"/>
          <w:w w:val="117"/>
          <w:sz w:val="9"/>
        </w:rPr>
      </w:r>
      <w:r>
        <w:rPr>
          <w:rFonts w:ascii="Calibri"/>
          <w:color w:val="585858"/>
          <w:w w:val="117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544" w:space="5036"/>
            <w:col w:w="5400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before="87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190,000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12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5274" w:val="left" w:leader="none"/>
        </w:tabs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42,000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1"/>
          <w:sz w:val="9"/>
        </w:rPr>
        <w:t> </w:t>
      </w:r>
      <w:r>
        <w:rPr>
          <w:rFonts w:ascii="Calibri"/>
          <w:color w:val="585858"/>
          <w:spacing w:val="-1"/>
          <w:w w:val="117"/>
          <w:sz w:val="9"/>
        </w:rPr>
      </w:r>
      <w:r>
        <w:rPr>
          <w:rFonts w:ascii="Calibri"/>
          <w:color w:val="585858"/>
          <w:w w:val="117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544" w:space="5036"/>
            <w:col w:w="5400"/>
          </w:cols>
        </w:sectPr>
      </w:pPr>
    </w:p>
    <w:p>
      <w:pPr>
        <w:spacing w:before="25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180,000</w:t>
      </w:r>
      <w:r>
        <w:rPr>
          <w:rFonts w:ascii="Calibri"/>
          <w:sz w:val="9"/>
        </w:rPr>
      </w:r>
    </w:p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tabs>
          <w:tab w:pos="610" w:val="left" w:leader="none"/>
          <w:tab w:pos="1032" w:val="left" w:leader="none"/>
          <w:tab w:pos="1453" w:val="left" w:leader="none"/>
          <w:tab w:pos="1874" w:val="left" w:leader="none"/>
          <w:tab w:pos="2296" w:val="left" w:leader="none"/>
          <w:tab w:pos="2717" w:val="left" w:leader="none"/>
          <w:tab w:pos="3138" w:val="left" w:leader="none"/>
          <w:tab w:pos="3559" w:val="left" w:leader="none"/>
          <w:tab w:pos="3981" w:val="left" w:leader="none"/>
          <w:tab w:pos="4402" w:val="left" w:leader="none"/>
        </w:tabs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'07</w:t>
        <w:tab/>
        <w:t>'08</w:t>
        <w:tab/>
        <w:t>'09</w:t>
        <w:tab/>
        <w:t>'10</w:t>
        <w:tab/>
        <w:t>'11</w:t>
        <w:tab/>
        <w:t>'12</w:t>
        <w:tab/>
        <w:t>'13</w:t>
        <w:tab/>
        <w:t>'14</w:t>
        <w:tab/>
        <w:t>'15</w:t>
        <w:tab/>
        <w:t>'16</w:t>
        <w:tab/>
        <w:t>'17</w:t>
      </w:r>
      <w:r>
        <w:rPr>
          <w:rFonts w:ascii="Calibri"/>
          <w:sz w:val="9"/>
        </w:rPr>
      </w:r>
    </w:p>
    <w:p>
      <w:pPr>
        <w:spacing w:line="257" w:lineRule="auto" w:before="15"/>
        <w:ind w:left="199" w:right="0" w:hanging="1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spacing w:val="-1"/>
          <w:w w:val="115"/>
          <w:sz w:val="9"/>
        </w:rPr>
        <w:t>Oct</w:t>
      </w:r>
      <w:r>
        <w:rPr>
          <w:rFonts w:ascii="Calibri"/>
          <w:color w:val="585858"/>
          <w:spacing w:val="23"/>
          <w:w w:val="117"/>
          <w:sz w:val="9"/>
        </w:rPr>
        <w:t> </w:t>
      </w:r>
      <w:r>
        <w:rPr>
          <w:rFonts w:ascii="Calibri"/>
          <w:color w:val="585858"/>
          <w:w w:val="115"/>
          <w:sz w:val="9"/>
        </w:rPr>
        <w:t>'15</w:t>
      </w:r>
      <w:r>
        <w:rPr>
          <w:rFonts w:ascii="Calibri"/>
          <w:sz w:val="9"/>
        </w:rPr>
      </w:r>
    </w:p>
    <w:p>
      <w:pPr>
        <w:spacing w:line="257" w:lineRule="auto" w:before="15"/>
        <w:ind w:left="201" w:right="0" w:hanging="12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Apr</w:t>
      </w:r>
      <w:r>
        <w:rPr>
          <w:rFonts w:ascii="Calibri"/>
          <w:color w:val="585858"/>
          <w:spacing w:val="22"/>
          <w:w w:val="117"/>
          <w:sz w:val="9"/>
        </w:rPr>
        <w:t> </w:t>
      </w:r>
      <w:r>
        <w:rPr>
          <w:rFonts w:ascii="Calibri"/>
          <w:color w:val="585858"/>
          <w:w w:val="115"/>
          <w:sz w:val="9"/>
        </w:rPr>
        <w:t>'16</w:t>
      </w:r>
      <w:r>
        <w:rPr>
          <w:rFonts w:ascii="Calibri"/>
          <w:sz w:val="9"/>
        </w:rPr>
      </w:r>
    </w:p>
    <w:p>
      <w:pPr>
        <w:spacing w:line="257" w:lineRule="auto" w:before="15"/>
        <w:ind w:left="199" w:right="0" w:hanging="1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spacing w:val="-1"/>
          <w:w w:val="115"/>
          <w:sz w:val="9"/>
        </w:rPr>
        <w:t>Oct</w:t>
      </w:r>
      <w:r>
        <w:rPr>
          <w:rFonts w:ascii="Calibri"/>
          <w:color w:val="585858"/>
          <w:spacing w:val="23"/>
          <w:w w:val="117"/>
          <w:sz w:val="9"/>
        </w:rPr>
        <w:t> </w:t>
      </w:r>
      <w:r>
        <w:rPr>
          <w:rFonts w:ascii="Calibri"/>
          <w:color w:val="585858"/>
          <w:w w:val="115"/>
          <w:sz w:val="9"/>
        </w:rPr>
        <w:t>'16</w:t>
      </w:r>
      <w:r>
        <w:rPr>
          <w:rFonts w:ascii="Calibri"/>
          <w:sz w:val="9"/>
        </w:rPr>
      </w:r>
    </w:p>
    <w:p>
      <w:pPr>
        <w:spacing w:line="257" w:lineRule="auto" w:before="15"/>
        <w:ind w:left="201" w:right="0" w:hanging="12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Apr</w:t>
      </w:r>
      <w:r>
        <w:rPr>
          <w:rFonts w:ascii="Calibri"/>
          <w:color w:val="585858"/>
          <w:spacing w:val="22"/>
          <w:w w:val="117"/>
          <w:sz w:val="9"/>
        </w:rPr>
        <w:t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sz w:val="9"/>
        </w:rPr>
      </w:r>
    </w:p>
    <w:p>
      <w:pPr>
        <w:spacing w:line="257" w:lineRule="auto" w:before="15"/>
        <w:ind w:left="199" w:right="141" w:hanging="1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spacing w:val="-1"/>
          <w:w w:val="115"/>
          <w:sz w:val="9"/>
        </w:rPr>
        <w:t>Oct</w:t>
      </w:r>
      <w:r>
        <w:rPr>
          <w:rFonts w:ascii="Calibri"/>
          <w:color w:val="585858"/>
          <w:spacing w:val="23"/>
          <w:w w:val="117"/>
          <w:sz w:val="9"/>
        </w:rPr>
        <w:t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sz w:val="9"/>
        </w:rPr>
      </w:r>
    </w:p>
    <w:p>
      <w:pPr>
        <w:spacing w:after="0" w:line="257" w:lineRule="auto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7" w:equalWidth="0">
            <w:col w:w="544" w:space="52"/>
            <w:col w:w="4535" w:space="864"/>
            <w:col w:w="341" w:space="783"/>
            <w:col w:w="347" w:space="780"/>
            <w:col w:w="341" w:space="783"/>
            <w:col w:w="347" w:space="780"/>
            <w:col w:w="483"/>
          </w:cols>
        </w:sectPr>
      </w:pPr>
    </w:p>
    <w:p>
      <w:pPr>
        <w:pStyle w:val="Heading3"/>
        <w:spacing w:line="240" w:lineRule="auto"/>
        <w:ind w:left="111" w:right="0"/>
        <w:jc w:val="center"/>
      </w:pPr>
      <w:r>
        <w:rPr/>
        <w:pict>
          <v:group style="position:absolute;margin-left:237.072205pt;margin-top:6.970324pt;width:34.85pt;height:14.3pt;mso-position-horizontal-relative:page;mso-position-vertical-relative:paragraph;z-index:-330184" coordorigin="4741,139" coordsize="697,286">
            <v:group style="position:absolute;left:4756;top:154;width:128;height:253" coordorigin="4756,154" coordsize="128,253">
              <v:shape style="position:absolute;left:4756;top:154;width:128;height:253" coordorigin="4756,154" coordsize="128,253" path="m4884,154l4756,154,4756,406,4786,406,4786,295,4877,295,4877,268,4786,268,4786,181,4884,181,4884,154xe" filled="false" stroked="true" strokeweight="1.5pt" strokecolor="#231f20">
                <v:path arrowok="t"/>
              </v:shape>
            </v:group>
            <v:group style="position:absolute;left:4939;top:223;width:175;height:187" coordorigin="4939,223" coordsize="175,187">
              <v:shape style="position:absolute;left:4939;top:223;width:175;height:187" coordorigin="4939,223" coordsize="175,187" path="m5090,385l5102,369,5110,351,5114,331,5113,303,5080,237,5043,223,5016,224,4952,261,4939,298,4939,327,4973,395,5009,410,5036,409,5057,405,5074,398,5087,388,5090,385xe" filled="false" stroked="true" strokeweight="1.5pt" strokecolor="#231f20">
                <v:path arrowok="t"/>
              </v:shape>
            </v:group>
            <v:group style="position:absolute;left:4967;top:247;width:117;height:139" coordorigin="4967,247" coordsize="117,139">
              <v:shape style="position:absolute;left:4967;top:247;width:117;height:139" coordorigin="4967,247" coordsize="117,139" path="m5070,265l5079,280,5084,300,5084,329,5080,349,5074,363,5058,378,5040,385,5014,384,4996,378,4980,359,4971,342,4967,324,4969,299,4974,280,4983,266,4999,253,5018,247,5043,249,5061,256,5070,265xe" filled="false" stroked="true" strokeweight="1.5pt" strokecolor="#231f20">
                <v:path arrowok="t"/>
              </v:shape>
            </v:group>
            <v:group style="position:absolute;left:5182;top:223;width:94;height:184" coordorigin="5182,223" coordsize="94,184">
              <v:shape style="position:absolute;left:5182;top:223;width:94;height:184" coordorigin="5182,223" coordsize="94,184" path="m5276,226l5272,224,5267,223,5259,223,5249,223,5239,227,5231,234,5222,241,5216,251,5212,264,5211,264,5211,226,5182,226,5182,406,5211,406,5211,315,5213,292,5220,274,5236,256,5252,250,5264,250,5271,252,5276,256,5276,226xe" filled="false" stroked="true" strokeweight="1.5pt" strokecolor="#231f20">
                <v:path arrowok="t"/>
              </v:shape>
            </v:group>
            <v:group style="position:absolute;left:5318;top:173;width:106;height:236" coordorigin="5318,173" coordsize="106,236">
              <v:shape style="position:absolute;left:5318;top:173;width:106;height:236" coordorigin="5318,173" coordsize="106,236" path="m5423,380l5418,384,5412,386,5404,386,5395,386,5388,384,5384,378,5380,373,5378,365,5378,353,5378,251,5423,251,5423,226,5378,226,5378,173,5349,183,5349,226,5318,226,5318,251,5349,251,5349,358,5353,383,5364,400,5383,409,5409,409,5423,405,5423,380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025299pt;margin-top:6.249924pt;width:49.25pt;height:16.3500pt;mso-position-horizontal-relative:page;mso-position-vertical-relative:paragraph;z-index:-330160" coordorigin="5581,125" coordsize="985,327">
            <v:group style="position:absolute;left:5596;top:151;width:153;height:260" coordorigin="5596,151" coordsize="153,260">
              <v:shape style="position:absolute;left:5596;top:151;width:153;height:260" coordorigin="5596,151" coordsize="153,260" path="m5609,402l5644,410,5650,410,5655,411,5659,411,5671,411,5730,390,5748,355,5748,343,5748,333,5746,325,5743,318,5739,311,5707,282,5699,277,5690,272,5681,268,5673,263,5665,259,5658,256,5651,252,5646,248,5641,244,5636,241,5633,236,5630,232,5628,227,5627,221,5627,215,5627,208,5628,202,5632,197,5635,192,5639,189,5644,186,5649,182,5655,180,5661,179,5668,178,5674,177,5680,177,5703,179,5722,184,5738,159,5723,154,5702,151,5675,151,5615,172,5596,206,5596,218,5596,227,5614,261,5620,266,5626,271,5634,276,5641,280,5650,285,5658,289,5667,294,5700,313,5706,318,5710,322,5713,327,5716,332,5717,338,5717,345,5717,358,5658,384,5652,384,5646,383,5640,382,5610,371,5604,368,5599,365,5596,361,5596,396,5599,399,5603,401,5609,402xe" filled="false" stroked="true" strokeweight="1.5pt" strokecolor="#231f20">
                <v:path arrowok="t"/>
              </v:shape>
            </v:group>
            <v:group style="position:absolute;left:5816;top:222;width:256;height:185" coordorigin="5816,222" coordsize="256,185">
              <v:shape style="position:absolute;left:5816;top:222;width:256;height:185" coordorigin="5816,222" coordsize="256,185" path="m6072,296l6069,268,6061,247,6048,232,6029,224,6003,225,5982,231,5967,241,5955,255,5949,248,5943,239,5934,233,5925,226,5914,222,5902,222,5881,225,5863,235,5849,250,5845,255,5845,226,5816,226,5816,406,5845,406,5845,304,5848,282,5856,265,5866,252,5876,247,5889,247,5909,251,5923,265,5929,289,5930,406,5958,406,5958,304,5961,283,5970,265,5980,252,5990,247,6003,247,6017,247,6043,406,6072,406,6072,296xe" filled="false" stroked="true" strokeweight="1.5pt" strokecolor="#231f20">
                <v:path arrowok="t"/>
              </v:shape>
            </v:group>
            <v:group style="position:absolute;left:6144;top:143;width:38;height:38" coordorigin="6144,143" coordsize="38,38">
              <v:shape style="position:absolute;left:6144;top:143;width:38;height:38" coordorigin="6144,143" coordsize="38,38" path="m6176,175l6180,172,6182,167,6182,162,6182,157,6180,152,6176,149,6172,145,6168,143,6163,143,6158,143,6153,145,6150,149,6146,152,6144,157,6144,162,6144,168,6146,172,6150,176,6153,179,6158,181,6163,181,6168,181,6172,179,6176,175xe" filled="false" stroked="true" strokeweight="1.5pt" strokecolor="#231f20">
                <v:path arrowok="t"/>
              </v:shape>
            </v:group>
            <v:group style="position:absolute;left:6162;top:211;width:2;height:210" coordorigin="6162,211" coordsize="2,210">
              <v:shape style="position:absolute;left:6162;top:211;width:2;height:210" coordorigin="6162,211" coordsize="0,210" path="m6162,211l6162,421e" filled="false" stroked="true" strokeweight="3.041pt" strokecolor="#231f20">
                <v:path arrowok="t"/>
              </v:shape>
            </v:group>
            <v:group style="position:absolute;left:6235;top:173;width:106;height:236" coordorigin="6235,173" coordsize="106,236">
              <v:shape style="position:absolute;left:6235;top:173;width:106;height:236" coordorigin="6235,173" coordsize="106,236" path="m6340,380l6335,384,6329,386,6321,386,6312,386,6305,384,6301,378,6297,373,6295,365,6295,353,6295,251,6340,251,6340,226,6295,226,6295,173,6266,183,6266,226,6235,226,6235,251,6266,251,6266,358,6270,383,6281,400,6300,409,6326,409,6340,405,6340,380xe" filled="false" stroked="true" strokeweight="1.5pt" strokecolor="#231f20">
                <v:path arrowok="t"/>
              </v:shape>
            </v:group>
            <v:group style="position:absolute;left:6400;top:140;width:150;height:267" coordorigin="6400,140" coordsize="150,267">
              <v:shape style="position:absolute;left:6400;top:140;width:150;height:267" coordorigin="6400,140" coordsize="150,267" path="m6550,296l6547,268,6539,247,6526,232,6507,224,6480,225,6459,230,6444,239,6432,252,6429,256,6429,140,6400,140,6400,406,6429,406,6429,305,6432,283,6441,266,6458,252,6476,247,6498,251,6512,264,6520,286,6521,406,6550,406,6550,296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736511pt;margin-top:6.792929pt;width:39.15pt;height:14.5pt;mso-position-horizontal-relative:page;mso-position-vertical-relative:paragraph;z-index:-330136" coordorigin="6735,136" coordsize="783,290">
            <v:group style="position:absolute;left:6750;top:154;width:257;height:253" coordorigin="6750,154" coordsize="257,253">
              <v:shape style="position:absolute;left:6750;top:154;width:257;height:253" coordorigin="6750,154" coordsize="257,253" path="m7007,154l6970,154,6891,329,6888,336,6884,347,6879,360,6878,360,6876,354,6872,344,6866,330,6789,154,6750,154,6750,406,6778,406,6778,238,6778,213,6777,195,6778,188,6780,200,6783,209,6785,214,6871,406,6885,406,6972,213,6974,208,6976,200,6979,188,6980,188,6978,210,6977,230,6977,406,7007,406,7007,154xe" filled="false" stroked="true" strokeweight="1.5pt" strokecolor="#231f20">
                <v:path arrowok="t"/>
              </v:shape>
            </v:group>
            <v:group style="position:absolute;left:7083;top:151;width:153;height:260" coordorigin="7083,151" coordsize="153,260">
              <v:shape style="position:absolute;left:7083;top:151;width:153;height:260" coordorigin="7083,151" coordsize="153,260" path="m7096,402l7131,410,7137,410,7142,411,7146,411,7158,411,7217,390,7236,355,7236,343,7236,333,7234,325,7230,318,7227,311,7194,282,7186,277,7178,272,7169,268,7160,263,7152,259,7145,256,7139,252,7133,248,7128,244,7124,241,7120,236,7118,232,7115,227,7114,221,7114,215,7114,208,7116,202,7119,197,7122,192,7126,189,7131,186,7136,182,7142,180,7148,179,7155,178,7161,177,7168,177,7190,179,7209,184,7225,159,7210,154,7190,151,7162,151,7102,172,7083,206,7083,218,7083,227,7101,261,7107,266,7114,271,7121,276,7129,280,7137,285,7146,289,7154,294,7188,313,7193,318,7197,322,7200,327,7203,332,7205,338,7205,345,7205,358,7145,384,7139,384,7133,383,7127,382,7097,371,7092,368,7087,365,7083,361,7083,396,7086,399,7090,401,7096,402xe" filled="false" stroked="true" strokeweight="1.5pt" strokecolor="#231f20">
                <v:path arrowok="t"/>
              </v:shape>
            </v:group>
            <v:group style="position:absolute;left:7278;top:154;width:225;height:253" coordorigin="7278,154" coordsize="225,253">
              <v:shape style="position:absolute;left:7278;top:154;width:225;height:253" coordorigin="7278,154" coordsize="225,253" path="m7406,154l7375,154,7278,406,7311,406,7336,336,7443,336,7470,406,7503,406,7406,154xe" filled="false" stroked="true" strokeweight="1.5pt" strokecolor="#231f20">
                <v:path arrowok="t"/>
              </v:shape>
            </v:group>
            <v:group style="position:absolute;left:7346;top:185;width:88;height:125" coordorigin="7346,185" coordsize="88,125">
              <v:shape style="position:absolute;left:7346;top:185;width:88;height:125" coordorigin="7346,185" coordsize="88,125" path="m7346,309l7385,202,7387,198,7388,192,7389,185,7390,185,7391,193,7393,198,7394,202,7433,309,7346,30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color w:val="999899"/>
          <w:spacing w:val="18"/>
        </w:rPr>
        <w:t>Fort</w:t>
      </w:r>
      <w:r>
        <w:rPr>
          <w:color w:val="999899"/>
          <w:spacing w:val="43"/>
        </w:rPr>
        <w:t> </w:t>
      </w:r>
      <w:r>
        <w:rPr>
          <w:color w:val="999899"/>
          <w:spacing w:val="16"/>
        </w:rPr>
        <w:t>Smith</w:t>
      </w:r>
      <w:r>
        <w:rPr>
          <w:color w:val="999899"/>
          <w:spacing w:val="43"/>
        </w:rPr>
        <w:t> </w:t>
      </w:r>
      <w:r>
        <w:rPr>
          <w:color w:val="999899"/>
          <w:spacing w:val="21"/>
        </w:rPr>
        <w:t>MSA</w:t>
      </w:r>
      <w:r>
        <w:rPr/>
      </w:r>
    </w:p>
    <w:p>
      <w:pPr>
        <w:spacing w:before="131"/>
        <w:ind w:left="1138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The </w:t>
      </w:r>
      <w:r>
        <w:rPr>
          <w:rFonts w:ascii="Segoe UI"/>
          <w:color w:val="231F20"/>
          <w:spacing w:val="1"/>
          <w:sz w:val="18"/>
        </w:rPr>
        <w:t>Fort</w:t>
      </w:r>
      <w:r>
        <w:rPr>
          <w:rFonts w:ascii="Segoe UI"/>
          <w:color w:val="231F20"/>
          <w:sz w:val="18"/>
        </w:rPr>
        <w:t> Smith MSA= </w:t>
      </w:r>
      <w:r>
        <w:rPr>
          <w:rFonts w:ascii="Segoe UI"/>
          <w:color w:val="231F20"/>
          <w:spacing w:val="-1"/>
          <w:sz w:val="18"/>
        </w:rPr>
        <w:t>Crawford</w:t>
      </w:r>
      <w:r>
        <w:rPr>
          <w:rFonts w:ascii="Segoe UI"/>
          <w:color w:val="231F20"/>
          <w:sz w:val="18"/>
        </w:rPr>
        <w:t> &amp; </w:t>
      </w:r>
      <w:r>
        <w:rPr>
          <w:rFonts w:ascii="Segoe UI"/>
          <w:color w:val="231F20"/>
          <w:spacing w:val="-1"/>
          <w:sz w:val="18"/>
        </w:rPr>
        <w:t>Sebastian</w:t>
      </w:r>
      <w:r>
        <w:rPr>
          <w:rFonts w:ascii="Segoe UI"/>
          <w:color w:val="231F20"/>
          <w:sz w:val="18"/>
        </w:rPr>
        <w:t> counties in Arkansas &amp; </w:t>
      </w:r>
      <w:r>
        <w:rPr>
          <w:rFonts w:ascii="Segoe UI"/>
          <w:color w:val="231F20"/>
          <w:spacing w:val="-1"/>
          <w:sz w:val="18"/>
        </w:rPr>
        <w:t>LeFlore</w:t>
      </w:r>
      <w:r>
        <w:rPr>
          <w:rFonts w:ascii="Segoe UI"/>
          <w:color w:val="231F20"/>
          <w:sz w:val="18"/>
        </w:rPr>
        <w:t> &amp; Sequoyah counties in Oklahoma.</w:t>
      </w:r>
      <w:r>
        <w:rPr>
          <w:rFonts w:ascii="Segoe UI"/>
          <w:sz w:val="18"/>
        </w:rPr>
      </w:r>
    </w:p>
    <w:p>
      <w:pPr>
        <w:spacing w:line="240" w:lineRule="auto" w:before="7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197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39.207932pt;margin-top:4.785413pt;width:41.8pt;height:10.95pt;mso-position-horizontal-relative:page;mso-position-vertical-relative:paragraph;z-index:-330112" coordorigin="2784,96" coordsize="836,219">
            <v:group style="position:absolute;left:2789;top:123;width:125;height:173" coordorigin="2789,123" coordsize="125,173">
              <v:shape style="position:absolute;left:2789;top:123;width:125;height:173" coordorigin="2789,123" coordsize="125,173" path="m2913,268l2896,276,2875,279,2852,276,2835,269,2819,250,2811,233,2809,214,2811,192,2818,173,2836,154,2853,144,2870,141,2892,143,2909,149,2913,130,2896,125,2874,123,2853,125,2803,160,2789,197,2790,224,2818,279,2853,296,2880,295,2899,293,2912,288,2913,268xe" filled="false" stroked="true" strokeweight=".5pt" strokecolor="#d2232a">
                <v:path arrowok="t"/>
              </v:shape>
            </v:group>
            <v:group style="position:absolute;left:2957;top:119;width:26;height:25" coordorigin="2957,119" coordsize="26,25">
              <v:shape style="position:absolute;left:2957;top:119;width:26;height:25" coordorigin="2957,119" coordsize="26,25" path="m2978,140l2981,137,2982,135,2982,131,2982,128,2981,125,2978,122,2976,120,2973,119,2969,119,2966,119,2963,120,2961,122,2958,125,2957,128,2957,131,2957,135,2958,138,2961,140,2963,142,2966,144,2969,144,2973,144,2976,142,2978,140xe" filled="false" stroked="true" strokeweight=".5pt" strokecolor="#d2232a">
                <v:path arrowok="t"/>
              </v:shape>
            </v:group>
            <v:group style="position:absolute;left:2969;top:169;width:2;height:130" coordorigin="2969,169" coordsize="2,130">
              <v:shape style="position:absolute;left:2969;top:169;width:2;height:130" coordorigin="2969,169" coordsize="0,130" path="m2969,169l2969,299e" filled="false" stroked="true" strokeweight="1.561pt" strokecolor="#d2232a">
                <v:path arrowok="t"/>
              </v:shape>
            </v:group>
            <v:group style="position:absolute;left:3014;top:174;width:113;height:120" coordorigin="3014,174" coordsize="113,120">
              <v:shape style="position:absolute;left:3014;top:174;width:113;height:120" coordorigin="3014,174" coordsize="113,120" path="m3106,174l3074,262,3072,266,3071,272,3070,278,3070,278,3069,273,3068,268,3066,261,3035,174,3014,174,3060,294,3079,294,3126,174,3106,174xe" filled="false" stroked="true" strokeweight=".5pt" strokecolor="#d2232a">
                <v:path arrowok="t"/>
              </v:shape>
            </v:group>
            <v:group style="position:absolute;left:3159;top:119;width:26;height:25" coordorigin="3159,119" coordsize="26,25">
              <v:shape style="position:absolute;left:3159;top:119;width:26;height:25" coordorigin="3159,119" coordsize="26,25" path="m3180,140l3183,137,3184,135,3184,131,3184,128,3183,125,3180,122,3178,120,3175,119,3171,119,3168,119,3165,120,3162,122,3160,125,3159,128,3159,131,3159,135,3160,138,3162,140,3165,142,3168,144,3171,144,3175,144,3178,142,3180,140xe" filled="false" stroked="true" strokeweight=".5pt" strokecolor="#d2232a">
                <v:path arrowok="t"/>
              </v:shape>
            </v:group>
            <v:group style="position:absolute;left:3171;top:169;width:2;height:130" coordorigin="3171,169" coordsize="2,130">
              <v:shape style="position:absolute;left:3171;top:169;width:2;height:130" coordorigin="3171,169" coordsize="0,130" path="m3171,169l3171,299e" filled="false" stroked="true" strokeweight="1.561pt" strokecolor="#d2232a">
                <v:path arrowok="t"/>
              </v:shape>
            </v:group>
            <v:group style="position:absolute;left:3244;top:111;width:2;height:188" coordorigin="3244,111" coordsize="2,188">
              <v:shape style="position:absolute;left:3244;top:111;width:2;height:188" coordorigin="3244,111" coordsize="0,188" path="m3244,111l3244,299e" filled="false" stroked="true" strokeweight="1.561pt" strokecolor="#d2232a">
                <v:path arrowok="t"/>
              </v:shape>
            </v:group>
            <v:group style="position:absolute;left:3304;top:119;width:26;height:25" coordorigin="3304,119" coordsize="26,25">
              <v:shape style="position:absolute;left:3304;top:119;width:26;height:25" coordorigin="3304,119" coordsize="26,25" path="m3325,140l3328,137,3329,135,3329,131,3329,128,3328,125,3325,122,3323,120,3320,119,3316,119,3313,119,3310,120,3307,122,3305,125,3304,128,3304,131,3304,135,3305,138,3307,140,3310,142,3313,144,3316,144,3320,144,3323,142,3325,140xe" filled="false" stroked="true" strokeweight=".5pt" strokecolor="#d2232a">
                <v:path arrowok="t"/>
              </v:shape>
            </v:group>
            <v:group style="position:absolute;left:3316;top:169;width:2;height:130" coordorigin="3316,169" coordsize="2,130">
              <v:shape style="position:absolute;left:3316;top:169;width:2;height:130" coordorigin="3316,169" coordsize="0,130" path="m3316,169l3316,299e" filled="false" stroked="true" strokeweight="1.561pt" strokecolor="#d2232a">
                <v:path arrowok="t"/>
              </v:shape>
            </v:group>
            <v:group style="position:absolute;left:3373;top:171;width:93;height:126" coordorigin="3373,171" coordsize="93,126">
              <v:shape style="position:absolute;left:3373;top:171;width:93;height:126" coordorigin="3373,171" coordsize="93,126" path="m3465,216l3460,192,3447,177,3425,171,3403,173,3385,180,3382,202,3399,191,3419,187,3439,195,3446,217,3410,223,3386,231,3373,245,3373,272,3378,286,3387,294,3396,297,3408,297,3428,292,3444,278,3446,275,3446,294,3465,294,3465,216xe" filled="false" stroked="true" strokeweight=".5pt" strokecolor="#d2232a">
                <v:path arrowok="t"/>
              </v:shape>
            </v:group>
            <v:group style="position:absolute;left:3390;top:233;width:56;height:48" coordorigin="3390,233" coordsize="56,48">
              <v:shape style="position:absolute;left:3390;top:233;width:56;height:48" coordorigin="3390,233" coordsize="56,48" path="m3446,245l3446,255,3443,264,3436,271,3430,277,3422,281,3413,281,3406,281,3400,279,3396,275,3392,271,3390,267,3390,261,3390,253,3446,233,3446,245xe" filled="false" stroked="true" strokeweight=".5pt" strokecolor="#d2232a">
                <v:path arrowok="t"/>
              </v:shape>
            </v:group>
            <v:group style="position:absolute;left:3515;top:171;width:100;height:123" coordorigin="3515,171" coordsize="100,123">
              <v:shape style="position:absolute;left:3515;top:171;width:100;height:123" coordorigin="3515,171" coordsize="100,123" path="m3615,221l3615,205,3612,192,3605,184,3598,175,3588,171,3575,171,3554,176,3539,189,3535,194,3535,174,3515,174,3515,294,3535,294,3535,226,3535,215,3538,205,3544,198,3550,191,3558,187,3568,187,3587,194,3595,215,3596,294,3615,294,3615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7.17160pt;margin-top:5.566813pt;width:32.25pt;height:9.550pt;mso-position-horizontal-relative:page;mso-position-vertical-relative:paragraph;z-index:-330088" coordorigin="3743,111" coordsize="645,191">
            <v:group style="position:absolute;left:3748;top:126;width:88;height:169" coordorigin="3748,126" coordsize="88,169">
              <v:shape style="position:absolute;left:3748;top:126;width:88;height:169" coordorigin="3748,126" coordsize="88,169" path="m3836,276l3768,276,3768,126,3748,126,3748,294,3836,294,3836,276xe" filled="false" stroked="true" strokeweight=".5pt" strokecolor="#d2232a">
                <v:path arrowok="t"/>
              </v:shape>
            </v:group>
            <v:group style="position:absolute;left:3867;top:171;width:93;height:126" coordorigin="3867,171" coordsize="93,126">
              <v:shape style="position:absolute;left:3867;top:171;width:93;height:126" coordorigin="3867,171" coordsize="93,126" path="m3959,216l3955,192,3941,177,3919,171,3897,173,3880,180,3876,202,3894,191,3913,187,3933,195,3940,217,3904,223,3881,231,3867,245,3867,272,3873,286,3881,294,3891,297,3903,297,3923,292,3938,278,3940,275,3940,294,3959,294,3959,216xe" filled="false" stroked="true" strokeweight=".5pt" strokecolor="#d2232a">
                <v:path arrowok="t"/>
              </v:shape>
            </v:group>
            <v:group style="position:absolute;left:3884;top:233;width:56;height:48" coordorigin="3884,233" coordsize="56,48">
              <v:shape style="position:absolute;left:3884;top:233;width:56;height:48" coordorigin="3884,233" coordsize="56,48" path="m3940,245l3940,255,3937,264,3931,271,3924,277,3916,281,3907,281,3900,281,3894,279,3890,275,3886,271,3884,267,3884,261,3884,253,3940,233,3940,245xe" filled="false" stroked="true" strokeweight=".5pt" strokecolor="#d2232a">
                <v:path arrowok="t"/>
              </v:shape>
            </v:group>
            <v:group style="position:absolute;left:4010;top:116;width:110;height:181" coordorigin="4010,116" coordsize="110,181">
              <v:shape style="position:absolute;left:4010;top:116;width:110;height:181" coordorigin="4010,116" coordsize="110,181" path="m4065,297l4086,293,4103,282,4114,264,4119,245,4118,218,4114,200,4097,180,4081,172,4056,174,4039,183,4029,195,4029,116,4010,116,4010,294,4029,294,4029,277,4029,277,4044,291,4064,297,4065,297xe" filled="false" stroked="true" strokeweight=".5pt" strokecolor="#d2232a">
                <v:path arrowok="t"/>
              </v:shape>
            </v:group>
            <v:group style="position:absolute;left:4029;top:187;width:72;height:94" coordorigin="4029,187" coordsize="72,94">
              <v:shape style="position:absolute;left:4029;top:187;width:72;height:94" coordorigin="4029,187" coordsize="72,94" path="m4039,199l4046,191,4055,187,4066,187,4077,187,4085,191,4091,199,4097,206,4100,217,4100,230,4100,246,4097,258,4091,267,4084,276,4075,281,4063,281,4053,281,4045,277,4039,270,4032,263,4029,255,4029,245,4029,228,4029,217,4032,207,4039,199xe" filled="false" stroked="true" strokeweight=".5pt" strokecolor="#d2232a">
                <v:path arrowok="t"/>
              </v:shape>
            </v:group>
            <v:group style="position:absolute;left:4158;top:173;width:117;height:124" coordorigin="4158,173" coordsize="117,124">
              <v:shape style="position:absolute;left:4158;top:173;width:117;height:124" coordorigin="4158,173" coordsize="117,124" path="m4259,280l4269,263,4275,243,4273,218,4268,199,4250,181,4233,173,4206,173,4188,178,4175,187,4164,203,4158,222,4159,249,4164,267,4173,280,4189,291,4209,297,4233,294,4250,287,4259,280xe" filled="false" stroked="true" strokeweight=".5pt" strokecolor="#d2232a">
                <v:path arrowok="t"/>
              </v:shape>
            </v:group>
            <v:group style="position:absolute;left:4177;top:187;width:79;height:94" coordorigin="4177,187" coordsize="79,94">
              <v:shape style="position:absolute;left:4177;top:187;width:79;height:94" coordorigin="4177,187" coordsize="79,94" path="m4245,200l4252,208,4255,219,4255,234,4255,249,4252,261,4245,269,4239,277,4229,281,4217,281,4205,281,4195,277,4188,268,4180,260,4177,249,4177,235,4177,220,4180,208,4187,200,4195,192,4204,187,4217,187,4229,187,4239,191,4245,200xe" filled="false" stroked="true" strokeweight=".5pt" strokecolor="#d2232a">
                <v:path arrowok="t"/>
              </v:shape>
            </v:group>
            <v:group style="position:absolute;left:4320;top:172;width:63;height:123" coordorigin="4320,172" coordsize="63,123">
              <v:shape style="position:absolute;left:4320;top:172;width:63;height:123" coordorigin="4320,172" coordsize="63,123" path="m4383,174l4380,172,4376,172,4371,172,4364,172,4340,199,4339,199,4339,174,4320,174,4320,294,4339,294,4339,233,4339,219,4342,209,4348,201,4353,193,4360,190,4368,190,4375,190,4379,191,4383,193,4383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789703pt;margin-top:6.046913pt;width:30.55pt;height:9.050pt;mso-position-horizontal-relative:page;mso-position-vertical-relative:paragraph;z-index:-330064" coordorigin="4496,121" coordsize="611,181">
            <v:group style="position:absolute;left:4501;top:126;width:86;height:169" coordorigin="4501,126" coordsize="86,169">
              <v:shape style="position:absolute;left:4501;top:126;width:86;height:169" coordorigin="4501,126" coordsize="86,169" path="m4586,126l4501,126,4501,294,4520,294,4520,220,4581,220,4581,202,4520,202,4520,144,4586,144,4586,126xe" filled="false" stroked="true" strokeweight=".5pt" strokecolor="#d2232a">
                <v:path arrowok="t"/>
              </v:shape>
            </v:group>
            <v:group style="position:absolute;left:4622;top:173;width:117;height:124" coordorigin="4622,173" coordsize="117,124">
              <v:shape style="position:absolute;left:4622;top:173;width:117;height:124" coordorigin="4622,173" coordsize="117,124" path="m4724,280l4734,263,4739,243,4738,218,4733,199,4715,181,4698,173,4671,173,4652,178,4640,187,4628,203,4622,222,4624,249,4629,267,4637,280,4653,291,4673,297,4697,294,4715,287,4724,280xe" filled="false" stroked="true" strokeweight=".5pt" strokecolor="#d2232a">
                <v:path arrowok="t"/>
              </v:shape>
            </v:group>
            <v:group style="position:absolute;left:4641;top:187;width:79;height:94" coordorigin="4641,187" coordsize="79,94">
              <v:shape style="position:absolute;left:4641;top:187;width:79;height:94" coordorigin="4641,187" coordsize="79,94" path="m4710,200l4717,208,4720,219,4720,234,4720,249,4717,261,4710,269,4703,277,4694,281,4681,281,4669,281,4659,277,4652,268,4645,260,4641,249,4641,235,4641,220,4645,208,4652,200,4659,192,4669,187,4681,187,4694,187,4703,191,4710,200xe" filled="false" stroked="true" strokeweight=".5pt" strokecolor="#d2232a">
                <v:path arrowok="t"/>
              </v:shape>
            </v:group>
            <v:group style="position:absolute;left:4785;top:172;width:63;height:123" coordorigin="4785,172" coordsize="63,123">
              <v:shape style="position:absolute;left:4785;top:172;width:63;height:123" coordorigin="4785,172" coordsize="63,123" path="m4847,174l4845,172,4841,172,4836,172,4829,172,4805,199,4804,199,4804,174,4785,174,4785,294,4804,294,4804,233,4804,219,4807,209,4812,201,4818,193,4825,190,4833,190,4839,190,4844,191,4847,193,4847,174xe" filled="false" stroked="true" strokeweight=".5pt" strokecolor="#d2232a">
                <v:path arrowok="t"/>
              </v:shape>
            </v:group>
            <v:group style="position:absolute;left:4873;top:171;width:89;height:126" coordorigin="4873,171" coordsize="89,126">
              <v:shape style="position:absolute;left:4873;top:171;width:89;height:126" coordorigin="4873,171" coordsize="89,126" path="m4961,270l4952,277,4942,281,4932,281,4919,281,4909,277,4902,268,4895,260,4891,249,4891,235,4891,221,4895,209,4903,201,4911,192,4921,187,4933,187,4943,187,4953,190,4962,197,4962,177,4953,173,4944,171,4934,171,4912,174,4895,183,4881,201,4873,219,4873,247,4878,265,4885,278,4902,291,4921,296,4945,295,4961,289,4961,270xe" filled="false" stroked="true" strokeweight=".5pt" strokecolor="#d2232a">
                <v:path arrowok="t"/>
              </v:shape>
            </v:group>
            <v:group style="position:absolute;left:4998;top:171;width:104;height:126" coordorigin="4998,171" coordsize="104,126">
              <v:shape style="position:absolute;left:4998;top:171;width:104;height:126" coordorigin="4998,171" coordsize="104,126" path="m5101,229l5099,207,5091,189,5074,176,5055,171,5033,175,5017,184,5004,202,4998,221,4998,248,5003,267,5010,279,5026,292,5046,297,5070,295,5087,289,5093,267,5082,276,5069,281,5056,281,5044,281,5034,277,5027,270,5020,262,5017,252,5016,239,5101,239,5101,229xe" filled="false" stroked="true" strokeweight=".5pt" strokecolor="#d2232a">
                <v:path arrowok="t"/>
              </v:shape>
            </v:group>
            <v:group style="position:absolute;left:5017;top:187;width:65;height:36" coordorigin="5017,187" coordsize="65,36">
              <v:shape style="position:absolute;left:5017;top:187;width:65;height:36" coordorigin="5017,187" coordsize="65,36" path="m5017,222l5042,187,5052,187,5061,187,5068,190,5073,197,5079,203,5081,211,5082,222,5017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119904pt;margin-top:5.678113pt;width:54.6pt;height:10.1pt;mso-position-horizontal-relative:page;mso-position-vertical-relative:paragraph;z-index:-330040" coordorigin="5222,114" coordsize="1092,202">
            <v:group style="position:absolute;left:5227;top:126;width:90;height:169" coordorigin="5227,126" coordsize="90,169">
              <v:shape style="position:absolute;left:5227;top:126;width:90;height:169" coordorigin="5227,126" coordsize="90,169" path="m5316,276l5247,276,5247,217,5308,217,5308,200,5247,200,5247,144,5313,144,5313,126,5227,126,5227,294,5316,294,5316,276xe" filled="false" stroked="true" strokeweight=".5pt" strokecolor="#d2232a">
                <v:path arrowok="t"/>
              </v:shape>
            </v:group>
            <v:group style="position:absolute;left:5353;top:171;width:80;height:126" coordorigin="5353,171" coordsize="80,126">
              <v:shape style="position:absolute;left:5353;top:171;width:80;height:126" coordorigin="5353,171" coordsize="80,126" path="m5385,297l5392,297,5398,296,5403,295,5409,293,5414,291,5419,288,5423,285,5426,282,5429,277,5432,273,5433,268,5433,262,5433,257,5424,240,5421,237,5417,235,5413,233,5409,231,5404,229,5399,226,5395,225,5380,218,5378,216,5376,214,5375,212,5374,210,5373,207,5373,204,5373,202,5374,199,5375,197,5376,195,5378,194,5380,192,5382,191,5384,189,5387,189,5390,188,5393,187,5397,187,5408,187,5419,190,5427,196,5427,177,5419,173,5410,171,5400,171,5394,171,5388,172,5382,173,5377,175,5357,191,5355,195,5354,200,5354,206,5354,210,5354,214,5356,218,5357,221,5390,242,5393,244,5397,245,5400,246,5403,248,5405,250,5408,251,5410,253,5411,256,5413,258,5413,261,5413,264,5413,275,5405,281,5388,281,5375,281,5364,277,5353,269,5353,290,5362,294,5373,297,5385,297xe" filled="false" stroked="true" strokeweight=".5pt" strokecolor="#d2232a">
                <v:path arrowok="t"/>
              </v:shape>
            </v:group>
            <v:group style="position:absolute;left:5462;top:138;width:71;height:159" coordorigin="5462,138" coordsize="71,159">
              <v:shape style="position:absolute;left:5462;top:138;width:71;height:159" coordorigin="5462,138" coordsize="71,159" path="m5533,276l5529,279,5525,280,5520,280,5514,280,5509,279,5506,275,5504,272,5502,266,5502,258,5502,190,5533,190,5533,174,5502,174,5502,138,5483,145,5483,174,5462,174,5462,190,5483,190,5483,261,5489,285,5506,296,5522,297,5528,295,5533,293,5533,276xe" filled="false" stroked="true" strokeweight=".5pt" strokecolor="#d2232a">
                <v:path arrowok="t"/>
              </v:shape>
            </v:group>
            <v:group style="position:absolute;left:5570;top:119;width:26;height:25" coordorigin="5570,119" coordsize="26,25">
              <v:shape style="position:absolute;left:5570;top:119;width:26;height:25" coordorigin="5570,119" coordsize="26,25" path="m5591,140l5594,137,5595,135,5595,131,5595,128,5594,125,5591,122,5589,120,5586,119,5582,119,5579,119,5576,120,5574,122,5571,125,5570,128,5570,131,5570,135,5571,138,5574,140,5576,142,5579,144,5582,144,5586,144,5589,142,5591,140xe" filled="false" stroked="true" strokeweight=".5pt" strokecolor="#d2232a">
                <v:path arrowok="t"/>
              </v:shape>
            </v:group>
            <v:group style="position:absolute;left:5582;top:169;width:2;height:130" coordorigin="5582,169" coordsize="2,130">
              <v:shape style="position:absolute;left:5582;top:169;width:2;height:130" coordorigin="5582,169" coordsize="0,130" path="m5582,169l5582,299e" filled="false" stroked="true" strokeweight="1.561pt" strokecolor="#d2232a">
                <v:path arrowok="t"/>
              </v:shape>
            </v:group>
            <v:group style="position:absolute;left:5645;top:171;width:171;height:123" coordorigin="5645,171" coordsize="171,123">
              <v:shape style="position:absolute;left:5645;top:171;width:171;height:123" coordorigin="5645,171" coordsize="171,123" path="m5816,220l5811,194,5799,178,5779,171,5758,175,5742,187,5734,189,5730,183,5724,178,5717,173,5710,171,5702,171,5682,176,5667,190,5664,193,5664,174,5645,174,5645,294,5664,294,5664,226,5664,214,5667,205,5673,198,5678,191,5685,187,5693,187,5712,194,5720,216,5721,294,5740,294,5740,226,5740,215,5743,206,5749,199,5754,191,5761,187,5769,187,5779,187,5786,190,5790,196,5794,202,5796,212,5796,225,5796,294,5816,294,5816,220xe" filled="false" stroked="true" strokeweight=".5pt" strokecolor="#d2232a">
                <v:path arrowok="t"/>
              </v:shape>
            </v:group>
            <v:group style="position:absolute;left:5860;top:171;width:93;height:126" coordorigin="5860,171" coordsize="93,126">
              <v:shape style="position:absolute;left:5860;top:171;width:93;height:126" coordorigin="5860,171" coordsize="93,126" path="m5952,216l5948,192,5934,177,5912,171,5890,173,5873,180,5869,202,5887,191,5906,187,5926,195,5933,217,5897,223,5874,231,5860,245,5860,272,5866,286,5874,294,5884,297,5896,297,5916,292,5931,278,5933,275,5933,294,5952,294,5952,216xe" filled="false" stroked="true" strokeweight=".5pt" strokecolor="#d2232a">
                <v:path arrowok="t"/>
              </v:shape>
            </v:group>
            <v:group style="position:absolute;left:5877;top:233;width:56;height:48" coordorigin="5877,233" coordsize="56,48">
              <v:shape style="position:absolute;left:5877;top:233;width:56;height:48" coordorigin="5877,233" coordsize="56,48" path="m5933,245l5933,255,5930,264,5924,271,5917,277,5910,281,5900,281,5893,281,5887,279,5883,275,5879,271,5877,267,5877,261,5877,253,5933,233,5933,245xe" filled="false" stroked="true" strokeweight=".5pt" strokecolor="#d2232a">
                <v:path arrowok="t"/>
              </v:shape>
            </v:group>
            <v:group style="position:absolute;left:5988;top:138;width:71;height:159" coordorigin="5988,138" coordsize="71,159">
              <v:shape style="position:absolute;left:5988;top:138;width:71;height:159" coordorigin="5988,138" coordsize="71,159" path="m6058,276l6055,279,6051,280,6046,280,6040,280,6035,279,6032,275,6030,272,6028,266,6028,258,6028,190,6058,190,6058,174,6028,174,6028,138,6009,145,6009,174,5988,174,5988,190,6009,190,6009,261,6015,285,6032,296,6048,297,6054,295,6058,293,6058,276xe" filled="false" stroked="true" strokeweight=".5pt" strokecolor="#d2232a">
                <v:path arrowok="t"/>
              </v:shape>
            </v:group>
            <v:group style="position:absolute;left:6090;top:171;width:104;height:126" coordorigin="6090,171" coordsize="104,126">
              <v:shape style="position:absolute;left:6090;top:171;width:104;height:126" coordorigin="6090,171" coordsize="104,126" path="m6193,229l6190,207,6182,189,6166,176,6147,171,6125,175,6109,184,6096,202,6090,221,6090,248,6095,267,6102,279,6118,292,6138,297,6162,295,6179,289,6185,267,6173,276,6161,281,6147,281,6135,281,6126,277,6119,270,6112,262,6109,252,6108,239,6193,239,6193,229xe" filled="false" stroked="true" strokeweight=".5pt" strokecolor="#d2232a">
                <v:path arrowok="t"/>
              </v:shape>
            </v:group>
            <v:group style="position:absolute;left:6109;top:187;width:65;height:36" coordorigin="6109,187" coordsize="65,36">
              <v:shape style="position:absolute;left:6109;top:187;width:65;height:36" coordorigin="6109,187" coordsize="65,36" path="m6109,222l6134,187,6143,187,6153,187,6160,190,6165,197,6171,203,6173,211,6173,222,6109,222xe" filled="false" stroked="true" strokeweight=".5pt" strokecolor="#d2232a">
                <v:path arrowok="t"/>
              </v:shape>
            </v:group>
            <v:group style="position:absolute;left:6229;top:171;width:80;height:126" coordorigin="6229,171" coordsize="80,126">
              <v:shape style="position:absolute;left:6229;top:171;width:80;height:126" coordorigin="6229,171" coordsize="80,126" path="m6261,297l6268,297,6274,296,6279,295,6285,293,6290,291,6294,288,6299,285,6302,282,6305,277,6308,273,6309,268,6309,262,6309,257,6300,240,6297,237,6293,235,6289,233,6285,231,6280,229,6274,226,6270,225,6256,218,6254,216,6252,214,6251,212,6250,210,6249,207,6249,204,6249,202,6250,199,6251,197,6252,195,6254,194,6256,192,6258,191,6260,189,6263,189,6266,188,6269,187,6273,187,6284,187,6294,190,6303,196,6303,177,6295,173,6286,171,6275,171,6270,171,6264,172,6258,173,6253,175,6233,191,6231,195,6229,200,6229,206,6229,210,6230,214,6232,218,6233,221,6248,234,6252,237,6256,239,6262,241,6266,242,6269,244,6272,245,6276,246,6279,248,6281,250,6284,251,6286,253,6287,256,6288,258,6289,261,6289,264,6289,275,6281,281,6264,281,6251,281,6240,277,6229,269,6229,290,6238,294,6249,297,6261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56775pt;margin-top:6.046412pt;width:25.25pt;height:10.85pt;mso-position-horizontal-relative:page;mso-position-vertical-relative:paragraph;z-index:-330016" coordorigin="6425,121" coordsize="505,217">
            <v:group style="position:absolute;left:6430;top:126;width:54;height:207" coordorigin="6430,126" coordsize="54,207">
              <v:shape style="position:absolute;left:6430;top:126;width:54;height:207" coordorigin="6430,126" coordsize="54,207" path="m6447,230l6458,169,6477,134,6466,126,6433,198,6430,219,6431,243,6446,302,6483,332,6471,316,6461,298,6454,279,6449,260,6447,239,6447,230xe" filled="false" stroked="true" strokeweight=".5pt" strokecolor="#d2232a">
                <v:path arrowok="t"/>
              </v:shape>
            </v:group>
            <v:group style="position:absolute;left:6522;top:126;width:136;height:169" coordorigin="6522,126" coordsize="136,169">
              <v:shape style="position:absolute;left:6522;top:126;width:136;height:169" coordorigin="6522,126" coordsize="136,169" path="m6658,126l6638,126,6638,244,6638,256,6638,264,6639,269,6639,269,6638,267,6635,263,6632,258,6548,126,6522,126,6522,294,6542,294,6542,173,6542,161,6542,153,6541,149,6542,149,6543,153,6545,157,6547,160,6634,294,6658,294,6658,126xe" filled="false" stroked="true" strokeweight=".5pt" strokecolor="#d2232a">
                <v:path arrowok="t"/>
              </v:shape>
            </v:group>
            <v:group style="position:absolute;left:6706;top:173;width:117;height:124" coordorigin="6706,173" coordsize="117,124">
              <v:shape style="position:absolute;left:6706;top:173;width:117;height:124" coordorigin="6706,173" coordsize="117,124" path="m6807,280l6818,263,6823,243,6822,218,6816,199,6799,181,6782,173,6755,173,6736,178,6723,187,6712,203,6706,222,6707,249,6712,267,6721,280,6737,291,6757,297,6781,294,6799,287,6807,280xe" filled="false" stroked="true" strokeweight=".5pt" strokecolor="#d2232a">
                <v:path arrowok="t"/>
              </v:shape>
            </v:group>
            <v:group style="position:absolute;left:6725;top:187;width:79;height:94" coordorigin="6725,187" coordsize="79,94">
              <v:shape style="position:absolute;left:6725;top:187;width:79;height:94" coordorigin="6725,187" coordsize="79,94" path="m6794,200l6801,208,6804,219,6804,234,6804,249,6801,261,6794,269,6787,277,6778,281,6765,281,6753,281,6743,277,6736,268,6729,260,6725,249,6725,235,6725,220,6729,208,6736,200,6743,192,6753,187,6765,187,6778,187,6787,191,6794,200xe" filled="false" stroked="true" strokeweight=".5pt" strokecolor="#d2232a">
                <v:path arrowok="t"/>
              </v:shape>
            </v:group>
            <v:group style="position:absolute;left:6854;top:138;width:71;height:159" coordorigin="6854,138" coordsize="71,159">
              <v:shape style="position:absolute;left:6854;top:138;width:71;height:159" coordorigin="6854,138" coordsize="71,159" path="m6924,276l6921,279,6917,280,6912,280,6905,280,6901,279,6898,275,6895,272,6894,266,6894,258,6894,190,6924,190,6924,174,6894,174,6894,138,6875,145,6875,174,6854,174,6854,190,6875,190,6875,261,6881,285,6897,296,6914,297,6920,295,6924,293,6924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712311pt;margin-top:4.785413pt;width:61.65pt;height:13pt;mso-position-horizontal-relative:page;mso-position-vertical-relative:paragraph;z-index:-329992" coordorigin="7034,96" coordsize="1233,260">
            <v:group style="position:absolute;left:7039;top:123;width:102;height:174" coordorigin="7039,123" coordsize="102,174">
              <v:shape style="position:absolute;left:7039;top:123;width:102;height:174" coordorigin="7039,123" coordsize="102,174" path="m7048,291l7052,292,7055,293,7060,294,7064,295,7068,296,7071,296,7075,297,7079,297,7081,297,7089,297,7136,273,7139,267,7141,260,7141,252,7141,245,7114,211,7108,207,7103,204,7097,201,7091,199,7086,196,7081,193,7077,191,7063,177,7061,174,7060,171,7060,166,7060,162,7061,158,7063,155,7065,151,7083,142,7087,141,7092,141,7096,141,7111,141,7124,144,7134,151,7134,129,7126,125,7114,123,7098,123,7091,123,7058,134,7052,138,7048,142,7045,148,7041,154,7039,160,7039,168,7039,174,7052,197,7055,201,7060,204,7065,207,7070,210,7075,213,7081,216,7087,219,7120,248,7120,253,7120,261,7117,268,7112,272,7106,277,7096,279,7084,279,7081,279,7077,279,7073,278,7069,277,7065,276,7061,275,7056,274,7053,272,7049,270,7045,268,7042,266,7039,264,7039,287,7041,289,7044,290,7048,291xe" filled="false" stroked="true" strokeweight=".5pt" strokecolor="#d2232a">
                <v:path arrowok="t"/>
              </v:shape>
            </v:group>
            <v:group style="position:absolute;left:7179;top:171;width:104;height:126" coordorigin="7179,171" coordsize="104,126">
              <v:shape style="position:absolute;left:7179;top:171;width:104;height:126" coordorigin="7179,171" coordsize="104,126" path="m7283,229l7280,207,7272,189,7256,176,7237,171,7215,175,7198,184,7186,202,7179,221,7180,248,7184,267,7192,279,7208,292,7228,297,7252,295,7269,289,7275,267,7263,276,7251,281,7237,281,7225,281,7216,277,7209,270,7202,262,7198,252,7198,239,7283,239,7283,229xe" filled="false" stroked="true" strokeweight=".5pt" strokecolor="#d2232a">
                <v:path arrowok="t"/>
              </v:shape>
            </v:group>
            <v:group style="position:absolute;left:7198;top:187;width:65;height:36" coordorigin="7198,187" coordsize="65,36">
              <v:shape style="position:absolute;left:7198;top:187;width:65;height:36" coordorigin="7198,187" coordsize="65,36" path="m7198,222l7224,187,7233,187,7243,187,7250,190,7255,197,7260,203,7263,211,7263,222,7198,222xe" filled="false" stroked="true" strokeweight=".5pt" strokecolor="#d2232a">
                <v:path arrowok="t"/>
              </v:shape>
            </v:group>
            <v:group style="position:absolute;left:7320;top:171;width:93;height:126" coordorigin="7320,171" coordsize="93,126">
              <v:shape style="position:absolute;left:7320;top:171;width:93;height:126" coordorigin="7320,171" coordsize="93,126" path="m7412,216l7408,192,7394,177,7372,171,7351,173,7333,180,7329,202,7347,191,7366,187,7386,195,7393,217,7357,223,7334,231,7321,245,7320,272,7326,286,7334,294,7344,297,7356,297,7376,292,7391,278,7393,275,7393,294,7412,294,7412,216xe" filled="false" stroked="true" strokeweight=".5pt" strokecolor="#d2232a">
                <v:path arrowok="t"/>
              </v:shape>
            </v:group>
            <v:group style="position:absolute;left:7337;top:233;width:56;height:48" coordorigin="7337,233" coordsize="56,48">
              <v:shape style="position:absolute;left:7337;top:233;width:56;height:48" coordorigin="7337,233" coordsize="56,48" path="m7393,245l7393,255,7390,264,7384,271,7377,277,7370,281,7360,281,7353,281,7348,279,7343,275,7339,271,7337,267,7337,261,7337,253,7393,233,7393,245xe" filled="false" stroked="true" strokeweight=".5pt" strokecolor="#d2232a">
                <v:path arrowok="t"/>
              </v:shape>
            </v:group>
            <v:group style="position:absolute;left:7456;top:171;width:80;height:126" coordorigin="7456,171" coordsize="80,126">
              <v:shape style="position:absolute;left:7456;top:171;width:80;height:126" coordorigin="7456,171" coordsize="80,126" path="m7488,297l7494,297,7500,296,7506,295,7511,293,7516,291,7521,288,7525,285,7529,282,7531,277,7534,273,7535,268,7535,262,7535,257,7526,240,7523,237,7519,235,7515,233,7511,231,7506,229,7501,226,7497,225,7482,218,7480,216,7478,214,7477,212,7476,210,7476,207,7476,204,7476,202,7476,199,7477,197,7478,195,7480,194,7482,192,7484,191,7487,189,7489,189,7492,188,7496,187,7499,187,7511,187,7521,190,7530,196,7530,177,7521,173,7512,171,7502,171,7496,171,7490,172,7485,173,7479,175,7460,191,7457,195,7456,200,7456,206,7456,210,7456,214,7458,218,7459,221,7492,242,7495,244,7499,245,7502,246,7505,248,7507,250,7510,251,7512,253,7513,256,7515,258,7515,261,7515,264,7515,275,7507,281,7490,281,7478,281,7466,277,7456,269,7456,290,7465,294,7475,297,7488,297xe" filled="false" stroked="true" strokeweight=".5pt" strokecolor="#d2232a">
                <v:path arrowok="t"/>
              </v:shape>
            </v:group>
            <v:group style="position:absolute;left:7572;top:173;width:117;height:124" coordorigin="7572,173" coordsize="117,124">
              <v:shape style="position:absolute;left:7572;top:173;width:117;height:124" coordorigin="7572,173" coordsize="117,124" path="m7673,280l7683,263,7688,243,7687,218,7682,199,7664,181,7647,173,7620,173,7602,178,7589,187,7577,203,7572,222,7573,249,7578,267,7587,280,7603,291,7623,297,7647,294,7664,287,7673,280xe" filled="false" stroked="true" strokeweight=".5pt" strokecolor="#d2232a">
                <v:path arrowok="t"/>
              </v:shape>
            </v:group>
            <v:group style="position:absolute;left:7591;top:187;width:79;height:94" coordorigin="7591,187" coordsize="79,94">
              <v:shape style="position:absolute;left:7591;top:187;width:79;height:94" coordorigin="7591,187" coordsize="79,94" path="m7659,200l7666,208,7669,219,7669,234,7669,249,7666,261,7659,269,7653,277,7643,281,7631,281,7618,281,7609,277,7601,268,7594,260,7591,249,7591,235,7591,220,7594,208,7601,200,7609,192,7618,187,7631,187,7643,187,7653,191,7659,200xe" filled="false" stroked="true" strokeweight=".5pt" strokecolor="#d2232a">
                <v:path arrowok="t"/>
              </v:shape>
            </v:group>
            <v:group style="position:absolute;left:7734;top:171;width:100;height:123" coordorigin="7734,171" coordsize="100,123">
              <v:shape style="position:absolute;left:7734;top:171;width:100;height:123" coordorigin="7734,171" coordsize="100,123" path="m7834,221l7834,205,7830,192,7823,184,7816,175,7806,171,7793,171,7773,176,7757,189,7753,194,7753,174,7734,174,7734,294,7753,294,7753,226,7753,215,7756,205,7763,198,7769,191,7777,187,7787,187,7805,194,7814,215,7814,294,7834,294,7834,221xe" filled="false" stroked="true" strokeweight=".5pt" strokecolor="#d2232a">
                <v:path arrowok="t"/>
              </v:shape>
            </v:group>
            <v:group style="position:absolute;left:7878;top:171;width:93;height:126" coordorigin="7878,171" coordsize="93,126">
              <v:shape style="position:absolute;left:7878;top:171;width:93;height:126" coordorigin="7878,171" coordsize="93,126" path="m7970,216l7966,192,7952,177,7930,171,7909,173,7891,180,7887,202,7905,191,7924,187,7944,195,7951,217,7915,223,7892,231,7879,245,7878,272,7884,286,7892,294,7902,297,7914,297,7934,292,7949,278,7951,275,7951,294,7970,294,7970,216xe" filled="false" stroked="true" strokeweight=".5pt" strokecolor="#d2232a">
                <v:path arrowok="t"/>
              </v:shape>
            </v:group>
            <v:group style="position:absolute;left:7895;top:233;width:56;height:48" coordorigin="7895,233" coordsize="56,48">
              <v:shape style="position:absolute;left:7895;top:233;width:56;height:48" coordorigin="7895,233" coordsize="56,48" path="m7951,245l7951,255,7948,264,7942,271,7935,277,7928,281,7918,281,7911,281,7906,279,7901,275,7897,271,7895,267,7895,261,7895,253,7951,233,7951,245xe" filled="false" stroked="true" strokeweight=".5pt" strokecolor="#d2232a">
                <v:path arrowok="t"/>
              </v:shape>
            </v:group>
            <v:group style="position:absolute;left:8030;top:111;width:2;height:188" coordorigin="8030,111" coordsize="2,188">
              <v:shape style="position:absolute;left:8030;top:111;width:2;height:188" coordorigin="8030,111" coordsize="0,188" path="m8030,111l8030,299e" filled="false" stroked="true" strokeweight="1.561pt" strokecolor="#d2232a">
                <v:path arrowok="t"/>
              </v:shape>
            </v:group>
            <v:group style="position:absolute;left:8103;top:111;width:2;height:188" coordorigin="8103,111" coordsize="2,188">
              <v:shape style="position:absolute;left:8103;top:111;width:2;height:188" coordorigin="8103,111" coordsize="0,188" path="m8103,111l8103,299e" filled="false" stroked="true" strokeweight="1.561pt" strokecolor="#d2232a">
                <v:path arrowok="t"/>
              </v:shape>
            </v:group>
            <v:group style="position:absolute;left:8148;top:174;width:114;height:177" coordorigin="8148,174" coordsize="114,177">
              <v:shape style="position:absolute;left:8148;top:174;width:114;height:177" coordorigin="8148,174" coordsize="114,177" path="m8241,174l8207,267,8206,271,8205,274,8205,275,8204,275,8203,271,8202,268,8202,266,8169,174,8148,174,8195,294,8185,316,8180,328,8173,334,8164,334,8160,334,8156,333,8152,332,8152,349,8156,350,8160,350,8165,350,8182,346,8197,331,8261,174,824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734497pt;margin-top:5.566412pt;width:55.9pt;height:12.25pt;mso-position-horizontal-relative:page;mso-position-vertical-relative:paragraph;z-index:-329968" coordorigin="8355,111" coordsize="1118,245">
            <v:group style="position:absolute;left:8360;top:126;width:150;height:169" coordorigin="8360,126" coordsize="150,169">
              <v:shape style="position:absolute;left:8360;top:126;width:150;height:169" coordorigin="8360,126" coordsize="150,169" path="m8445,126l8424,126,8360,294,8382,294,8398,247,8470,247,8487,294,8509,294,8445,126xe" filled="false" stroked="true" strokeweight=".5pt" strokecolor="#d2232a">
                <v:path arrowok="t"/>
              </v:shape>
            </v:group>
            <v:group style="position:absolute;left:8405;top:146;width:59;height:83" coordorigin="8405,146" coordsize="59,83">
              <v:shape style="position:absolute;left:8405;top:146;width:59;height:83" coordorigin="8405,146" coordsize="59,83" path="m8405,229l8431,158,8432,155,8433,151,8434,146,8434,146,8435,151,8436,155,8437,158,8463,229,8405,229xe" filled="false" stroked="true" strokeweight=".5pt" strokecolor="#d2232a">
                <v:path arrowok="t"/>
              </v:shape>
            </v:group>
            <v:group style="position:absolute;left:8539;top:116;width:110;height:181" coordorigin="8539,116" coordsize="110,181">
              <v:shape style="position:absolute;left:8539;top:116;width:110;height:181" coordorigin="8539,116" coordsize="110,181" path="m8648,116l8629,116,8629,191,8629,191,8614,176,8594,171,8572,175,8556,185,8544,203,8539,222,8539,249,8543,268,8551,280,8567,293,8587,297,8608,293,8624,280,8629,274,8629,294,8648,294,8648,116xe" filled="false" stroked="true" strokeweight=".5pt" strokecolor="#d2232a">
                <v:path arrowok="t"/>
              </v:shape>
            </v:group>
            <v:group style="position:absolute;left:8557;top:187;width:72;height:94" coordorigin="8557,187" coordsize="72,94">
              <v:shape style="position:absolute;left:8557;top:187;width:72;height:94" coordorigin="8557,187" coordsize="72,94" path="m8619,269l8612,277,8604,281,8593,281,8582,281,8573,277,8567,269,8560,261,8557,250,8557,236,8557,221,8561,209,8567,200,8574,192,8583,187,8595,187,8605,187,8613,191,8619,197,8626,204,8629,212,8629,222,8629,240,8629,252,8626,261,8619,269xe" filled="false" stroked="true" strokeweight=".5pt" strokecolor="#d2232a">
                <v:path arrowok="t"/>
              </v:shape>
            </v:group>
            <v:group style="position:absolute;left:8659;top:174;width:62;height:177" coordorigin="8659,174" coordsize="62,177">
              <v:shape style="position:absolute;left:8659;top:174;width:62;height:177" coordorigin="8659,174" coordsize="62,177" path="m8721,174l8701,174,8701,292,8697,319,8684,333,8670,334,8665,332,8659,329,8659,347,8664,349,8669,350,8675,350,8690,350,8701,345,8709,334,8717,318,8720,297,8721,174xe" filled="false" stroked="true" strokeweight=".5pt" strokecolor="#d2232a">
                <v:path arrowok="t"/>
              </v:shape>
            </v:group>
            <v:group style="position:absolute;left:8699;top:119;width:26;height:25" coordorigin="8699,119" coordsize="26,25">
              <v:shape style="position:absolute;left:8699;top:119;width:26;height:25" coordorigin="8699,119" coordsize="26,25" path="m8720,140l8723,137,8724,135,8724,131,8724,128,8723,125,8720,122,8718,120,8715,119,8711,119,8708,119,8705,120,8703,122,8700,125,8699,128,8699,131,8699,135,8700,138,8703,140,8705,142,8708,144,8711,144,8715,144,8718,142,8720,140xe" filled="false" stroked="true" strokeweight=".5pt" strokecolor="#d2232a">
                <v:path arrowok="t"/>
              </v:shape>
            </v:group>
            <v:group style="position:absolute;left:8771;top:174;width:100;height:123" coordorigin="8771,174" coordsize="100,123">
              <v:shape style="position:absolute;left:8771;top:174;width:100;height:123" coordorigin="8771,174" coordsize="100,123" path="m8871,174l8852,174,8852,243,8852,254,8849,263,8843,270,8837,277,8829,281,8820,281,8800,274,8791,254,8791,174,8771,174,8771,246,8775,272,8787,289,8806,296,8830,293,8846,283,8852,275,8852,294,8871,294,8871,174xe" filled="false" stroked="true" strokeweight=".5pt" strokecolor="#d2232a">
                <v:path arrowok="t"/>
              </v:shape>
            </v:group>
            <v:group style="position:absolute;left:8917;top:171;width:80;height:126" coordorigin="8917,171" coordsize="80,126">
              <v:shape style="position:absolute;left:8917;top:171;width:80;height:126" coordorigin="8917,171" coordsize="80,126" path="m8949,297l8955,297,8961,296,8967,295,8973,293,8978,291,8982,288,8987,285,8990,282,8993,277,8995,273,8997,268,8997,262,8997,257,8987,240,8984,237,8981,235,8977,233,8972,231,8968,229,8962,226,8958,225,8944,218,8941,216,8940,214,8939,212,8937,210,8937,207,8937,204,8937,202,8937,199,8939,197,8940,195,8941,194,8943,192,8945,191,8948,189,8951,189,8954,188,8957,187,8961,187,8972,187,8982,190,8991,196,8991,177,8983,173,8974,171,8963,171,8957,171,8952,172,8946,173,8941,175,8921,191,8919,195,8917,200,8917,206,8917,210,8918,214,8919,218,8921,221,8953,242,8957,244,8960,245,8963,246,8966,248,8969,250,8971,251,8973,253,8975,256,8976,258,8977,261,8977,264,8977,275,8968,281,8952,281,8939,281,8927,277,8917,269,8917,290,8926,294,8937,297,8949,297xe" filled="false" stroked="true" strokeweight=".5pt" strokecolor="#d2232a">
                <v:path arrowok="t"/>
              </v:shape>
            </v:group>
            <v:group style="position:absolute;left:9026;top:138;width:71;height:159" coordorigin="9026,138" coordsize="71,159">
              <v:shape style="position:absolute;left:9026;top:138;width:71;height:159" coordorigin="9026,138" coordsize="71,159" path="m9096,276l9093,279,9088,280,9084,280,9077,280,9073,279,9070,275,9067,272,9066,266,9066,258,9066,190,9096,190,9096,174,9066,174,9066,138,9047,145,9047,174,9026,174,9026,190,9047,190,9047,261,9052,285,9069,296,9086,297,9092,295,9096,293,9096,276xe" filled="false" stroked="true" strokeweight=".5pt" strokecolor="#d2232a">
                <v:path arrowok="t"/>
              </v:shape>
            </v:group>
            <v:group style="position:absolute;left:9127;top:171;width:104;height:126" coordorigin="9127,171" coordsize="104,126">
              <v:shape style="position:absolute;left:9127;top:171;width:104;height:126" coordorigin="9127,171" coordsize="104,126" path="m9231,229l9228,207,9220,189,9204,176,9185,171,9163,175,9146,184,9133,202,9127,221,9128,248,9132,267,9140,279,9156,292,9176,297,9200,295,9217,289,9222,267,9211,276,9199,281,9185,281,9173,281,9164,277,9157,270,9150,262,9146,252,9146,239,9231,239,9231,229xe" filled="false" stroked="true" strokeweight=".5pt" strokecolor="#d2232a">
                <v:path arrowok="t"/>
              </v:shape>
            </v:group>
            <v:group style="position:absolute;left:9146;top:187;width:65;height:36" coordorigin="9146,187" coordsize="65,36">
              <v:shape style="position:absolute;left:9146;top:187;width:65;height:36" coordorigin="9146,187" coordsize="65,36" path="m9146,222l9172,187,9181,187,9190,187,9198,190,9203,197,9208,203,9211,211,9211,222,9146,222xe" filled="false" stroked="true" strokeweight=".5pt" strokecolor="#d2232a">
                <v:path arrowok="t"/>
              </v:shape>
            </v:group>
            <v:group style="position:absolute;left:9267;top:116;width:110;height:181" coordorigin="9267,116" coordsize="110,181">
              <v:shape style="position:absolute;left:9267;top:116;width:110;height:181" coordorigin="9267,116" coordsize="110,181" path="m9377,116l9357,116,9357,191,9357,191,9343,176,9322,171,9301,175,9284,185,9273,203,9267,222,9268,249,9272,268,9279,280,9295,293,9316,297,9337,293,9352,280,9357,274,9357,294,9377,294,9377,116xe" filled="false" stroked="true" strokeweight=".5pt" strokecolor="#d2232a">
                <v:path arrowok="t"/>
              </v:shape>
            </v:group>
            <v:group style="position:absolute;left:9286;top:187;width:72;height:94" coordorigin="9286,187" coordsize="72,94">
              <v:shape style="position:absolute;left:9286;top:187;width:72;height:94" coordorigin="9286,187" coordsize="72,94" path="m9347,269l9341,277,9332,281,9321,281,9310,281,9302,277,9295,269,9289,261,9286,250,9286,236,9286,221,9289,209,9296,200,9303,192,9312,187,9323,187,9333,187,9341,191,9348,197,9354,204,9357,212,9357,222,9357,240,9357,252,9354,261,9347,269xe" filled="false" stroked="true" strokeweight=".5pt" strokecolor="#d2232a">
                <v:path arrowok="t"/>
              </v:shape>
            </v:group>
            <v:group style="position:absolute;left:9413;top:126;width:54;height:207" coordorigin="9413,126" coordsize="54,207">
              <v:shape style="position:absolute;left:9413;top:126;width:54;height:207" coordorigin="9413,126" coordsize="54,207" path="m9467,230l9456,169,9413,126,9425,143,9435,160,9442,179,9447,198,9450,219,9449,243,9446,264,9441,284,9433,301,9424,318,9430,332,9464,261,9467,239,9467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2"/>
          <w:sz w:val="24"/>
        </w:rPr>
        <w:t>Civilian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Labor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Force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Estimates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line="240" w:lineRule="auto" w:before="9"/>
        <w:rPr>
          <w:rFonts w:ascii="Segoe UI" w:hAnsi="Segoe UI" w:cs="Segoe UI" w:eastAsia="Segoe UI"/>
          <w:sz w:val="15"/>
          <w:szCs w:val="15"/>
        </w:rPr>
      </w:pPr>
    </w:p>
    <w:tbl>
      <w:tblPr>
        <w:tblW w:w="0" w:type="auto"/>
        <w:jc w:val="left"/>
        <w:tblInd w:w="1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1256"/>
        <w:gridCol w:w="1045"/>
        <w:gridCol w:w="1089"/>
        <w:gridCol w:w="1018"/>
        <w:gridCol w:w="1289"/>
      </w:tblGrid>
      <w:tr>
        <w:trPr>
          <w:trHeight w:val="340" w:hRule="exact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5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7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89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3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1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30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289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90"/>
              <w:ind w:left="36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122,455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122,563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121,476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2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117,753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117,631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116,363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5,113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3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-411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7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right="1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3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104" w:right="0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64.519196pt;margin-top:5.438032pt;width:50.05pt;height:9.7pt;mso-position-horizontal-relative:page;mso-position-vertical-relative:paragraph;z-index:-329944" coordorigin="3290,109" coordsize="1001,194">
            <v:group style="position:absolute;left:3295;top:126;width:136;height:169" coordorigin="3295,126" coordsize="136,169">
              <v:shape style="position:absolute;left:3295;top:126;width:136;height:169" coordorigin="3295,126" coordsize="136,169" path="m3431,126l3411,126,3411,244,3411,256,3412,264,3412,269,3412,269,3411,267,3409,263,3405,258,3321,126,3295,126,3295,294,3315,294,3315,173,3315,161,3315,153,3314,149,3315,149,3316,153,3318,157,3320,160,3407,294,3431,294,3431,126xe" filled="false" stroked="true" strokeweight=".5pt" strokecolor="#d2232a">
                <v:path arrowok="t"/>
              </v:shape>
            </v:group>
            <v:group style="position:absolute;left:3479;top:173;width:117;height:124" coordorigin="3479,173" coordsize="117,124">
              <v:shape style="position:absolute;left:3479;top:173;width:117;height:124" coordorigin="3479,173" coordsize="117,124" path="m3580,280l3591,263,3596,243,3595,218,3589,199,3572,181,3555,173,3528,173,3509,178,3497,187,3485,203,3479,222,3481,249,3486,267,3494,280,3510,291,3530,297,3554,294,3572,287,3580,280xe" filled="false" stroked="true" strokeweight=".5pt" strokecolor="#d2232a">
                <v:path arrowok="t"/>
              </v:shape>
            </v:group>
            <v:group style="position:absolute;left:3498;top:187;width:79;height:94" coordorigin="3498,187" coordsize="79,94">
              <v:shape style="position:absolute;left:3498;top:187;width:79;height:94" coordorigin="3498,187" coordsize="79,94" path="m3567,200l3574,208,3577,219,3577,234,3577,249,3574,261,3567,269,3560,277,3551,281,3538,281,3526,281,3516,277,3509,268,3502,260,3498,249,3498,235,3498,220,3502,208,3509,200,3516,192,3526,187,3538,187,3551,187,3560,191,3567,200xe" filled="false" stroked="true" strokeweight=".5pt" strokecolor="#d2232a">
                <v:path arrowok="t"/>
              </v:shape>
            </v:group>
            <v:group style="position:absolute;left:3642;top:171;width:100;height:123" coordorigin="3642,171" coordsize="100,123">
              <v:shape style="position:absolute;left:3642;top:171;width:100;height:123" coordorigin="3642,171" coordsize="100,123" path="m3741,221l3741,205,3738,192,3731,184,3724,175,3714,171,3701,171,3680,176,3665,189,3661,194,3661,174,3642,174,3642,294,3661,294,3661,226,3661,215,3664,205,3670,198,3677,191,3685,187,3694,187,3713,194,3721,215,3722,294,3741,294,3741,221xe" filled="false" stroked="true" strokeweight=".5pt" strokecolor="#d2232a">
                <v:path arrowok="t"/>
              </v:shape>
            </v:group>
            <v:group style="position:absolute;left:3779;top:114;width:73;height:181" coordorigin="3779,114" coordsize="73,181">
              <v:shape style="position:absolute;left:3779;top:114;width:73;height:181" coordorigin="3779,114" coordsize="73,181" path="m3851,116l3848,114,3843,114,3837,114,3826,114,3817,117,3810,125,3803,132,3799,142,3799,155,3799,174,3779,174,3779,190,3799,190,3799,294,3818,294,3818,190,3846,190,3846,174,3818,174,3818,155,3818,139,3825,130,3838,130,3843,130,3848,131,3851,133,3851,116xe" filled="false" stroked="true" strokeweight=".5pt" strokecolor="#d2232a">
                <v:path arrowok="t"/>
              </v:shape>
            </v:group>
            <v:group style="position:absolute;left:3875;top:171;width:93;height:126" coordorigin="3875,171" coordsize="93,126">
              <v:shape style="position:absolute;left:3875;top:171;width:93;height:126" coordorigin="3875,171" coordsize="93,126" path="m3967,216l3963,192,3950,177,3927,171,3906,173,3888,180,3884,202,3902,191,3922,187,3942,195,3948,217,3912,223,3889,231,3876,245,3875,272,3881,286,3889,294,3899,297,3911,297,3931,292,3946,278,3948,275,3948,294,3967,294,3967,216xe" filled="false" stroked="true" strokeweight=".5pt" strokecolor="#d2232a">
                <v:path arrowok="t"/>
              </v:shape>
            </v:group>
            <v:group style="position:absolute;left:3892;top:233;width:56;height:48" coordorigin="3892,233" coordsize="56,48">
              <v:shape style="position:absolute;left:3892;top:233;width:56;height:48" coordorigin="3892,233" coordsize="56,48" path="m3948,245l3948,255,3945,264,3939,271,3933,277,3925,281,3915,281,3908,281,3903,279,3899,275,3894,271,3892,267,3892,261,3892,253,3948,233,3948,245xe" filled="false" stroked="true" strokeweight=".5pt" strokecolor="#d2232a">
                <v:path arrowok="t"/>
              </v:shape>
            </v:group>
            <v:group style="position:absolute;left:4018;top:172;width:63;height:123" coordorigin="4018,172" coordsize="63,123">
              <v:shape style="position:absolute;left:4018;top:172;width:63;height:123" coordorigin="4018,172" coordsize="63,123" path="m4081,174l4078,172,4074,172,4069,172,4062,172,4038,199,4037,199,4037,174,4018,174,4018,294,4037,294,4037,233,4037,219,4040,209,4045,201,4051,193,4058,190,4066,190,4072,190,4077,191,4081,193,4081,174xe" filled="false" stroked="true" strokeweight=".5pt" strokecolor="#d2232a">
                <v:path arrowok="t"/>
              </v:shape>
            </v:group>
            <v:group style="position:absolute;left:4115;top:171;width:171;height:123" coordorigin="4115,171" coordsize="171,123">
              <v:shape style="position:absolute;left:4115;top:171;width:171;height:123" coordorigin="4115,171" coordsize="171,123" path="m4286,220l4282,194,4270,178,4250,171,4228,175,4212,187,4204,189,4200,183,4194,178,4188,173,4181,171,4172,171,4152,176,4137,190,4135,193,4135,174,4115,174,4115,294,4135,294,4135,226,4135,214,4137,205,4143,198,4148,191,4155,187,4164,187,4183,194,4191,216,4191,294,4210,294,4210,226,4210,215,4213,206,4219,199,4225,191,4231,187,4240,187,4249,187,4256,190,4260,196,4264,202,4267,212,4267,225,4267,294,4286,294,4286,220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710205pt;margin-top:4.786232pt;width:37.9pt;height:13pt;mso-position-horizontal-relative:page;mso-position-vertical-relative:paragraph;z-index:-329920" coordorigin="4414,96" coordsize="758,260">
            <v:group style="position:absolute;left:4419;top:126;width:103;height:169" coordorigin="4419,126" coordsize="103,169">
              <v:shape style="position:absolute;left:4419;top:126;width:103;height:169" coordorigin="4419,126" coordsize="103,169" path="m4461,230l4483,228,4500,219,4515,202,4521,184,4519,160,4512,144,4494,132,4475,126,4419,126,4419,294,4439,294,4439,230,4461,230xe" filled="false" stroked="true" strokeweight=".5pt" strokecolor="#d2232a">
                <v:path arrowok="t"/>
              </v:shape>
            </v:group>
            <v:group style="position:absolute;left:4439;top:144;width:61;height:69" coordorigin="4439,144" coordsize="61,69">
              <v:shape style="position:absolute;left:4439;top:144;width:61;height:69" coordorigin="4439,144" coordsize="61,69" path="m4462,144l4487,149,4499,164,4499,190,4491,203,4483,210,4473,213,4460,213,4439,213,4439,144,4462,144xe" filled="false" stroked="true" strokeweight=".5pt" strokecolor="#d2232a">
                <v:path arrowok="t"/>
              </v:shape>
            </v:group>
            <v:group style="position:absolute;left:4551;top:171;width:93;height:126" coordorigin="4551,171" coordsize="93,126">
              <v:shape style="position:absolute;left:4551;top:171;width:93;height:126" coordorigin="4551,171" coordsize="93,126" path="m4644,216l4639,192,4626,177,4603,171,4582,173,4564,180,4561,202,4578,191,4598,187,4618,195,4624,217,4588,223,4565,231,4552,245,4551,272,4557,286,4566,294,4575,297,4587,297,4607,292,4622,278,4624,275,4624,294,4644,294,4644,216xe" filled="false" stroked="true" strokeweight=".5pt" strokecolor="#d2232a">
                <v:path arrowok="t"/>
              </v:shape>
            </v:group>
            <v:group style="position:absolute;left:4568;top:233;width:56;height:48" coordorigin="4568,233" coordsize="56,48">
              <v:shape style="position:absolute;left:4568;top:233;width:56;height:48" coordorigin="4568,233" coordsize="56,48" path="m4624,245l4624,255,4621,264,4615,271,4609,277,4601,281,4591,281,4585,281,4579,279,4575,275,4571,271,4568,267,4568,261,4568,253,4624,233,4624,245xe" filled="false" stroked="true" strokeweight=".5pt" strokecolor="#d2232a">
                <v:path arrowok="t"/>
              </v:shape>
            </v:group>
            <v:group style="position:absolute;left:4676;top:174;width:114;height:177" coordorigin="4676,174" coordsize="114,177">
              <v:shape style="position:absolute;left:4676;top:174;width:114;height:177" coordorigin="4676,174" coordsize="114,177" path="m4770,174l4736,267,4735,271,4734,274,4733,275,4733,275,4731,271,4731,268,4730,266,4698,174,4676,174,4723,294,4714,316,4709,328,4702,334,4692,334,4688,334,4685,333,4681,332,4681,349,4684,350,4688,350,4693,350,4711,346,4725,331,4790,174,4770,174xe" filled="false" stroked="true" strokeweight=".5pt" strokecolor="#d2232a">
                <v:path arrowok="t"/>
              </v:shape>
            </v:group>
            <v:group style="position:absolute;left:4825;top:172;width:63;height:123" coordorigin="4825,172" coordsize="63,123">
              <v:shape style="position:absolute;left:4825;top:172;width:63;height:123" coordorigin="4825,172" coordsize="63,123" path="m4887,174l4885,172,4881,172,4876,172,4869,172,4844,199,4844,199,4844,174,4825,174,4825,294,4844,294,4844,233,4844,219,4847,209,4852,201,4858,193,4865,190,4873,190,4879,190,4884,191,4887,193,4887,174xe" filled="false" stroked="true" strokeweight=".5pt" strokecolor="#d2232a">
                <v:path arrowok="t"/>
              </v:shape>
            </v:group>
            <v:group style="position:absolute;left:4912;top:173;width:117;height:124" coordorigin="4912,173" coordsize="117,124">
              <v:shape style="position:absolute;left:4912;top:173;width:117;height:124" coordorigin="4912,173" coordsize="117,124" path="m5013,280l5024,263,5029,243,5027,218,5022,199,5004,181,4988,173,4961,173,4942,178,4929,187,4918,203,4912,222,4913,249,4918,267,4927,280,4943,291,4963,297,4987,294,5004,287,5013,280xe" filled="false" stroked="true" strokeweight=".5pt" strokecolor="#d2232a">
                <v:path arrowok="t"/>
              </v:shape>
            </v:group>
            <v:group style="position:absolute;left:4931;top:187;width:79;height:94" coordorigin="4931,187" coordsize="79,94">
              <v:shape style="position:absolute;left:4931;top:187;width:79;height:94" coordorigin="4931,187" coordsize="79,94" path="m5000,200l5006,208,5010,219,5010,234,5010,249,5006,261,5000,269,4993,277,4983,281,4971,281,4959,281,4949,277,4942,268,4935,260,4931,249,4931,235,4931,220,4934,208,4942,200,4949,192,4959,187,4971,187,4983,187,4993,191,5000,200xe" filled="false" stroked="true" strokeweight=".5pt" strokecolor="#d2232a">
                <v:path arrowok="t"/>
              </v:shape>
            </v:group>
            <v:group style="position:absolute;left:5084;top:111;width:2;height:188" coordorigin="5084,111" coordsize="2,188">
              <v:shape style="position:absolute;left:5084;top:111;width:2;height:188" coordorigin="5084,111" coordsize="0,188" path="m5084,111l5084,299e" filled="false" stroked="true" strokeweight="1.561pt" strokecolor="#d2232a">
                <v:path arrowok="t"/>
              </v:shape>
            </v:group>
            <v:group style="position:absolute;left:5157;top:111;width:2;height:188" coordorigin="5157,111" coordsize="2,188">
              <v:shape style="position:absolute;left:5157;top:111;width:2;height:188" coordorigin="5157,111" coordsize="0,188" path="m5157,111l5157,299e" filled="false" stroked="true" strokeweight="1.561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76404pt;margin-top:5.566832pt;width:25.5pt;height:9.550pt;mso-position-horizontal-relative:page;mso-position-vertical-relative:paragraph;z-index:-329896" coordorigin="5278,111" coordsize="510,191">
            <v:group style="position:absolute;left:5283;top:126;width:63;height:171" coordorigin="5283,126" coordsize="63,171">
              <v:shape style="position:absolute;left:5283;top:126;width:63;height:171" coordorigin="5283,126" coordsize="63,171" path="m5345,126l5326,126,5326,234,5322,262,5310,277,5292,279,5287,278,5283,275,5283,294,5287,296,5292,297,5299,297,5313,297,5324,291,5333,280,5341,264,5345,243,5345,126xe" filled="false" stroked="true" strokeweight=".5pt" strokecolor="#d2232a">
                <v:path arrowok="t"/>
              </v:shape>
            </v:group>
            <v:group style="position:absolute;left:5392;top:173;width:117;height:124" coordorigin="5392,173" coordsize="117,124">
              <v:shape style="position:absolute;left:5392;top:173;width:117;height:124" coordorigin="5392,173" coordsize="117,124" path="m5493,280l5504,263,5509,243,5508,218,5502,199,5485,181,5468,173,5441,173,5422,178,5410,187,5398,203,5392,222,5394,249,5399,267,5407,280,5423,291,5443,297,5467,294,5485,287,5493,280xe" filled="false" stroked="true" strokeweight=".5pt" strokecolor="#d2232a">
                <v:path arrowok="t"/>
              </v:shape>
            </v:group>
            <v:group style="position:absolute;left:5411;top:187;width:79;height:94" coordorigin="5411,187" coordsize="79,94">
              <v:shape style="position:absolute;left:5411;top:187;width:79;height:94" coordorigin="5411,187" coordsize="79,94" path="m5480,200l5487,208,5490,219,5490,234,5490,249,5487,261,5480,269,5473,277,5464,281,5451,281,5439,281,5429,277,5422,268,5415,260,5411,249,5411,235,5411,220,5415,208,5422,200,5429,192,5439,187,5451,187,5464,187,5473,191,5480,200xe" filled="false" stroked="true" strokeweight=".5pt" strokecolor="#d2232a">
                <v:path arrowok="t"/>
              </v:shape>
            </v:group>
            <v:group style="position:absolute;left:5555;top:116;width:110;height:181" coordorigin="5555,116" coordsize="110,181">
              <v:shape style="position:absolute;left:5555;top:116;width:110;height:181" coordorigin="5555,116" coordsize="110,181" path="m5610,297l5631,293,5648,282,5659,264,5664,245,5663,218,5659,200,5642,180,5626,172,5601,174,5584,183,5574,195,5574,116,5555,116,5555,294,5574,294,5574,277,5574,277,5589,291,5609,297,5610,297xe" filled="false" stroked="true" strokeweight=".5pt" strokecolor="#d2232a">
                <v:path arrowok="t"/>
              </v:shape>
            </v:group>
            <v:group style="position:absolute;left:5574;top:187;width:72;height:94" coordorigin="5574,187" coordsize="72,94">
              <v:shape style="position:absolute;left:5574;top:187;width:72;height:94" coordorigin="5574,187" coordsize="72,94" path="m5584,199l5591,191,5600,187,5611,187,5622,187,5630,191,5636,199,5642,206,5645,217,5645,230,5645,246,5642,258,5636,267,5629,276,5620,281,5608,281,5598,281,5590,277,5584,270,5577,263,5574,255,5574,245,5574,228,5574,217,5577,207,5584,199xe" filled="false" stroked="true" strokeweight=".5pt" strokecolor="#d2232a">
                <v:path arrowok="t"/>
              </v:shape>
            </v:group>
            <v:group style="position:absolute;left:5703;top:171;width:80;height:126" coordorigin="5703,171" coordsize="80,126">
              <v:shape style="position:absolute;left:5703;top:171;width:80;height:126" coordorigin="5703,171" coordsize="80,126" path="m5735,297l5741,297,5747,296,5753,295,5759,293,5764,291,5768,288,5772,285,5776,282,5779,277,5781,273,5783,268,5783,262,5783,257,5773,240,5770,237,5767,235,5762,233,5758,231,5754,229,5748,226,5744,225,5730,218,5727,216,5726,214,5725,212,5723,210,5723,207,5723,204,5723,202,5723,199,5725,197,5726,195,5727,194,5729,192,5731,191,5734,189,5737,189,5740,188,5743,187,5747,187,5758,187,5768,190,5777,196,5777,177,5769,173,5760,171,5749,171,5743,171,5738,172,5732,173,5727,175,5707,191,5704,195,5703,200,5703,206,5703,210,5704,214,5705,218,5707,221,5739,242,5743,244,5746,245,5749,246,5752,248,5755,250,5757,251,5759,253,5761,256,5762,258,5763,261,5763,264,5763,275,5754,281,5738,281,5725,281,5713,277,5703,269,5703,290,5712,294,5723,297,5735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942871pt;margin-top:6.046432pt;width:25.25pt;height:10.85pt;mso-position-horizontal-relative:page;mso-position-vertical-relative:paragraph;z-index:-329872" coordorigin="5899,121" coordsize="505,217">
            <v:group style="position:absolute;left:5904;top:126;width:54;height:207" coordorigin="5904,126" coordsize="54,207">
              <v:shape style="position:absolute;left:5904;top:126;width:54;height:207" coordorigin="5904,126" coordsize="54,207" path="m5920,230l5931,169,5951,134,5940,126,5906,198,5904,219,5905,243,5920,302,5957,332,5945,316,5935,298,5928,279,5923,260,5921,239,5920,230xe" filled="false" stroked="true" strokeweight=".5pt" strokecolor="#d2232a">
                <v:path arrowok="t"/>
              </v:shape>
            </v:group>
            <v:group style="position:absolute;left:5996;top:126;width:136;height:169" coordorigin="5996,126" coordsize="136,169">
              <v:shape style="position:absolute;left:5996;top:126;width:136;height:169" coordorigin="5996,126" coordsize="136,169" path="m6131,126l6112,126,6112,244,6112,256,6112,264,6113,269,6112,269,6111,267,6109,263,6106,258,6022,126,5996,126,5996,294,6016,294,6016,173,6016,161,6015,153,6015,149,6015,149,6017,153,6019,157,6021,160,6107,294,6131,294,6131,126xe" filled="false" stroked="true" strokeweight=".5pt" strokecolor="#d2232a">
                <v:path arrowok="t"/>
              </v:shape>
            </v:group>
            <v:group style="position:absolute;left:6180;top:173;width:117;height:124" coordorigin="6180,173" coordsize="117,124">
              <v:shape style="position:absolute;left:6180;top:173;width:117;height:124" coordorigin="6180,173" coordsize="117,124" path="m6281,280l6292,263,6297,243,6295,218,6290,199,6272,181,6256,173,6228,173,6210,178,6197,187,6186,203,6180,222,6181,249,6186,267,6195,280,6211,291,6231,297,6255,294,6272,287,6281,280xe" filled="false" stroked="true" strokeweight=".5pt" strokecolor="#d2232a">
                <v:path arrowok="t"/>
              </v:shape>
            </v:group>
            <v:group style="position:absolute;left:6199;top:187;width:79;height:94" coordorigin="6199,187" coordsize="79,94">
              <v:shape style="position:absolute;left:6199;top:187;width:79;height:94" coordorigin="6199,187" coordsize="79,94" path="m6268,200l6274,208,6278,219,6278,234,6278,249,6274,261,6268,269,6261,277,6251,281,6239,281,6227,281,6217,277,6210,268,6202,260,6199,249,6199,235,6199,220,6202,208,6210,200,6217,192,6227,187,6239,187,6251,187,6261,191,6268,200xe" filled="false" stroked="true" strokeweight=".5pt" strokecolor="#d2232a">
                <v:path arrowok="t"/>
              </v:shape>
            </v:group>
            <v:group style="position:absolute;left:6328;top:138;width:71;height:159" coordorigin="6328,138" coordsize="71,159">
              <v:shape style="position:absolute;left:6328;top:138;width:71;height:159" coordorigin="6328,138" coordsize="71,159" path="m6398,276l6395,279,6390,280,6386,280,6379,280,6375,279,6372,275,6369,272,6368,266,6368,258,6368,190,6398,190,6398,174,6368,174,6368,138,6349,145,6349,174,6328,174,6328,190,6349,190,6349,261,6354,285,6371,296,6388,297,6394,295,6398,293,6398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398407pt;margin-top:4.786232pt;width:61.65pt;height:13pt;mso-position-horizontal-relative:page;mso-position-vertical-relative:paragraph;z-index:-329848" coordorigin="6508,96" coordsize="1233,260">
            <v:group style="position:absolute;left:6513;top:123;width:102;height:174" coordorigin="6513,123" coordsize="102,174">
              <v:shape style="position:absolute;left:6513;top:123;width:102;height:174" coordorigin="6513,123" coordsize="102,174" path="m6522,291l6525,292,6529,293,6533,294,6537,295,6541,296,6545,296,6549,297,6552,297,6555,297,6563,297,6610,273,6613,267,6615,260,6615,252,6615,245,6587,211,6582,207,6576,204,6570,201,6564,199,6536,177,6535,174,6534,171,6534,166,6534,162,6535,158,6537,155,6539,151,6557,142,6561,141,6565,141,6570,141,6585,141,6598,144,6608,151,6608,129,6600,125,6588,123,6572,123,6564,123,6531,134,6526,138,6522,142,6518,148,6515,154,6513,160,6513,168,6513,174,6525,197,6529,201,6533,204,6539,207,6544,210,6549,213,6555,216,6560,219,6594,248,6594,253,6594,261,6591,268,6585,272,6579,277,6570,279,6558,279,6555,279,6551,279,6547,278,6542,277,6538,276,6534,275,6530,274,6526,272,6523,270,6519,268,6516,266,6513,264,6513,287,6515,289,6518,290,6522,291xe" filled="false" stroked="true" strokeweight=".5pt" strokecolor="#d2232a">
                <v:path arrowok="t"/>
              </v:shape>
            </v:group>
            <v:group style="position:absolute;left:6653;top:171;width:104;height:126" coordorigin="6653,171" coordsize="104,126">
              <v:shape style="position:absolute;left:6653;top:171;width:104;height:126" coordorigin="6653,171" coordsize="104,126" path="m6757,229l6754,207,6746,189,6730,176,6710,171,6689,175,6672,184,6659,202,6653,221,6654,248,6658,267,6666,279,6682,292,6702,297,6725,295,6743,289,6748,267,6737,276,6725,281,6711,281,6699,281,6690,277,6683,270,6676,262,6672,252,6672,239,6757,239,6757,229xe" filled="false" stroked="true" strokeweight=".5pt" strokecolor="#d2232a">
                <v:path arrowok="t"/>
              </v:shape>
            </v:group>
            <v:group style="position:absolute;left:6672;top:187;width:65;height:36" coordorigin="6672,187" coordsize="65,36">
              <v:shape style="position:absolute;left:6672;top:187;width:65;height:36" coordorigin="6672,187" coordsize="65,36" path="m6672,222l6698,187,6707,187,6716,187,6724,190,6729,197,6734,203,6737,211,6737,222,6672,222xe" filled="false" stroked="true" strokeweight=".5pt" strokecolor="#d2232a">
                <v:path arrowok="t"/>
              </v:shape>
            </v:group>
            <v:group style="position:absolute;left:6794;top:171;width:93;height:126" coordorigin="6794,171" coordsize="93,126">
              <v:shape style="position:absolute;left:6794;top:171;width:93;height:126" coordorigin="6794,171" coordsize="93,126" path="m6886,216l6881,192,6868,177,6846,171,6824,173,6806,180,6803,202,6821,191,6840,187,6860,195,6867,217,6831,223,6807,231,6794,245,6794,272,6800,286,6808,294,6817,297,6829,297,6850,292,6865,278,6867,275,6867,294,6886,294,6886,216xe" filled="false" stroked="true" strokeweight=".5pt" strokecolor="#d2232a">
                <v:path arrowok="t"/>
              </v:shape>
            </v:group>
            <v:group style="position:absolute;left:6811;top:233;width:56;height:48" coordorigin="6811,233" coordsize="56,48">
              <v:shape style="position:absolute;left:6811;top:233;width:56;height:48" coordorigin="6811,233" coordsize="56,48" path="m6867,245l6867,255,6864,264,6857,271,6851,277,6843,281,6834,281,6827,281,6821,279,6817,275,6813,271,6811,267,6811,261,6811,253,6867,233,6867,245xe" filled="false" stroked="true" strokeweight=".5pt" strokecolor="#d2232a">
                <v:path arrowok="t"/>
              </v:shape>
            </v:group>
            <v:group style="position:absolute;left:6929;top:171;width:80;height:126" coordorigin="6929,171" coordsize="80,126">
              <v:shape style="position:absolute;left:6929;top:171;width:80;height:126" coordorigin="6929,171" coordsize="80,126" path="m6961,297l6968,297,6974,296,6979,295,6985,293,6990,291,6994,288,6999,285,7002,282,7005,277,7008,273,7009,268,7009,262,7009,257,7000,240,6997,237,6993,235,6989,233,6985,231,6980,229,6975,226,6971,225,6956,218,6954,216,6952,214,6951,212,6950,210,6949,207,6949,204,6949,202,6950,199,6951,197,6952,195,6954,194,6956,192,6958,191,6960,189,6963,189,6966,188,6969,187,6973,187,6984,187,6995,190,7003,196,7003,177,6995,173,6986,171,6975,171,6970,171,6964,172,6958,173,6953,175,6933,191,6931,195,6930,200,6930,206,6930,210,6930,214,6932,218,6933,221,6966,242,6969,244,6972,245,6976,246,6979,248,6981,250,6984,251,6986,253,6987,256,6988,258,6989,261,6989,264,6989,275,6981,281,6964,281,6951,281,6940,277,6929,269,6929,290,6938,294,6949,297,6961,297xe" filled="false" stroked="true" strokeweight=".5pt" strokecolor="#d2232a">
                <v:path arrowok="t"/>
              </v:shape>
            </v:group>
            <v:group style="position:absolute;left:7045;top:173;width:117;height:124" coordorigin="7045,173" coordsize="117,124">
              <v:shape style="position:absolute;left:7045;top:173;width:117;height:124" coordorigin="7045,173" coordsize="117,124" path="m7146,280l7157,263,7162,243,7161,218,7156,199,7138,181,7121,173,7094,173,7075,178,7063,187,7051,203,7045,222,7047,249,7052,267,7060,280,7076,291,7096,297,7120,294,7138,287,7146,280xe" filled="false" stroked="true" strokeweight=".5pt" strokecolor="#d2232a">
                <v:path arrowok="t"/>
              </v:shape>
            </v:group>
            <v:group style="position:absolute;left:7064;top:187;width:79;height:94" coordorigin="7064,187" coordsize="79,94">
              <v:shape style="position:absolute;left:7064;top:187;width:79;height:94" coordorigin="7064,187" coordsize="79,94" path="m7133,200l7140,208,7143,219,7143,234,7143,249,7140,261,7133,269,7126,277,7117,281,7104,281,7092,281,7082,277,7075,268,7068,260,7064,249,7064,235,7064,220,7068,208,7075,200,7082,192,7092,187,7104,187,7117,187,7126,191,7133,200xe" filled="false" stroked="true" strokeweight=".5pt" strokecolor="#d2232a">
                <v:path arrowok="t"/>
              </v:shape>
            </v:group>
            <v:group style="position:absolute;left:7208;top:171;width:100;height:123" coordorigin="7208,171" coordsize="100,123">
              <v:shape style="position:absolute;left:7208;top:171;width:100;height:123" coordorigin="7208,171" coordsize="100,123" path="m7307,221l7307,205,7304,192,7297,184,7290,175,7280,171,7267,171,7247,176,7231,189,7227,194,7227,174,7208,174,7208,294,7227,294,7227,226,7227,215,7230,205,7236,198,7243,191,7251,187,7260,187,7279,194,7288,215,7288,294,7307,294,7307,221xe" filled="false" stroked="true" strokeweight=".5pt" strokecolor="#d2232a">
                <v:path arrowok="t"/>
              </v:shape>
            </v:group>
            <v:group style="position:absolute;left:7352;top:171;width:93;height:126" coordorigin="7352,171" coordsize="93,126">
              <v:shape style="position:absolute;left:7352;top:171;width:93;height:126" coordorigin="7352,171" coordsize="93,126" path="m7444,216l7439,192,7426,177,7404,171,7382,173,7364,180,7361,202,7379,191,7398,187,7418,195,7425,217,7389,223,7365,231,7352,245,7352,272,7358,286,7366,294,7375,297,7387,297,7408,292,7423,278,7425,275,7425,294,7444,294,7444,216xe" filled="false" stroked="true" strokeweight=".5pt" strokecolor="#d2232a">
                <v:path arrowok="t"/>
              </v:shape>
            </v:group>
            <v:group style="position:absolute;left:7369;top:233;width:56;height:48" coordorigin="7369,233" coordsize="56,48">
              <v:shape style="position:absolute;left:7369;top:233;width:56;height:48" coordorigin="7369,233" coordsize="56,48" path="m7425,245l7425,255,7422,264,7415,271,7409,277,7401,281,7392,281,7385,281,7379,279,7375,275,7371,271,7369,267,7369,261,7369,253,7425,233,7425,245xe" filled="false" stroked="true" strokeweight=".5pt" strokecolor="#d2232a">
                <v:path arrowok="t"/>
              </v:shape>
            </v:group>
            <v:group style="position:absolute;left:7504;top:111;width:2;height:188" coordorigin="7504,111" coordsize="2,188">
              <v:shape style="position:absolute;left:7504;top:111;width:2;height:188" coordorigin="7504,111" coordsize="0,188" path="m7504,111l7504,299e" filled="false" stroked="true" strokeweight="1.561pt" strokecolor="#d2232a">
                <v:path arrowok="t"/>
              </v:shape>
            </v:group>
            <v:group style="position:absolute;left:7577;top:111;width:2;height:188" coordorigin="7577,111" coordsize="2,188">
              <v:shape style="position:absolute;left:7577;top:111;width:2;height:188" coordorigin="7577,111" coordsize="0,188" path="m7577,111l7577,299e" filled="false" stroked="true" strokeweight="1.561pt" strokecolor="#d2232a">
                <v:path arrowok="t"/>
              </v:shape>
            </v:group>
            <v:group style="position:absolute;left:7622;top:174;width:114;height:177" coordorigin="7622,174" coordsize="114,177">
              <v:shape style="position:absolute;left:7622;top:174;width:114;height:177" coordorigin="7622,174" coordsize="114,177" path="m7715,174l7681,267,7680,271,7679,274,7679,275,7678,275,7677,271,7676,268,7676,266,7643,174,7622,174,7669,294,7659,316,7654,328,7647,334,7637,334,7634,334,7630,333,7626,332,7626,349,7629,350,7633,350,7638,350,7656,346,7671,331,7735,174,771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420685pt;margin-top:5.566432pt;width:55.9pt;height:12.25pt;mso-position-horizontal-relative:page;mso-position-vertical-relative:paragraph;z-index:-329824" coordorigin="7828,111" coordsize="1118,245">
            <v:group style="position:absolute;left:7833;top:126;width:150;height:169" coordorigin="7833,126" coordsize="150,169">
              <v:shape style="position:absolute;left:7833;top:126;width:150;height:169" coordorigin="7833,126" coordsize="150,169" path="m7918,126l7898,126,7833,294,7855,294,7872,247,7943,247,7961,294,7983,294,7918,126xe" filled="false" stroked="true" strokeweight=".5pt" strokecolor="#d2232a">
                <v:path arrowok="t"/>
              </v:shape>
            </v:group>
            <v:group style="position:absolute;left:7879;top:146;width:59;height:83" coordorigin="7879,146" coordsize="59,83">
              <v:shape style="position:absolute;left:7879;top:146;width:59;height:83" coordorigin="7879,146" coordsize="59,83" path="m7879,229l7905,158,7906,155,7907,151,7907,146,7908,146,7909,151,7910,155,7911,158,7937,229,7879,229xe" filled="false" stroked="true" strokeweight=".5pt" strokecolor="#d2232a">
                <v:path arrowok="t"/>
              </v:shape>
            </v:group>
            <v:group style="position:absolute;left:8012;top:116;width:110;height:181" coordorigin="8012,116" coordsize="110,181">
              <v:shape style="position:absolute;left:8012;top:116;width:110;height:181" coordorigin="8012,116" coordsize="110,181" path="m8122,116l8103,116,8103,191,8102,191,8088,176,8067,171,8046,175,8030,185,8018,203,8012,222,8013,249,8017,268,8024,280,8041,293,8061,297,8082,293,8098,280,8103,274,8103,294,8122,294,8122,116xe" filled="false" stroked="true" strokeweight=".5pt" strokecolor="#d2232a">
                <v:path arrowok="t"/>
              </v:shape>
            </v:group>
            <v:group style="position:absolute;left:8031;top:187;width:72;height:94" coordorigin="8031,187" coordsize="72,94">
              <v:shape style="position:absolute;left:8031;top:187;width:72;height:94" coordorigin="8031,187" coordsize="72,94" path="m8093,269l8086,277,8077,281,8067,281,8056,281,8047,277,8041,269,8034,261,8031,250,8031,236,8031,221,8034,209,8041,200,8048,192,8057,187,8069,187,8079,187,8087,191,8093,197,8099,204,8103,212,8103,222,8103,240,8103,252,8099,261,8093,269xe" filled="false" stroked="true" strokeweight=".5pt" strokecolor="#d2232a">
                <v:path arrowok="t"/>
              </v:shape>
            </v:group>
            <v:group style="position:absolute;left:8133;top:174;width:62;height:177" coordorigin="8133,174" coordsize="62,177">
              <v:shape style="position:absolute;left:8133;top:174;width:62;height:177" coordorigin="8133,174" coordsize="62,177" path="m8194,174l8175,174,8175,292,8171,319,8158,333,8144,334,8138,332,8133,329,8133,347,8138,349,8143,350,8148,350,8163,350,8175,345,8183,334,8191,318,8194,297,8194,174xe" filled="false" stroked="true" strokeweight=".5pt" strokecolor="#d2232a">
                <v:path arrowok="t"/>
              </v:shape>
            </v:group>
            <v:group style="position:absolute;left:8173;top:119;width:26;height:25" coordorigin="8173,119" coordsize="26,25">
              <v:shape style="position:absolute;left:8173;top:119;width:26;height:25" coordorigin="8173,119" coordsize="26,25" path="m8194,140l8196,137,8198,135,8198,131,8198,128,8196,125,8194,122,8192,120,8189,119,8185,119,8182,119,8179,120,8176,122,8174,125,8173,128,8173,131,8173,135,8174,138,8176,140,8179,142,8182,144,8185,144,8189,144,8192,142,8194,140xe" filled="false" stroked="true" strokeweight=".5pt" strokecolor="#d2232a">
                <v:path arrowok="t"/>
              </v:shape>
            </v:group>
            <v:group style="position:absolute;left:8245;top:174;width:100;height:123" coordorigin="8245,174" coordsize="100,123">
              <v:shape style="position:absolute;left:8245;top:174;width:100;height:123" coordorigin="8245,174" coordsize="100,123" path="m8345,174l8326,174,8326,243,8326,254,8323,263,8316,270,8310,277,8303,281,8293,281,8274,274,8265,254,8264,174,8245,174,8245,246,8249,272,8261,289,8280,296,8304,293,8320,283,8326,275,8326,294,8345,294,8345,174xe" filled="false" stroked="true" strokeweight=".5pt" strokecolor="#d2232a">
                <v:path arrowok="t"/>
              </v:shape>
            </v:group>
            <v:group style="position:absolute;left:8391;top:171;width:80;height:126" coordorigin="8391,171" coordsize="80,126">
              <v:shape style="position:absolute;left:8391;top:171;width:80;height:126" coordorigin="8391,171" coordsize="80,126" path="m8423,297l8429,297,8435,296,8441,295,8446,293,8451,291,8456,288,8460,285,8464,282,8466,277,8469,273,8470,268,8470,262,8470,257,8461,240,8458,237,8454,235,8450,233,8446,231,8441,229,8436,226,8432,225,8417,218,8415,216,8413,214,8412,212,8411,210,8411,207,8411,204,8411,202,8411,199,8412,197,8413,195,8415,194,8417,192,8419,191,8422,189,8425,189,8427,188,8431,187,8434,187,8446,187,8456,190,8465,196,8465,177,8457,173,8447,171,8437,171,8431,171,8425,172,8420,173,8414,175,8395,191,8392,195,8391,200,8391,206,8391,210,8392,214,8393,218,8394,221,8427,242,8431,244,8434,245,8437,246,8440,248,8443,250,8445,251,8447,253,8448,256,8450,258,8451,261,8451,264,8451,275,8442,281,8425,281,8413,281,8401,277,8391,269,8391,290,8400,294,8410,297,8423,297xe" filled="false" stroked="true" strokeweight=".5pt" strokecolor="#d2232a">
                <v:path arrowok="t"/>
              </v:shape>
            </v:group>
            <v:group style="position:absolute;left:8500;top:138;width:71;height:159" coordorigin="8500,138" coordsize="71,159">
              <v:shape style="position:absolute;left:8500;top:138;width:71;height:159" coordorigin="8500,138" coordsize="71,159" path="m8570,276l8566,279,8562,280,8557,280,8551,280,8546,279,8544,275,8541,272,8540,266,8540,258,8540,190,8570,190,8570,174,8540,174,8540,138,8520,145,8520,174,8500,174,8500,190,8520,190,8520,261,8526,285,8543,296,8559,297,8565,295,8570,293,8570,276xe" filled="false" stroked="true" strokeweight=".5pt" strokecolor="#d2232a">
                <v:path arrowok="t"/>
              </v:shape>
            </v:group>
            <v:group style="position:absolute;left:8601;top:171;width:104;height:126" coordorigin="8601,171" coordsize="104,126">
              <v:shape style="position:absolute;left:8601;top:171;width:104;height:126" coordorigin="8601,171" coordsize="104,126" path="m8704,229l8702,207,8694,189,8678,176,8658,171,8637,175,8620,184,8607,202,8601,221,8602,248,8606,267,8614,279,8630,292,8649,297,8673,295,8691,289,8696,267,8685,276,8672,281,8659,281,8647,281,8637,277,8631,270,8624,262,8620,252,8620,239,8704,239,8704,229xe" filled="false" stroked="true" strokeweight=".5pt" strokecolor="#d2232a">
                <v:path arrowok="t"/>
              </v:shape>
            </v:group>
            <v:group style="position:absolute;left:8620;top:187;width:65;height:36" coordorigin="8620,187" coordsize="65,36">
              <v:shape style="position:absolute;left:8620;top:187;width:65;height:36" coordorigin="8620,187" coordsize="65,36" path="m8620,222l8646,187,8655,187,8664,187,8672,190,8677,197,8682,203,8685,211,8685,222,8620,222xe" filled="false" stroked="true" strokeweight=".5pt" strokecolor="#d2232a">
                <v:path arrowok="t"/>
              </v:shape>
            </v:group>
            <v:group style="position:absolute;left:8741;top:116;width:110;height:181" coordorigin="8741,116" coordsize="110,181">
              <v:shape style="position:absolute;left:8741;top:116;width:110;height:181" coordorigin="8741,116" coordsize="110,181" path="m8850,116l8831,116,8831,191,8831,191,8816,176,8796,171,8775,175,8758,185,8747,203,8741,222,8742,249,8746,268,8753,280,8769,293,8789,297,8810,293,8826,280,8831,274,8831,294,8850,294,8850,116xe" filled="false" stroked="true" strokeweight=".5pt" strokecolor="#d2232a">
                <v:path arrowok="t"/>
              </v:shape>
            </v:group>
            <v:group style="position:absolute;left:8759;top:187;width:72;height:94" coordorigin="8759,187" coordsize="72,94">
              <v:shape style="position:absolute;left:8759;top:187;width:72;height:94" coordorigin="8759,187" coordsize="72,94" path="m8821,269l8814,277,8806,281,8795,281,8784,281,8776,277,8769,269,8763,261,8759,250,8759,236,8759,221,8763,209,8770,200,8776,192,8785,187,8797,187,8807,187,8815,191,8822,197,8828,204,8831,212,8831,222,8831,240,8831,252,8828,261,8821,269xe" filled="false" stroked="true" strokeweight=".5pt" strokecolor="#d2232a">
                <v:path arrowok="t"/>
              </v:shape>
            </v:group>
            <v:group style="position:absolute;left:8887;top:126;width:54;height:207" coordorigin="8887,126" coordsize="54,207">
              <v:shape style="position:absolute;left:8887;top:126;width:54;height:207" coordorigin="8887,126" coordsize="54,207" path="m8941,230l8930,169,8887,126,8899,143,8909,160,8916,179,8921,198,8923,219,8922,243,8919,264,8914,284,8907,301,8898,318,8904,332,8938,261,8940,239,8941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1"/>
          <w:sz w:val="24"/>
        </w:rPr>
        <w:t>Nonfarm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Payroll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Jobs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before="79"/>
        <w:ind w:left="100" w:right="0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> </w:t>
      </w:r>
      <w:r>
        <w:rPr>
          <w:rFonts w:ascii="Segoe UI"/>
          <w:sz w:val="18"/>
        </w:rPr>
        <w:t>Thousands)</w:t>
      </w:r>
      <w:r>
        <w:rPr>
          <w:rFonts w:ascii="Segoe UI"/>
          <w:sz w:val="18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6"/>
        <w:rPr>
          <w:rFonts w:ascii="Segoe UI" w:hAnsi="Segoe UI" w:cs="Segoe UI" w:eastAsia="Segoe UI"/>
          <w:sz w:val="12"/>
          <w:szCs w:val="12"/>
        </w:rPr>
      </w:pPr>
    </w:p>
    <w:p>
      <w:pPr>
        <w:spacing w:line="20" w:lineRule="atLeast"/>
        <w:ind w:left="1962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27.5pt;height:.550pt;mso-position-horizontal-relative:char;mso-position-vertical-relative:line" coordorigin="0,0" coordsize="550,11">
            <v:group style="position:absolute;left:5;top:5;width:540;height:2" coordorigin="5,5" coordsize="540,2">
              <v:shape style="position:absolute;left:5;top:5;width:540;height:2" coordorigin="5,5" coordsize="540,0" path="m5,5l544,5e" filled="false" stroked="true" strokeweight=".523pt" strokecolor="#231f2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3"/>
        <w:rPr>
          <w:rFonts w:ascii="Segoe UI" w:hAnsi="Segoe UI" w:cs="Segoe UI" w:eastAsia="Segoe UI"/>
          <w:sz w:val="17"/>
          <w:szCs w:val="17"/>
        </w:rPr>
      </w:pPr>
    </w:p>
    <w:p>
      <w:pPr>
        <w:spacing w:after="0" w:line="240" w:lineRule="auto"/>
        <w:rPr>
          <w:rFonts w:ascii="Segoe UI" w:hAnsi="Segoe UI" w:cs="Segoe UI" w:eastAsia="Segoe UI"/>
          <w:sz w:val="17"/>
          <w:szCs w:val="17"/>
        </w:rPr>
        <w:sectPr>
          <w:pgSz w:w="12240" w:h="15840"/>
          <w:pgMar w:header="623" w:footer="597" w:top="2860" w:bottom="780" w:left="580" w:right="680"/>
        </w:sectPr>
      </w:pPr>
    </w:p>
    <w:p>
      <w:pPr>
        <w:spacing w:before="76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91.800003pt;margin-top:-60.343719pt;width:431.15pt;height:216.2pt;mso-position-horizontal-relative:page;mso-position-vertical-relative:paragraph;z-index: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50"/>
                    <w:gridCol w:w="975"/>
                    <w:gridCol w:w="1034"/>
                    <w:gridCol w:w="1099"/>
                    <w:gridCol w:w="1057"/>
                    <w:gridCol w:w="1247"/>
                  </w:tblGrid>
                  <w:tr>
                    <w:trPr>
                      <w:trHeight w:val="739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1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9"/>
                          <w:ind w:left="28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1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17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5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114.2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" w:right="0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17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left="17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114.1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3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16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left="4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114.9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4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 w:before="41"/>
                          <w:ind w:left="17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7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 w:before="29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0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52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right="1071"/>
                          <w:jc w:val="center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26" w:lineRule="exact"/>
                          <w:ind w:right="1071"/>
                          <w:jc w:val="center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91.3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Utilities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23.9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-1.0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Activities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13.8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13.5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13.1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9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150" w:type="dxa"/>
                        <w:tcBorders>
                          <w:top w:val="nil" w:sz="6" w:space="0" w:color="auto"/>
                          <w:left w:val="single" w:sz="24" w:space="0" w:color="999899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16" w:right="0"/>
                          <w:jc w:val="left"/>
                          <w:rPr>
                            <w:rFonts w:ascii="Segoe UI" w:hAnsi="Segoe UI" w:cs="Segoe UI" w:eastAsia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9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z w:val="18"/>
        </w:rPr>
        <w:t>90.8</w:t>
      </w:r>
      <w:r>
        <w:rPr>
          <w:rFonts w:ascii="Times New Roman"/>
          <w:sz w:val="18"/>
        </w:rPr>
      </w:r>
    </w:p>
    <w:p>
      <w:pPr>
        <w:spacing w:before="76"/>
        <w:ind w:left="6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231F20"/>
          <w:sz w:val="18"/>
        </w:rPr>
        <w:t>91.6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0" w:left="580" w:right="680"/>
          <w:cols w:num="2" w:equalWidth="0">
            <w:col w:w="6218" w:space="40"/>
            <w:col w:w="472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line="253" w:lineRule="exact" w:before="46"/>
        <w:ind w:left="1734" w:right="0" w:firstLine="0"/>
        <w:jc w:val="left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pacing w:val="-1"/>
          <w:sz w:val="20"/>
        </w:rPr>
        <w:t>Rates</w:t>
      </w:r>
      <w:r>
        <w:rPr>
          <w:rFonts w:ascii="Segoe UI"/>
          <w:sz w:val="20"/>
        </w:rPr>
      </w:r>
    </w:p>
    <w:p>
      <w:pPr>
        <w:spacing w:line="253" w:lineRule="exact" w:before="0"/>
        <w:ind w:left="1780" w:right="0" w:firstLine="0"/>
        <w:jc w:val="left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color w:val="231F20"/>
          <w:sz w:val="20"/>
        </w:rPr>
        <w:t>October:  1997 - 2017</w:t>
      </w:r>
      <w:r>
        <w:rPr>
          <w:rFonts w:ascii="Segoe UI"/>
          <w:sz w:val="20"/>
        </w:rPr>
      </w:r>
    </w:p>
    <w:p>
      <w:pPr>
        <w:tabs>
          <w:tab w:pos="5274" w:val="left" w:leader="none"/>
        </w:tabs>
        <w:spacing w:before="3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50.254456pt;margin-top:11.778592pt;width:242.6pt;height:148.550pt;mso-position-horizontal-relative:page;mso-position-vertical-relative:paragraph;z-index:4864" coordorigin="1005,236" coordsize="4852,2971">
            <v:group style="position:absolute;left:5798;top:2856;width:58;height:2" coordorigin="5798,2856" coordsize="58,2">
              <v:shape style="position:absolute;left:5798;top:2856;width:58;height:2" coordorigin="5798,2856" coordsize="58,0" path="m5798,2856l5855,2856e" filled="false" stroked="true" strokeweight=".2101pt" strokecolor="#d9d9d9">
                <v:path arrowok="t"/>
              </v:shape>
            </v:group>
            <v:group style="position:absolute;left:5568;top:2856;width:115;height:2" coordorigin="5568,2856" coordsize="115,2">
              <v:shape style="position:absolute;left:5568;top:2856;width:115;height:2" coordorigin="5568,2856" coordsize="115,0" path="m5568,2856l5683,2856e" filled="false" stroked="true" strokeweight=".2101pt" strokecolor="#d9d9d9">
                <v:path arrowok="t"/>
              </v:shape>
            </v:group>
            <v:group style="position:absolute;left:5798;top:2507;width:58;height:2" coordorigin="5798,2507" coordsize="58,2">
              <v:shape style="position:absolute;left:5798;top:2507;width:58;height:2" coordorigin="5798,2507" coordsize="58,0" path="m5798,2507l5855,2507e" filled="false" stroked="true" strokeweight=".2101pt" strokecolor="#d9d9d9">
                <v:path arrowok="t"/>
              </v:shape>
            </v:group>
            <v:group style="position:absolute;left:5568;top:2507;width:115;height:2" coordorigin="5568,2507" coordsize="115,2">
              <v:shape style="position:absolute;left:5568;top:2507;width:115;height:2" coordorigin="5568,2507" coordsize="115,0" path="m5568,2507l5683,2507e" filled="false" stroked="true" strokeweight=".2101pt" strokecolor="#d9d9d9">
                <v:path arrowok="t"/>
              </v:shape>
            </v:group>
            <v:group style="position:absolute;left:5798;top:2158;width:58;height:2" coordorigin="5798,2158" coordsize="58,2">
              <v:shape style="position:absolute;left:5798;top:2158;width:58;height:2" coordorigin="5798,2158" coordsize="58,0" path="m5798,2158l5855,2158e" filled="false" stroked="true" strokeweight=".2101pt" strokecolor="#d9d9d9">
                <v:path arrowok="t"/>
              </v:shape>
            </v:group>
            <v:group style="position:absolute;left:5568;top:2158;width:115;height:2" coordorigin="5568,2158" coordsize="115,2">
              <v:shape style="position:absolute;left:5568;top:2158;width:115;height:2" coordorigin="5568,2158" coordsize="115,0" path="m5568,2158l5683,2158e" filled="false" stroked="true" strokeweight=".2101pt" strokecolor="#d9d9d9">
                <v:path arrowok="t"/>
              </v:shape>
            </v:group>
            <v:group style="position:absolute;left:5683;top:1879;width:115;height:1324" coordorigin="5683,1879" coordsize="115,1324">
              <v:shape style="position:absolute;left:5683;top:1879;width:115;height:1324" coordorigin="5683,1879" coordsize="115,1324" path="m5798,3202l5683,3202,5683,1879,5798,1879,5798,3202xe" filled="true" fillcolor="#c00000" stroked="false">
                <v:path arrowok="t"/>
                <v:fill type="solid"/>
              </v:shape>
            </v:group>
            <v:group style="position:absolute;left:5338;top:2856;width:115;height:2" coordorigin="5338,2856" coordsize="115,2">
              <v:shape style="position:absolute;left:5338;top:2856;width:115;height:2" coordorigin="5338,2856" coordsize="115,0" path="m5338,2856l5453,2856e" filled="false" stroked="true" strokeweight=".2101pt" strokecolor="#d9d9d9">
                <v:path arrowok="t"/>
              </v:shape>
            </v:group>
            <v:group style="position:absolute;left:5338;top:2507;width:115;height:2" coordorigin="5338,2507" coordsize="115,2">
              <v:shape style="position:absolute;left:5338;top:2507;width:115;height:2" coordorigin="5338,2507" coordsize="115,0" path="m5338,2507l5453,2507e" filled="false" stroked="true" strokeweight=".2101pt" strokecolor="#d9d9d9">
                <v:path arrowok="t"/>
              </v:shape>
            </v:group>
            <v:group style="position:absolute;left:5338;top:2158;width:115;height:2" coordorigin="5338,2158" coordsize="115,2">
              <v:shape style="position:absolute;left:5338;top:2158;width:115;height:2" coordorigin="5338,2158" coordsize="115,0" path="m5338,2158l5453,2158e" filled="false" stroked="true" strokeweight=".2101pt" strokecolor="#d9d9d9">
                <v:path arrowok="t"/>
              </v:shape>
            </v:group>
            <v:group style="position:absolute;left:5568;top:1805;width:288;height:2" coordorigin="5568,1805" coordsize="288,2">
              <v:shape style="position:absolute;left:5568;top:1805;width:288;height:2" coordorigin="5568,1805" coordsize="288,0" path="m5568,1805l5855,1805e" filled="false" stroked="true" strokeweight=".2101pt" strokecolor="#d9d9d9">
                <v:path arrowok="t"/>
              </v:shape>
            </v:group>
            <v:group style="position:absolute;left:5338;top:1805;width:115;height:2" coordorigin="5338,1805" coordsize="115,2">
              <v:shape style="position:absolute;left:5338;top:1805;width:115;height:2" coordorigin="5338,1805" coordsize="115,0" path="m5338,1805l5453,1805e" filled="false" stroked="true" strokeweight=".2101pt" strokecolor="#d9d9d9">
                <v:path arrowok="t"/>
              </v:shape>
            </v:group>
            <v:group style="position:absolute;left:5453;top:1736;width:115;height:1467" coordorigin="5453,1736" coordsize="115,1467">
              <v:shape style="position:absolute;left:5453;top:1736;width:115;height:1467" coordorigin="5453,1736" coordsize="115,1467" path="m5568,3202l5453,3202,5453,1736,5568,1736,5568,3202xe" filled="true" fillcolor="#c00000" stroked="false">
                <v:path arrowok="t"/>
                <v:fill type="solid"/>
              </v:shape>
            </v:group>
            <v:group style="position:absolute;left:5104;top:2856;width:115;height:2" coordorigin="5104,2856" coordsize="115,2">
              <v:shape style="position:absolute;left:5104;top:2856;width:115;height:2" coordorigin="5104,2856" coordsize="115,0" path="m5104,2856l5219,2856e" filled="false" stroked="true" strokeweight=".2101pt" strokecolor="#d9d9d9">
                <v:path arrowok="t"/>
              </v:shape>
            </v:group>
            <v:group style="position:absolute;left:5104;top:2507;width:115;height:2" coordorigin="5104,2507" coordsize="115,2">
              <v:shape style="position:absolute;left:5104;top:2507;width:115;height:2" coordorigin="5104,2507" coordsize="115,0" path="m5104,2507l5219,2507e" filled="false" stroked="true" strokeweight=".2101pt" strokecolor="#d9d9d9">
                <v:path arrowok="t"/>
              </v:shape>
            </v:group>
            <v:group style="position:absolute;left:5104;top:2158;width:115;height:2" coordorigin="5104,2158" coordsize="115,2">
              <v:shape style="position:absolute;left:5104;top:2158;width:115;height:2" coordorigin="5104,2158" coordsize="115,0" path="m5104,2158l5219,2158e" filled="false" stroked="true" strokeweight=".2101pt" strokecolor="#d9d9d9">
                <v:path arrowok="t"/>
              </v:shape>
            </v:group>
            <v:group style="position:absolute;left:5104;top:1805;width:115;height:2" coordorigin="5104,1805" coordsize="115,2">
              <v:shape style="position:absolute;left:5104;top:1805;width:115;height:2" coordorigin="5104,1805" coordsize="115,0" path="m5104,1805l5219,1805e" filled="false" stroked="true" strokeweight=".2101pt" strokecolor="#d9d9d9">
                <v:path arrowok="t"/>
              </v:shape>
            </v:group>
            <v:group style="position:absolute;left:5219;top:1530;width:120;height:1673" coordorigin="5219,1530" coordsize="120,1673">
              <v:shape style="position:absolute;left:5219;top:1530;width:120;height:1673" coordorigin="5219,1530" coordsize="120,1673" path="m5338,3202l5219,3202,5219,1530,5338,1530,5338,3202xe" filled="true" fillcolor="#c00000" stroked="false">
                <v:path arrowok="t"/>
                <v:fill type="solid"/>
              </v:shape>
            </v:group>
            <v:group style="position:absolute;left:4874;top:2856;width:115;height:2" coordorigin="4874,2856" coordsize="115,2">
              <v:shape style="position:absolute;left:4874;top:2856;width:115;height:2" coordorigin="4874,2856" coordsize="115,0" path="m4874,2856l4989,2856e" filled="false" stroked="true" strokeweight=".2101pt" strokecolor="#d9d9d9">
                <v:path arrowok="t"/>
              </v:shape>
            </v:group>
            <v:group style="position:absolute;left:4874;top:2507;width:115;height:2" coordorigin="4874,2507" coordsize="115,2">
              <v:shape style="position:absolute;left:4874;top:2507;width:115;height:2" coordorigin="4874,2507" coordsize="115,0" path="m4874,2507l4989,2507e" filled="false" stroked="true" strokeweight=".2101pt" strokecolor="#d9d9d9">
                <v:path arrowok="t"/>
              </v:shape>
            </v:group>
            <v:group style="position:absolute;left:4874;top:2158;width:115;height:2" coordorigin="4874,2158" coordsize="115,2">
              <v:shape style="position:absolute;left:4874;top:2158;width:115;height:2" coordorigin="4874,2158" coordsize="115,0" path="m4874,2158l4989,2158e" filled="false" stroked="true" strokeweight=".2101pt" strokecolor="#d9d9d9">
                <v:path arrowok="t"/>
              </v:shape>
            </v:group>
            <v:group style="position:absolute;left:4874;top:1805;width:115;height:2" coordorigin="4874,1805" coordsize="115,2">
              <v:shape style="position:absolute;left:4874;top:1805;width:115;height:2" coordorigin="4874,1805" coordsize="115,0" path="m4874,1805l4989,1805e" filled="false" stroked="true" strokeweight=".2101pt" strokecolor="#d9d9d9">
                <v:path arrowok="t"/>
              </v:shape>
            </v:group>
            <v:group style="position:absolute;left:5104;top:1456;width:752;height:2" coordorigin="5104,1456" coordsize="752,2">
              <v:shape style="position:absolute;left:5104;top:1456;width:752;height:2" coordorigin="5104,1456" coordsize="752,0" path="m5104,1456l5855,1456e" filled="false" stroked="true" strokeweight=".2101pt" strokecolor="#d9d9d9">
                <v:path arrowok="t"/>
              </v:shape>
            </v:group>
            <v:group style="position:absolute;left:4874;top:1456;width:115;height:2" coordorigin="4874,1456" coordsize="115,2">
              <v:shape style="position:absolute;left:4874;top:1456;width:115;height:2" coordorigin="4874,1456" coordsize="115,0" path="m4874,1456l4989,1456e" filled="false" stroked="true" strokeweight=".2101pt" strokecolor="#d9d9d9">
                <v:path arrowok="t"/>
              </v:shape>
            </v:group>
            <v:group style="position:absolute;left:4989;top:1320;width:115;height:1883" coordorigin="4989,1320" coordsize="115,1883">
              <v:shape style="position:absolute;left:4989;top:1320;width:115;height:1883" coordorigin="4989,1320" coordsize="115,1883" path="m5104,3202l4989,3202,4989,1320,5104,1320,5104,3202xe" filled="true" fillcolor="#c00000" stroked="false">
                <v:path arrowok="t"/>
                <v:fill type="solid"/>
              </v:shape>
            </v:group>
            <v:group style="position:absolute;left:4644;top:2856;width:115;height:2" coordorigin="4644,2856" coordsize="115,2">
              <v:shape style="position:absolute;left:4644;top:2856;width:115;height:2" coordorigin="4644,2856" coordsize="115,0" path="m4644,2856l4759,2856e" filled="false" stroked="true" strokeweight=".2101pt" strokecolor="#d9d9d9">
                <v:path arrowok="t"/>
              </v:shape>
            </v:group>
            <v:group style="position:absolute;left:4644;top:2507;width:115;height:2" coordorigin="4644,2507" coordsize="115,2">
              <v:shape style="position:absolute;left:4644;top:2507;width:115;height:2" coordorigin="4644,2507" coordsize="115,0" path="m4644,2507l4759,2507e" filled="false" stroked="true" strokeweight=".2101pt" strokecolor="#d9d9d9">
                <v:path arrowok="t"/>
              </v:shape>
            </v:group>
            <v:group style="position:absolute;left:4644;top:2158;width:115;height:2" coordorigin="4644,2158" coordsize="115,2">
              <v:shape style="position:absolute;left:4644;top:2158;width:115;height:2" coordorigin="4644,2158" coordsize="115,0" path="m4644,2158l4759,2158e" filled="false" stroked="true" strokeweight=".2101pt" strokecolor="#d9d9d9">
                <v:path arrowok="t"/>
              </v:shape>
            </v:group>
            <v:group style="position:absolute;left:4644;top:1805;width:115;height:2" coordorigin="4644,1805" coordsize="115,2">
              <v:shape style="position:absolute;left:4644;top:1805;width:115;height:2" coordorigin="4644,1805" coordsize="115,0" path="m4644,1805l4759,1805e" filled="false" stroked="true" strokeweight=".2101pt" strokecolor="#d9d9d9">
                <v:path arrowok="t"/>
              </v:shape>
            </v:group>
            <v:group style="position:absolute;left:4644;top:1456;width:115;height:2" coordorigin="4644,1456" coordsize="115,2">
              <v:shape style="position:absolute;left:4644;top:1456;width:115;height:2" coordorigin="4644,1456" coordsize="115,0" path="m4644,1456l4759,1456e" filled="false" stroked="true" strokeweight=".2101pt" strokecolor="#d9d9d9">
                <v:path arrowok="t"/>
              </v:shape>
            </v:group>
            <v:group style="position:absolute;left:4874;top:1107;width:982;height:2" coordorigin="4874,1107" coordsize="982,2">
              <v:shape style="position:absolute;left:4874;top:1107;width:982;height:2" coordorigin="4874,1107" coordsize="982,0" path="m4874,1107l5855,1107e" filled="false" stroked="true" strokeweight=".2101pt" strokecolor="#d9d9d9">
                <v:path arrowok="t"/>
              </v:shape>
            </v:group>
            <v:group style="position:absolute;left:4644;top:1107;width:115;height:2" coordorigin="4644,1107" coordsize="115,2">
              <v:shape style="position:absolute;left:4644;top:1107;width:115;height:2" coordorigin="4644,1107" coordsize="115,0" path="m4644,1107l4759,1107e" filled="false" stroked="true" strokeweight=".2101pt" strokecolor="#d9d9d9">
                <v:path arrowok="t"/>
              </v:shape>
            </v:group>
            <v:group style="position:absolute;left:4874;top:759;width:982;height:2" coordorigin="4874,759" coordsize="982,2">
              <v:shape style="position:absolute;left:4874;top:759;width:982;height:2" coordorigin="4874,759" coordsize="982,0" path="m4874,759l5855,759e" filled="false" stroked="true" strokeweight=".2101pt" strokecolor="#d9d9d9">
                <v:path arrowok="t"/>
              </v:shape>
            </v:group>
            <v:group style="position:absolute;left:4644;top:759;width:115;height:2" coordorigin="4644,759" coordsize="115,2">
              <v:shape style="position:absolute;left:4644;top:759;width:115;height:2" coordorigin="4644,759" coordsize="115,0" path="m4644,759l4759,759e" filled="false" stroked="true" strokeweight=".2101pt" strokecolor="#d9d9d9">
                <v:path arrowok="t"/>
              </v:shape>
            </v:group>
            <v:group style="position:absolute;left:4759;top:656;width:115;height:2547" coordorigin="4759,656" coordsize="115,2547">
              <v:shape style="position:absolute;left:4759;top:656;width:115;height:2547" coordorigin="4759,656" coordsize="115,2547" path="m4874,3202l4759,3202,4759,656,4874,656,4874,3202xe" filled="true" fillcolor="#c00000" stroked="false">
                <v:path arrowok="t"/>
                <v:fill type="solid"/>
              </v:shape>
            </v:group>
            <v:group style="position:absolute;left:4414;top:2856;width:115;height:2" coordorigin="4414,2856" coordsize="115,2">
              <v:shape style="position:absolute;left:4414;top:2856;width:115;height:2" coordorigin="4414,2856" coordsize="115,0" path="m4414,2856l4529,2856e" filled="false" stroked="true" strokeweight=".2101pt" strokecolor="#d9d9d9">
                <v:path arrowok="t"/>
              </v:shape>
            </v:group>
            <v:group style="position:absolute;left:4414;top:2507;width:115;height:2" coordorigin="4414,2507" coordsize="115,2">
              <v:shape style="position:absolute;left:4414;top:2507;width:115;height:2" coordorigin="4414,2507" coordsize="115,0" path="m4414,2507l4529,2507e" filled="false" stroked="true" strokeweight=".2101pt" strokecolor="#d9d9d9">
                <v:path arrowok="t"/>
              </v:shape>
            </v:group>
            <v:group style="position:absolute;left:4414;top:2158;width:115;height:2" coordorigin="4414,2158" coordsize="115,2">
              <v:shape style="position:absolute;left:4414;top:2158;width:115;height:2" coordorigin="4414,2158" coordsize="115,0" path="m4414,2158l4529,2158e" filled="false" stroked="true" strokeweight=".2101pt" strokecolor="#d9d9d9">
                <v:path arrowok="t"/>
              </v:shape>
            </v:group>
            <v:group style="position:absolute;left:4414;top:1805;width:115;height:2" coordorigin="4414,1805" coordsize="115,2">
              <v:shape style="position:absolute;left:4414;top:1805;width:115;height:2" coordorigin="4414,1805" coordsize="115,0" path="m4414,1805l4529,1805e" filled="false" stroked="true" strokeweight=".2101pt" strokecolor="#d9d9d9">
                <v:path arrowok="t"/>
              </v:shape>
            </v:group>
            <v:group style="position:absolute;left:4414;top:1456;width:115;height:2" coordorigin="4414,1456" coordsize="115,2">
              <v:shape style="position:absolute;left:4414;top:1456;width:115;height:2" coordorigin="4414,1456" coordsize="115,0" path="m4414,1456l4529,1456e" filled="false" stroked="true" strokeweight=".2101pt" strokecolor="#d9d9d9">
                <v:path arrowok="t"/>
              </v:shape>
            </v:group>
            <v:group style="position:absolute;left:4414;top:1107;width:115;height:2" coordorigin="4414,1107" coordsize="115,2">
              <v:shape style="position:absolute;left:4414;top:1107;width:115;height:2" coordorigin="4414,1107" coordsize="115,0" path="m4414,1107l4529,1107e" filled="false" stroked="true" strokeweight=".2101pt" strokecolor="#d9d9d9">
                <v:path arrowok="t"/>
              </v:shape>
            </v:group>
            <v:group style="position:absolute;left:4414;top:759;width:115;height:2" coordorigin="4414,759" coordsize="115,2">
              <v:shape style="position:absolute;left:4414;top:759;width:115;height:2" coordorigin="4414,759" coordsize="115,0" path="m4414,759l4529,759e" filled="false" stroked="true" strokeweight=".2101pt" strokecolor="#d9d9d9">
                <v:path arrowok="t"/>
              </v:shape>
            </v:group>
            <v:group style="position:absolute;left:4644;top:410;width:1211;height:2" coordorigin="4644,410" coordsize="1211,2">
              <v:shape style="position:absolute;left:4644;top:410;width:1211;height:2" coordorigin="4644,410" coordsize="1211,0" path="m4644,410l5855,410e" filled="false" stroked="true" strokeweight=".2101pt" strokecolor="#d9d9d9">
                <v:path arrowok="t"/>
              </v:shape>
            </v:group>
            <v:group style="position:absolute;left:4414;top:410;width:115;height:2" coordorigin="4414,410" coordsize="115,2">
              <v:shape style="position:absolute;left:4414;top:410;width:115;height:2" coordorigin="4414,410" coordsize="115,0" path="m4414,410l4529,410e" filled="false" stroked="true" strokeweight=".2101pt" strokecolor="#d9d9d9">
                <v:path arrowok="t"/>
              </v:shape>
            </v:group>
            <v:group style="position:absolute;left:4529;top:374;width:115;height:2828" coordorigin="4529,374" coordsize="115,2828">
              <v:shape style="position:absolute;left:4529;top:374;width:115;height:2828" coordorigin="4529,374" coordsize="115,2828" path="m4644,3202l4529,3202,4529,374,4644,374,4644,3202xe" filled="true" fillcolor="#c00000" stroked="false">
                <v:path arrowok="t"/>
                <v:fill type="solid"/>
              </v:shape>
            </v:group>
            <v:group style="position:absolute;left:4180;top:2856;width:115;height:2" coordorigin="4180,2856" coordsize="115,2">
              <v:shape style="position:absolute;left:4180;top:2856;width:115;height:2" coordorigin="4180,2856" coordsize="115,0" path="m4180,2856l4295,2856e" filled="false" stroked="true" strokeweight=".2101pt" strokecolor="#d9d9d9">
                <v:path arrowok="t"/>
              </v:shape>
            </v:group>
            <v:group style="position:absolute;left:4180;top:2507;width:115;height:2" coordorigin="4180,2507" coordsize="115,2">
              <v:shape style="position:absolute;left:4180;top:2507;width:115;height:2" coordorigin="4180,2507" coordsize="115,0" path="m4180,2507l4295,2507e" filled="false" stroked="true" strokeweight=".2101pt" strokecolor="#d9d9d9">
                <v:path arrowok="t"/>
              </v:shape>
            </v:group>
            <v:group style="position:absolute;left:4180;top:2158;width:115;height:2" coordorigin="4180,2158" coordsize="115,2">
              <v:shape style="position:absolute;left:4180;top:2158;width:115;height:2" coordorigin="4180,2158" coordsize="115,0" path="m4180,2158l4295,2158e" filled="false" stroked="true" strokeweight=".2101pt" strokecolor="#d9d9d9">
                <v:path arrowok="t"/>
              </v:shape>
            </v:group>
            <v:group style="position:absolute;left:4180;top:1805;width:115;height:2" coordorigin="4180,1805" coordsize="115,2">
              <v:shape style="position:absolute;left:4180;top:1805;width:115;height:2" coordorigin="4180,1805" coordsize="115,0" path="m4180,1805l4295,1805e" filled="false" stroked="true" strokeweight=".2101pt" strokecolor="#d9d9d9">
                <v:path arrowok="t"/>
              </v:shape>
            </v:group>
            <v:group style="position:absolute;left:4180;top:1456;width:115;height:2" coordorigin="4180,1456" coordsize="115,2">
              <v:shape style="position:absolute;left:4180;top:1456;width:115;height:2" coordorigin="4180,1456" coordsize="115,0" path="m4180,1456l4295,1456e" filled="false" stroked="true" strokeweight=".2101pt" strokecolor="#d9d9d9">
                <v:path arrowok="t"/>
              </v:shape>
            </v:group>
            <v:group style="position:absolute;left:4180;top:1107;width:115;height:2" coordorigin="4180,1107" coordsize="115,2">
              <v:shape style="position:absolute;left:4180;top:1107;width:115;height:2" coordorigin="4180,1107" coordsize="115,0" path="m4180,1107l4295,1107e" filled="false" stroked="true" strokeweight=".2101pt" strokecolor="#d9d9d9">
                <v:path arrowok="t"/>
              </v:shape>
            </v:group>
            <v:group style="position:absolute;left:4180;top:759;width:115;height:2" coordorigin="4180,759" coordsize="115,2">
              <v:shape style="position:absolute;left:4180;top:759;width:115;height:2" coordorigin="4180,759" coordsize="115,0" path="m4180,759l4295,759e" filled="false" stroked="true" strokeweight=".2101pt" strokecolor="#d9d9d9">
                <v:path arrowok="t"/>
              </v:shape>
            </v:group>
            <v:group style="position:absolute;left:4180;top:410;width:115;height:2" coordorigin="4180,410" coordsize="115,2">
              <v:shape style="position:absolute;left:4180;top:410;width:115;height:2" coordorigin="4180,410" coordsize="115,0" path="m4180,410l4295,410e" filled="false" stroked="true" strokeweight=".2101pt" strokecolor="#d9d9d9">
                <v:path arrowok="t"/>
              </v:shape>
            </v:group>
            <v:group style="position:absolute;left:4295;top:341;width:120;height:2862" coordorigin="4295,341" coordsize="120,2862">
              <v:shape style="position:absolute;left:4295;top:341;width:120;height:2862" coordorigin="4295,341" coordsize="120,2862" path="m4414,3202l4295,3202,4295,341,4414,341,4414,3202xe" filled="true" fillcolor="#c00000" stroked="false">
                <v:path arrowok="t"/>
                <v:fill type="solid"/>
              </v:shape>
            </v:group>
            <v:group style="position:absolute;left:3950;top:2856;width:115;height:2" coordorigin="3950,2856" coordsize="115,2">
              <v:shape style="position:absolute;left:3950;top:2856;width:115;height:2" coordorigin="3950,2856" coordsize="115,0" path="m3950,2856l4065,2856e" filled="false" stroked="true" strokeweight=".2101pt" strokecolor="#d9d9d9">
                <v:path arrowok="t"/>
              </v:shape>
            </v:group>
            <v:group style="position:absolute;left:3950;top:2507;width:115;height:2" coordorigin="3950,2507" coordsize="115,2">
              <v:shape style="position:absolute;left:3950;top:2507;width:115;height:2" coordorigin="3950,2507" coordsize="115,0" path="m3950,2507l4065,2507e" filled="false" stroked="true" strokeweight=".2101pt" strokecolor="#d9d9d9">
                <v:path arrowok="t"/>
              </v:shape>
            </v:group>
            <v:group style="position:absolute;left:3950;top:2158;width:115;height:2" coordorigin="3950,2158" coordsize="115,2">
              <v:shape style="position:absolute;left:3950;top:2158;width:115;height:2" coordorigin="3950,2158" coordsize="115,0" path="m3950,2158l4065,2158e" filled="false" stroked="true" strokeweight=".2101pt" strokecolor="#d9d9d9">
                <v:path arrowok="t"/>
              </v:shape>
            </v:group>
            <v:group style="position:absolute;left:3950;top:1805;width:115;height:2" coordorigin="3950,1805" coordsize="115,2">
              <v:shape style="position:absolute;left:3950;top:1805;width:115;height:2" coordorigin="3950,1805" coordsize="115,0" path="m3950,1805l4065,1805e" filled="false" stroked="true" strokeweight=".2101pt" strokecolor="#d9d9d9">
                <v:path arrowok="t"/>
              </v:shape>
            </v:group>
            <v:group style="position:absolute;left:3950;top:1456;width:115;height:2" coordorigin="3950,1456" coordsize="115,2">
              <v:shape style="position:absolute;left:3950;top:1456;width:115;height:2" coordorigin="3950,1456" coordsize="115,0" path="m3950,1456l4065,1456e" filled="false" stroked="true" strokeweight=".2101pt" strokecolor="#d9d9d9">
                <v:path arrowok="t"/>
              </v:shape>
            </v:group>
            <v:group style="position:absolute;left:3950;top:1107;width:115;height:2" coordorigin="3950,1107" coordsize="115,2">
              <v:shape style="position:absolute;left:3950;top:1107;width:115;height:2" coordorigin="3950,1107" coordsize="115,0" path="m3950,1107l4065,1107e" filled="false" stroked="true" strokeweight=".2101pt" strokecolor="#d9d9d9">
                <v:path arrowok="t"/>
              </v:shape>
            </v:group>
            <v:group style="position:absolute;left:3950;top:759;width:115;height:2" coordorigin="3950,759" coordsize="115,2">
              <v:shape style="position:absolute;left:3950;top:759;width:115;height:2" coordorigin="3950,759" coordsize="115,0" path="m3950,759l4065,759e" filled="false" stroked="true" strokeweight=".2101pt" strokecolor="#d9d9d9">
                <v:path arrowok="t"/>
              </v:shape>
            </v:group>
            <v:group style="position:absolute;left:3950;top:410;width:115;height:2" coordorigin="3950,410" coordsize="115,2">
              <v:shape style="position:absolute;left:3950;top:410;width:115;height:2" coordorigin="3950,410" coordsize="115,0" path="m3950,410l4065,410e" filled="false" stroked="true" strokeweight=".2101pt" strokecolor="#d9d9d9">
                <v:path arrowok="t"/>
              </v:shape>
            </v:group>
            <v:group style="position:absolute;left:4065;top:307;width:115;height:2896" coordorigin="4065,307" coordsize="115,2896">
              <v:shape style="position:absolute;left:4065;top:307;width:115;height:2896" coordorigin="4065,307" coordsize="115,2896" path="m4180,3202l4065,3202,4065,307,4180,307,4180,3202xe" filled="true" fillcolor="#c00000" stroked="false">
                <v:path arrowok="t"/>
                <v:fill type="solid"/>
              </v:shape>
            </v:group>
            <v:group style="position:absolute;left:3721;top:2856;width:115;height:2" coordorigin="3721,2856" coordsize="115,2">
              <v:shape style="position:absolute;left:3721;top:2856;width:115;height:2" coordorigin="3721,2856" coordsize="115,0" path="m3721,2856l3835,2856e" filled="false" stroked="true" strokeweight=".2101pt" strokecolor="#d9d9d9">
                <v:path arrowok="t"/>
              </v:shape>
            </v:group>
            <v:group style="position:absolute;left:3721;top:2507;width:115;height:2" coordorigin="3721,2507" coordsize="115,2">
              <v:shape style="position:absolute;left:3721;top:2507;width:115;height:2" coordorigin="3721,2507" coordsize="115,0" path="m3721,2507l3835,2507e" filled="false" stroked="true" strokeweight=".2101pt" strokecolor="#d9d9d9">
                <v:path arrowok="t"/>
              </v:shape>
            </v:group>
            <v:group style="position:absolute;left:3721;top:2158;width:115;height:2" coordorigin="3721,2158" coordsize="115,2">
              <v:shape style="position:absolute;left:3721;top:2158;width:115;height:2" coordorigin="3721,2158" coordsize="115,0" path="m3721,2158l3835,2158e" filled="false" stroked="true" strokeweight=".2101pt" strokecolor="#d9d9d9">
                <v:path arrowok="t"/>
              </v:shape>
            </v:group>
            <v:group style="position:absolute;left:3721;top:1805;width:115;height:2" coordorigin="3721,1805" coordsize="115,2">
              <v:shape style="position:absolute;left:3721;top:1805;width:115;height:2" coordorigin="3721,1805" coordsize="115,0" path="m3721,1805l3835,1805e" filled="false" stroked="true" strokeweight=".2101pt" strokecolor="#d9d9d9">
                <v:path arrowok="t"/>
              </v:shape>
            </v:group>
            <v:group style="position:absolute;left:3721;top:1456;width:115;height:2" coordorigin="3721,1456" coordsize="115,2">
              <v:shape style="position:absolute;left:3721;top:1456;width:115;height:2" coordorigin="3721,1456" coordsize="115,0" path="m3721,1456l3835,1456e" filled="false" stroked="true" strokeweight=".2101pt" strokecolor="#d9d9d9">
                <v:path arrowok="t"/>
              </v:shape>
            </v:group>
            <v:group style="position:absolute;left:1007;top:1107;width:2829;height:2" coordorigin="1007,1107" coordsize="2829,2">
              <v:shape style="position:absolute;left:1007;top:1107;width:2829;height:2" coordorigin="1007,1107" coordsize="2829,0" path="m1007,1107l3835,1107e" filled="false" stroked="true" strokeweight=".2101pt" strokecolor="#d9d9d9">
                <v:path arrowok="t"/>
              </v:shape>
            </v:group>
            <v:group style="position:absolute;left:1007;top:759;width:2829;height:2" coordorigin="1007,759" coordsize="2829,2">
              <v:shape style="position:absolute;left:1007;top:759;width:2829;height:2" coordorigin="1007,759" coordsize="2829,0" path="m1007,759l3835,759e" filled="false" stroked="true" strokeweight=".2101pt" strokecolor="#d9d9d9">
                <v:path arrowok="t"/>
              </v:shape>
            </v:group>
            <v:group style="position:absolute;left:1007;top:410;width:2829;height:2" coordorigin="1007,410" coordsize="2829,2">
              <v:shape style="position:absolute;left:1007;top:410;width:2829;height:2" coordorigin="1007,410" coordsize="2829,0" path="m1007,410l3835,410e" filled="false" stroked="true" strokeweight=".2101pt" strokecolor="#d9d9d9">
                <v:path arrowok="t"/>
              </v:shape>
            </v:group>
            <v:group style="position:absolute;left:3835;top:236;width:115;height:2967" coordorigin="3835,236" coordsize="115,2967">
              <v:shape style="position:absolute;left:3835;top:236;width:115;height:2967" coordorigin="3835,236" coordsize="115,2967" path="m3950,3202l3835,3202,3835,236,3950,236,3950,3202xe" filled="true" fillcolor="#c00000" stroked="false">
                <v:path arrowok="t"/>
                <v:fill type="solid"/>
              </v:shape>
            </v:group>
            <v:group style="position:absolute;left:3486;top:2856;width:120;height:2" coordorigin="3486,2856" coordsize="120,2">
              <v:shape style="position:absolute;left:3486;top:2856;width:120;height:2" coordorigin="3486,2856" coordsize="120,0" path="m3486,2856l3606,2856e" filled="false" stroked="true" strokeweight=".2101pt" strokecolor="#d9d9d9">
                <v:path arrowok="t"/>
              </v:shape>
            </v:group>
            <v:group style="position:absolute;left:3486;top:2507;width:120;height:2" coordorigin="3486,2507" coordsize="120,2">
              <v:shape style="position:absolute;left:3486;top:2507;width:120;height:2" coordorigin="3486,2507" coordsize="120,0" path="m3486,2507l3606,2507e" filled="false" stroked="true" strokeweight=".2101pt" strokecolor="#d9d9d9">
                <v:path arrowok="t"/>
              </v:shape>
            </v:group>
            <v:group style="position:absolute;left:3486;top:2158;width:120;height:2" coordorigin="3486,2158" coordsize="120,2">
              <v:shape style="position:absolute;left:3486;top:2158;width:120;height:2" coordorigin="3486,2158" coordsize="120,0" path="m3486,2158l3606,2158e" filled="false" stroked="true" strokeweight=".2101pt" strokecolor="#d9d9d9">
                <v:path arrowok="t"/>
              </v:shape>
            </v:group>
            <v:group style="position:absolute;left:3486;top:1805;width:120;height:2" coordorigin="3486,1805" coordsize="120,2">
              <v:shape style="position:absolute;left:3486;top:1805;width:120;height:2" coordorigin="3486,1805" coordsize="120,0" path="m3486,1805l3606,1805e" filled="false" stroked="true" strokeweight=".2101pt" strokecolor="#d9d9d9">
                <v:path arrowok="t"/>
              </v:shape>
            </v:group>
            <v:group style="position:absolute;left:2563;top:1456;width:1044;height:2" coordorigin="2563,1456" coordsize="1044,2">
              <v:shape style="position:absolute;left:2563;top:1456;width:1044;height:2" coordorigin="2563,1456" coordsize="1044,0" path="m2563,1456l3606,1456e" filled="false" stroked="true" strokeweight=".2101pt" strokecolor="#d9d9d9">
                <v:path arrowok="t"/>
              </v:shape>
            </v:group>
            <v:group style="position:absolute;left:3606;top:1387;width:115;height:1816" coordorigin="3606,1387" coordsize="115,1816">
              <v:shape style="position:absolute;left:3606;top:1387;width:115;height:1816" coordorigin="3606,1387" coordsize="115,1816" path="m3721,3202l3606,3202,3606,1387,3721,1387,3721,3202xe" filled="true" fillcolor="#c00000" stroked="false">
                <v:path arrowok="t"/>
                <v:fill type="solid"/>
              </v:shape>
            </v:group>
            <v:group style="position:absolute;left:3256;top:2856;width:115;height:2" coordorigin="3256,2856" coordsize="115,2">
              <v:shape style="position:absolute;left:3256;top:2856;width:115;height:2" coordorigin="3256,2856" coordsize="115,0" path="m3256,2856l3371,2856e" filled="false" stroked="true" strokeweight=".2101pt" strokecolor="#d9d9d9">
                <v:path arrowok="t"/>
              </v:shape>
            </v:group>
            <v:group style="position:absolute;left:3256;top:2507;width:115;height:2" coordorigin="3256,2507" coordsize="115,2">
              <v:shape style="position:absolute;left:3256;top:2507;width:115;height:2" coordorigin="3256,2507" coordsize="115,0" path="m3256,2507l3371,2507e" filled="false" stroked="true" strokeweight=".2101pt" strokecolor="#d9d9d9">
                <v:path arrowok="t"/>
              </v:shape>
            </v:group>
            <v:group style="position:absolute;left:3256;top:2158;width:115;height:2" coordorigin="3256,2158" coordsize="115,2">
              <v:shape style="position:absolute;left:3256;top:2158;width:115;height:2" coordorigin="3256,2158" coordsize="115,0" path="m3256,2158l3371,2158e" filled="false" stroked="true" strokeweight=".2101pt" strokecolor="#d9d9d9">
                <v:path arrowok="t"/>
              </v:shape>
            </v:group>
            <v:group style="position:absolute;left:3256;top:1805;width:115;height:2" coordorigin="3256,1805" coordsize="115,2">
              <v:shape style="position:absolute;left:3256;top:1805;width:115;height:2" coordorigin="3256,1805" coordsize="115,0" path="m3256,1805l3371,1805e" filled="false" stroked="true" strokeweight=".2101pt" strokecolor="#d9d9d9">
                <v:path arrowok="t"/>
              </v:shape>
            </v:group>
            <v:group style="position:absolute;left:3371;top:1492;width:115;height:1711" coordorigin="3371,1492" coordsize="115,1711">
              <v:shape style="position:absolute;left:3371;top:1492;width:115;height:1711" coordorigin="3371,1492" coordsize="115,1711" path="m3486,3202l3371,3202,3371,1492,3486,1492,3486,3202xe" filled="true" fillcolor="#c00000" stroked="false">
                <v:path arrowok="t"/>
                <v:fill type="solid"/>
              </v:shape>
            </v:group>
            <v:group style="position:absolute;left:3027;top:2856;width:115;height:2" coordorigin="3027,2856" coordsize="115,2">
              <v:shape style="position:absolute;left:3027;top:2856;width:115;height:2" coordorigin="3027,2856" coordsize="115,0" path="m3027,2856l3142,2856e" filled="false" stroked="true" strokeweight=".2101pt" strokecolor="#d9d9d9">
                <v:path arrowok="t"/>
              </v:shape>
            </v:group>
            <v:group style="position:absolute;left:3027;top:2507;width:115;height:2" coordorigin="3027,2507" coordsize="115,2">
              <v:shape style="position:absolute;left:3027;top:2507;width:115;height:2" coordorigin="3027,2507" coordsize="115,0" path="m3027,2507l3142,2507e" filled="false" stroked="true" strokeweight=".2101pt" strokecolor="#d9d9d9">
                <v:path arrowok="t"/>
              </v:shape>
            </v:group>
            <v:group style="position:absolute;left:3027;top:2158;width:115;height:2" coordorigin="3027,2158" coordsize="115,2">
              <v:shape style="position:absolute;left:3027;top:2158;width:115;height:2" coordorigin="3027,2158" coordsize="115,0" path="m3027,2158l3142,2158e" filled="false" stroked="true" strokeweight=".2101pt" strokecolor="#d9d9d9">
                <v:path arrowok="t"/>
              </v:shape>
            </v:group>
            <v:group style="position:absolute;left:2797;top:1805;width:345;height:2" coordorigin="2797,1805" coordsize="345,2">
              <v:shape style="position:absolute;left:2797;top:1805;width:345;height:2" coordorigin="2797,1805" coordsize="345,0" path="m2797,1805l3142,1805e" filled="false" stroked="true" strokeweight=".2101pt" strokecolor="#d9d9d9">
                <v:path arrowok="t"/>
              </v:shape>
            </v:group>
            <v:group style="position:absolute;left:3142;top:1563;width:115;height:1639" coordorigin="3142,1563" coordsize="115,1639">
              <v:shape style="position:absolute;left:3142;top:1563;width:115;height:1639" coordorigin="3142,1563" coordsize="115,1639" path="m3256,3202l3142,3202,3142,1563,3256,1563,3256,3202xe" filled="true" fillcolor="#c00000" stroked="false">
                <v:path arrowok="t"/>
                <v:fill type="solid"/>
              </v:shape>
            </v:group>
            <v:group style="position:absolute;left:2797;top:2856;width:115;height:2" coordorigin="2797,2856" coordsize="115,2">
              <v:shape style="position:absolute;left:2797;top:2856;width:115;height:2" coordorigin="2797,2856" coordsize="115,0" path="m2797,2856l2912,2856e" filled="false" stroked="true" strokeweight=".2101pt" strokecolor="#d9d9d9">
                <v:path arrowok="t"/>
              </v:shape>
            </v:group>
            <v:group style="position:absolute;left:2797;top:2507;width:115;height:2" coordorigin="2797,2507" coordsize="115,2">
              <v:shape style="position:absolute;left:2797;top:2507;width:115;height:2" coordorigin="2797,2507" coordsize="115,0" path="m2797,2507l2912,2507e" filled="false" stroked="true" strokeweight=".2101pt" strokecolor="#d9d9d9">
                <v:path arrowok="t"/>
              </v:shape>
            </v:group>
            <v:group style="position:absolute;left:2797;top:2158;width:115;height:2" coordorigin="2797,2158" coordsize="115,2">
              <v:shape style="position:absolute;left:2797;top:2158;width:115;height:2" coordorigin="2797,2158" coordsize="115,0" path="m2797,2158l2912,2158e" filled="false" stroked="true" strokeweight=".2101pt" strokecolor="#d9d9d9">
                <v:path arrowok="t"/>
              </v:shape>
            </v:group>
            <v:group style="position:absolute;left:2912;top:1841;width:115;height:1362" coordorigin="2912,1841" coordsize="115,1362">
              <v:shape style="position:absolute;left:2912;top:1841;width:115;height:1362" coordorigin="2912,1841" coordsize="115,1362" path="m3027,3202l2912,3202,2912,1841,3027,1841,3027,3202xe" filled="true" fillcolor="#c00000" stroked="false">
                <v:path arrowok="t"/>
                <v:fill type="solid"/>
              </v:shape>
            </v:group>
            <v:group style="position:absolute;left:2563;top:2856;width:115;height:2" coordorigin="2563,2856" coordsize="115,2">
              <v:shape style="position:absolute;left:2563;top:2856;width:115;height:2" coordorigin="2563,2856" coordsize="115,0" path="m2563,2856l2677,2856e" filled="false" stroked="true" strokeweight=".2101pt" strokecolor="#d9d9d9">
                <v:path arrowok="t"/>
              </v:shape>
            </v:group>
            <v:group style="position:absolute;left:2563;top:2507;width:115;height:2" coordorigin="2563,2507" coordsize="115,2">
              <v:shape style="position:absolute;left:2563;top:2507;width:115;height:2" coordorigin="2563,2507" coordsize="115,0" path="m2563,2507l2677,2507e" filled="false" stroked="true" strokeweight=".2101pt" strokecolor="#d9d9d9">
                <v:path arrowok="t"/>
              </v:shape>
            </v:group>
            <v:group style="position:absolute;left:2563;top:2158;width:115;height:2" coordorigin="2563,2158" coordsize="115,2">
              <v:shape style="position:absolute;left:2563;top:2158;width:115;height:2" coordorigin="2563,2158" coordsize="115,0" path="m2563,2158l2677,2158e" filled="false" stroked="true" strokeweight=".2101pt" strokecolor="#d9d9d9">
                <v:path arrowok="t"/>
              </v:shape>
            </v:group>
            <v:group style="position:absolute;left:2563;top:1805;width:115;height:2" coordorigin="2563,1805" coordsize="115,2">
              <v:shape style="position:absolute;left:2563;top:1805;width:115;height:2" coordorigin="2563,1805" coordsize="115,0" path="m2563,1805l2677,1805e" filled="false" stroked="true" strokeweight=".2101pt" strokecolor="#d9d9d9">
                <v:path arrowok="t"/>
              </v:shape>
            </v:group>
            <v:group style="position:absolute;left:2677;top:1563;width:120;height:1639" coordorigin="2677,1563" coordsize="120,1639">
              <v:shape style="position:absolute;left:2677;top:1563;width:120;height:1639" coordorigin="2677,1563" coordsize="120,1639" path="m2797,3202l2677,3202,2677,1563,2797,1563,2797,3202xe" filled="true" fillcolor="#c00000" stroked="false">
                <v:path arrowok="t"/>
                <v:fill type="solid"/>
              </v:shape>
            </v:group>
            <v:group style="position:absolute;left:2333;top:2856;width:115;height:2" coordorigin="2333,2856" coordsize="115,2">
              <v:shape style="position:absolute;left:2333;top:2856;width:115;height:2" coordorigin="2333,2856" coordsize="115,0" path="m2333,2856l2448,2856e" filled="false" stroked="true" strokeweight=".2101pt" strokecolor="#d9d9d9">
                <v:path arrowok="t"/>
              </v:shape>
            </v:group>
            <v:group style="position:absolute;left:2333;top:2507;width:115;height:2" coordorigin="2333,2507" coordsize="115,2">
              <v:shape style="position:absolute;left:2333;top:2507;width:115;height:2" coordorigin="2333,2507" coordsize="115,0" path="m2333,2507l2448,2507e" filled="false" stroked="true" strokeweight=".2101pt" strokecolor="#d9d9d9">
                <v:path arrowok="t"/>
              </v:shape>
            </v:group>
            <v:group style="position:absolute;left:2333;top:2158;width:115;height:2" coordorigin="2333,2158" coordsize="115,2">
              <v:shape style="position:absolute;left:2333;top:2158;width:115;height:2" coordorigin="2333,2158" coordsize="115,0" path="m2333,2158l2448,2158e" filled="false" stroked="true" strokeweight=".2101pt" strokecolor="#d9d9d9">
                <v:path arrowok="t"/>
              </v:shape>
            </v:group>
            <v:group style="position:absolute;left:2333;top:1805;width:115;height:2" coordorigin="2333,1805" coordsize="115,2">
              <v:shape style="position:absolute;left:2333;top:1805;width:115;height:2" coordorigin="2333,1805" coordsize="115,0" path="m2333,1805l2448,1805e" filled="false" stroked="true" strokeweight=".2101pt" strokecolor="#d9d9d9">
                <v:path arrowok="t"/>
              </v:shape>
            </v:group>
            <v:group style="position:absolute;left:1409;top:1456;width:1039;height:2" coordorigin="1409,1456" coordsize="1039,2">
              <v:shape style="position:absolute;left:1409;top:1456;width:1039;height:2" coordorigin="1409,1456" coordsize="1039,0" path="m1409,1456l2448,1456e" filled="false" stroked="true" strokeweight=".2101pt" strokecolor="#d9d9d9">
                <v:path arrowok="t"/>
              </v:shape>
            </v:group>
            <v:group style="position:absolute;left:2448;top:1425;width:115;height:1778" coordorigin="2448,1425" coordsize="115,1778">
              <v:shape style="position:absolute;left:2448;top:1425;width:115;height:1778" coordorigin="2448,1425" coordsize="115,1778" path="m2563,3202l2448,3202,2448,1425,2563,1425,2563,3202xe" filled="true" fillcolor="#c00000" stroked="false">
                <v:path arrowok="t"/>
                <v:fill type="solid"/>
              </v:shape>
            </v:group>
            <v:group style="position:absolute;left:2103;top:2856;width:115;height:2" coordorigin="2103,2856" coordsize="115,2">
              <v:shape style="position:absolute;left:2103;top:2856;width:115;height:2" coordorigin="2103,2856" coordsize="115,0" path="m2103,2856l2218,2856e" filled="false" stroked="true" strokeweight=".2101pt" strokecolor="#d9d9d9">
                <v:path arrowok="t"/>
              </v:shape>
            </v:group>
            <v:group style="position:absolute;left:2103;top:2507;width:115;height:2" coordorigin="2103,2507" coordsize="115,2">
              <v:shape style="position:absolute;left:2103;top:2507;width:115;height:2" coordorigin="2103,2507" coordsize="115,0" path="m2103,2507l2218,2507e" filled="false" stroked="true" strokeweight=".2101pt" strokecolor="#d9d9d9">
                <v:path arrowok="t"/>
              </v:shape>
            </v:group>
            <v:group style="position:absolute;left:2103;top:2158;width:115;height:2" coordorigin="2103,2158" coordsize="115,2">
              <v:shape style="position:absolute;left:2103;top:2158;width:115;height:2" coordorigin="2103,2158" coordsize="115,0" path="m2103,2158l2218,2158e" filled="false" stroked="true" strokeweight=".2101pt" strokecolor="#d9d9d9">
                <v:path arrowok="t"/>
              </v:shape>
            </v:group>
            <v:group style="position:absolute;left:2103;top:1805;width:115;height:2" coordorigin="2103,1805" coordsize="115,2">
              <v:shape style="position:absolute;left:2103;top:1805;width:115;height:2" coordorigin="2103,1805" coordsize="115,0" path="m2103,1805l2218,1805e" filled="false" stroked="true" strokeweight=".2101pt" strokecolor="#d9d9d9">
                <v:path arrowok="t"/>
              </v:shape>
            </v:group>
            <v:group style="position:absolute;left:2218;top:1597;width:115;height:1606" coordorigin="2218,1597" coordsize="115,1606">
              <v:shape style="position:absolute;left:2218;top:1597;width:115;height:1606" coordorigin="2218,1597" coordsize="115,1606" path="m2333,3202l2218,3202,2218,1597,2333,1597,2333,3202xe" filled="true" fillcolor="#c00000" stroked="false">
                <v:path arrowok="t"/>
                <v:fill type="solid"/>
              </v:shape>
            </v:group>
            <v:group style="position:absolute;left:1873;top:2856;width:115;height:2" coordorigin="1873,2856" coordsize="115,2">
              <v:shape style="position:absolute;left:1873;top:2856;width:115;height:2" coordorigin="1873,2856" coordsize="115,0" path="m1873,2856l1988,2856e" filled="false" stroked="true" strokeweight=".2101pt" strokecolor="#d9d9d9">
                <v:path arrowok="t"/>
              </v:shape>
            </v:group>
            <v:group style="position:absolute;left:1873;top:2507;width:115;height:2" coordorigin="1873,2507" coordsize="115,2">
              <v:shape style="position:absolute;left:1873;top:2507;width:115;height:2" coordorigin="1873,2507" coordsize="115,0" path="m1873,2507l1988,2507e" filled="false" stroked="true" strokeweight=".2101pt" strokecolor="#d9d9d9">
                <v:path arrowok="t"/>
              </v:shape>
            </v:group>
            <v:group style="position:absolute;left:1873;top:2158;width:115;height:2" coordorigin="1873,2158" coordsize="115,2">
              <v:shape style="position:absolute;left:1873;top:2158;width:115;height:2" coordorigin="1873,2158" coordsize="115,0" path="m1873,2158l1988,2158e" filled="false" stroked="true" strokeweight=".2101pt" strokecolor="#d9d9d9">
                <v:path arrowok="t"/>
              </v:shape>
            </v:group>
            <v:group style="position:absolute;left:1409;top:1805;width:579;height:2" coordorigin="1409,1805" coordsize="579,2">
              <v:shape style="position:absolute;left:1409;top:1805;width:579;height:2" coordorigin="1409,1805" coordsize="579,0" path="m1409,1805l1988,1805e" filled="false" stroked="true" strokeweight=".2101pt" strokecolor="#d9d9d9">
                <v:path arrowok="t"/>
              </v:shape>
            </v:group>
            <v:group style="position:absolute;left:1988;top:1702;width:115;height:1501" coordorigin="1988,1702" coordsize="115,1501">
              <v:shape style="position:absolute;left:1988;top:1702;width:115;height:1501" coordorigin="1988,1702" coordsize="115,1501" path="m2103,3202l1988,3202,1988,1702,2103,1702,2103,3202xe" filled="true" fillcolor="#c00000" stroked="false">
                <v:path arrowok="t"/>
                <v:fill type="solid"/>
              </v:shape>
            </v:group>
            <v:group style="position:absolute;left:1639;top:2856;width:115;height:2" coordorigin="1639,2856" coordsize="115,2">
              <v:shape style="position:absolute;left:1639;top:2856;width:115;height:2" coordorigin="1639,2856" coordsize="115,0" path="m1639,2856l1754,2856e" filled="false" stroked="true" strokeweight=".2101pt" strokecolor="#d9d9d9">
                <v:path arrowok="t"/>
              </v:shape>
            </v:group>
            <v:group style="position:absolute;left:1639;top:2507;width:115;height:2" coordorigin="1639,2507" coordsize="115,2">
              <v:shape style="position:absolute;left:1639;top:2507;width:115;height:2" coordorigin="1639,2507" coordsize="115,0" path="m1639,2507l1754,2507e" filled="false" stroked="true" strokeweight=".2101pt" strokecolor="#d9d9d9">
                <v:path arrowok="t"/>
              </v:shape>
            </v:group>
            <v:group style="position:absolute;left:1639;top:2158;width:115;height:2" coordorigin="1639,2158" coordsize="115,2">
              <v:shape style="position:absolute;left:1639;top:2158;width:115;height:2" coordorigin="1639,2158" coordsize="115,0" path="m1639,2158l1754,2158e" filled="false" stroked="true" strokeweight=".2101pt" strokecolor="#d9d9d9">
                <v:path arrowok="t"/>
              </v:shape>
            </v:group>
            <v:group style="position:absolute;left:1754;top:2051;width:120;height:1152" coordorigin="1754,2051" coordsize="120,1152">
              <v:shape style="position:absolute;left:1754;top:2051;width:120;height:1152" coordorigin="1754,2051" coordsize="120,1152" path="m1873,3202l1754,3202,1754,2051,1873,2051,1873,3202xe" filled="true" fillcolor="#c00000" stroked="false">
                <v:path arrowok="t"/>
                <v:fill type="solid"/>
              </v:shape>
            </v:group>
            <v:group style="position:absolute;left:1409;top:2856;width:115;height:2" coordorigin="1409,2856" coordsize="115,2">
              <v:shape style="position:absolute;left:1409;top:2856;width:115;height:2" coordorigin="1409,2856" coordsize="115,0" path="m1409,2856l1524,2856e" filled="false" stroked="true" strokeweight=".2101pt" strokecolor="#d9d9d9">
                <v:path arrowok="t"/>
              </v:shape>
            </v:group>
            <v:group style="position:absolute;left:1409;top:2507;width:115;height:2" coordorigin="1409,2507" coordsize="115,2">
              <v:shape style="position:absolute;left:1409;top:2507;width:115;height:2" coordorigin="1409,2507" coordsize="115,0" path="m1409,2507l1524,2507e" filled="false" stroked="true" strokeweight=".2101pt" strokecolor="#d9d9d9">
                <v:path arrowok="t"/>
              </v:shape>
            </v:group>
            <v:group style="position:absolute;left:1409;top:2158;width:115;height:2" coordorigin="1409,2158" coordsize="115,2">
              <v:shape style="position:absolute;left:1409;top:2158;width:115;height:2" coordorigin="1409,2158" coordsize="115,0" path="m1409,2158l1524,2158e" filled="false" stroked="true" strokeweight=".2101pt" strokecolor="#d9d9d9">
                <v:path arrowok="t"/>
              </v:shape>
            </v:group>
            <v:group style="position:absolute;left:1524;top:1984;width:115;height:1219" coordorigin="1524,1984" coordsize="115,1219">
              <v:shape style="position:absolute;left:1524;top:1984;width:115;height:1219" coordorigin="1524,1984" coordsize="115,1219" path="m1639,3202l1524,3202,1524,1984,1639,1984,1639,3202xe" filled="true" fillcolor="#c00000" stroked="false">
                <v:path arrowok="t"/>
                <v:fill type="solid"/>
              </v:shape>
            </v:group>
            <v:group style="position:absolute;left:1180;top:2856;width:115;height:2" coordorigin="1180,2856" coordsize="115,2">
              <v:shape style="position:absolute;left:1180;top:2856;width:115;height:2" coordorigin="1180,2856" coordsize="115,0" path="m1180,2856l1294,2856e" filled="false" stroked="true" strokeweight=".2101pt" strokecolor="#d9d9d9">
                <v:path arrowok="t"/>
              </v:shape>
            </v:group>
            <v:group style="position:absolute;left:1180;top:2507;width:115;height:2" coordorigin="1180,2507" coordsize="115,2">
              <v:shape style="position:absolute;left:1180;top:2507;width:115;height:2" coordorigin="1180,2507" coordsize="115,0" path="m1180,2507l1294,2507e" filled="false" stroked="true" strokeweight=".2101pt" strokecolor="#d9d9d9">
                <v:path arrowok="t"/>
              </v:shape>
            </v:group>
            <v:group style="position:absolute;left:1180;top:2158;width:115;height:2" coordorigin="1180,2158" coordsize="115,2">
              <v:shape style="position:absolute;left:1180;top:2158;width:115;height:2" coordorigin="1180,2158" coordsize="115,0" path="m1180,2158l1294,2158e" filled="false" stroked="true" strokeweight=".2101pt" strokecolor="#d9d9d9">
                <v:path arrowok="t"/>
              </v:shape>
            </v:group>
            <v:group style="position:absolute;left:1180;top:1805;width:115;height:2" coordorigin="1180,1805" coordsize="115,2">
              <v:shape style="position:absolute;left:1180;top:1805;width:115;height:2" coordorigin="1180,1805" coordsize="115,0" path="m1180,1805l1294,1805e" filled="false" stroked="true" strokeweight=".2101pt" strokecolor="#d9d9d9">
                <v:path arrowok="t"/>
              </v:shape>
            </v:group>
            <v:group style="position:absolute;left:1180;top:1456;width:115;height:2" coordorigin="1180,1456" coordsize="115,2">
              <v:shape style="position:absolute;left:1180;top:1456;width:115;height:2" coordorigin="1180,1456" coordsize="115,0" path="m1180,1456l1294,1456e" filled="false" stroked="true" strokeweight=".2101pt" strokecolor="#d9d9d9">
                <v:path arrowok="t"/>
              </v:shape>
            </v:group>
            <v:group style="position:absolute;left:1294;top:1425;width:115;height:1778" coordorigin="1294,1425" coordsize="115,1778">
              <v:shape style="position:absolute;left:1294;top:1425;width:115;height:1778" coordorigin="1294,1425" coordsize="115,1778" path="m1409,3202l1294,3202,1294,1425,1409,1425,1409,3202xe" filled="true" fillcolor="#c00000" stroked="false">
                <v:path arrowok="t"/>
                <v:fill type="solid"/>
              </v:shape>
            </v:group>
            <v:group style="position:absolute;left:1007;top:2856;width:58;height:2" coordorigin="1007,2856" coordsize="58,2">
              <v:shape style="position:absolute;left:1007;top:2856;width:58;height:2" coordorigin="1007,2856" coordsize="58,0" path="m1007,2856l1065,2856e" filled="false" stroked="true" strokeweight=".2101pt" strokecolor="#d9d9d9">
                <v:path arrowok="t"/>
              </v:shape>
            </v:group>
            <v:group style="position:absolute;left:1007;top:2507;width:58;height:2" coordorigin="1007,2507" coordsize="58,2">
              <v:shape style="position:absolute;left:1007;top:2507;width:58;height:2" coordorigin="1007,2507" coordsize="58,0" path="m1007,2507l1065,2507e" filled="false" stroked="true" strokeweight=".2101pt" strokecolor="#d9d9d9">
                <v:path arrowok="t"/>
              </v:shape>
            </v:group>
            <v:group style="position:absolute;left:1007;top:2158;width:58;height:2" coordorigin="1007,2158" coordsize="58,2">
              <v:shape style="position:absolute;left:1007;top:2158;width:58;height:2" coordorigin="1007,2158" coordsize="58,0" path="m1007,2158l1065,2158e" filled="false" stroked="true" strokeweight=".2101pt" strokecolor="#d9d9d9">
                <v:path arrowok="t"/>
              </v:shape>
            </v:group>
            <v:group style="position:absolute;left:1007;top:1805;width:58;height:2" coordorigin="1007,1805" coordsize="58,2">
              <v:shape style="position:absolute;left:1007;top:1805;width:58;height:2" coordorigin="1007,1805" coordsize="58,0" path="m1007,1805l1065,1805e" filled="false" stroked="true" strokeweight=".2101pt" strokecolor="#d9d9d9">
                <v:path arrowok="t"/>
              </v:shape>
            </v:group>
            <v:group style="position:absolute;left:1007;top:1456;width:58;height:2" coordorigin="1007,1456" coordsize="58,2">
              <v:shape style="position:absolute;left:1007;top:1456;width:58;height:2" coordorigin="1007,1456" coordsize="58,0" path="m1007,1456l1065,1456e" filled="false" stroked="true" strokeweight=".2101pt" strokecolor="#d9d9d9">
                <v:path arrowok="t"/>
              </v:shape>
            </v:group>
            <v:group style="position:absolute;left:1065;top:1282;width:115;height:1921" coordorigin="1065,1282" coordsize="115,1921">
              <v:shape style="position:absolute;left:1065;top:1282;width:115;height:1921" coordorigin="1065,1282" coordsize="115,1921" path="m1180,3202l1065,3202,1065,1282,1180,1282,1180,3202xe" filled="true" fillcolor="#c00000" stroked="false">
                <v:path arrowok="t"/>
                <v:fill type="solid"/>
              </v:shape>
            </v:group>
            <v:group style="position:absolute;left:1007;top:3204;width:4848;height:2" coordorigin="1007,3204" coordsize="4848,2">
              <v:shape style="position:absolute;left:1007;top:3204;width:4848;height:2" coordorigin="1007,3204" coordsize="4848,0" path="m1007,3204l5855,3204e" filled="false" stroked="true" strokeweight=".2101pt" strokecolor="#d9d9d9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w w:val="115"/>
          <w:sz w:val="9"/>
        </w:rPr>
        <w:t>9.0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1"/>
          <w:sz w:val="9"/>
        </w:rPr>
        <w:t> </w:t>
      </w:r>
      <w:r>
        <w:rPr>
          <w:rFonts w:ascii="Calibri"/>
          <w:color w:val="585858"/>
          <w:spacing w:val="-1"/>
          <w:w w:val="117"/>
          <w:sz w:val="9"/>
        </w:rPr>
      </w:r>
      <w:r>
        <w:rPr>
          <w:rFonts w:ascii="Calibri"/>
          <w:color w:val="585858"/>
          <w:w w:val="117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line="253" w:lineRule="exact" w:before="46"/>
        <w:ind w:left="70" w:right="0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/>
        <w:br w:type="column"/>
      </w:r>
      <w:r>
        <w:rPr>
          <w:rFonts w:ascii="Segoe UI"/>
          <w:b/>
          <w:color w:val="231F20"/>
          <w:spacing w:val="-1"/>
          <w:sz w:val="20"/>
        </w:rPr>
        <w:t>Jobs in </w:t>
      </w:r>
      <w:r>
        <w:rPr>
          <w:rFonts w:ascii="Segoe UI"/>
          <w:b/>
          <w:color w:val="231F20"/>
          <w:sz w:val="20"/>
        </w:rPr>
        <w:t>Service-Providing</w:t>
      </w:r>
      <w:r>
        <w:rPr>
          <w:rFonts w:ascii="Segoe UI"/>
          <w:b/>
          <w:color w:val="231F20"/>
          <w:spacing w:val="-1"/>
          <w:sz w:val="20"/>
        </w:rPr>
        <w:t> Industries</w:t>
      </w:r>
      <w:r>
        <w:rPr>
          <w:rFonts w:ascii="Segoe UI"/>
          <w:sz w:val="20"/>
        </w:rPr>
      </w:r>
    </w:p>
    <w:p>
      <w:pPr>
        <w:pStyle w:val="Heading6"/>
        <w:spacing w:line="253" w:lineRule="exact"/>
        <w:ind w:left="70" w:right="0"/>
        <w:jc w:val="center"/>
      </w:pPr>
      <w:r>
        <w:rPr>
          <w:color w:val="231F20"/>
        </w:rPr>
        <w:t>January 2015 - </w:t>
      </w:r>
      <w:r>
        <w:rPr>
          <w:color w:val="231F20"/>
          <w:spacing w:val="-1"/>
        </w:rPr>
        <w:t>October</w:t>
      </w:r>
      <w:r>
        <w:rPr>
          <w:color w:val="231F20"/>
        </w:rPr>
        <w:t> 2017</w:t>
      </w:r>
      <w:r>
        <w:rPr/>
      </w:r>
    </w:p>
    <w:p>
      <w:pPr>
        <w:tabs>
          <w:tab w:pos="5101" w:val="left" w:leader="none"/>
        </w:tabs>
        <w:spacing w:before="30"/>
        <w:ind w:left="65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93,000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spacing w:val="-2"/>
          <w:w w:val="116"/>
          <w:sz w:val="9"/>
        </w:rPr>
      </w:r>
      <w:r>
        <w:rPr>
          <w:rFonts w:ascii="Calibri"/>
          <w:color w:val="585858"/>
          <w:w w:val="116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after="0"/>
        <w:jc w:val="center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5275" w:space="354"/>
            <w:col w:w="5351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before="86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8.0</w:t>
      </w:r>
      <w:r>
        <w:rPr>
          <w:rFonts w:ascii="Calibri"/>
          <w:sz w:val="9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tabs>
          <w:tab w:pos="5225" w:val="left" w:leader="none"/>
        </w:tabs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92,000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spacing w:val="-2"/>
          <w:w w:val="116"/>
          <w:sz w:val="9"/>
        </w:rPr>
      </w:r>
      <w:r>
        <w:rPr>
          <w:rFonts w:ascii="Calibri"/>
          <w:color w:val="585858"/>
          <w:w w:val="116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327" w:space="5303"/>
            <w:col w:w="5350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8"/>
          <w:szCs w:val="8"/>
        </w:rPr>
      </w:pPr>
    </w:p>
    <w:p>
      <w:pPr>
        <w:spacing w:after="0" w:line="240" w:lineRule="auto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500" w:bottom="0" w:left="580" w:right="680"/>
        </w:sectPr>
      </w:pPr>
    </w:p>
    <w:p>
      <w:pPr>
        <w:spacing w:before="86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7.0</w:t>
      </w:r>
      <w:r>
        <w:rPr>
          <w:rFonts w:ascii="Calibri"/>
          <w:sz w:val="9"/>
        </w:rPr>
      </w:r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339.600433pt;margin-top:-8.553788pt;width:232.3pt;height:90.7pt;mso-position-horizontal-relative:page;mso-position-vertical-relative:paragraph;z-index:4888" coordorigin="6792,-171" coordsize="4646,1814">
            <v:group style="position:absolute;left:6794;top:1517;width:4642;height:2" coordorigin="6794,1517" coordsize="4642,2">
              <v:shape style="position:absolute;left:6794;top:1517;width:4642;height:2" coordorigin="6794,1517" coordsize="4642,0" path="m6794,1517l11436,1517e" filled="false" stroked="true" strokeweight=".208353pt" strokecolor="#d9d9d9">
                <v:path arrowok="t"/>
              </v:shape>
            </v:group>
            <v:group style="position:absolute;left:6794;top:1151;width:4642;height:2" coordorigin="6794,1151" coordsize="4642,2">
              <v:shape style="position:absolute;left:6794;top:1151;width:4642;height:2" coordorigin="6794,1151" coordsize="4642,0" path="m6794,1151l11436,1151e" filled="false" stroked="true" strokeweight=".208353pt" strokecolor="#d9d9d9">
                <v:path arrowok="t"/>
              </v:shape>
            </v:group>
            <v:group style="position:absolute;left:6794;top:788;width:4642;height:2" coordorigin="6794,788" coordsize="4642,2">
              <v:shape style="position:absolute;left:6794;top:788;width:4642;height:2" coordorigin="6794,788" coordsize="4642,0" path="m6794,788l11436,788e" filled="false" stroked="true" strokeweight=".208353pt" strokecolor="#d9d9d9">
                <v:path arrowok="t"/>
              </v:shape>
            </v:group>
            <v:group style="position:absolute;left:6794;top:421;width:4642;height:2" coordorigin="6794,421" coordsize="4642,2">
              <v:shape style="position:absolute;left:6794;top:421;width:4642;height:2" coordorigin="6794,421" coordsize="4642,0" path="m6794,421l11436,421e" filled="false" stroked="true" strokeweight=".208353pt" strokecolor="#d9d9d9">
                <v:path arrowok="t"/>
              </v:shape>
            </v:group>
            <v:group style="position:absolute;left:6794;top:59;width:4642;height:2" coordorigin="6794,59" coordsize="4642,2">
              <v:shape style="position:absolute;left:6794;top:59;width:4642;height:2" coordorigin="6794,59" coordsize="4642,0" path="m6794,59l11436,59e" filled="false" stroked="true" strokeweight=".208353pt" strokecolor="#d9d9d9">
                <v:path arrowok="t"/>
              </v:shape>
            </v:group>
            <v:group style="position:absolute;left:6987;top:95;width:4257;height:1537" coordorigin="6987,95" coordsize="4257,1537">
              <v:shape style="position:absolute;left:6987;top:95;width:4257;height:1537" coordorigin="6987,95" coordsize="4257,1537" path="m6987,1443l7045,1380,7103,1312,7123,1289,7142,1266,7200,1198,7258,1136,7316,1083,7374,1043,7432,1020,7490,1013,7510,1013,7529,1014,7548,1016,7568,1017,7587,1020,7606,1022,7626,1023,7645,1024,7664,1025,7684,1024,7761,1006,7819,978,7877,942,7935,900,7993,854,8051,804,8109,751,8167,695,8225,624,8264,569,8303,512,8322,483,8361,428,8399,377,8458,316,8516,281,8554,277,8574,279,8632,298,8690,336,8748,391,8806,462,8844,516,8883,577,8922,642,8961,722,8999,824,9019,881,9038,941,9057,1003,9077,1066,9096,1130,9115,1193,9135,1255,9154,1315,9173,1372,9212,1475,9251,1557,9289,1611,9328,1632,9347,1631,9405,1590,9444,1537,9483,1470,9522,1392,9560,1309,9580,1267,9599,1225,9638,1145,9676,1074,9715,1013,9734,982,9773,918,9812,852,9831,818,9850,785,9889,719,9928,656,9966,597,10005,543,10044,497,10102,444,10160,413,10237,397,10276,396,10295,396,10315,397,10334,397,10353,398,10431,395,10508,375,10566,355,10624,334,10682,311,10740,287,10760,279,10818,256,10876,234,10934,212,10992,190,11050,168,11108,146,11127,139,11185,117,11224,102,11243,95e" filled="false" stroked="true" strokeweight="1.052822pt" strokecolor="#006fc0">
                <v:path arrowok="t"/>
              </v:shape>
            </v:group>
            <v:group style="position:absolute;left:6987;top:-161;width:4238;height:1285" coordorigin="6987,-161" coordsize="4238,1285">
              <v:shape style="position:absolute;left:6987;top:-161;width:4238;height:1285" coordorigin="6987,-161" coordsize="4238,1285" path="m6987,897l7045,846,7103,794,7123,776,7142,759,7200,706,7258,657,7316,610,7374,569,7432,534,7490,505,7548,479,7606,455,7626,447,7684,423,7742,396,7800,366,7858,335,7916,304,7974,271,8032,237,8090,203,8148,168,8206,127,8264,78,8303,44,8322,27,8380,-20,8438,-58,8496,-82,8535,-87,8553,-87,8629,-74,8689,-51,8748,-17,8808,30,8866,91,8903,141,8941,202,8980,287,9019,390,9038,447,9057,506,9077,567,9096,628,9115,690,9135,750,9154,808,9193,917,9231,1008,9270,1077,9328,1123,9347,1124,9367,1118,9425,1071,9463,1018,9502,954,9541,882,9580,807,9599,770,9638,698,9676,633,9715,578,9734,551,9773,493,9812,434,9850,374,9870,344,9908,284,9947,227,9986,173,10025,123,10083,59,10141,5,10199,-42,10257,-82,10315,-114,10373,-139,10431,-154,10489,-161,10508,-159,10586,-136,10644,-107,10682,-85,10702,-74,10760,-44,10818,-22,10895,-13,10915,-13,10992,-24,11070,-42,11128,-58,11147,-64,11167,-69,11186,-74,11206,-79,11225,-83e" filled="false" stroked="true" strokeweight="1.049829pt" strokecolor="#7e7e7e">
                <v:path arrowok="t"/>
              </v:shape>
            </v:group>
            <v:group style="position:absolute;left:6987;top:-51;width:3483;height:1105" coordorigin="6987,-51" coordsize="3483,1105">
              <v:shape style="position:absolute;left:6987;top:-51;width:3483;height:1105" coordorigin="6987,-51" coordsize="3483,1105" path="m6987,496l7045,455,7103,411,7123,397,7142,382,7200,338,7258,299,7316,265,7374,241,7452,226,7490,224,7510,225,7587,232,7606,234,7626,236,7703,242,7722,243,7742,242,7820,235,7899,225,7977,212,8036,199,8095,184,8156,165,8218,136,8280,100,8320,76,8340,64,8399,30,8457,3,8516,-12,8590,-16,8609,-16,8628,-16,8708,-8,8769,10,8829,41,8886,89,8941,161,8980,240,9019,337,9057,448,9077,506,9096,565,9115,623,9135,682,9173,793,9212,892,9251,972,9289,1026,9347,1054,9367,1050,9425,1012,9483,940,9522,880,9560,815,9580,782,9599,749,9638,686,9676,630,9715,582,9734,558,9773,508,9812,457,9850,404,9870,378,9908,327,9947,277,9986,230,10044,167,10102,116,10166,74,10233,39,10300,11,10363,-12,10400,-25,10417,-30,10432,-36,10446,-41,10459,-46,10469,-51e" filled="false" stroked="true" strokeweight="1.050525pt" strokecolor="#c00000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w w:val="115"/>
          <w:sz w:val="9"/>
        </w:rPr>
        <w:t>91,000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327" w:space="5303"/>
            <w:col w:w="5350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6.0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90,000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327" w:space="5303"/>
            <w:col w:w="5350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5.0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89,000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327" w:space="5303"/>
            <w:col w:w="5350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4.0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88,000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327" w:space="5303"/>
            <w:col w:w="5350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11"/>
          <w:szCs w:val="11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3.0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87,000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327" w:space="5303"/>
            <w:col w:w="5350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2.0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5225" w:val="left" w:leader="none"/>
        </w:tabs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86,000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spacing w:val="-2"/>
          <w:w w:val="116"/>
          <w:sz w:val="9"/>
        </w:rPr>
      </w:r>
      <w:r>
        <w:rPr>
          <w:rFonts w:ascii="Calibri"/>
          <w:color w:val="585858"/>
          <w:w w:val="116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2" w:equalWidth="0">
            <w:col w:w="327" w:space="5303"/>
            <w:col w:w="5350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8"/>
          <w:szCs w:val="8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1.0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0.0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7"/>
        <w:rPr>
          <w:rFonts w:ascii="Calibri" w:hAnsi="Calibri" w:cs="Calibri" w:eastAsia="Calibri"/>
          <w:sz w:val="7"/>
          <w:szCs w:val="7"/>
        </w:rPr>
      </w:pPr>
    </w:p>
    <w:p>
      <w:pPr>
        <w:spacing w:before="0"/>
        <w:ind w:left="1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'97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'98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'99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'00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'01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'02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'03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'04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'05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'06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'07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'08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'09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'10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'11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'12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'13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'14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'15   </w:t>
      </w:r>
      <w:r>
        <w:rPr>
          <w:rFonts w:ascii="Calibri"/>
          <w:color w:val="585858"/>
          <w:spacing w:val="7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'16   </w:t>
      </w:r>
      <w:r>
        <w:rPr>
          <w:rFonts w:ascii="Calibri"/>
          <w:color w:val="585858"/>
          <w:spacing w:val="8"/>
          <w:w w:val="115"/>
          <w:sz w:val="9"/>
        </w:rPr>
        <w:t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1139" w:val="left" w:leader="none"/>
          <w:tab w:pos="1505" w:val="left" w:leader="none"/>
          <w:tab w:pos="1907" w:val="left" w:leader="none"/>
          <w:tab w:pos="2279" w:val="left" w:leader="none"/>
          <w:tab w:pos="2694" w:val="left" w:leader="none"/>
          <w:tab w:pos="3081" w:val="left" w:leader="none"/>
          <w:tab w:pos="3454" w:val="left" w:leader="none"/>
          <w:tab w:pos="3848" w:val="left" w:leader="none"/>
          <w:tab w:pos="4224" w:val="left" w:leader="none"/>
          <w:tab w:pos="4612" w:val="left" w:leader="none"/>
          <w:tab w:pos="5000" w:val="left" w:leader="none"/>
          <w:tab w:pos="5225" w:val="left" w:leader="none"/>
        </w:tabs>
        <w:spacing w:line="276" w:lineRule="auto" w:before="0"/>
        <w:ind w:left="760" w:right="122" w:hanging="571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spacing w:val="-2"/>
          <w:w w:val="116"/>
          <w:sz w:val="9"/>
        </w:rPr>
      </w:r>
      <w:r>
        <w:rPr>
          <w:rFonts w:ascii="Calibri"/>
          <w:color w:val="585858"/>
          <w:w w:val="116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sz w:val="9"/>
        </w:rPr>
      </w:r>
      <w:r>
        <w:rPr>
          <w:rFonts w:ascii="Calibri"/>
          <w:color w:val="585858"/>
          <w:sz w:val="9"/>
        </w:rPr>
        <w:t> </w:t>
      </w:r>
      <w:r>
        <w:rPr>
          <w:rFonts w:ascii="Calibri"/>
          <w:color w:val="585858"/>
          <w:w w:val="115"/>
          <w:sz w:val="9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  <w:r>
        <w:rPr>
          <w:rFonts w:ascii="Calibri"/>
          <w:sz w:val="9"/>
        </w:rPr>
      </w:r>
    </w:p>
    <w:p>
      <w:pPr>
        <w:spacing w:before="52"/>
        <w:ind w:left="125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585858"/>
          <w:w w:val="116"/>
          <w:sz w:val="9"/>
        </w:rPr>
      </w:r>
      <w:r>
        <w:rPr>
          <w:rFonts w:ascii="Calibri"/>
          <w:color w:val="585858"/>
          <w:w w:val="116"/>
          <w:sz w:val="9"/>
          <w:u w:val="thick" w:color="006FC0"/>
        </w:rPr>
        <w:t> </w:t>
      </w:r>
      <w:r>
        <w:rPr>
          <w:rFonts w:ascii="Calibri"/>
          <w:color w:val="585858"/>
          <w:sz w:val="9"/>
          <w:u w:val="thick" w:color="006FC0"/>
        </w:rPr>
        <w:t>     </w:t>
      </w:r>
      <w:r>
        <w:rPr>
          <w:rFonts w:ascii="Calibri"/>
          <w:color w:val="585858"/>
          <w:spacing w:val="-1"/>
          <w:sz w:val="9"/>
          <w:u w:val="thick" w:color="006FC0"/>
        </w:rPr>
        <w:t> </w:t>
      </w:r>
      <w:r>
        <w:rPr>
          <w:rFonts w:ascii="Calibri"/>
          <w:color w:val="585858"/>
          <w:spacing w:val="-1"/>
          <w:sz w:val="9"/>
        </w:rPr>
      </w:r>
      <w:r>
        <w:rPr>
          <w:rFonts w:ascii="Calibri"/>
          <w:color w:val="585858"/>
          <w:spacing w:val="-7"/>
          <w:sz w:val="9"/>
        </w:rPr>
        <w:t> </w:t>
      </w:r>
      <w:r>
        <w:rPr>
          <w:rFonts w:ascii="Calibri"/>
          <w:color w:val="585858"/>
          <w:spacing w:val="-1"/>
          <w:w w:val="115"/>
          <w:sz w:val="9"/>
        </w:rPr>
        <w:t>2015</w:t>
      </w:r>
      <w:r>
        <w:rPr>
          <w:rFonts w:ascii="Calibri"/>
          <w:color w:val="585858"/>
          <w:w w:val="115"/>
          <w:sz w:val="9"/>
        </w:rPr>
        <w:t>         </w:t>
      </w:r>
      <w:r>
        <w:rPr>
          <w:rFonts w:ascii="Calibri"/>
          <w:color w:val="585858"/>
          <w:spacing w:val="11"/>
          <w:w w:val="115"/>
          <w:sz w:val="9"/>
        </w:rPr>
        <w:t> </w:t>
      </w:r>
      <w:r>
        <w:rPr>
          <w:rFonts w:ascii="Calibri"/>
          <w:color w:val="585858"/>
          <w:spacing w:val="11"/>
          <w:w w:val="115"/>
          <w:sz w:val="9"/>
          <w:u w:val="thick" w:color="7E7E7E"/>
        </w:rPr>
      </w:r>
      <w:r>
        <w:rPr>
          <w:rFonts w:ascii="Calibri"/>
          <w:color w:val="585858"/>
          <w:spacing w:val="11"/>
          <w:w w:val="115"/>
          <w:sz w:val="9"/>
        </w:rPr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color w:val="585858"/>
          <w:w w:val="115"/>
          <w:sz w:val="9"/>
        </w:rPr>
        <w:t>         </w:t>
      </w:r>
      <w:r>
        <w:rPr>
          <w:rFonts w:ascii="Calibri"/>
          <w:color w:val="585858"/>
          <w:spacing w:val="11"/>
          <w:w w:val="115"/>
          <w:sz w:val="9"/>
        </w:rPr>
        <w:t> </w:t>
      </w:r>
      <w:r>
        <w:rPr>
          <w:rFonts w:ascii="Calibri"/>
          <w:color w:val="585858"/>
          <w:spacing w:val="11"/>
          <w:w w:val="115"/>
          <w:sz w:val="9"/>
          <w:u w:val="thick" w:color="C00000"/>
        </w:rPr>
      </w:r>
      <w:r>
        <w:rPr>
          <w:rFonts w:ascii="Calibri"/>
          <w:color w:val="585858"/>
          <w:spacing w:val="11"/>
          <w:w w:val="115"/>
          <w:sz w:val="9"/>
        </w:rPr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sz w:val="9"/>
        </w:rPr>
      </w:r>
    </w:p>
    <w:p>
      <w:pPr>
        <w:spacing w:after="0"/>
        <w:jc w:val="center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80"/>
          <w:cols w:num="3" w:equalWidth="0">
            <w:col w:w="327" w:space="40"/>
            <w:col w:w="4860" w:space="403"/>
            <w:col w:w="5350"/>
          </w:cols>
        </w:sectPr>
      </w:pPr>
    </w:p>
    <w:p>
      <w:pPr>
        <w:spacing w:before="18"/>
        <w:ind w:left="2030" w:right="1939" w:firstLine="0"/>
        <w:jc w:val="center"/>
        <w:rPr>
          <w:rFonts w:ascii="Segoe UI" w:hAnsi="Segoe UI" w:cs="Segoe UI" w:eastAsia="Segoe UI"/>
          <w:sz w:val="36"/>
          <w:szCs w:val="36"/>
        </w:rPr>
      </w:pPr>
      <w:r>
        <w:rPr/>
        <w:pict>
          <v:group style="position:absolute;margin-left:231.187607pt;margin-top:6.970324pt;width:31pt;height:14.3pt;mso-position-horizontal-relative:page;mso-position-vertical-relative:paragraph;z-index:-329704" coordorigin="4624,139" coordsize="620,286">
            <v:group style="position:absolute;left:4639;top:154;width:190;height:253" coordorigin="4639,154" coordsize="190,253">
              <v:shape style="position:absolute;left:4639;top:154;width:190;height:253" coordorigin="4639,154" coordsize="190,253" path="m4828,154l4799,154,4799,265,4668,265,4668,154,4639,154,4639,406,4668,406,4668,292,4799,292,4799,406,4828,406,4828,154xe" filled="false" stroked="true" strokeweight="1.5pt" strokecolor="#231f20">
                <v:path arrowok="t"/>
              </v:shape>
            </v:group>
            <v:group style="position:absolute;left:4901;top:223;width:175;height:187" coordorigin="4901,223" coordsize="175,187">
              <v:shape style="position:absolute;left:4901;top:223;width:175;height:187" coordorigin="4901,223" coordsize="175,187" path="m5053,385l5064,369,5072,351,5076,331,5075,303,5042,237,5005,223,4978,224,4915,261,4901,298,4902,327,4935,395,4971,410,4998,409,5020,405,5036,398,5049,388,5053,385xe" filled="false" stroked="true" strokeweight="1.5pt" strokecolor="#231f20">
                <v:path arrowok="t"/>
              </v:shape>
            </v:group>
            <v:group style="position:absolute;left:4929;top:247;width:117;height:139" coordorigin="4929,247" coordsize="117,139">
              <v:shape style="position:absolute;left:4929;top:247;width:117;height:139" coordorigin="4929,247" coordsize="117,139" path="m5032,265l5041,280,5046,300,5046,329,5042,349,5036,363,5020,378,5002,385,4976,384,4958,378,4942,359,4933,342,4929,324,4931,299,4936,280,4945,266,4961,253,4980,247,5005,249,5023,256,5032,265xe" filled="false" stroked="true" strokeweight="1.5pt" strokecolor="#231f20">
                <v:path arrowok="t"/>
              </v:shape>
            </v:group>
            <v:group style="position:absolute;left:5123;top:173;width:106;height:236" coordorigin="5123,173" coordsize="106,236">
              <v:shape style="position:absolute;left:5123;top:173;width:106;height:236" coordorigin="5123,173" coordsize="106,236" path="m5228,380l5223,384,5217,386,5209,386,5200,386,5193,384,5189,378,5185,373,5183,365,5183,353,5183,251,5228,251,5228,226,5183,226,5183,173,5154,183,5154,226,5123,226,5123,251,5154,251,5154,358,5158,383,5169,400,5188,409,5214,409,5228,405,5228,380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275391pt;margin-top:6.416224pt;width:65.3500pt;height:18.850pt;mso-position-horizontal-relative:page;mso-position-vertical-relative:paragraph;z-index:-329680" coordorigin="5386,128" coordsize="1307,377">
            <v:group style="position:absolute;left:5401;top:151;width:153;height:260" coordorigin="5401,151" coordsize="153,260">
              <v:shape style="position:absolute;left:5401;top:151;width:153;height:260" coordorigin="5401,151" coordsize="153,260" path="m5414,402l5449,410,5455,410,5460,411,5464,411,5476,411,5535,390,5553,355,5553,343,5553,333,5551,325,5548,318,5544,311,5512,282,5504,277,5495,272,5486,268,5478,263,5470,259,5463,256,5456,252,5451,248,5446,244,5441,241,5438,236,5435,232,5433,227,5432,221,5432,215,5432,208,5433,202,5437,197,5440,192,5444,189,5449,186,5454,182,5460,180,5466,179,5473,178,5479,177,5485,177,5508,179,5527,184,5543,159,5528,154,5507,151,5480,151,5420,172,5401,206,5401,218,5401,227,5419,261,5425,266,5431,271,5439,276,5446,280,5455,285,5463,289,5472,294,5505,313,5511,318,5515,322,5518,327,5521,332,5522,338,5522,345,5522,358,5463,384,5457,384,5451,383,5445,382,5415,371,5409,368,5404,365,5401,361,5401,396,5404,399,5408,401,5414,402xe" filled="false" stroked="true" strokeweight="1.5pt" strokecolor="#231f20">
                <v:path arrowok="t"/>
              </v:shape>
            </v:group>
            <v:group style="position:absolute;left:5621;top:223;width:166;height:267" coordorigin="5621,223" coordsize="166,267">
              <v:shape style="position:absolute;left:5621;top:223;width:166;height:267" coordorigin="5621,223" coordsize="166,267" path="m5705,411l5761,388,5787,313,5785,290,5756,236,5720,223,5696,225,5677,232,5662,244,5650,258,5650,226,5621,226,5621,489,5650,489,5650,380,5651,380,5665,397,5682,407,5703,411,5705,411xe" filled="false" stroked="true" strokeweight="1.5pt" strokecolor="#231f20">
                <v:path arrowok="t"/>
              </v:shape>
            </v:group>
            <v:group style="position:absolute;left:5650;top:247;width:107;height:139" coordorigin="5650,247" coordsize="107,139">
              <v:shape style="position:absolute;left:5650;top:247;width:107;height:139" coordorigin="5650,247" coordsize="107,139" path="m5665,264l5681,252,5701,247,5724,250,5740,260,5751,277,5756,296,5756,324,5753,344,5747,359,5731,377,5714,385,5688,384,5672,377,5657,358,5651,341,5650,308,5653,287,5661,269,5665,264xe" filled="false" stroked="true" strokeweight="1.5pt" strokecolor="#231f20">
                <v:path arrowok="t"/>
              </v:shape>
            </v:group>
            <v:group style="position:absolute;left:5855;top:223;width:94;height:184" coordorigin="5855,223" coordsize="94,184">
              <v:shape style="position:absolute;left:5855;top:223;width:94;height:184" coordorigin="5855,223" coordsize="94,184" path="m5948,226l5944,224,5939,223,5931,223,5921,223,5911,227,5903,234,5894,241,5888,251,5884,264,5883,264,5883,226,5855,226,5855,406,5883,406,5883,315,5885,292,5892,274,5908,256,5924,250,5936,250,5943,252,5948,256,5948,226xe" filled="false" stroked="true" strokeweight="1.5pt" strokecolor="#231f20">
                <v:path arrowok="t"/>
              </v:shape>
            </v:group>
            <v:group style="position:absolute;left:5997;top:143;width:38;height:38" coordorigin="5997,143" coordsize="38,38">
              <v:shape style="position:absolute;left:5997;top:143;width:38;height:38" coordorigin="5997,143" coordsize="38,38" path="m6029,175l6033,172,6035,167,6035,162,6035,157,6033,152,6029,149,6026,145,6021,143,6016,143,6011,143,6006,145,6003,149,5999,152,5997,157,5997,162,5997,168,5999,172,6003,176,6006,179,6011,181,6016,181,6021,181,6026,179,6029,175xe" filled="false" stroked="true" strokeweight="1.5pt" strokecolor="#231f20">
                <v:path arrowok="t"/>
              </v:shape>
            </v:group>
            <v:group style="position:absolute;left:6016;top:211;width:2;height:210" coordorigin="6016,211" coordsize="2,210">
              <v:shape style="position:absolute;left:6016;top:211;width:2;height:210" coordorigin="6016,211" coordsize="0,210" path="m6016,211l6016,421e" filled="false" stroked="true" strokeweight="3.041pt" strokecolor="#231f20">
                <v:path arrowok="t"/>
              </v:shape>
            </v:group>
            <v:group style="position:absolute;left:6110;top:222;width:150;height:185" coordorigin="6110,222" coordsize="150,185">
              <v:shape style="position:absolute;left:6110;top:222;width:150;height:185" coordorigin="6110,222" coordsize="150,185" path="m6259,296l6235,235,6201,222,6179,225,6161,233,6146,247,6139,256,6139,226,6110,226,6110,406,6139,406,6139,304,6142,283,6151,265,6168,251,6186,247,6208,251,6222,264,6229,286,6231,406,6259,406,6259,296xe" filled="false" stroked="true" strokeweight="1.5pt" strokecolor="#231f20">
                <v:path arrowok="t"/>
              </v:shape>
            </v:group>
            <v:group style="position:absolute;left:6323;top:222;width:166;height:268" coordorigin="6323,222" coordsize="166,268">
              <v:shape style="position:absolute;left:6323;top:222;width:166;height:268" coordorigin="6323,222" coordsize="166,268" path="m6489,226l6460,226,6460,251,6459,251,6446,236,6429,226,6407,222,6385,225,6330,279,6323,319,6325,342,6355,396,6390,410,6414,408,6434,402,6449,390,6460,376,6460,396,6435,456,6389,465,6369,462,6352,457,6337,450,6336,479,6353,486,6373,490,6403,489,6465,464,6488,409,6489,226xe" filled="false" stroked="true" strokeweight="1.5pt" strokecolor="#231f20">
                <v:path arrowok="t"/>
              </v:shape>
            </v:group>
            <v:group style="position:absolute;left:6354;top:248;width:107;height:139" coordorigin="6354,248" coordsize="107,139">
              <v:shape style="position:absolute;left:6354;top:248;width:107;height:139" coordorigin="6354,248" coordsize="107,139" path="m6445,369l6429,381,6409,386,6387,383,6371,373,6359,355,6354,336,6354,308,6357,288,6363,273,6380,256,6397,248,6422,249,6439,256,6454,274,6460,292,6460,325,6457,346,6449,364,6445,369xe" filled="false" stroked="true" strokeweight="1.5pt" strokecolor="#231f20">
                <v:path arrowok="t"/>
              </v:shape>
            </v:group>
            <v:group style="position:absolute;left:6558;top:222;width:120;height:189" coordorigin="6558,222" coordsize="120,189">
              <v:shape style="position:absolute;left:6558;top:222;width:120;height:189" coordorigin="6558,222" coordsize="120,189" path="m6606,411l6616,411,6625,410,6633,408,6642,405,6649,402,6656,398,6662,394,6668,388,6672,382,6675,375,6677,367,6677,358,6677,351,6634,308,6626,305,6620,303,6615,301,6610,299,6605,297,6588,277,6588,272,6588,268,6598,254,6601,251,6605,250,6609,248,6613,247,6618,247,6623,247,6644,249,6663,256,6669,230,6651,225,6630,222,6619,222,6610,223,6602,226,6594,228,6586,231,6580,236,6573,240,6568,245,6564,252,6560,258,6558,266,6558,274,6558,281,6607,327,6613,329,6618,331,6623,333,6628,335,6632,337,6636,340,6640,343,6642,346,6645,349,6647,352,6648,356,6648,361,6641,378,6619,386,6595,385,6576,379,6560,371,6558,400,6576,407,6596,410,6606,411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2.6203pt;margin-top:6.792929pt;width:39.15pt;height:14.5pt;mso-position-horizontal-relative:page;mso-position-vertical-relative:paragraph;z-index:-329656" coordorigin="6852,136" coordsize="783,290">
            <v:group style="position:absolute;left:6867;top:154;width:257;height:253" coordorigin="6867,154" coordsize="257,253">
              <v:shape style="position:absolute;left:6867;top:154;width:257;height:253" coordorigin="6867,154" coordsize="257,253" path="m7124,154l7087,154,7009,329,7006,336,7001,347,6996,360,6995,360,6994,354,6990,344,6984,330,6906,154,6867,154,6867,406,6896,406,6896,238,6896,213,6895,195,6895,188,6898,200,6900,209,6903,214,6989,406,7003,406,7089,213,7091,208,7094,200,7097,188,7098,188,7096,210,7095,230,7095,406,7124,406,7124,154xe" filled="false" stroked="true" strokeweight="1.5pt" strokecolor="#231f20">
                <v:path arrowok="t"/>
              </v:shape>
            </v:group>
            <v:group style="position:absolute;left:7200;top:151;width:153;height:260" coordorigin="7200,151" coordsize="153,260">
              <v:shape style="position:absolute;left:7200;top:151;width:153;height:260" coordorigin="7200,151" coordsize="153,260" path="m7214,402l7249,410,7255,410,7260,411,7264,411,7276,411,7335,390,7353,355,7353,343,7353,333,7312,282,7304,277,7295,272,7286,268,7278,263,7270,259,7263,256,7256,252,7251,248,7246,244,7241,241,7238,236,7235,232,7233,227,7232,221,7232,215,7232,208,7233,202,7237,197,7240,192,7244,189,7249,186,7254,182,7260,180,7266,179,7273,178,7279,177,7285,177,7308,179,7327,184,7343,159,7328,154,7307,151,7280,151,7220,172,7201,206,7201,218,7201,227,7219,261,7225,266,7231,271,7239,276,7246,280,7255,285,7263,289,7272,294,7305,313,7311,318,7315,322,7318,327,7321,332,7322,338,7322,345,7322,358,7263,384,7257,384,7251,383,7245,382,7215,371,7209,368,7204,365,7200,361,7200,396,7204,399,7208,401,7214,402xe" filled="false" stroked="true" strokeweight="1.5pt" strokecolor="#231f20">
                <v:path arrowok="t"/>
              </v:shape>
            </v:group>
            <v:group style="position:absolute;left:7396;top:154;width:225;height:253" coordorigin="7396,154" coordsize="225,253">
              <v:shape style="position:absolute;left:7396;top:154;width:225;height:253" coordorigin="7396,154" coordsize="225,253" path="m7523,154l7493,154,7396,406,7429,406,7454,336,7561,336,7588,406,7620,406,7523,154xe" filled="false" stroked="true" strokeweight="1.5pt" strokecolor="#231f20">
                <v:path arrowok="t"/>
              </v:shape>
            </v:group>
            <v:group style="position:absolute;left:7464;top:185;width:88;height:125" coordorigin="7464,185" coordsize="88,125">
              <v:shape style="position:absolute;left:7464;top:185;width:88;height:125" coordorigin="7464,185" coordsize="88,125" path="m7464,309l7503,202,7505,198,7506,192,7507,185,7508,185,7509,193,7510,198,7512,202,7551,309,7464,30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Segoe UI"/>
          <w:color w:val="999899"/>
          <w:spacing w:val="21"/>
          <w:sz w:val="36"/>
        </w:rPr>
        <w:t>Ho</w:t>
      </w:r>
      <w:r>
        <w:rPr>
          <w:rFonts w:ascii="Segoe UI"/>
          <w:color w:val="999899"/>
          <w:sz w:val="36"/>
        </w:rPr>
        <w:t>t</w:t>
      </w:r>
      <w:r>
        <w:rPr>
          <w:rFonts w:ascii="Segoe UI"/>
          <w:color w:val="999899"/>
          <w:spacing w:val="43"/>
          <w:sz w:val="36"/>
        </w:rPr>
        <w:t> </w:t>
      </w:r>
      <w:r>
        <w:rPr>
          <w:rFonts w:ascii="Segoe UI"/>
          <w:color w:val="999899"/>
          <w:spacing w:val="21"/>
          <w:sz w:val="36"/>
        </w:rPr>
        <w:t>Spring</w:t>
      </w:r>
      <w:r>
        <w:rPr>
          <w:rFonts w:ascii="Segoe UI"/>
          <w:color w:val="999899"/>
          <w:sz w:val="36"/>
        </w:rPr>
        <w:t>s</w:t>
      </w:r>
      <w:r>
        <w:rPr>
          <w:rFonts w:ascii="Segoe UI"/>
          <w:color w:val="999899"/>
          <w:spacing w:val="43"/>
          <w:sz w:val="36"/>
        </w:rPr>
        <w:t> </w:t>
      </w:r>
      <w:r>
        <w:rPr>
          <w:rFonts w:ascii="Segoe UI"/>
          <w:color w:val="999899"/>
          <w:spacing w:val="21"/>
          <w:sz w:val="36"/>
        </w:rPr>
        <w:t>MSA</w:t>
      </w:r>
      <w:r>
        <w:rPr>
          <w:rFonts w:ascii="Segoe UI"/>
          <w:sz w:val="36"/>
        </w:rPr>
      </w:r>
    </w:p>
    <w:p>
      <w:pPr>
        <w:spacing w:before="131"/>
        <w:ind w:left="2024" w:right="1939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The Hot Springs MSA= Garland </w:t>
      </w:r>
      <w:r>
        <w:rPr>
          <w:rFonts w:ascii="Segoe UI"/>
          <w:color w:val="231F20"/>
          <w:spacing w:val="-2"/>
          <w:sz w:val="18"/>
        </w:rPr>
        <w:t>County.</w:t>
      </w:r>
      <w:r>
        <w:rPr>
          <w:rFonts w:ascii="Segoe UI"/>
          <w:sz w:val="18"/>
        </w:rPr>
      </w:r>
    </w:p>
    <w:p>
      <w:pPr>
        <w:spacing w:line="240" w:lineRule="auto" w:before="7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197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39.207932pt;margin-top:4.785413pt;width:41.8pt;height:10.95pt;mso-position-horizontal-relative:page;mso-position-vertical-relative:paragraph;z-index:-329632" coordorigin="2784,96" coordsize="836,219">
            <v:group style="position:absolute;left:2789;top:123;width:125;height:173" coordorigin="2789,123" coordsize="125,173">
              <v:shape style="position:absolute;left:2789;top:123;width:125;height:173" coordorigin="2789,123" coordsize="125,173" path="m2913,268l2896,276,2875,279,2852,276,2835,269,2819,250,2811,233,2809,214,2811,192,2818,173,2836,154,2853,144,2870,141,2892,143,2909,149,2913,130,2896,125,2874,123,2853,125,2803,160,2789,197,2790,224,2818,279,2853,296,2880,295,2899,293,2912,288,2913,268xe" filled="false" stroked="true" strokeweight=".5pt" strokecolor="#d2232a">
                <v:path arrowok="t"/>
              </v:shape>
            </v:group>
            <v:group style="position:absolute;left:2957;top:119;width:26;height:25" coordorigin="2957,119" coordsize="26,25">
              <v:shape style="position:absolute;left:2957;top:119;width:26;height:25" coordorigin="2957,119" coordsize="26,25" path="m2978,140l2981,137,2982,135,2982,131,2982,128,2981,125,2978,122,2976,120,2973,119,2969,119,2966,119,2963,120,2961,122,2958,125,2957,128,2957,131,2957,135,2958,138,2961,140,2963,142,2966,144,2969,144,2973,144,2976,142,2978,140xe" filled="false" stroked="true" strokeweight=".5pt" strokecolor="#d2232a">
                <v:path arrowok="t"/>
              </v:shape>
            </v:group>
            <v:group style="position:absolute;left:2969;top:169;width:2;height:130" coordorigin="2969,169" coordsize="2,130">
              <v:shape style="position:absolute;left:2969;top:169;width:2;height:130" coordorigin="2969,169" coordsize="0,130" path="m2969,169l2969,299e" filled="false" stroked="true" strokeweight="1.561pt" strokecolor="#d2232a">
                <v:path arrowok="t"/>
              </v:shape>
            </v:group>
            <v:group style="position:absolute;left:3014;top:174;width:113;height:120" coordorigin="3014,174" coordsize="113,120">
              <v:shape style="position:absolute;left:3014;top:174;width:113;height:120" coordorigin="3014,174" coordsize="113,120" path="m3106,174l3074,262,3072,266,3071,272,3070,278,3070,278,3069,273,3068,268,3066,261,3035,174,3014,174,3060,294,3079,294,3126,174,3106,174xe" filled="false" stroked="true" strokeweight=".5pt" strokecolor="#d2232a">
                <v:path arrowok="t"/>
              </v:shape>
            </v:group>
            <v:group style="position:absolute;left:3159;top:119;width:26;height:25" coordorigin="3159,119" coordsize="26,25">
              <v:shape style="position:absolute;left:3159;top:119;width:26;height:25" coordorigin="3159,119" coordsize="26,25" path="m3180,140l3183,137,3184,135,3184,131,3184,128,3183,125,3180,122,3178,120,3175,119,3171,119,3168,119,3165,120,3162,122,3160,125,3159,128,3159,131,3159,135,3160,138,3162,140,3165,142,3168,144,3171,144,3175,144,3178,142,3180,140xe" filled="false" stroked="true" strokeweight=".5pt" strokecolor="#d2232a">
                <v:path arrowok="t"/>
              </v:shape>
            </v:group>
            <v:group style="position:absolute;left:3171;top:169;width:2;height:130" coordorigin="3171,169" coordsize="2,130">
              <v:shape style="position:absolute;left:3171;top:169;width:2;height:130" coordorigin="3171,169" coordsize="0,130" path="m3171,169l3171,299e" filled="false" stroked="true" strokeweight="1.561pt" strokecolor="#d2232a">
                <v:path arrowok="t"/>
              </v:shape>
            </v:group>
            <v:group style="position:absolute;left:3244;top:111;width:2;height:188" coordorigin="3244,111" coordsize="2,188">
              <v:shape style="position:absolute;left:3244;top:111;width:2;height:188" coordorigin="3244,111" coordsize="0,188" path="m3244,111l3244,299e" filled="false" stroked="true" strokeweight="1.561pt" strokecolor="#d2232a">
                <v:path arrowok="t"/>
              </v:shape>
            </v:group>
            <v:group style="position:absolute;left:3304;top:119;width:26;height:25" coordorigin="3304,119" coordsize="26,25">
              <v:shape style="position:absolute;left:3304;top:119;width:26;height:25" coordorigin="3304,119" coordsize="26,25" path="m3325,140l3328,137,3329,135,3329,131,3329,128,3328,125,3325,122,3323,120,3320,119,3316,119,3313,119,3310,120,3307,122,3305,125,3304,128,3304,131,3304,135,3305,138,3307,140,3310,142,3313,144,3316,144,3320,144,3323,142,3325,140xe" filled="false" stroked="true" strokeweight=".5pt" strokecolor="#d2232a">
                <v:path arrowok="t"/>
              </v:shape>
            </v:group>
            <v:group style="position:absolute;left:3316;top:169;width:2;height:130" coordorigin="3316,169" coordsize="2,130">
              <v:shape style="position:absolute;left:3316;top:169;width:2;height:130" coordorigin="3316,169" coordsize="0,130" path="m3316,169l3316,299e" filled="false" stroked="true" strokeweight="1.561pt" strokecolor="#d2232a">
                <v:path arrowok="t"/>
              </v:shape>
            </v:group>
            <v:group style="position:absolute;left:3373;top:171;width:93;height:126" coordorigin="3373,171" coordsize="93,126">
              <v:shape style="position:absolute;left:3373;top:171;width:93;height:126" coordorigin="3373,171" coordsize="93,126" path="m3465,216l3460,192,3447,177,3425,171,3403,173,3385,180,3382,202,3399,191,3419,187,3439,195,3446,217,3410,223,3386,231,3373,245,3373,272,3378,286,3387,294,3396,297,3408,297,3428,292,3444,278,3446,275,3446,294,3465,294,3465,216xe" filled="false" stroked="true" strokeweight=".5pt" strokecolor="#d2232a">
                <v:path arrowok="t"/>
              </v:shape>
            </v:group>
            <v:group style="position:absolute;left:3390;top:233;width:56;height:48" coordorigin="3390,233" coordsize="56,48">
              <v:shape style="position:absolute;left:3390;top:233;width:56;height:48" coordorigin="3390,233" coordsize="56,48" path="m3446,245l3446,255,3443,264,3436,271,3430,277,3422,281,3413,281,3406,281,3400,279,3396,275,3392,271,3390,267,3390,261,3390,253,3446,233,3446,245xe" filled="false" stroked="true" strokeweight=".5pt" strokecolor="#d2232a">
                <v:path arrowok="t"/>
              </v:shape>
            </v:group>
            <v:group style="position:absolute;left:3515;top:171;width:100;height:123" coordorigin="3515,171" coordsize="100,123">
              <v:shape style="position:absolute;left:3515;top:171;width:100;height:123" coordorigin="3515,171" coordsize="100,123" path="m3615,221l3615,205,3612,192,3605,184,3598,175,3588,171,3575,171,3554,176,3539,189,3535,194,3535,174,3515,174,3515,294,3535,294,3535,226,3535,215,3538,205,3544,198,3550,191,3558,187,3568,187,3587,194,3595,215,3596,294,3615,294,3615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7.17160pt;margin-top:5.566813pt;width:32.25pt;height:9.550pt;mso-position-horizontal-relative:page;mso-position-vertical-relative:paragraph;z-index:-329608" coordorigin="3743,111" coordsize="645,191">
            <v:group style="position:absolute;left:3748;top:126;width:88;height:169" coordorigin="3748,126" coordsize="88,169">
              <v:shape style="position:absolute;left:3748;top:126;width:88;height:169" coordorigin="3748,126" coordsize="88,169" path="m3836,276l3768,276,3768,126,3748,126,3748,294,3836,294,3836,276xe" filled="false" stroked="true" strokeweight=".5pt" strokecolor="#d2232a">
                <v:path arrowok="t"/>
              </v:shape>
            </v:group>
            <v:group style="position:absolute;left:3867;top:171;width:93;height:126" coordorigin="3867,171" coordsize="93,126">
              <v:shape style="position:absolute;left:3867;top:171;width:93;height:126" coordorigin="3867,171" coordsize="93,126" path="m3959,216l3955,192,3941,177,3919,171,3897,173,3880,180,3876,202,3894,191,3913,187,3933,195,3940,217,3904,223,3881,231,3867,245,3867,272,3873,286,3881,294,3891,297,3903,297,3923,292,3938,278,3940,275,3940,294,3959,294,3959,216xe" filled="false" stroked="true" strokeweight=".5pt" strokecolor="#d2232a">
                <v:path arrowok="t"/>
              </v:shape>
            </v:group>
            <v:group style="position:absolute;left:3884;top:233;width:56;height:48" coordorigin="3884,233" coordsize="56,48">
              <v:shape style="position:absolute;left:3884;top:233;width:56;height:48" coordorigin="3884,233" coordsize="56,48" path="m3940,245l3940,255,3937,264,3931,271,3924,277,3916,281,3907,281,3900,281,3894,279,3890,275,3886,271,3884,267,3884,261,3884,253,3940,233,3940,245xe" filled="false" stroked="true" strokeweight=".5pt" strokecolor="#d2232a">
                <v:path arrowok="t"/>
              </v:shape>
            </v:group>
            <v:group style="position:absolute;left:4010;top:116;width:110;height:181" coordorigin="4010,116" coordsize="110,181">
              <v:shape style="position:absolute;left:4010;top:116;width:110;height:181" coordorigin="4010,116" coordsize="110,181" path="m4065,297l4086,293,4103,282,4114,264,4119,245,4118,218,4114,200,4097,180,4081,172,4056,174,4039,183,4029,195,4029,116,4010,116,4010,294,4029,294,4029,277,4029,277,4044,291,4064,297,4065,297xe" filled="false" stroked="true" strokeweight=".5pt" strokecolor="#d2232a">
                <v:path arrowok="t"/>
              </v:shape>
            </v:group>
            <v:group style="position:absolute;left:4029;top:187;width:72;height:94" coordorigin="4029,187" coordsize="72,94">
              <v:shape style="position:absolute;left:4029;top:187;width:72;height:94" coordorigin="4029,187" coordsize="72,94" path="m4039,199l4046,191,4055,187,4066,187,4077,187,4085,191,4091,199,4097,206,4100,217,4100,230,4100,246,4097,258,4091,267,4084,276,4075,281,4063,281,4053,281,4045,277,4039,270,4032,263,4029,255,4029,245,4029,228,4029,217,4032,207,4039,199xe" filled="false" stroked="true" strokeweight=".5pt" strokecolor="#d2232a">
                <v:path arrowok="t"/>
              </v:shape>
            </v:group>
            <v:group style="position:absolute;left:4158;top:173;width:117;height:124" coordorigin="4158,173" coordsize="117,124">
              <v:shape style="position:absolute;left:4158;top:173;width:117;height:124" coordorigin="4158,173" coordsize="117,124" path="m4259,280l4269,263,4275,243,4273,218,4268,199,4250,181,4233,173,4206,173,4188,178,4175,187,4164,203,4158,222,4159,249,4164,267,4173,280,4189,291,4209,297,4233,294,4250,287,4259,280xe" filled="false" stroked="true" strokeweight=".5pt" strokecolor="#d2232a">
                <v:path arrowok="t"/>
              </v:shape>
            </v:group>
            <v:group style="position:absolute;left:4177;top:187;width:79;height:94" coordorigin="4177,187" coordsize="79,94">
              <v:shape style="position:absolute;left:4177;top:187;width:79;height:94" coordorigin="4177,187" coordsize="79,94" path="m4245,200l4252,208,4255,219,4255,234,4255,249,4252,261,4245,269,4239,277,4229,281,4217,281,4205,281,4195,277,4188,268,4180,260,4177,249,4177,235,4177,220,4180,208,4187,200,4195,192,4204,187,4217,187,4229,187,4239,191,4245,200xe" filled="false" stroked="true" strokeweight=".5pt" strokecolor="#d2232a">
                <v:path arrowok="t"/>
              </v:shape>
            </v:group>
            <v:group style="position:absolute;left:4320;top:172;width:63;height:123" coordorigin="4320,172" coordsize="63,123">
              <v:shape style="position:absolute;left:4320;top:172;width:63;height:123" coordorigin="4320,172" coordsize="63,123" path="m4383,174l4380,172,4376,172,4371,172,4364,172,4340,199,4339,199,4339,174,4320,174,4320,294,4339,294,4339,233,4339,219,4342,209,4348,201,4353,193,4360,190,4368,190,4375,190,4379,191,4383,193,4383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789703pt;margin-top:6.046913pt;width:30.55pt;height:9.050pt;mso-position-horizontal-relative:page;mso-position-vertical-relative:paragraph;z-index:-329584" coordorigin="4496,121" coordsize="611,181">
            <v:group style="position:absolute;left:4501;top:126;width:86;height:169" coordorigin="4501,126" coordsize="86,169">
              <v:shape style="position:absolute;left:4501;top:126;width:86;height:169" coordorigin="4501,126" coordsize="86,169" path="m4586,126l4501,126,4501,294,4520,294,4520,220,4581,220,4581,202,4520,202,4520,144,4586,144,4586,126xe" filled="false" stroked="true" strokeweight=".5pt" strokecolor="#d2232a">
                <v:path arrowok="t"/>
              </v:shape>
            </v:group>
            <v:group style="position:absolute;left:4622;top:173;width:117;height:124" coordorigin="4622,173" coordsize="117,124">
              <v:shape style="position:absolute;left:4622;top:173;width:117;height:124" coordorigin="4622,173" coordsize="117,124" path="m4724,280l4734,263,4739,243,4738,218,4733,199,4715,181,4698,173,4671,173,4652,178,4640,187,4628,203,4622,222,4624,249,4629,267,4637,280,4653,291,4673,297,4697,294,4715,287,4724,280xe" filled="false" stroked="true" strokeweight=".5pt" strokecolor="#d2232a">
                <v:path arrowok="t"/>
              </v:shape>
            </v:group>
            <v:group style="position:absolute;left:4641;top:187;width:79;height:94" coordorigin="4641,187" coordsize="79,94">
              <v:shape style="position:absolute;left:4641;top:187;width:79;height:94" coordorigin="4641,187" coordsize="79,94" path="m4710,200l4717,208,4720,219,4720,234,4720,249,4717,261,4710,269,4703,277,4694,281,4681,281,4669,281,4659,277,4652,268,4645,260,4641,249,4641,235,4641,220,4645,208,4652,200,4659,192,4669,187,4681,187,4694,187,4703,191,4710,200xe" filled="false" stroked="true" strokeweight=".5pt" strokecolor="#d2232a">
                <v:path arrowok="t"/>
              </v:shape>
            </v:group>
            <v:group style="position:absolute;left:4785;top:172;width:63;height:123" coordorigin="4785,172" coordsize="63,123">
              <v:shape style="position:absolute;left:4785;top:172;width:63;height:123" coordorigin="4785,172" coordsize="63,123" path="m4847,174l4845,172,4841,172,4836,172,4829,172,4805,199,4804,199,4804,174,4785,174,4785,294,4804,294,4804,233,4804,219,4807,209,4812,201,4818,193,4825,190,4833,190,4839,190,4844,191,4847,193,4847,174xe" filled="false" stroked="true" strokeweight=".5pt" strokecolor="#d2232a">
                <v:path arrowok="t"/>
              </v:shape>
            </v:group>
            <v:group style="position:absolute;left:4873;top:171;width:89;height:126" coordorigin="4873,171" coordsize="89,126">
              <v:shape style="position:absolute;left:4873;top:171;width:89;height:126" coordorigin="4873,171" coordsize="89,126" path="m4961,270l4952,277,4942,281,4932,281,4919,281,4909,277,4902,268,4895,260,4891,249,4891,235,4891,221,4895,209,4903,201,4911,192,4921,187,4933,187,4943,187,4953,190,4962,197,4962,177,4953,173,4944,171,4934,171,4912,174,4895,183,4881,201,4873,219,4873,247,4878,265,4885,278,4902,291,4921,296,4945,295,4961,289,4961,270xe" filled="false" stroked="true" strokeweight=".5pt" strokecolor="#d2232a">
                <v:path arrowok="t"/>
              </v:shape>
            </v:group>
            <v:group style="position:absolute;left:4998;top:171;width:104;height:126" coordorigin="4998,171" coordsize="104,126">
              <v:shape style="position:absolute;left:4998;top:171;width:104;height:126" coordorigin="4998,171" coordsize="104,126" path="m5101,229l5099,207,5091,189,5074,176,5055,171,5033,175,5017,184,5004,202,4998,221,4998,248,5003,267,5010,279,5026,292,5046,297,5070,295,5087,289,5093,267,5082,276,5069,281,5056,281,5044,281,5034,277,5027,270,5020,262,5017,252,5016,239,5101,239,5101,229xe" filled="false" stroked="true" strokeweight=".5pt" strokecolor="#d2232a">
                <v:path arrowok="t"/>
              </v:shape>
            </v:group>
            <v:group style="position:absolute;left:5017;top:187;width:65;height:36" coordorigin="5017,187" coordsize="65,36">
              <v:shape style="position:absolute;left:5017;top:187;width:65;height:36" coordorigin="5017,187" coordsize="65,36" path="m5017,222l5042,187,5052,187,5061,187,5068,190,5073,197,5079,203,5081,211,5082,222,5017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119904pt;margin-top:5.678113pt;width:54.6pt;height:10.1pt;mso-position-horizontal-relative:page;mso-position-vertical-relative:paragraph;z-index:-329560" coordorigin="5222,114" coordsize="1092,202">
            <v:group style="position:absolute;left:5227;top:126;width:90;height:169" coordorigin="5227,126" coordsize="90,169">
              <v:shape style="position:absolute;left:5227;top:126;width:90;height:169" coordorigin="5227,126" coordsize="90,169" path="m5316,276l5247,276,5247,217,5308,217,5308,200,5247,200,5247,144,5313,144,5313,126,5227,126,5227,294,5316,294,5316,276xe" filled="false" stroked="true" strokeweight=".5pt" strokecolor="#d2232a">
                <v:path arrowok="t"/>
              </v:shape>
            </v:group>
            <v:group style="position:absolute;left:5353;top:171;width:80;height:126" coordorigin="5353,171" coordsize="80,126">
              <v:shape style="position:absolute;left:5353;top:171;width:80;height:126" coordorigin="5353,171" coordsize="80,126" path="m5385,297l5392,297,5398,296,5403,295,5409,293,5414,291,5419,288,5423,285,5426,282,5429,277,5432,273,5433,268,5433,262,5433,257,5424,240,5421,237,5417,235,5413,233,5409,231,5404,229,5399,226,5395,225,5380,218,5378,216,5376,214,5375,212,5374,210,5373,207,5373,204,5373,202,5374,199,5375,197,5376,195,5378,194,5380,192,5382,191,5384,189,5387,189,5390,188,5393,187,5397,187,5408,187,5419,190,5427,196,5427,177,5419,173,5410,171,5400,171,5394,171,5388,172,5382,173,5377,175,5357,191,5355,195,5354,200,5354,206,5354,210,5354,214,5356,218,5357,221,5390,242,5393,244,5397,245,5400,246,5403,248,5405,250,5408,251,5410,253,5411,256,5413,258,5413,261,5413,264,5413,275,5405,281,5388,281,5375,281,5364,277,5353,269,5353,290,5362,294,5373,297,5385,297xe" filled="false" stroked="true" strokeweight=".5pt" strokecolor="#d2232a">
                <v:path arrowok="t"/>
              </v:shape>
            </v:group>
            <v:group style="position:absolute;left:5462;top:138;width:71;height:159" coordorigin="5462,138" coordsize="71,159">
              <v:shape style="position:absolute;left:5462;top:138;width:71;height:159" coordorigin="5462,138" coordsize="71,159" path="m5533,276l5529,279,5525,280,5520,280,5514,280,5509,279,5506,275,5504,272,5502,266,5502,258,5502,190,5533,190,5533,174,5502,174,5502,138,5483,145,5483,174,5462,174,5462,190,5483,190,5483,261,5489,285,5506,296,5522,297,5528,295,5533,293,5533,276xe" filled="false" stroked="true" strokeweight=".5pt" strokecolor="#d2232a">
                <v:path arrowok="t"/>
              </v:shape>
            </v:group>
            <v:group style="position:absolute;left:5570;top:119;width:26;height:25" coordorigin="5570,119" coordsize="26,25">
              <v:shape style="position:absolute;left:5570;top:119;width:26;height:25" coordorigin="5570,119" coordsize="26,25" path="m5591,140l5594,137,5595,135,5595,131,5595,128,5594,125,5591,122,5589,120,5586,119,5582,119,5579,119,5576,120,5574,122,5571,125,5570,128,5570,131,5570,135,5571,138,5574,140,5576,142,5579,144,5582,144,5586,144,5589,142,5591,140xe" filled="false" stroked="true" strokeweight=".5pt" strokecolor="#d2232a">
                <v:path arrowok="t"/>
              </v:shape>
            </v:group>
            <v:group style="position:absolute;left:5582;top:169;width:2;height:130" coordorigin="5582,169" coordsize="2,130">
              <v:shape style="position:absolute;left:5582;top:169;width:2;height:130" coordorigin="5582,169" coordsize="0,130" path="m5582,169l5582,299e" filled="false" stroked="true" strokeweight="1.561pt" strokecolor="#d2232a">
                <v:path arrowok="t"/>
              </v:shape>
            </v:group>
            <v:group style="position:absolute;left:5645;top:171;width:171;height:123" coordorigin="5645,171" coordsize="171,123">
              <v:shape style="position:absolute;left:5645;top:171;width:171;height:123" coordorigin="5645,171" coordsize="171,123" path="m5816,220l5811,194,5799,178,5779,171,5758,175,5742,187,5734,189,5730,183,5724,178,5717,173,5710,171,5702,171,5682,176,5667,190,5664,193,5664,174,5645,174,5645,294,5664,294,5664,226,5664,214,5667,205,5673,198,5678,191,5685,187,5693,187,5712,194,5720,216,5721,294,5740,294,5740,226,5740,215,5743,206,5749,199,5754,191,5761,187,5769,187,5779,187,5786,190,5790,196,5794,202,5796,212,5796,225,5796,294,5816,294,5816,220xe" filled="false" stroked="true" strokeweight=".5pt" strokecolor="#d2232a">
                <v:path arrowok="t"/>
              </v:shape>
            </v:group>
            <v:group style="position:absolute;left:5860;top:171;width:93;height:126" coordorigin="5860,171" coordsize="93,126">
              <v:shape style="position:absolute;left:5860;top:171;width:93;height:126" coordorigin="5860,171" coordsize="93,126" path="m5952,216l5948,192,5934,177,5912,171,5890,173,5873,180,5869,202,5887,191,5906,187,5926,195,5933,217,5897,223,5874,231,5860,245,5860,272,5866,286,5874,294,5884,297,5896,297,5916,292,5931,278,5933,275,5933,294,5952,294,5952,216xe" filled="false" stroked="true" strokeweight=".5pt" strokecolor="#d2232a">
                <v:path arrowok="t"/>
              </v:shape>
            </v:group>
            <v:group style="position:absolute;left:5877;top:233;width:56;height:48" coordorigin="5877,233" coordsize="56,48">
              <v:shape style="position:absolute;left:5877;top:233;width:56;height:48" coordorigin="5877,233" coordsize="56,48" path="m5933,245l5933,255,5930,264,5924,271,5917,277,5910,281,5900,281,5893,281,5887,279,5883,275,5879,271,5877,267,5877,261,5877,253,5933,233,5933,245xe" filled="false" stroked="true" strokeweight=".5pt" strokecolor="#d2232a">
                <v:path arrowok="t"/>
              </v:shape>
            </v:group>
            <v:group style="position:absolute;left:5988;top:138;width:71;height:159" coordorigin="5988,138" coordsize="71,159">
              <v:shape style="position:absolute;left:5988;top:138;width:71;height:159" coordorigin="5988,138" coordsize="71,159" path="m6058,276l6055,279,6051,280,6046,280,6040,280,6035,279,6032,275,6030,272,6028,266,6028,258,6028,190,6058,190,6058,174,6028,174,6028,138,6009,145,6009,174,5988,174,5988,190,6009,190,6009,261,6015,285,6032,296,6048,297,6054,295,6058,293,6058,276xe" filled="false" stroked="true" strokeweight=".5pt" strokecolor="#d2232a">
                <v:path arrowok="t"/>
              </v:shape>
            </v:group>
            <v:group style="position:absolute;left:6090;top:171;width:104;height:126" coordorigin="6090,171" coordsize="104,126">
              <v:shape style="position:absolute;left:6090;top:171;width:104;height:126" coordorigin="6090,171" coordsize="104,126" path="m6193,229l6190,207,6182,189,6166,176,6147,171,6125,175,6109,184,6096,202,6090,221,6090,248,6095,267,6102,279,6118,292,6138,297,6162,295,6179,289,6185,267,6173,276,6161,281,6147,281,6135,281,6126,277,6119,270,6112,262,6109,252,6108,239,6193,239,6193,229xe" filled="false" stroked="true" strokeweight=".5pt" strokecolor="#d2232a">
                <v:path arrowok="t"/>
              </v:shape>
            </v:group>
            <v:group style="position:absolute;left:6109;top:187;width:65;height:36" coordorigin="6109,187" coordsize="65,36">
              <v:shape style="position:absolute;left:6109;top:187;width:65;height:36" coordorigin="6109,187" coordsize="65,36" path="m6109,222l6134,187,6143,187,6153,187,6160,190,6165,197,6171,203,6173,211,6173,222,6109,222xe" filled="false" stroked="true" strokeweight=".5pt" strokecolor="#d2232a">
                <v:path arrowok="t"/>
              </v:shape>
            </v:group>
            <v:group style="position:absolute;left:6229;top:171;width:80;height:126" coordorigin="6229,171" coordsize="80,126">
              <v:shape style="position:absolute;left:6229;top:171;width:80;height:126" coordorigin="6229,171" coordsize="80,126" path="m6261,297l6268,297,6274,296,6279,295,6285,293,6290,291,6294,288,6299,285,6302,282,6305,277,6308,273,6309,268,6309,262,6309,257,6300,240,6297,237,6293,235,6289,233,6285,231,6280,229,6274,226,6270,225,6256,218,6254,216,6252,214,6251,212,6250,210,6249,207,6249,204,6249,202,6250,199,6251,197,6252,195,6254,194,6256,192,6258,191,6260,189,6263,189,6266,188,6269,187,6273,187,6284,187,6294,190,6303,196,6303,177,6295,173,6286,171,6275,171,6270,171,6264,172,6258,173,6253,175,6233,191,6231,195,6229,200,6229,206,6229,210,6230,214,6232,218,6233,221,6248,234,6252,237,6256,239,6262,241,6266,242,6269,244,6272,245,6276,246,6279,248,6281,250,6284,251,6286,253,6287,256,6288,258,6289,261,6289,264,6289,275,6281,281,6264,281,6251,281,6240,277,6229,269,6229,290,6238,294,6249,297,6261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56775pt;margin-top:6.046412pt;width:25.25pt;height:10.85pt;mso-position-horizontal-relative:page;mso-position-vertical-relative:paragraph;z-index:-329536" coordorigin="6425,121" coordsize="505,217">
            <v:group style="position:absolute;left:6430;top:126;width:54;height:207" coordorigin="6430,126" coordsize="54,207">
              <v:shape style="position:absolute;left:6430;top:126;width:54;height:207" coordorigin="6430,126" coordsize="54,207" path="m6447,230l6458,169,6477,134,6466,126,6433,198,6430,219,6431,243,6446,302,6483,332,6471,316,6461,298,6454,279,6449,260,6447,239,6447,230xe" filled="false" stroked="true" strokeweight=".5pt" strokecolor="#d2232a">
                <v:path arrowok="t"/>
              </v:shape>
            </v:group>
            <v:group style="position:absolute;left:6522;top:126;width:136;height:169" coordorigin="6522,126" coordsize="136,169">
              <v:shape style="position:absolute;left:6522;top:126;width:136;height:169" coordorigin="6522,126" coordsize="136,169" path="m6658,126l6638,126,6638,244,6638,256,6638,264,6639,269,6639,269,6638,267,6635,263,6632,258,6548,126,6522,126,6522,294,6542,294,6542,173,6542,161,6542,153,6541,149,6542,149,6543,153,6545,157,6547,160,6634,294,6658,294,6658,126xe" filled="false" stroked="true" strokeweight=".5pt" strokecolor="#d2232a">
                <v:path arrowok="t"/>
              </v:shape>
            </v:group>
            <v:group style="position:absolute;left:6706;top:173;width:117;height:124" coordorigin="6706,173" coordsize="117,124">
              <v:shape style="position:absolute;left:6706;top:173;width:117;height:124" coordorigin="6706,173" coordsize="117,124" path="m6807,280l6818,263,6823,243,6822,218,6816,199,6799,181,6782,173,6755,173,6736,178,6723,187,6712,203,6706,222,6707,249,6712,267,6721,280,6737,291,6757,297,6781,294,6799,287,6807,280xe" filled="false" stroked="true" strokeweight=".5pt" strokecolor="#d2232a">
                <v:path arrowok="t"/>
              </v:shape>
            </v:group>
            <v:group style="position:absolute;left:6725;top:187;width:79;height:94" coordorigin="6725,187" coordsize="79,94">
              <v:shape style="position:absolute;left:6725;top:187;width:79;height:94" coordorigin="6725,187" coordsize="79,94" path="m6794,200l6801,208,6804,219,6804,234,6804,249,6801,261,6794,269,6787,277,6778,281,6765,281,6753,281,6743,277,6736,268,6729,260,6725,249,6725,235,6725,220,6729,208,6736,200,6743,192,6753,187,6765,187,6778,187,6787,191,6794,200xe" filled="false" stroked="true" strokeweight=".5pt" strokecolor="#d2232a">
                <v:path arrowok="t"/>
              </v:shape>
            </v:group>
            <v:group style="position:absolute;left:6854;top:138;width:71;height:159" coordorigin="6854,138" coordsize="71,159">
              <v:shape style="position:absolute;left:6854;top:138;width:71;height:159" coordorigin="6854,138" coordsize="71,159" path="m6924,276l6921,279,6917,280,6912,280,6905,280,6901,279,6898,275,6895,272,6894,266,6894,258,6894,190,6924,190,6924,174,6894,174,6894,138,6875,145,6875,174,6854,174,6854,190,6875,190,6875,261,6881,285,6897,296,6914,297,6920,295,6924,293,6924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712311pt;margin-top:4.785413pt;width:61.65pt;height:13pt;mso-position-horizontal-relative:page;mso-position-vertical-relative:paragraph;z-index:-329512" coordorigin="7034,96" coordsize="1233,260">
            <v:group style="position:absolute;left:7039;top:123;width:102;height:174" coordorigin="7039,123" coordsize="102,174">
              <v:shape style="position:absolute;left:7039;top:123;width:102;height:174" coordorigin="7039,123" coordsize="102,174" path="m7048,291l7052,292,7055,293,7060,294,7064,295,7068,296,7071,296,7075,297,7079,297,7081,297,7089,297,7136,273,7139,267,7141,260,7141,252,7141,245,7114,211,7108,207,7103,204,7097,201,7091,199,7086,196,7081,193,7077,191,7063,177,7061,174,7060,171,7060,166,7060,162,7061,158,7063,155,7065,151,7083,142,7087,141,7092,141,7096,141,7111,141,7124,144,7134,151,7134,129,7126,125,7114,123,7098,123,7091,123,7058,134,7052,138,7048,142,7045,148,7041,154,7039,160,7039,168,7039,174,7052,197,7055,201,7060,204,7065,207,7070,210,7075,213,7081,216,7087,219,7120,248,7120,253,7120,261,7117,268,7112,272,7106,277,7096,279,7084,279,7081,279,7077,279,7073,278,7069,277,7065,276,7061,275,7056,274,7053,272,7049,270,7045,268,7042,266,7039,264,7039,287,7041,289,7044,290,7048,291xe" filled="false" stroked="true" strokeweight=".5pt" strokecolor="#d2232a">
                <v:path arrowok="t"/>
              </v:shape>
            </v:group>
            <v:group style="position:absolute;left:7179;top:171;width:104;height:126" coordorigin="7179,171" coordsize="104,126">
              <v:shape style="position:absolute;left:7179;top:171;width:104;height:126" coordorigin="7179,171" coordsize="104,126" path="m7283,229l7280,207,7272,189,7256,176,7237,171,7215,175,7198,184,7186,202,7179,221,7180,248,7184,267,7192,279,7208,292,7228,297,7252,295,7269,289,7275,267,7263,276,7251,281,7237,281,7225,281,7216,277,7209,270,7202,262,7198,252,7198,239,7283,239,7283,229xe" filled="false" stroked="true" strokeweight=".5pt" strokecolor="#d2232a">
                <v:path arrowok="t"/>
              </v:shape>
            </v:group>
            <v:group style="position:absolute;left:7198;top:187;width:65;height:36" coordorigin="7198,187" coordsize="65,36">
              <v:shape style="position:absolute;left:7198;top:187;width:65;height:36" coordorigin="7198,187" coordsize="65,36" path="m7198,222l7224,187,7233,187,7243,187,7250,190,7255,197,7260,203,7263,211,7263,222,7198,222xe" filled="false" stroked="true" strokeweight=".5pt" strokecolor="#d2232a">
                <v:path arrowok="t"/>
              </v:shape>
            </v:group>
            <v:group style="position:absolute;left:7320;top:171;width:93;height:126" coordorigin="7320,171" coordsize="93,126">
              <v:shape style="position:absolute;left:7320;top:171;width:93;height:126" coordorigin="7320,171" coordsize="93,126" path="m7412,216l7408,192,7394,177,7372,171,7351,173,7333,180,7329,202,7347,191,7366,187,7386,195,7393,217,7357,223,7334,231,7321,245,7320,272,7326,286,7334,294,7344,297,7356,297,7376,292,7391,278,7393,275,7393,294,7412,294,7412,216xe" filled="false" stroked="true" strokeweight=".5pt" strokecolor="#d2232a">
                <v:path arrowok="t"/>
              </v:shape>
            </v:group>
            <v:group style="position:absolute;left:7337;top:233;width:56;height:48" coordorigin="7337,233" coordsize="56,48">
              <v:shape style="position:absolute;left:7337;top:233;width:56;height:48" coordorigin="7337,233" coordsize="56,48" path="m7393,245l7393,255,7390,264,7384,271,7377,277,7370,281,7360,281,7353,281,7348,279,7343,275,7339,271,7337,267,7337,261,7337,253,7393,233,7393,245xe" filled="false" stroked="true" strokeweight=".5pt" strokecolor="#d2232a">
                <v:path arrowok="t"/>
              </v:shape>
            </v:group>
            <v:group style="position:absolute;left:7456;top:171;width:80;height:126" coordorigin="7456,171" coordsize="80,126">
              <v:shape style="position:absolute;left:7456;top:171;width:80;height:126" coordorigin="7456,171" coordsize="80,126" path="m7488,297l7494,297,7500,296,7506,295,7511,293,7516,291,7521,288,7525,285,7529,282,7531,277,7534,273,7535,268,7535,262,7535,257,7526,240,7523,237,7519,235,7515,233,7511,231,7506,229,7501,226,7497,225,7482,218,7480,216,7478,214,7477,212,7476,210,7476,207,7476,204,7476,202,7476,199,7477,197,7478,195,7480,194,7482,192,7484,191,7487,189,7489,189,7492,188,7496,187,7499,187,7511,187,7521,190,7530,196,7530,177,7521,173,7512,171,7502,171,7496,171,7490,172,7485,173,7479,175,7460,191,7457,195,7456,200,7456,206,7456,210,7456,214,7458,218,7459,221,7492,242,7495,244,7499,245,7502,246,7505,248,7507,250,7510,251,7512,253,7513,256,7515,258,7515,261,7515,264,7515,275,7507,281,7490,281,7478,281,7466,277,7456,269,7456,290,7465,294,7475,297,7488,297xe" filled="false" stroked="true" strokeweight=".5pt" strokecolor="#d2232a">
                <v:path arrowok="t"/>
              </v:shape>
            </v:group>
            <v:group style="position:absolute;left:7572;top:173;width:117;height:124" coordorigin="7572,173" coordsize="117,124">
              <v:shape style="position:absolute;left:7572;top:173;width:117;height:124" coordorigin="7572,173" coordsize="117,124" path="m7673,280l7683,263,7688,243,7687,218,7682,199,7664,181,7647,173,7620,173,7602,178,7589,187,7577,203,7572,222,7573,249,7578,267,7587,280,7603,291,7623,297,7647,294,7664,287,7673,280xe" filled="false" stroked="true" strokeweight=".5pt" strokecolor="#d2232a">
                <v:path arrowok="t"/>
              </v:shape>
            </v:group>
            <v:group style="position:absolute;left:7591;top:187;width:79;height:94" coordorigin="7591,187" coordsize="79,94">
              <v:shape style="position:absolute;left:7591;top:187;width:79;height:94" coordorigin="7591,187" coordsize="79,94" path="m7659,200l7666,208,7669,219,7669,234,7669,249,7666,261,7659,269,7653,277,7643,281,7631,281,7618,281,7609,277,7601,268,7594,260,7591,249,7591,235,7591,220,7594,208,7601,200,7609,192,7618,187,7631,187,7643,187,7653,191,7659,200xe" filled="false" stroked="true" strokeweight=".5pt" strokecolor="#d2232a">
                <v:path arrowok="t"/>
              </v:shape>
            </v:group>
            <v:group style="position:absolute;left:7734;top:171;width:100;height:123" coordorigin="7734,171" coordsize="100,123">
              <v:shape style="position:absolute;left:7734;top:171;width:100;height:123" coordorigin="7734,171" coordsize="100,123" path="m7834,221l7834,205,7830,192,7823,184,7816,175,7806,171,7793,171,7773,176,7757,189,7753,194,7753,174,7734,174,7734,294,7753,294,7753,226,7753,215,7756,205,7763,198,7769,191,7777,187,7787,187,7805,194,7814,215,7814,294,7834,294,7834,221xe" filled="false" stroked="true" strokeweight=".5pt" strokecolor="#d2232a">
                <v:path arrowok="t"/>
              </v:shape>
            </v:group>
            <v:group style="position:absolute;left:7878;top:171;width:93;height:126" coordorigin="7878,171" coordsize="93,126">
              <v:shape style="position:absolute;left:7878;top:171;width:93;height:126" coordorigin="7878,171" coordsize="93,126" path="m7970,216l7966,192,7952,177,7930,171,7909,173,7891,180,7887,202,7905,191,7924,187,7944,195,7951,217,7915,223,7892,231,7879,245,7878,272,7884,286,7892,294,7902,297,7914,297,7934,292,7949,278,7951,275,7951,294,7970,294,7970,216xe" filled="false" stroked="true" strokeweight=".5pt" strokecolor="#d2232a">
                <v:path arrowok="t"/>
              </v:shape>
            </v:group>
            <v:group style="position:absolute;left:7895;top:233;width:56;height:48" coordorigin="7895,233" coordsize="56,48">
              <v:shape style="position:absolute;left:7895;top:233;width:56;height:48" coordorigin="7895,233" coordsize="56,48" path="m7951,245l7951,255,7948,264,7942,271,7935,277,7928,281,7918,281,7911,281,7906,279,7901,275,7897,271,7895,267,7895,261,7895,253,7951,233,7951,245xe" filled="false" stroked="true" strokeweight=".5pt" strokecolor="#d2232a">
                <v:path arrowok="t"/>
              </v:shape>
            </v:group>
            <v:group style="position:absolute;left:8030;top:111;width:2;height:188" coordorigin="8030,111" coordsize="2,188">
              <v:shape style="position:absolute;left:8030;top:111;width:2;height:188" coordorigin="8030,111" coordsize="0,188" path="m8030,111l8030,299e" filled="false" stroked="true" strokeweight="1.561pt" strokecolor="#d2232a">
                <v:path arrowok="t"/>
              </v:shape>
            </v:group>
            <v:group style="position:absolute;left:8103;top:111;width:2;height:188" coordorigin="8103,111" coordsize="2,188">
              <v:shape style="position:absolute;left:8103;top:111;width:2;height:188" coordorigin="8103,111" coordsize="0,188" path="m8103,111l8103,299e" filled="false" stroked="true" strokeweight="1.561pt" strokecolor="#d2232a">
                <v:path arrowok="t"/>
              </v:shape>
            </v:group>
            <v:group style="position:absolute;left:8148;top:174;width:114;height:177" coordorigin="8148,174" coordsize="114,177">
              <v:shape style="position:absolute;left:8148;top:174;width:114;height:177" coordorigin="8148,174" coordsize="114,177" path="m8241,174l8207,267,8206,271,8205,274,8205,275,8204,275,8203,271,8202,268,8202,266,8169,174,8148,174,8195,294,8185,316,8180,328,8173,334,8164,334,8160,334,8156,333,8152,332,8152,349,8156,350,8160,350,8165,350,8182,346,8197,331,8261,174,824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734497pt;margin-top:5.566412pt;width:55.9pt;height:12.25pt;mso-position-horizontal-relative:page;mso-position-vertical-relative:paragraph;z-index:-329488" coordorigin="8355,111" coordsize="1118,245">
            <v:group style="position:absolute;left:8360;top:126;width:150;height:169" coordorigin="8360,126" coordsize="150,169">
              <v:shape style="position:absolute;left:8360;top:126;width:150;height:169" coordorigin="8360,126" coordsize="150,169" path="m8445,126l8424,126,8360,294,8382,294,8398,247,8470,247,8487,294,8509,294,8445,126xe" filled="false" stroked="true" strokeweight=".5pt" strokecolor="#d2232a">
                <v:path arrowok="t"/>
              </v:shape>
            </v:group>
            <v:group style="position:absolute;left:8405;top:146;width:59;height:83" coordorigin="8405,146" coordsize="59,83">
              <v:shape style="position:absolute;left:8405;top:146;width:59;height:83" coordorigin="8405,146" coordsize="59,83" path="m8405,229l8431,158,8432,155,8433,151,8434,146,8434,146,8435,151,8436,155,8437,158,8463,229,8405,229xe" filled="false" stroked="true" strokeweight=".5pt" strokecolor="#d2232a">
                <v:path arrowok="t"/>
              </v:shape>
            </v:group>
            <v:group style="position:absolute;left:8539;top:116;width:110;height:181" coordorigin="8539,116" coordsize="110,181">
              <v:shape style="position:absolute;left:8539;top:116;width:110;height:181" coordorigin="8539,116" coordsize="110,181" path="m8648,116l8629,116,8629,191,8629,191,8614,176,8594,171,8572,175,8556,185,8544,203,8539,222,8539,249,8543,268,8551,280,8567,293,8587,297,8608,293,8624,280,8629,274,8629,294,8648,294,8648,116xe" filled="false" stroked="true" strokeweight=".5pt" strokecolor="#d2232a">
                <v:path arrowok="t"/>
              </v:shape>
            </v:group>
            <v:group style="position:absolute;left:8557;top:187;width:72;height:94" coordorigin="8557,187" coordsize="72,94">
              <v:shape style="position:absolute;left:8557;top:187;width:72;height:94" coordorigin="8557,187" coordsize="72,94" path="m8619,269l8612,277,8604,281,8593,281,8582,281,8573,277,8567,269,8560,261,8557,250,8557,236,8557,221,8561,209,8567,200,8574,192,8583,187,8595,187,8605,187,8613,191,8619,197,8626,204,8629,212,8629,222,8629,240,8629,252,8626,261,8619,269xe" filled="false" stroked="true" strokeweight=".5pt" strokecolor="#d2232a">
                <v:path arrowok="t"/>
              </v:shape>
            </v:group>
            <v:group style="position:absolute;left:8659;top:174;width:62;height:177" coordorigin="8659,174" coordsize="62,177">
              <v:shape style="position:absolute;left:8659;top:174;width:62;height:177" coordorigin="8659,174" coordsize="62,177" path="m8721,174l8701,174,8701,292,8697,319,8684,333,8670,334,8665,332,8659,329,8659,347,8664,349,8669,350,8675,350,8690,350,8701,345,8709,334,8717,318,8720,297,8721,174xe" filled="false" stroked="true" strokeweight=".5pt" strokecolor="#d2232a">
                <v:path arrowok="t"/>
              </v:shape>
            </v:group>
            <v:group style="position:absolute;left:8699;top:119;width:26;height:25" coordorigin="8699,119" coordsize="26,25">
              <v:shape style="position:absolute;left:8699;top:119;width:26;height:25" coordorigin="8699,119" coordsize="26,25" path="m8720,140l8723,137,8724,135,8724,131,8724,128,8723,125,8720,122,8718,120,8715,119,8711,119,8708,119,8705,120,8703,122,8700,125,8699,128,8699,131,8699,135,8700,138,8703,140,8705,142,8708,144,8711,144,8715,144,8718,142,8720,140xe" filled="false" stroked="true" strokeweight=".5pt" strokecolor="#d2232a">
                <v:path arrowok="t"/>
              </v:shape>
            </v:group>
            <v:group style="position:absolute;left:8771;top:174;width:100;height:123" coordorigin="8771,174" coordsize="100,123">
              <v:shape style="position:absolute;left:8771;top:174;width:100;height:123" coordorigin="8771,174" coordsize="100,123" path="m8871,174l8852,174,8852,243,8852,254,8849,263,8843,270,8837,277,8829,281,8820,281,8800,274,8791,254,8791,174,8771,174,8771,246,8775,272,8787,289,8806,296,8830,293,8846,283,8852,275,8852,294,8871,294,8871,174xe" filled="false" stroked="true" strokeweight=".5pt" strokecolor="#d2232a">
                <v:path arrowok="t"/>
              </v:shape>
            </v:group>
            <v:group style="position:absolute;left:8917;top:171;width:80;height:126" coordorigin="8917,171" coordsize="80,126">
              <v:shape style="position:absolute;left:8917;top:171;width:80;height:126" coordorigin="8917,171" coordsize="80,126" path="m8949,297l8955,297,8961,296,8967,295,8973,293,8978,291,8982,288,8987,285,8990,282,8993,277,8995,273,8997,268,8997,262,8997,257,8987,240,8984,237,8981,235,8977,233,8972,231,8968,229,8962,226,8958,225,8944,218,8941,216,8940,214,8939,212,8937,210,8937,207,8937,204,8937,202,8937,199,8939,197,8940,195,8941,194,8943,192,8945,191,8948,189,8951,189,8954,188,8957,187,8961,187,8972,187,8982,190,8991,196,8991,177,8983,173,8974,171,8963,171,8957,171,8952,172,8946,173,8941,175,8921,191,8919,195,8917,200,8917,206,8917,210,8918,214,8919,218,8921,221,8953,242,8957,244,8960,245,8963,246,8966,248,8969,250,8971,251,8973,253,8975,256,8976,258,8977,261,8977,264,8977,275,8968,281,8952,281,8939,281,8927,277,8917,269,8917,290,8926,294,8937,297,8949,297xe" filled="false" stroked="true" strokeweight=".5pt" strokecolor="#d2232a">
                <v:path arrowok="t"/>
              </v:shape>
            </v:group>
            <v:group style="position:absolute;left:9026;top:138;width:71;height:159" coordorigin="9026,138" coordsize="71,159">
              <v:shape style="position:absolute;left:9026;top:138;width:71;height:159" coordorigin="9026,138" coordsize="71,159" path="m9096,276l9093,279,9088,280,9084,280,9077,280,9073,279,9070,275,9067,272,9066,266,9066,258,9066,190,9096,190,9096,174,9066,174,9066,138,9047,145,9047,174,9026,174,9026,190,9047,190,9047,261,9052,285,9069,296,9086,297,9092,295,9096,293,9096,276xe" filled="false" stroked="true" strokeweight=".5pt" strokecolor="#d2232a">
                <v:path arrowok="t"/>
              </v:shape>
            </v:group>
            <v:group style="position:absolute;left:9127;top:171;width:104;height:126" coordorigin="9127,171" coordsize="104,126">
              <v:shape style="position:absolute;left:9127;top:171;width:104;height:126" coordorigin="9127,171" coordsize="104,126" path="m9231,229l9228,207,9220,189,9204,176,9185,171,9163,175,9146,184,9133,202,9127,221,9128,248,9132,267,9140,279,9156,292,9176,297,9200,295,9217,289,9222,267,9211,276,9199,281,9185,281,9173,281,9164,277,9157,270,9150,262,9146,252,9146,239,9231,239,9231,229xe" filled="false" stroked="true" strokeweight=".5pt" strokecolor="#d2232a">
                <v:path arrowok="t"/>
              </v:shape>
            </v:group>
            <v:group style="position:absolute;left:9146;top:187;width:65;height:36" coordorigin="9146,187" coordsize="65,36">
              <v:shape style="position:absolute;left:9146;top:187;width:65;height:36" coordorigin="9146,187" coordsize="65,36" path="m9146,222l9172,187,9181,187,9190,187,9198,190,9203,197,9208,203,9211,211,9211,222,9146,222xe" filled="false" stroked="true" strokeweight=".5pt" strokecolor="#d2232a">
                <v:path arrowok="t"/>
              </v:shape>
            </v:group>
            <v:group style="position:absolute;left:9267;top:116;width:110;height:181" coordorigin="9267,116" coordsize="110,181">
              <v:shape style="position:absolute;left:9267;top:116;width:110;height:181" coordorigin="9267,116" coordsize="110,181" path="m9377,116l9357,116,9357,191,9357,191,9343,176,9322,171,9301,175,9284,185,9273,203,9267,222,9268,249,9272,268,9279,280,9295,293,9316,297,9337,293,9352,280,9357,274,9357,294,9377,294,9377,116xe" filled="false" stroked="true" strokeweight=".5pt" strokecolor="#d2232a">
                <v:path arrowok="t"/>
              </v:shape>
            </v:group>
            <v:group style="position:absolute;left:9286;top:187;width:72;height:94" coordorigin="9286,187" coordsize="72,94">
              <v:shape style="position:absolute;left:9286;top:187;width:72;height:94" coordorigin="9286,187" coordsize="72,94" path="m9347,269l9341,277,9332,281,9321,281,9310,281,9302,277,9295,269,9289,261,9286,250,9286,236,9286,221,9289,209,9296,200,9303,192,9312,187,9323,187,9333,187,9341,191,9348,197,9354,204,9357,212,9357,222,9357,240,9357,252,9354,261,9347,269xe" filled="false" stroked="true" strokeweight=".5pt" strokecolor="#d2232a">
                <v:path arrowok="t"/>
              </v:shape>
            </v:group>
            <v:group style="position:absolute;left:9413;top:126;width:54;height:207" coordorigin="9413,126" coordsize="54,207">
              <v:shape style="position:absolute;left:9413;top:126;width:54;height:207" coordorigin="9413,126" coordsize="54,207" path="m9467,230l9456,169,9413,126,9425,143,9435,160,9442,179,9447,198,9450,219,9449,243,9446,264,9441,284,9433,301,9424,318,9430,332,9464,261,9467,239,9467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2"/>
          <w:sz w:val="24"/>
        </w:rPr>
        <w:t>Civilian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Labor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Force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Estimates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line="240" w:lineRule="auto" w:before="9"/>
        <w:rPr>
          <w:rFonts w:ascii="Segoe UI" w:hAnsi="Segoe UI" w:cs="Segoe UI" w:eastAsia="Segoe UI"/>
          <w:sz w:val="15"/>
          <w:szCs w:val="15"/>
        </w:rPr>
      </w:pPr>
    </w:p>
    <w:tbl>
      <w:tblPr>
        <w:tblW w:w="0" w:type="auto"/>
        <w:jc w:val="left"/>
        <w:tblInd w:w="1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247"/>
        <w:gridCol w:w="1042"/>
        <w:gridCol w:w="1072"/>
        <w:gridCol w:w="1018"/>
        <w:gridCol w:w="1289"/>
      </w:tblGrid>
      <w:tr>
        <w:trPr>
          <w:trHeight w:val="340" w:hRule="exact"/>
        </w:trPr>
        <w:tc>
          <w:tcPr>
            <w:tcW w:w="2835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3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5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7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1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1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30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289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90"/>
              <w:ind w:left="36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4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40,446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3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41,093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2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37,831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1,186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-113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-159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7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right="1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3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023" w:right="1939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64.519196pt;margin-top:5.438032pt;width:50.05pt;height:9.7pt;mso-position-horizontal-relative:page;mso-position-vertical-relative:paragraph;z-index:-329464" coordorigin="3290,109" coordsize="1001,194">
            <v:group style="position:absolute;left:3295;top:126;width:136;height:169" coordorigin="3295,126" coordsize="136,169">
              <v:shape style="position:absolute;left:3295;top:126;width:136;height:169" coordorigin="3295,126" coordsize="136,169" path="m3431,126l3411,126,3411,244,3411,256,3412,264,3412,269,3412,269,3411,267,3409,263,3405,258,3321,126,3295,126,3295,294,3315,294,3315,173,3315,161,3315,153,3314,149,3315,149,3316,153,3318,157,3320,160,3407,294,3431,294,3431,126xe" filled="false" stroked="true" strokeweight=".5pt" strokecolor="#d2232a">
                <v:path arrowok="t"/>
              </v:shape>
            </v:group>
            <v:group style="position:absolute;left:3479;top:173;width:117;height:124" coordorigin="3479,173" coordsize="117,124">
              <v:shape style="position:absolute;left:3479;top:173;width:117;height:124" coordorigin="3479,173" coordsize="117,124" path="m3580,280l3591,263,3596,243,3595,218,3589,199,3572,181,3555,173,3528,173,3509,178,3497,187,3485,203,3479,222,3481,249,3486,267,3494,280,3510,291,3530,297,3554,294,3572,287,3580,280xe" filled="false" stroked="true" strokeweight=".5pt" strokecolor="#d2232a">
                <v:path arrowok="t"/>
              </v:shape>
            </v:group>
            <v:group style="position:absolute;left:3498;top:187;width:79;height:94" coordorigin="3498,187" coordsize="79,94">
              <v:shape style="position:absolute;left:3498;top:187;width:79;height:94" coordorigin="3498,187" coordsize="79,94" path="m3567,200l3574,208,3577,219,3577,234,3577,249,3574,261,3567,269,3560,277,3551,281,3538,281,3526,281,3516,277,3509,268,3502,260,3498,249,3498,235,3498,220,3502,208,3509,200,3516,192,3526,187,3538,187,3551,187,3560,191,3567,200xe" filled="false" stroked="true" strokeweight=".5pt" strokecolor="#d2232a">
                <v:path arrowok="t"/>
              </v:shape>
            </v:group>
            <v:group style="position:absolute;left:3642;top:171;width:100;height:123" coordorigin="3642,171" coordsize="100,123">
              <v:shape style="position:absolute;left:3642;top:171;width:100;height:123" coordorigin="3642,171" coordsize="100,123" path="m3741,221l3741,205,3738,192,3731,184,3724,175,3714,171,3701,171,3680,176,3665,189,3661,194,3661,174,3642,174,3642,294,3661,294,3661,226,3661,215,3664,205,3670,198,3677,191,3685,187,3694,187,3713,194,3721,215,3722,294,3741,294,3741,221xe" filled="false" stroked="true" strokeweight=".5pt" strokecolor="#d2232a">
                <v:path arrowok="t"/>
              </v:shape>
            </v:group>
            <v:group style="position:absolute;left:3779;top:114;width:73;height:181" coordorigin="3779,114" coordsize="73,181">
              <v:shape style="position:absolute;left:3779;top:114;width:73;height:181" coordorigin="3779,114" coordsize="73,181" path="m3851,116l3848,114,3843,114,3837,114,3826,114,3817,117,3810,125,3803,132,3799,142,3799,155,3799,174,3779,174,3779,190,3799,190,3799,294,3818,294,3818,190,3846,190,3846,174,3818,174,3818,155,3818,139,3825,130,3838,130,3843,130,3848,131,3851,133,3851,116xe" filled="false" stroked="true" strokeweight=".5pt" strokecolor="#d2232a">
                <v:path arrowok="t"/>
              </v:shape>
            </v:group>
            <v:group style="position:absolute;left:3875;top:171;width:93;height:126" coordorigin="3875,171" coordsize="93,126">
              <v:shape style="position:absolute;left:3875;top:171;width:93;height:126" coordorigin="3875,171" coordsize="93,126" path="m3967,216l3963,192,3950,177,3927,171,3906,173,3888,180,3884,202,3902,191,3922,187,3942,195,3948,217,3912,223,3889,231,3876,245,3875,272,3881,286,3889,294,3899,297,3911,297,3931,292,3946,278,3948,275,3948,294,3967,294,3967,216xe" filled="false" stroked="true" strokeweight=".5pt" strokecolor="#d2232a">
                <v:path arrowok="t"/>
              </v:shape>
            </v:group>
            <v:group style="position:absolute;left:3892;top:233;width:56;height:48" coordorigin="3892,233" coordsize="56,48">
              <v:shape style="position:absolute;left:3892;top:233;width:56;height:48" coordorigin="3892,233" coordsize="56,48" path="m3948,245l3948,255,3945,264,3939,271,3933,277,3925,281,3915,281,3908,281,3903,279,3899,275,3894,271,3892,267,3892,261,3892,253,3948,233,3948,245xe" filled="false" stroked="true" strokeweight=".5pt" strokecolor="#d2232a">
                <v:path arrowok="t"/>
              </v:shape>
            </v:group>
            <v:group style="position:absolute;left:4018;top:172;width:63;height:123" coordorigin="4018,172" coordsize="63,123">
              <v:shape style="position:absolute;left:4018;top:172;width:63;height:123" coordorigin="4018,172" coordsize="63,123" path="m4081,174l4078,172,4074,172,4069,172,4062,172,4038,199,4037,199,4037,174,4018,174,4018,294,4037,294,4037,233,4037,219,4040,209,4045,201,4051,193,4058,190,4066,190,4072,190,4077,191,4081,193,4081,174xe" filled="false" stroked="true" strokeweight=".5pt" strokecolor="#d2232a">
                <v:path arrowok="t"/>
              </v:shape>
            </v:group>
            <v:group style="position:absolute;left:4115;top:171;width:171;height:123" coordorigin="4115,171" coordsize="171,123">
              <v:shape style="position:absolute;left:4115;top:171;width:171;height:123" coordorigin="4115,171" coordsize="171,123" path="m4286,220l4282,194,4270,178,4250,171,4228,175,4212,187,4204,189,4200,183,4194,178,4188,173,4181,171,4172,171,4152,176,4137,190,4135,193,4135,174,4115,174,4115,294,4135,294,4135,226,4135,214,4137,205,4143,198,4148,191,4155,187,4164,187,4183,194,4191,216,4191,294,4210,294,4210,226,4210,215,4213,206,4219,199,4225,191,4231,187,4240,187,4249,187,4256,190,4260,196,4264,202,4267,212,4267,225,4267,294,4286,294,4286,220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710205pt;margin-top:4.786232pt;width:37.9pt;height:13pt;mso-position-horizontal-relative:page;mso-position-vertical-relative:paragraph;z-index:-329440" coordorigin="4414,96" coordsize="758,260">
            <v:group style="position:absolute;left:4419;top:126;width:103;height:169" coordorigin="4419,126" coordsize="103,169">
              <v:shape style="position:absolute;left:4419;top:126;width:103;height:169" coordorigin="4419,126" coordsize="103,169" path="m4461,230l4483,228,4500,219,4515,202,4521,184,4519,160,4512,144,4494,132,4475,126,4419,126,4419,294,4439,294,4439,230,4461,230xe" filled="false" stroked="true" strokeweight=".5pt" strokecolor="#d2232a">
                <v:path arrowok="t"/>
              </v:shape>
            </v:group>
            <v:group style="position:absolute;left:4439;top:144;width:61;height:69" coordorigin="4439,144" coordsize="61,69">
              <v:shape style="position:absolute;left:4439;top:144;width:61;height:69" coordorigin="4439,144" coordsize="61,69" path="m4462,144l4487,149,4499,164,4499,190,4491,203,4483,210,4473,213,4460,213,4439,213,4439,144,4462,144xe" filled="false" stroked="true" strokeweight=".5pt" strokecolor="#d2232a">
                <v:path arrowok="t"/>
              </v:shape>
            </v:group>
            <v:group style="position:absolute;left:4551;top:171;width:93;height:126" coordorigin="4551,171" coordsize="93,126">
              <v:shape style="position:absolute;left:4551;top:171;width:93;height:126" coordorigin="4551,171" coordsize="93,126" path="m4644,216l4639,192,4626,177,4603,171,4582,173,4564,180,4561,202,4578,191,4598,187,4618,195,4624,217,4588,223,4565,231,4552,245,4551,272,4557,286,4566,294,4575,297,4587,297,4607,292,4622,278,4624,275,4624,294,4644,294,4644,216xe" filled="false" stroked="true" strokeweight=".5pt" strokecolor="#d2232a">
                <v:path arrowok="t"/>
              </v:shape>
            </v:group>
            <v:group style="position:absolute;left:4568;top:233;width:56;height:48" coordorigin="4568,233" coordsize="56,48">
              <v:shape style="position:absolute;left:4568;top:233;width:56;height:48" coordorigin="4568,233" coordsize="56,48" path="m4624,245l4624,255,4621,264,4615,271,4609,277,4601,281,4591,281,4585,281,4579,279,4575,275,4571,271,4568,267,4568,261,4568,253,4624,233,4624,245xe" filled="false" stroked="true" strokeweight=".5pt" strokecolor="#d2232a">
                <v:path arrowok="t"/>
              </v:shape>
            </v:group>
            <v:group style="position:absolute;left:4676;top:174;width:114;height:177" coordorigin="4676,174" coordsize="114,177">
              <v:shape style="position:absolute;left:4676;top:174;width:114;height:177" coordorigin="4676,174" coordsize="114,177" path="m4770,174l4736,267,4735,271,4734,274,4733,275,4733,275,4731,271,4731,268,4730,266,4698,174,4676,174,4723,294,4714,316,4709,328,4702,334,4692,334,4688,334,4685,333,4681,332,4681,349,4684,350,4688,350,4693,350,4711,346,4725,331,4790,174,4770,174xe" filled="false" stroked="true" strokeweight=".5pt" strokecolor="#d2232a">
                <v:path arrowok="t"/>
              </v:shape>
            </v:group>
            <v:group style="position:absolute;left:4825;top:172;width:63;height:123" coordorigin="4825,172" coordsize="63,123">
              <v:shape style="position:absolute;left:4825;top:172;width:63;height:123" coordorigin="4825,172" coordsize="63,123" path="m4887,174l4885,172,4881,172,4876,172,4869,172,4844,199,4844,199,4844,174,4825,174,4825,294,4844,294,4844,233,4844,219,4847,209,4852,201,4858,193,4865,190,4873,190,4879,190,4884,191,4887,193,4887,174xe" filled="false" stroked="true" strokeweight=".5pt" strokecolor="#d2232a">
                <v:path arrowok="t"/>
              </v:shape>
            </v:group>
            <v:group style="position:absolute;left:4912;top:173;width:117;height:124" coordorigin="4912,173" coordsize="117,124">
              <v:shape style="position:absolute;left:4912;top:173;width:117;height:124" coordorigin="4912,173" coordsize="117,124" path="m5013,280l5024,263,5029,243,5027,218,5022,199,5004,181,4988,173,4961,173,4942,178,4929,187,4918,203,4912,222,4913,249,4918,267,4927,280,4943,291,4963,297,4987,294,5004,287,5013,280xe" filled="false" stroked="true" strokeweight=".5pt" strokecolor="#d2232a">
                <v:path arrowok="t"/>
              </v:shape>
            </v:group>
            <v:group style="position:absolute;left:4931;top:187;width:79;height:94" coordorigin="4931,187" coordsize="79,94">
              <v:shape style="position:absolute;left:4931;top:187;width:79;height:94" coordorigin="4931,187" coordsize="79,94" path="m5000,200l5006,208,5010,219,5010,234,5010,249,5006,261,5000,269,4993,277,4983,281,4971,281,4959,281,4949,277,4942,268,4935,260,4931,249,4931,235,4931,220,4934,208,4942,200,4949,192,4959,187,4971,187,4983,187,4993,191,5000,200xe" filled="false" stroked="true" strokeweight=".5pt" strokecolor="#d2232a">
                <v:path arrowok="t"/>
              </v:shape>
            </v:group>
            <v:group style="position:absolute;left:5084;top:111;width:2;height:188" coordorigin="5084,111" coordsize="2,188">
              <v:shape style="position:absolute;left:5084;top:111;width:2;height:188" coordorigin="5084,111" coordsize="0,188" path="m5084,111l5084,299e" filled="false" stroked="true" strokeweight="1.561pt" strokecolor="#d2232a">
                <v:path arrowok="t"/>
              </v:shape>
            </v:group>
            <v:group style="position:absolute;left:5157;top:111;width:2;height:188" coordorigin="5157,111" coordsize="2,188">
              <v:shape style="position:absolute;left:5157;top:111;width:2;height:188" coordorigin="5157,111" coordsize="0,188" path="m5157,111l5157,299e" filled="false" stroked="true" strokeweight="1.561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76404pt;margin-top:5.566832pt;width:25.5pt;height:9.550pt;mso-position-horizontal-relative:page;mso-position-vertical-relative:paragraph;z-index:-329416" coordorigin="5278,111" coordsize="510,191">
            <v:group style="position:absolute;left:5283;top:126;width:63;height:171" coordorigin="5283,126" coordsize="63,171">
              <v:shape style="position:absolute;left:5283;top:126;width:63;height:171" coordorigin="5283,126" coordsize="63,171" path="m5345,126l5326,126,5326,234,5322,262,5310,277,5292,279,5287,278,5283,275,5283,294,5287,296,5292,297,5299,297,5313,297,5324,291,5333,280,5341,264,5345,243,5345,126xe" filled="false" stroked="true" strokeweight=".5pt" strokecolor="#d2232a">
                <v:path arrowok="t"/>
              </v:shape>
            </v:group>
            <v:group style="position:absolute;left:5392;top:173;width:117;height:124" coordorigin="5392,173" coordsize="117,124">
              <v:shape style="position:absolute;left:5392;top:173;width:117;height:124" coordorigin="5392,173" coordsize="117,124" path="m5493,280l5504,263,5509,243,5508,218,5502,199,5485,181,5468,173,5441,173,5422,178,5410,187,5398,203,5392,222,5394,249,5399,267,5407,280,5423,291,5443,297,5467,294,5485,287,5493,280xe" filled="false" stroked="true" strokeweight=".5pt" strokecolor="#d2232a">
                <v:path arrowok="t"/>
              </v:shape>
            </v:group>
            <v:group style="position:absolute;left:5411;top:187;width:79;height:94" coordorigin="5411,187" coordsize="79,94">
              <v:shape style="position:absolute;left:5411;top:187;width:79;height:94" coordorigin="5411,187" coordsize="79,94" path="m5480,200l5487,208,5490,219,5490,234,5490,249,5487,261,5480,269,5473,277,5464,281,5451,281,5439,281,5429,277,5422,268,5415,260,5411,249,5411,235,5411,220,5415,208,5422,200,5429,192,5439,187,5451,187,5464,187,5473,191,5480,200xe" filled="false" stroked="true" strokeweight=".5pt" strokecolor="#d2232a">
                <v:path arrowok="t"/>
              </v:shape>
            </v:group>
            <v:group style="position:absolute;left:5555;top:116;width:110;height:181" coordorigin="5555,116" coordsize="110,181">
              <v:shape style="position:absolute;left:5555;top:116;width:110;height:181" coordorigin="5555,116" coordsize="110,181" path="m5610,297l5631,293,5648,282,5659,264,5664,245,5663,218,5659,200,5642,180,5626,172,5601,174,5584,183,5574,195,5574,116,5555,116,5555,294,5574,294,5574,277,5574,277,5589,291,5609,297,5610,297xe" filled="false" stroked="true" strokeweight=".5pt" strokecolor="#d2232a">
                <v:path arrowok="t"/>
              </v:shape>
            </v:group>
            <v:group style="position:absolute;left:5574;top:187;width:72;height:94" coordorigin="5574,187" coordsize="72,94">
              <v:shape style="position:absolute;left:5574;top:187;width:72;height:94" coordorigin="5574,187" coordsize="72,94" path="m5584,199l5591,191,5600,187,5611,187,5622,187,5630,191,5636,199,5642,206,5645,217,5645,230,5645,246,5642,258,5636,267,5629,276,5620,281,5608,281,5598,281,5590,277,5584,270,5577,263,5574,255,5574,245,5574,228,5574,217,5577,207,5584,199xe" filled="false" stroked="true" strokeweight=".5pt" strokecolor="#d2232a">
                <v:path arrowok="t"/>
              </v:shape>
            </v:group>
            <v:group style="position:absolute;left:5703;top:171;width:80;height:126" coordorigin="5703,171" coordsize="80,126">
              <v:shape style="position:absolute;left:5703;top:171;width:80;height:126" coordorigin="5703,171" coordsize="80,126" path="m5735,297l5741,297,5747,296,5753,295,5759,293,5764,291,5768,288,5772,285,5776,282,5779,277,5781,273,5783,268,5783,262,5783,257,5773,240,5770,237,5767,235,5762,233,5758,231,5754,229,5748,226,5744,225,5730,218,5727,216,5726,214,5725,212,5723,210,5723,207,5723,204,5723,202,5723,199,5725,197,5726,195,5727,194,5729,192,5731,191,5734,189,5737,189,5740,188,5743,187,5747,187,5758,187,5768,190,5777,196,5777,177,5769,173,5760,171,5749,171,5743,171,5738,172,5732,173,5727,175,5707,191,5704,195,5703,200,5703,206,5703,210,5704,214,5705,218,5707,221,5739,242,5743,244,5746,245,5749,246,5752,248,5755,250,5757,251,5759,253,5761,256,5762,258,5763,261,5763,264,5763,275,5754,281,5738,281,5725,281,5713,277,5703,269,5703,290,5712,294,5723,297,5735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942871pt;margin-top:6.046432pt;width:25.25pt;height:10.85pt;mso-position-horizontal-relative:page;mso-position-vertical-relative:paragraph;z-index:-329392" coordorigin="5899,121" coordsize="505,217">
            <v:group style="position:absolute;left:5904;top:126;width:54;height:207" coordorigin="5904,126" coordsize="54,207">
              <v:shape style="position:absolute;left:5904;top:126;width:54;height:207" coordorigin="5904,126" coordsize="54,207" path="m5920,230l5931,169,5951,134,5940,126,5906,198,5904,219,5905,243,5920,302,5957,332,5945,316,5935,298,5928,279,5923,260,5921,239,5920,230xe" filled="false" stroked="true" strokeweight=".5pt" strokecolor="#d2232a">
                <v:path arrowok="t"/>
              </v:shape>
            </v:group>
            <v:group style="position:absolute;left:5996;top:126;width:136;height:169" coordorigin="5996,126" coordsize="136,169">
              <v:shape style="position:absolute;left:5996;top:126;width:136;height:169" coordorigin="5996,126" coordsize="136,169" path="m6131,126l6112,126,6112,244,6112,256,6112,264,6113,269,6112,269,6111,267,6109,263,6106,258,6022,126,5996,126,5996,294,6016,294,6016,173,6016,161,6015,153,6015,149,6015,149,6017,153,6019,157,6021,160,6107,294,6131,294,6131,126xe" filled="false" stroked="true" strokeweight=".5pt" strokecolor="#d2232a">
                <v:path arrowok="t"/>
              </v:shape>
            </v:group>
            <v:group style="position:absolute;left:6180;top:173;width:117;height:124" coordorigin="6180,173" coordsize="117,124">
              <v:shape style="position:absolute;left:6180;top:173;width:117;height:124" coordorigin="6180,173" coordsize="117,124" path="m6281,280l6292,263,6297,243,6295,218,6290,199,6272,181,6256,173,6228,173,6210,178,6197,187,6186,203,6180,222,6181,249,6186,267,6195,280,6211,291,6231,297,6255,294,6272,287,6281,280xe" filled="false" stroked="true" strokeweight=".5pt" strokecolor="#d2232a">
                <v:path arrowok="t"/>
              </v:shape>
            </v:group>
            <v:group style="position:absolute;left:6199;top:187;width:79;height:94" coordorigin="6199,187" coordsize="79,94">
              <v:shape style="position:absolute;left:6199;top:187;width:79;height:94" coordorigin="6199,187" coordsize="79,94" path="m6268,200l6274,208,6278,219,6278,234,6278,249,6274,261,6268,269,6261,277,6251,281,6239,281,6227,281,6217,277,6210,268,6202,260,6199,249,6199,235,6199,220,6202,208,6210,200,6217,192,6227,187,6239,187,6251,187,6261,191,6268,200xe" filled="false" stroked="true" strokeweight=".5pt" strokecolor="#d2232a">
                <v:path arrowok="t"/>
              </v:shape>
            </v:group>
            <v:group style="position:absolute;left:6328;top:138;width:71;height:159" coordorigin="6328,138" coordsize="71,159">
              <v:shape style="position:absolute;left:6328;top:138;width:71;height:159" coordorigin="6328,138" coordsize="71,159" path="m6398,276l6395,279,6390,280,6386,280,6379,280,6375,279,6372,275,6369,272,6368,266,6368,258,6368,190,6398,190,6398,174,6368,174,6368,138,6349,145,6349,174,6328,174,6328,190,6349,190,6349,261,6354,285,6371,296,6388,297,6394,295,6398,293,6398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398407pt;margin-top:4.786232pt;width:61.65pt;height:13pt;mso-position-horizontal-relative:page;mso-position-vertical-relative:paragraph;z-index:-329368" coordorigin="6508,96" coordsize="1233,260">
            <v:group style="position:absolute;left:6513;top:123;width:102;height:174" coordorigin="6513,123" coordsize="102,174">
              <v:shape style="position:absolute;left:6513;top:123;width:102;height:174" coordorigin="6513,123" coordsize="102,174" path="m6522,291l6525,292,6529,293,6533,294,6537,295,6541,296,6545,296,6549,297,6552,297,6555,297,6563,297,6610,273,6613,267,6615,260,6615,252,6615,245,6587,211,6582,207,6576,204,6570,201,6564,199,6536,177,6535,174,6534,171,6534,166,6534,162,6535,158,6537,155,6539,151,6557,142,6561,141,6565,141,6570,141,6585,141,6598,144,6608,151,6608,129,6600,125,6588,123,6572,123,6564,123,6531,134,6526,138,6522,142,6518,148,6515,154,6513,160,6513,168,6513,174,6525,197,6529,201,6533,204,6539,207,6544,210,6549,213,6555,216,6560,219,6594,248,6594,253,6594,261,6591,268,6585,272,6579,277,6570,279,6558,279,6555,279,6551,279,6547,278,6542,277,6538,276,6534,275,6530,274,6526,272,6523,270,6519,268,6516,266,6513,264,6513,287,6515,289,6518,290,6522,291xe" filled="false" stroked="true" strokeweight=".5pt" strokecolor="#d2232a">
                <v:path arrowok="t"/>
              </v:shape>
            </v:group>
            <v:group style="position:absolute;left:6653;top:171;width:104;height:126" coordorigin="6653,171" coordsize="104,126">
              <v:shape style="position:absolute;left:6653;top:171;width:104;height:126" coordorigin="6653,171" coordsize="104,126" path="m6757,229l6754,207,6746,189,6730,176,6710,171,6689,175,6672,184,6659,202,6653,221,6654,248,6658,267,6666,279,6682,292,6702,297,6725,295,6743,289,6748,267,6737,276,6725,281,6711,281,6699,281,6690,277,6683,270,6676,262,6672,252,6672,239,6757,239,6757,229xe" filled="false" stroked="true" strokeweight=".5pt" strokecolor="#d2232a">
                <v:path arrowok="t"/>
              </v:shape>
            </v:group>
            <v:group style="position:absolute;left:6672;top:187;width:65;height:36" coordorigin="6672,187" coordsize="65,36">
              <v:shape style="position:absolute;left:6672;top:187;width:65;height:36" coordorigin="6672,187" coordsize="65,36" path="m6672,222l6698,187,6707,187,6716,187,6724,190,6729,197,6734,203,6737,211,6737,222,6672,222xe" filled="false" stroked="true" strokeweight=".5pt" strokecolor="#d2232a">
                <v:path arrowok="t"/>
              </v:shape>
            </v:group>
            <v:group style="position:absolute;left:6794;top:171;width:93;height:126" coordorigin="6794,171" coordsize="93,126">
              <v:shape style="position:absolute;left:6794;top:171;width:93;height:126" coordorigin="6794,171" coordsize="93,126" path="m6886,216l6881,192,6868,177,6846,171,6824,173,6806,180,6803,202,6821,191,6840,187,6860,195,6867,217,6831,223,6807,231,6794,245,6794,272,6800,286,6808,294,6817,297,6829,297,6850,292,6865,278,6867,275,6867,294,6886,294,6886,216xe" filled="false" stroked="true" strokeweight=".5pt" strokecolor="#d2232a">
                <v:path arrowok="t"/>
              </v:shape>
            </v:group>
            <v:group style="position:absolute;left:6811;top:233;width:56;height:48" coordorigin="6811,233" coordsize="56,48">
              <v:shape style="position:absolute;left:6811;top:233;width:56;height:48" coordorigin="6811,233" coordsize="56,48" path="m6867,245l6867,255,6864,264,6857,271,6851,277,6843,281,6834,281,6827,281,6821,279,6817,275,6813,271,6811,267,6811,261,6811,253,6867,233,6867,245xe" filled="false" stroked="true" strokeweight=".5pt" strokecolor="#d2232a">
                <v:path arrowok="t"/>
              </v:shape>
            </v:group>
            <v:group style="position:absolute;left:6929;top:171;width:80;height:126" coordorigin="6929,171" coordsize="80,126">
              <v:shape style="position:absolute;left:6929;top:171;width:80;height:126" coordorigin="6929,171" coordsize="80,126" path="m6961,297l6968,297,6974,296,6979,295,6985,293,6990,291,6994,288,6999,285,7002,282,7005,277,7008,273,7009,268,7009,262,7009,257,7000,240,6997,237,6993,235,6989,233,6985,231,6980,229,6975,226,6971,225,6956,218,6954,216,6952,214,6951,212,6950,210,6949,207,6949,204,6949,202,6950,199,6951,197,6952,195,6954,194,6956,192,6958,191,6960,189,6963,189,6966,188,6969,187,6973,187,6984,187,6995,190,7003,196,7003,177,6995,173,6986,171,6975,171,6970,171,6964,172,6958,173,6953,175,6933,191,6931,195,6930,200,6930,206,6930,210,6930,214,6932,218,6933,221,6966,242,6969,244,6972,245,6976,246,6979,248,6981,250,6984,251,6986,253,6987,256,6988,258,6989,261,6989,264,6989,275,6981,281,6964,281,6951,281,6940,277,6929,269,6929,290,6938,294,6949,297,6961,297xe" filled="false" stroked="true" strokeweight=".5pt" strokecolor="#d2232a">
                <v:path arrowok="t"/>
              </v:shape>
            </v:group>
            <v:group style="position:absolute;left:7045;top:173;width:117;height:124" coordorigin="7045,173" coordsize="117,124">
              <v:shape style="position:absolute;left:7045;top:173;width:117;height:124" coordorigin="7045,173" coordsize="117,124" path="m7146,280l7157,263,7162,243,7161,218,7156,199,7138,181,7121,173,7094,173,7075,178,7063,187,7051,203,7045,222,7047,249,7052,267,7060,280,7076,291,7096,297,7120,294,7138,287,7146,280xe" filled="false" stroked="true" strokeweight=".5pt" strokecolor="#d2232a">
                <v:path arrowok="t"/>
              </v:shape>
            </v:group>
            <v:group style="position:absolute;left:7064;top:187;width:79;height:94" coordorigin="7064,187" coordsize="79,94">
              <v:shape style="position:absolute;left:7064;top:187;width:79;height:94" coordorigin="7064,187" coordsize="79,94" path="m7133,200l7140,208,7143,219,7143,234,7143,249,7140,261,7133,269,7126,277,7117,281,7104,281,7092,281,7082,277,7075,268,7068,260,7064,249,7064,235,7064,220,7068,208,7075,200,7082,192,7092,187,7104,187,7117,187,7126,191,7133,200xe" filled="false" stroked="true" strokeweight=".5pt" strokecolor="#d2232a">
                <v:path arrowok="t"/>
              </v:shape>
            </v:group>
            <v:group style="position:absolute;left:7208;top:171;width:100;height:123" coordorigin="7208,171" coordsize="100,123">
              <v:shape style="position:absolute;left:7208;top:171;width:100;height:123" coordorigin="7208,171" coordsize="100,123" path="m7307,221l7307,205,7304,192,7297,184,7290,175,7280,171,7267,171,7247,176,7231,189,7227,194,7227,174,7208,174,7208,294,7227,294,7227,226,7227,215,7230,205,7236,198,7243,191,7251,187,7260,187,7279,194,7288,215,7288,294,7307,294,7307,221xe" filled="false" stroked="true" strokeweight=".5pt" strokecolor="#d2232a">
                <v:path arrowok="t"/>
              </v:shape>
            </v:group>
            <v:group style="position:absolute;left:7352;top:171;width:93;height:126" coordorigin="7352,171" coordsize="93,126">
              <v:shape style="position:absolute;left:7352;top:171;width:93;height:126" coordorigin="7352,171" coordsize="93,126" path="m7444,216l7439,192,7426,177,7404,171,7382,173,7364,180,7361,202,7379,191,7398,187,7418,195,7425,217,7389,223,7365,231,7352,245,7352,272,7358,286,7366,294,7375,297,7387,297,7408,292,7423,278,7425,275,7425,294,7444,294,7444,216xe" filled="false" stroked="true" strokeweight=".5pt" strokecolor="#d2232a">
                <v:path arrowok="t"/>
              </v:shape>
            </v:group>
            <v:group style="position:absolute;left:7369;top:233;width:56;height:48" coordorigin="7369,233" coordsize="56,48">
              <v:shape style="position:absolute;left:7369;top:233;width:56;height:48" coordorigin="7369,233" coordsize="56,48" path="m7425,245l7425,255,7422,264,7415,271,7409,277,7401,281,7392,281,7385,281,7379,279,7375,275,7371,271,7369,267,7369,261,7369,253,7425,233,7425,245xe" filled="false" stroked="true" strokeweight=".5pt" strokecolor="#d2232a">
                <v:path arrowok="t"/>
              </v:shape>
            </v:group>
            <v:group style="position:absolute;left:7504;top:111;width:2;height:188" coordorigin="7504,111" coordsize="2,188">
              <v:shape style="position:absolute;left:7504;top:111;width:2;height:188" coordorigin="7504,111" coordsize="0,188" path="m7504,111l7504,299e" filled="false" stroked="true" strokeweight="1.561pt" strokecolor="#d2232a">
                <v:path arrowok="t"/>
              </v:shape>
            </v:group>
            <v:group style="position:absolute;left:7577;top:111;width:2;height:188" coordorigin="7577,111" coordsize="2,188">
              <v:shape style="position:absolute;left:7577;top:111;width:2;height:188" coordorigin="7577,111" coordsize="0,188" path="m7577,111l7577,299e" filled="false" stroked="true" strokeweight="1.561pt" strokecolor="#d2232a">
                <v:path arrowok="t"/>
              </v:shape>
            </v:group>
            <v:group style="position:absolute;left:7622;top:174;width:114;height:177" coordorigin="7622,174" coordsize="114,177">
              <v:shape style="position:absolute;left:7622;top:174;width:114;height:177" coordorigin="7622,174" coordsize="114,177" path="m7715,174l7681,267,7680,271,7679,274,7679,275,7678,275,7677,271,7676,268,7676,266,7643,174,7622,174,7669,294,7659,316,7654,328,7647,334,7637,334,7634,334,7630,333,7626,332,7626,349,7629,350,7633,350,7638,350,7656,346,7671,331,7735,174,771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420685pt;margin-top:5.566432pt;width:55.9pt;height:12.25pt;mso-position-horizontal-relative:page;mso-position-vertical-relative:paragraph;z-index:-329344" coordorigin="7828,111" coordsize="1118,245">
            <v:group style="position:absolute;left:7833;top:126;width:150;height:169" coordorigin="7833,126" coordsize="150,169">
              <v:shape style="position:absolute;left:7833;top:126;width:150;height:169" coordorigin="7833,126" coordsize="150,169" path="m7918,126l7898,126,7833,294,7855,294,7872,247,7943,247,7961,294,7983,294,7918,126xe" filled="false" stroked="true" strokeweight=".5pt" strokecolor="#d2232a">
                <v:path arrowok="t"/>
              </v:shape>
            </v:group>
            <v:group style="position:absolute;left:7879;top:146;width:59;height:83" coordorigin="7879,146" coordsize="59,83">
              <v:shape style="position:absolute;left:7879;top:146;width:59;height:83" coordorigin="7879,146" coordsize="59,83" path="m7879,229l7905,158,7906,155,7907,151,7907,146,7908,146,7909,151,7910,155,7911,158,7937,229,7879,229xe" filled="false" stroked="true" strokeweight=".5pt" strokecolor="#d2232a">
                <v:path arrowok="t"/>
              </v:shape>
            </v:group>
            <v:group style="position:absolute;left:8012;top:116;width:110;height:181" coordorigin="8012,116" coordsize="110,181">
              <v:shape style="position:absolute;left:8012;top:116;width:110;height:181" coordorigin="8012,116" coordsize="110,181" path="m8122,116l8103,116,8103,191,8102,191,8088,176,8067,171,8046,175,8030,185,8018,203,8012,222,8013,249,8017,268,8024,280,8041,293,8061,297,8082,293,8098,280,8103,274,8103,294,8122,294,8122,116xe" filled="false" stroked="true" strokeweight=".5pt" strokecolor="#d2232a">
                <v:path arrowok="t"/>
              </v:shape>
            </v:group>
            <v:group style="position:absolute;left:8031;top:187;width:72;height:94" coordorigin="8031,187" coordsize="72,94">
              <v:shape style="position:absolute;left:8031;top:187;width:72;height:94" coordorigin="8031,187" coordsize="72,94" path="m8093,269l8086,277,8077,281,8067,281,8056,281,8047,277,8041,269,8034,261,8031,250,8031,236,8031,221,8034,209,8041,200,8048,192,8057,187,8069,187,8079,187,8087,191,8093,197,8099,204,8103,212,8103,222,8103,240,8103,252,8099,261,8093,269xe" filled="false" stroked="true" strokeweight=".5pt" strokecolor="#d2232a">
                <v:path arrowok="t"/>
              </v:shape>
            </v:group>
            <v:group style="position:absolute;left:8133;top:174;width:62;height:177" coordorigin="8133,174" coordsize="62,177">
              <v:shape style="position:absolute;left:8133;top:174;width:62;height:177" coordorigin="8133,174" coordsize="62,177" path="m8194,174l8175,174,8175,292,8171,319,8158,333,8144,334,8138,332,8133,329,8133,347,8138,349,8143,350,8148,350,8163,350,8175,345,8183,334,8191,318,8194,297,8194,174xe" filled="false" stroked="true" strokeweight=".5pt" strokecolor="#d2232a">
                <v:path arrowok="t"/>
              </v:shape>
            </v:group>
            <v:group style="position:absolute;left:8173;top:119;width:26;height:25" coordorigin="8173,119" coordsize="26,25">
              <v:shape style="position:absolute;left:8173;top:119;width:26;height:25" coordorigin="8173,119" coordsize="26,25" path="m8194,140l8196,137,8198,135,8198,131,8198,128,8196,125,8194,122,8192,120,8189,119,8185,119,8182,119,8179,120,8176,122,8174,125,8173,128,8173,131,8173,135,8174,138,8176,140,8179,142,8182,144,8185,144,8189,144,8192,142,8194,140xe" filled="false" stroked="true" strokeweight=".5pt" strokecolor="#d2232a">
                <v:path arrowok="t"/>
              </v:shape>
            </v:group>
            <v:group style="position:absolute;left:8245;top:174;width:100;height:123" coordorigin="8245,174" coordsize="100,123">
              <v:shape style="position:absolute;left:8245;top:174;width:100;height:123" coordorigin="8245,174" coordsize="100,123" path="m8345,174l8326,174,8326,243,8326,254,8323,263,8316,270,8310,277,8303,281,8293,281,8274,274,8265,254,8264,174,8245,174,8245,246,8249,272,8261,289,8280,296,8304,293,8320,283,8326,275,8326,294,8345,294,8345,174xe" filled="false" stroked="true" strokeweight=".5pt" strokecolor="#d2232a">
                <v:path arrowok="t"/>
              </v:shape>
            </v:group>
            <v:group style="position:absolute;left:8391;top:171;width:80;height:126" coordorigin="8391,171" coordsize="80,126">
              <v:shape style="position:absolute;left:8391;top:171;width:80;height:126" coordorigin="8391,171" coordsize="80,126" path="m8423,297l8429,297,8435,296,8441,295,8446,293,8451,291,8456,288,8460,285,8464,282,8466,277,8469,273,8470,268,8470,262,8470,257,8461,240,8458,237,8454,235,8450,233,8446,231,8441,229,8436,226,8432,225,8417,218,8415,216,8413,214,8412,212,8411,210,8411,207,8411,204,8411,202,8411,199,8412,197,8413,195,8415,194,8417,192,8419,191,8422,189,8425,189,8427,188,8431,187,8434,187,8446,187,8456,190,8465,196,8465,177,8457,173,8447,171,8437,171,8431,171,8425,172,8420,173,8414,175,8395,191,8392,195,8391,200,8391,206,8391,210,8392,214,8393,218,8394,221,8427,242,8431,244,8434,245,8437,246,8440,248,8443,250,8445,251,8447,253,8448,256,8450,258,8451,261,8451,264,8451,275,8442,281,8425,281,8413,281,8401,277,8391,269,8391,290,8400,294,8410,297,8423,297xe" filled="false" stroked="true" strokeweight=".5pt" strokecolor="#d2232a">
                <v:path arrowok="t"/>
              </v:shape>
            </v:group>
            <v:group style="position:absolute;left:8500;top:138;width:71;height:159" coordorigin="8500,138" coordsize="71,159">
              <v:shape style="position:absolute;left:8500;top:138;width:71;height:159" coordorigin="8500,138" coordsize="71,159" path="m8570,276l8566,279,8562,280,8557,280,8551,280,8546,279,8544,275,8541,272,8540,266,8540,258,8540,190,8570,190,8570,174,8540,174,8540,138,8520,145,8520,174,8500,174,8500,190,8520,190,8520,261,8526,285,8543,296,8559,297,8565,295,8570,293,8570,276xe" filled="false" stroked="true" strokeweight=".5pt" strokecolor="#d2232a">
                <v:path arrowok="t"/>
              </v:shape>
            </v:group>
            <v:group style="position:absolute;left:8601;top:171;width:104;height:126" coordorigin="8601,171" coordsize="104,126">
              <v:shape style="position:absolute;left:8601;top:171;width:104;height:126" coordorigin="8601,171" coordsize="104,126" path="m8704,229l8702,207,8694,189,8678,176,8658,171,8637,175,8620,184,8607,202,8601,221,8602,248,8606,267,8614,279,8630,292,8649,297,8673,295,8691,289,8696,267,8685,276,8672,281,8659,281,8647,281,8637,277,8631,270,8624,262,8620,252,8620,239,8704,239,8704,229xe" filled="false" stroked="true" strokeweight=".5pt" strokecolor="#d2232a">
                <v:path arrowok="t"/>
              </v:shape>
            </v:group>
            <v:group style="position:absolute;left:8620;top:187;width:65;height:36" coordorigin="8620,187" coordsize="65,36">
              <v:shape style="position:absolute;left:8620;top:187;width:65;height:36" coordorigin="8620,187" coordsize="65,36" path="m8620,222l8646,187,8655,187,8664,187,8672,190,8677,197,8682,203,8685,211,8685,222,8620,222xe" filled="false" stroked="true" strokeweight=".5pt" strokecolor="#d2232a">
                <v:path arrowok="t"/>
              </v:shape>
            </v:group>
            <v:group style="position:absolute;left:8741;top:116;width:110;height:181" coordorigin="8741,116" coordsize="110,181">
              <v:shape style="position:absolute;left:8741;top:116;width:110;height:181" coordorigin="8741,116" coordsize="110,181" path="m8850,116l8831,116,8831,191,8831,191,8816,176,8796,171,8775,175,8758,185,8747,203,8741,222,8742,249,8746,268,8753,280,8769,293,8789,297,8810,293,8826,280,8831,274,8831,294,8850,294,8850,116xe" filled="false" stroked="true" strokeweight=".5pt" strokecolor="#d2232a">
                <v:path arrowok="t"/>
              </v:shape>
            </v:group>
            <v:group style="position:absolute;left:8759;top:187;width:72;height:94" coordorigin="8759,187" coordsize="72,94">
              <v:shape style="position:absolute;left:8759;top:187;width:72;height:94" coordorigin="8759,187" coordsize="72,94" path="m8821,269l8814,277,8806,281,8795,281,8784,281,8776,277,8769,269,8763,261,8759,250,8759,236,8759,221,8763,209,8770,200,8776,192,8785,187,8797,187,8807,187,8815,191,8822,197,8828,204,8831,212,8831,222,8831,240,8831,252,8828,261,8821,269xe" filled="false" stroked="true" strokeweight=".5pt" strokecolor="#d2232a">
                <v:path arrowok="t"/>
              </v:shape>
            </v:group>
            <v:group style="position:absolute;left:8887;top:126;width:54;height:207" coordorigin="8887,126" coordsize="54,207">
              <v:shape style="position:absolute;left:8887;top:126;width:54;height:207" coordorigin="8887,126" coordsize="54,207" path="m8941,230l8930,169,8887,126,8899,143,8909,160,8916,179,8921,198,8923,219,8922,243,8919,264,8914,284,8907,301,8898,318,8904,332,8938,261,8940,239,8941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1"/>
          <w:sz w:val="24"/>
        </w:rPr>
        <w:t>Nonfarm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Payroll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Jobs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before="79"/>
        <w:ind w:left="2019" w:right="1939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329296" coordorigin="1896,472" coordsize="8623,1575">
            <v:group style="position:absolute;left:1926;top:502;width:8563;height:1515" coordorigin="1926,502" coordsize="8563,1515">
              <v:shape style="position:absolute;left:1926;top:502;width:8563;height:1515" coordorigin="1926,502" coordsize="8563,1515" path="m1926,2016l10488,2016,10488,502,1926,502,1926,2016xe" filled="false" stroked="true" strokeweight="3pt" strokecolor="#999899">
                <v:path arrowok="t"/>
              </v:shape>
            </v:group>
            <v:group style="position:absolute;left:2607;top:888;width:540;height:2" coordorigin="2607,888" coordsize="540,2">
              <v:shape style="position:absolute;left:2607;top:888;width:540;height:2" coordorigin="2607,888" coordsize="540,0" path="m2607,888l3146,888e" filled="false" stroked="true" strokeweight=".523pt" strokecolor="#231f20">
                <v:path arrowok="t"/>
              </v:shape>
              <v:shape style="position:absolute;left:1896;top:472;width:8623;height:1575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711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190" w:lineRule="exact" w:before="50"/>
                        <w:ind w:left="395" w:right="6962" w:hanging="88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  <w:r>
                        <w:rPr>
                          <w:rFonts w:ascii="Segoe U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> </w:t>
      </w:r>
      <w:r>
        <w:rPr>
          <w:rFonts w:ascii="Segoe UI"/>
          <w:sz w:val="18"/>
        </w:rPr>
        <w:t>Thousands)</w:t>
      </w:r>
      <w:r>
        <w:rPr>
          <w:rFonts w:ascii="Segoe UI"/>
          <w:sz w:val="18"/>
        </w:rPr>
      </w:r>
    </w:p>
    <w:p>
      <w:pPr>
        <w:spacing w:line="240" w:lineRule="auto" w:before="1"/>
        <w:rPr>
          <w:rFonts w:ascii="Segoe UI" w:hAnsi="Segoe UI" w:cs="Segoe UI" w:eastAsia="Segoe UI"/>
          <w:sz w:val="16"/>
          <w:szCs w:val="16"/>
        </w:rPr>
      </w:pPr>
    </w:p>
    <w:tbl>
      <w:tblPr>
        <w:tblW w:w="0" w:type="auto"/>
        <w:jc w:val="left"/>
        <w:tblInd w:w="46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1034"/>
        <w:gridCol w:w="1099"/>
        <w:gridCol w:w="1056"/>
        <w:gridCol w:w="1248"/>
      </w:tblGrid>
      <w:tr>
        <w:trPr>
          <w:trHeight w:val="464" w:hRule="exact"/>
        </w:trPr>
        <w:tc>
          <w:tcPr>
            <w:tcW w:w="844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34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99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5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24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23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25"/>
              <w:ind w:left="4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8" w:lineRule="exact" w:before="25"/>
              <w:ind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7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99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7"/>
        <w:rPr>
          <w:rFonts w:ascii="Segoe UI" w:hAnsi="Segoe UI" w:cs="Segoe UI" w:eastAsia="Segoe UI"/>
          <w:sz w:val="22"/>
          <w:szCs w:val="22"/>
        </w:rPr>
      </w:pPr>
    </w:p>
    <w:p>
      <w:pPr>
        <w:spacing w:after="0" w:line="240" w:lineRule="auto"/>
        <w:rPr>
          <w:rFonts w:ascii="Segoe UI" w:hAnsi="Segoe UI" w:cs="Segoe UI" w:eastAsia="Segoe UI"/>
          <w:sz w:val="22"/>
          <w:szCs w:val="22"/>
        </w:rPr>
        <w:sectPr>
          <w:footerReference w:type="default" r:id="rId15"/>
          <w:pgSz w:w="12240" w:h="15840"/>
          <w:pgMar w:footer="597" w:header="623" w:top="2860" w:bottom="780" w:left="580" w:right="660"/>
        </w:sectPr>
      </w:pP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</w:p>
    <w:p>
      <w:pPr>
        <w:spacing w:line="240" w:lineRule="auto" w:before="11"/>
        <w:rPr>
          <w:rFonts w:ascii="Segoe UI" w:hAnsi="Segoe UI" w:cs="Segoe UI" w:eastAsia="Segoe UI"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15"/>
        </w:rPr>
        <w:t>39,500</w:t>
      </w:r>
      <w:r>
        <w:rPr>
          <w:rFonts w:ascii="Calibri"/>
        </w:rPr>
      </w:r>
    </w:p>
    <w:p>
      <w:pPr>
        <w:pStyle w:val="Heading5"/>
        <w:spacing w:line="253" w:lineRule="exact"/>
        <w:ind w:left="934" w:right="416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Nonfarm </w:t>
      </w:r>
      <w:r>
        <w:rPr>
          <w:color w:val="231F20"/>
          <w:spacing w:val="-2"/>
        </w:rPr>
        <w:t>Payroll</w:t>
      </w:r>
      <w:r>
        <w:rPr>
          <w:color w:val="231F20"/>
        </w:rPr>
        <w:t> </w:t>
      </w:r>
      <w:r>
        <w:rPr>
          <w:color w:val="231F20"/>
          <w:spacing w:val="-1"/>
        </w:rPr>
        <w:t>Jobs</w:t>
      </w:r>
      <w:r>
        <w:rPr>
          <w:b w:val="0"/>
        </w:rPr>
      </w:r>
    </w:p>
    <w:p>
      <w:pPr>
        <w:pStyle w:val="Heading6"/>
        <w:spacing w:line="253" w:lineRule="exact"/>
        <w:ind w:left="934" w:right="4166"/>
        <w:jc w:val="center"/>
      </w:pPr>
      <w:r>
        <w:rPr/>
        <w:pict>
          <v:group style="position:absolute;margin-left:112.167084pt;margin-top:18.880989pt;width:420.25pt;height:.1pt;mso-position-horizontal-relative:page;mso-position-vertical-relative:paragraph;z-index:5464" coordorigin="2243,378" coordsize="8405,2">
            <v:shape style="position:absolute;left:2243;top:378;width:8405;height:2" coordorigin="2243,378" coordsize="8405,0" path="m2243,378l10648,378e" filled="false" stroked="true" strokeweight=".346018pt" strokecolor="#d9d9d9">
              <v:path arrowok="t"/>
            </v:shape>
            <w10:wrap type="none"/>
          </v:group>
        </w:pict>
      </w:r>
      <w:r>
        <w:rPr>
          <w:color w:val="231F20"/>
        </w:rPr>
        <w:t>January 2015 - </w:t>
      </w:r>
      <w:r>
        <w:rPr>
          <w:color w:val="231F20"/>
          <w:spacing w:val="-1"/>
        </w:rPr>
        <w:t>October</w:t>
      </w:r>
      <w:r>
        <w:rPr>
          <w:color w:val="231F20"/>
        </w:rPr>
        <w:t> 2017</w:t>
      </w:r>
      <w:r>
        <w:rPr/>
      </w:r>
    </w:p>
    <w:p>
      <w:pPr>
        <w:spacing w:after="0" w:line="253" w:lineRule="exact"/>
        <w:jc w:val="center"/>
        <w:sectPr>
          <w:type w:val="continuous"/>
          <w:pgSz w:w="12240" w:h="15840"/>
          <w:pgMar w:top="1500" w:bottom="0" w:left="580" w:right="660"/>
          <w:cols w:num="2" w:equalWidth="0">
            <w:col w:w="1486" w:space="1829"/>
            <w:col w:w="7685"/>
          </w:cols>
        </w:sectPr>
      </w:pPr>
    </w:p>
    <w:p>
      <w:pPr>
        <w:spacing w:line="240" w:lineRule="auto" w:before="10"/>
        <w:rPr>
          <w:rFonts w:ascii="Segoe UI" w:hAnsi="Segoe UI" w:cs="Segoe UI" w:eastAsia="Segoe UI"/>
          <w:sz w:val="25"/>
          <w:szCs w:val="25"/>
        </w:r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1.994072pt;margin-top:-4.544938pt;width:420.6pt;height:136.1pt;mso-position-horizontal-relative:page;mso-position-vertical-relative:paragraph;z-index:5440" coordorigin="2240,-91" coordsize="8412,2722">
            <v:group style="position:absolute;left:2243;top:2593;width:8405;height:2" coordorigin="2243,2593" coordsize="8405,2">
              <v:shape style="position:absolute;left:2243;top:2593;width:8405;height:2" coordorigin="2243,2593" coordsize="8405,0" path="m2243,2593l10648,2593e" filled="false" stroked="true" strokeweight=".346018pt" strokecolor="#d9d9d9">
                <v:path arrowok="t"/>
              </v:shape>
            </v:group>
            <v:group style="position:absolute;left:2243;top:1991;width:8405;height:2" coordorigin="2243,1991" coordsize="8405,2">
              <v:shape style="position:absolute;left:2243;top:1991;width:8405;height:2" coordorigin="2243,1991" coordsize="8405,0" path="m2243,1991l10648,1991e" filled="false" stroked="true" strokeweight=".346018pt" strokecolor="#d9d9d9">
                <v:path arrowok="t"/>
              </v:shape>
            </v:group>
            <v:group style="position:absolute;left:2593;top:1456;width:7706;height:1157" coordorigin="2593,1456" coordsize="7706,1157">
              <v:shape style="position:absolute;left:2593;top:1456;width:7706;height:1157" coordorigin="2593,1456" coordsize="7706,1157" path="m2593,2595l2663,2596,2733,2599,2803,2603,2838,2605,2873,2607,2943,2610,3013,2612,3048,2613,3083,2613,3153,2611,3224,2605,3294,2595,3364,2583,3434,2570,3504,2555,3574,2539,3644,2519,3714,2496,3784,2469,3854,2436,3924,2398,3994,2353,4064,2297,4134,2229,4204,2152,4274,2068,4344,1982,4379,1939,4449,1856,4520,1777,4590,1708,4660,1650,4730,1607,4800,1575,4870,1551,4940,1535,5010,1524,5080,1518,5150,1515,5220,1513,5255,1513,5290,1512,5360,1508,5430,1502,5500,1493,5570,1483,5605,1478,5675,1468,5745,1460,5816,1456,5851,1456,5886,1458,5956,1465,6026,1481,6096,1506,6166,1546,6236,1602,6306,1670,6376,1745,6446,1823,6481,1863,6551,1938,6621,2005,6691,2060,6761,2099,6831,2118,6866,2120,6901,2119,6971,2107,7041,2084,7112,2053,7182,2017,7252,1978,7287,1959,7357,1923,7427,1892,7497,1869,7532,1859,7567,1849,7602,1838,7637,1827,7672,1816,7707,1805,7777,1783,7847,1763,7917,1747,7987,1736,8057,1731,8092,1732,8162,1740,8232,1759,8302,1789,8373,1829,8443,1877,8513,1931,8583,1989,8653,2047,8688,2077,8758,2133,8828,2186,8898,2232,8933,2254,8968,2276,9003,2300,9038,2324,9073,2348,9108,2373,9143,2397,9213,2444,9283,2488,9353,2526,9423,2558,9493,2581,9563,2593,9598,2595,9633,2593,9704,2580,9774,2555,9844,2522,9914,2481,9984,2436,10054,2388,10089,2364,10124,2340,10159,2316,10194,2293,10229,2272,10264,2251,10299,2232e" filled="false" stroked="true" strokeweight="1.737356pt" strokecolor="#006fc0">
                <v:path arrowok="t"/>
              </v:shape>
            </v:group>
            <v:group style="position:absolute;left:2243;top:1382;width:8405;height:2" coordorigin="2243,1382" coordsize="8405,2">
              <v:shape style="position:absolute;left:2243;top:1382;width:8405;height:2" coordorigin="2243,1382" coordsize="8405,0" path="m2243,1382l10648,1382e" filled="false" stroked="true" strokeweight=".346018pt" strokecolor="#d9d9d9">
                <v:path arrowok="t"/>
              </v:shape>
            </v:group>
            <v:group style="position:absolute;left:2243;top:780;width:8405;height:2" coordorigin="2243,780" coordsize="8405,2">
              <v:shape style="position:absolute;left:2243;top:780;width:8405;height:2" coordorigin="2243,780" coordsize="8405,0" path="m2243,780l10648,780e" filled="false" stroked="true" strokeweight=".346018pt" strokecolor="#d9d9d9">
                <v:path arrowok="t"/>
              </v:shape>
            </v:group>
            <v:group style="position:absolute;left:2593;top:350;width:7706;height:2124" coordorigin="2593,350" coordsize="7706,2124">
              <v:shape style="position:absolute;left:2593;top:350;width:7706;height:2124" coordorigin="2593,350" coordsize="7706,2124" path="m2593,2474l2663,2465,2733,2459,2803,2457,2838,2456,2873,2455,2943,2451,3013,2445,3083,2434,3153,2416,3224,2390,3294,2353,3364,2307,3434,2254,3504,2195,3574,2129,3644,2058,3714,1981,3784,1899,3854,1813,3924,1722,3994,1627,4029,1576,4064,1519,4099,1459,4134,1394,4169,1327,4204,1257,4239,1186,4274,1114,4309,1041,4344,969,4379,898,4414,828,4449,761,4485,697,4520,637,4555,581,4590,531,4660,448,4730,392,4800,361,4870,350,4905,351,4975,363,5045,386,5115,417,5185,450,5220,468,5255,484,5325,515,5395,538,5465,553,5535,565,5605,575,5640,580,5710,591,5781,606,5851,628,5921,657,5991,696,6061,748,6131,816,6201,909,6236,963,6271,1021,6306,1082,6341,1146,6376,1212,6411,1280,6446,1347,6481,1414,6516,1480,6551,1543,6586,1604,6621,1662,6656,1715,6726,1805,6796,1869,6866,1905,6936,1918,6971,1918,7041,1906,7112,1883,7182,1853,7252,1821,7287,1804,7357,1776,7427,1756,7497,1748,7532,1748,7602,1752,7672,1758,7742,1768,7812,1779,7882,1793,7952,1808,8022,1824,8092,1842,8162,1860,8232,1878,8302,1900,8373,1924,8443,1949,8513,1976,8548,1990,8583,2004,8653,2030,8723,2056,8793,2080,8863,2101,8933,2120,9003,2138,9073,2155,9143,2172,9213,2187,9283,2201,9353,2212,9423,2222,9493,2228,9563,2232,9598,2232,9633,2231,9704,2227,9774,2219,9844,2207,9914,2194,9984,2179,10054,2163,10089,2155,10124,2147,10159,2139,10194,2131,10229,2124,10264,2117,10299,2111e" filled="false" stroked="true" strokeweight="1.753365pt" strokecolor="#7e7e7e">
                <v:path arrowok="t"/>
              </v:shape>
            </v:group>
            <v:group style="position:absolute;left:2243;top:178;width:8405;height:2" coordorigin="2243,178" coordsize="8405,2">
              <v:shape style="position:absolute;left:2243;top:178;width:8405;height:2" coordorigin="2243,178" coordsize="8405,0" path="m2243,178l10648,178e" filled="false" stroked="true" strokeweight=".346018pt" strokecolor="#d9d9d9">
                <v:path arrowok="t"/>
              </v:shape>
            </v:group>
            <v:group style="position:absolute;left:2593;top:-73;width:6305;height:1580" coordorigin="2593,-73" coordsize="6305,1580">
              <v:shape style="position:absolute;left:2593;top:-73;width:6305;height:1580" coordorigin="2593,-73" coordsize="6305,1580" path="m2593,1506l2663,1483,2733,1463,2803,1445,2838,1436,2873,1426,2943,1407,3013,1387,3083,1363,3153,1335,3224,1303,3294,1264,3364,1219,3434,1168,3504,1113,3574,1054,3644,991,3714,927,3784,861,3854,793,3889,759,3924,726,3959,692,3994,659,4029,624,4099,546,4169,460,4239,370,4274,325,4309,279,4379,192,4449,111,4520,40,4590,-16,4660,-56,4730,-73,4765,-73,4835,-57,4905,-23,4975,23,5045,76,5115,133,5150,161,5220,213,5290,257,5360,287,5430,300,5465,300,5500,297,5570,282,5640,260,5710,234,5745,220,5781,207,5851,183,5921,165,5991,158,6026,159,6096,175,6166,208,6236,259,6306,322,6376,393,6446,470,6481,508,6516,546,6586,620,6656,686,6726,740,6796,780,6866,803,6936,815,6971,817,7006,817,7077,812,7147,802,7217,791,7252,786,7287,781,7322,777,7357,774,7392,772,7427,773,7497,780,7567,793,7637,809,7707,827,7777,847,7847,870,7917,896,7987,924,8057,954,8127,987,8197,1022,8271,1063,8349,1111,8430,1164,8511,1221,8591,1279,8668,1335,8739,1389,8772,1413,8803,1436,8831,1457,8856,1476,8879,1492,8898,1506e" filled="false" stroked="true" strokeweight="1.749556pt" strokecolor="#c00000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w w:val="120"/>
        </w:rPr>
        <w:t>39,000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38,500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38,000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37,500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37,000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2.167084pt;margin-top:8.827369pt;width:420.25pt;height:.1pt;mso-position-horizontal-relative:page;mso-position-vertical-relative:paragraph;z-index:5416" coordorigin="2243,177" coordsize="8405,2">
            <v:shape style="position:absolute;left:2243;top:177;width:8405;height:2" coordorigin="2243,177" coordsize="8405,0" path="m2243,177l10648,177e" filled="false" stroked="true" strokeweight=".346018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w w:val="120"/>
        </w:rPr>
        <w:t>36,500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2.167084pt;margin-top:8.675237pt;width:420.25pt;height:.1pt;mso-position-horizontal-relative:page;mso-position-vertical-relative:paragraph;z-index:5392" coordorigin="2243,174" coordsize="8405,2">
            <v:shape style="position:absolute;left:2243;top:174;width:8405;height:2" coordorigin="2243,174" coordsize="8405,0" path="m2243,174l10648,174e" filled="false" stroked="true" strokeweight=".346018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w w:val="120"/>
        </w:rPr>
        <w:t>36,000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after="0" w:line="240" w:lineRule="auto"/>
        <w:rPr>
          <w:rFonts w:ascii="Calibri" w:hAnsi="Calibri" w:cs="Calibri" w:eastAsia="Calibri"/>
          <w:sz w:val="28"/>
          <w:szCs w:val="28"/>
        </w:rPr>
        <w:sectPr>
          <w:type w:val="continuous"/>
          <w:pgSz w:w="12240" w:h="15840"/>
          <w:pgMar w:top="1500" w:bottom="0" w:left="580" w:right="660"/>
        </w:sect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15"/>
        </w:rPr>
        <w:t>35,500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0" w:lineRule="atLeast"/>
        <w:ind w:left="13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0.6pt;height:.35pt;mso-position-horizontal-relative:char;mso-position-vertical-relative:line" coordorigin="0,0" coordsize="8412,7">
            <v:group style="position:absolute;left:3;top:3;width:8405;height:2" coordorigin="3,3" coordsize="8405,2">
              <v:shape style="position:absolute;left:3;top:3;width:8405;height:2" coordorigin="3,3" coordsize="8405,0" path="m3,3l8408,3e" filled="false" stroked="true" strokeweight=".346018pt" strokecolor="#d9d9d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1144" w:val="left" w:leader="none"/>
          <w:tab w:pos="1806" w:val="left" w:leader="none"/>
          <w:tab w:pos="2533" w:val="left" w:leader="none"/>
          <w:tab w:pos="3207" w:val="left" w:leader="none"/>
          <w:tab w:pos="3959" w:val="left" w:leader="none"/>
          <w:tab w:pos="4660" w:val="left" w:leader="none"/>
          <w:tab w:pos="5336" w:val="left" w:leader="none"/>
          <w:tab w:pos="6048" w:val="left" w:leader="none"/>
          <w:tab w:pos="6729" w:val="left" w:leader="none"/>
          <w:tab w:pos="7431" w:val="left" w:leader="none"/>
          <w:tab w:pos="8134" w:val="left" w:leader="none"/>
        </w:tabs>
        <w:spacing w:line="240" w:lineRule="auto" w:before="72"/>
        <w:ind w:left="45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15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</w:r>
      <w:r>
        <w:rPr>
          <w:rFonts w:ascii="Calibri"/>
          <w:color w:val="585858"/>
          <w:w w:val="120"/>
        </w:rPr>
        <w:t>D</w:t>
      </w:r>
      <w:r>
        <w:rPr>
          <w:rFonts w:ascii="Calibri"/>
        </w:rPr>
      </w:r>
    </w:p>
    <w:p>
      <w:pPr>
        <w:pStyle w:val="BodyText"/>
        <w:tabs>
          <w:tab w:pos="827" w:val="left" w:leader="none"/>
          <w:tab w:pos="1654" w:val="left" w:leader="none"/>
        </w:tabs>
        <w:spacing w:line="240" w:lineRule="auto" w:before="101"/>
        <w:ind w:left="0" w:right="1108"/>
        <w:jc w:val="center"/>
        <w:rPr>
          <w:rFonts w:ascii="Calibri" w:hAnsi="Calibri" w:cs="Calibri" w:eastAsia="Calibri"/>
        </w:rPr>
      </w:pPr>
      <w:r>
        <w:rPr/>
        <w:pict>
          <v:group style="position:absolute;margin-left:248.941162pt;margin-top:10.490554pt;width:13.2pt;height:.1pt;mso-position-horizontal-relative:page;mso-position-vertical-relative:paragraph;z-index:5488" coordorigin="4979,210" coordsize="264,2">
            <v:shape style="position:absolute;left:4979;top:210;width:264;height:2" coordorigin="4979,210" coordsize="264,0" path="m4979,210l5242,210e" filled="false" stroked="true" strokeweight="1.730091pt" strokecolor="#006fc0">
              <v:path arrowok="t"/>
            </v:shape>
            <w10:wrap type="none"/>
          </v:group>
        </w:pict>
      </w:r>
      <w:r>
        <w:rPr/>
        <w:pict>
          <v:group style="position:absolute;margin-left:290.138153pt;margin-top:10.490554pt;width:13.2pt;height:.1pt;mso-position-horizontal-relative:page;mso-position-vertical-relative:paragraph;z-index:-329152" coordorigin="5803,210" coordsize="264,2">
            <v:shape style="position:absolute;left:5803;top:210;width:264;height:2" coordorigin="5803,210" coordsize="264,0" path="m5803,210l6066,210e" filled="false" stroked="true" strokeweight="1.730091pt" strokecolor="#7e7e7e">
              <v:path arrowok="t"/>
            </v:shape>
            <w10:wrap type="none"/>
          </v:group>
        </w:pict>
      </w:r>
      <w:r>
        <w:rPr/>
        <w:pict>
          <v:group style="position:absolute;margin-left:331.747162pt;margin-top:10.490554pt;width:13.2pt;height:.1pt;mso-position-horizontal-relative:page;mso-position-vertical-relative:paragraph;z-index:-329128" coordorigin="6635,210" coordsize="264,2">
            <v:shape style="position:absolute;left:6635;top:210;width:264;height:2" coordorigin="6635,210" coordsize="264,0" path="m6635,210l6899,210e" filled="false" stroked="true" strokeweight="1.730091pt" strokecolor="#c00000">
              <v:path arrowok="t"/>
            </v:shape>
            <w10:wrap type="none"/>
          </v:group>
        </w:pict>
      </w:r>
      <w:r>
        <w:rPr>
          <w:rFonts w:ascii="Calibri"/>
          <w:color w:val="585858"/>
          <w:spacing w:val="-1"/>
          <w:w w:val="115"/>
        </w:rPr>
        <w:t>2015</w:t>
        <w:tab/>
        <w:t>2016</w:t>
        <w:tab/>
      </w:r>
      <w:r>
        <w:rPr>
          <w:rFonts w:ascii="Calibri"/>
          <w:color w:val="585858"/>
          <w:spacing w:val="-1"/>
          <w:w w:val="120"/>
        </w:rPr>
        <w:t>2017</w:t>
      </w:r>
      <w:r>
        <w:rPr>
          <w:rFonts w:ascii="Calibri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type w:val="continuous"/>
          <w:pgSz w:w="12240" w:h="15840"/>
          <w:pgMar w:top="1500" w:bottom="0" w:left="580" w:right="660"/>
          <w:cols w:num="2" w:equalWidth="0">
            <w:col w:w="1486" w:space="40"/>
            <w:col w:w="9474"/>
          </w:cols>
        </w:sectPr>
      </w:pPr>
    </w:p>
    <w:p>
      <w:pPr>
        <w:spacing w:before="18"/>
        <w:ind w:left="2030" w:right="1939" w:firstLine="0"/>
        <w:jc w:val="center"/>
        <w:rPr>
          <w:rFonts w:ascii="Segoe UI" w:hAnsi="Segoe UI" w:cs="Segoe UI" w:eastAsia="Segoe UI"/>
          <w:sz w:val="36"/>
          <w:szCs w:val="36"/>
        </w:rPr>
      </w:pPr>
      <w:r>
        <w:rPr/>
        <w:pict>
          <v:group style="position:absolute;margin-left:236.610001pt;margin-top:6.249724pt;width:91pt;height:15.05pt;mso-position-horizontal-relative:page;mso-position-vertical-relative:paragraph;z-index:-328936" coordorigin="4732,125" coordsize="1820,301">
            <v:group style="position:absolute;left:4747;top:154;width:95;height:257" coordorigin="4747,154" coordsize="95,257">
              <v:shape style="position:absolute;left:4747;top:154;width:95;height:257" coordorigin="4747,154" coordsize="95,257" path="m4841,154l4812,154,4812,316,4809,347,4801,368,4788,380,4761,382,4748,378,4747,406,4754,409,4762,411,4771,411,4824,379,4841,324,4841,154xe" filled="false" stroked="true" strokeweight="1.5pt" strokecolor="#231f20">
                <v:path arrowok="t"/>
              </v:shape>
            </v:group>
            <v:group style="position:absolute;left:4912;top:223;width:175;height:187" coordorigin="4912,223" coordsize="175,187">
              <v:shape style="position:absolute;left:4912;top:223;width:175;height:187" coordorigin="4912,223" coordsize="175,187" path="m5063,385l5075,369,5083,351,5087,331,5086,303,5053,237,5016,223,4989,224,4925,261,4912,298,4912,327,4946,395,4982,410,5009,409,5030,405,5047,398,5060,388,5063,385xe" filled="false" stroked="true" strokeweight="1.5pt" strokecolor="#231f20">
                <v:path arrowok="t"/>
              </v:shape>
            </v:group>
            <v:group style="position:absolute;left:4940;top:247;width:117;height:139" coordorigin="4940,247" coordsize="117,139">
              <v:shape style="position:absolute;left:4940;top:247;width:117;height:139" coordorigin="4940,247" coordsize="117,139" path="m5043,265l5052,280,5057,300,5057,329,5053,349,5047,363,5031,378,5013,385,4987,384,4969,378,4953,359,4944,342,4940,324,4942,299,4947,280,4956,266,4972,253,4991,247,5016,249,5034,256,5043,265xe" filled="false" stroked="true" strokeweight="1.5pt" strokecolor="#231f20">
                <v:path arrowok="t"/>
              </v:shape>
            </v:group>
            <v:group style="position:absolute;left:5155;top:222;width:150;height:185" coordorigin="5155,222" coordsize="150,185">
              <v:shape style="position:absolute;left:5155;top:222;width:150;height:185" coordorigin="5155,222" coordsize="150,185" path="m5305,296l5280,235,5246,222,5224,225,5206,233,5191,247,5184,256,5184,226,5155,226,5155,406,5184,406,5184,304,5187,283,5196,265,5213,251,5232,247,5253,251,5267,264,5275,286,5276,406,5305,406,5305,296xe" filled="false" stroked="true" strokeweight="1.5pt" strokecolor="#231f20">
                <v:path arrowok="t"/>
              </v:shape>
            </v:group>
            <v:group style="position:absolute;left:5369;top:222;width:157;height:188" coordorigin="5369,222" coordsize="157,188">
              <v:shape style="position:absolute;left:5369;top:222;width:157;height:188" coordorigin="5369,222" coordsize="157,188" path="m5525,309l5510,250,5456,222,5434,225,5385,260,5369,316,5370,340,5400,394,5435,410,5463,409,5484,406,5500,401,5513,366,5495,378,5476,384,5417,372,5400,337,5525,324,5525,309xe" filled="false" stroked="true" strokeweight="1.5pt" strokecolor="#231f20">
                <v:path arrowok="t"/>
              </v:shape>
            </v:group>
            <v:group style="position:absolute;left:5399;top:247;width:98;height:53" coordorigin="5399,247" coordsize="98,53">
              <v:shape style="position:absolute;left:5399;top:247;width:98;height:53" coordorigin="5399,247" coordsize="98,53" path="m5399,299l5404,279,5415,263,5426,251,5437,247,5451,247,5465,247,5476,251,5484,260,5493,277,5496,298,5399,299xe" filled="false" stroked="true" strokeweight="1.5pt" strokecolor="#231f20">
                <v:path arrowok="t"/>
              </v:shape>
            </v:group>
            <v:group style="position:absolute;left:5580;top:222;width:120;height:189" coordorigin="5580,222" coordsize="120,189">
              <v:shape style="position:absolute;left:5580;top:222;width:120;height:189" coordorigin="5580,222" coordsize="120,189" path="m5628,411l5637,411,5646,410,5655,408,5663,405,5671,402,5678,398,5684,394,5689,388,5693,382,5697,375,5699,367,5699,358,5699,351,5656,308,5648,305,5642,303,5636,301,5632,299,5627,297,5610,277,5610,272,5610,268,5619,254,5623,251,5626,250,5631,248,5635,247,5640,247,5645,247,5666,249,5684,256,5691,230,5672,225,5652,222,5640,222,5632,223,5623,226,5615,228,5608,231,5601,236,5595,240,5590,245,5586,252,5582,258,5580,266,5580,274,5580,281,5628,327,5634,329,5640,331,5645,333,5650,335,5654,337,5658,340,5661,343,5664,346,5666,349,5669,352,5670,356,5670,361,5662,378,5640,386,5617,385,5598,379,5582,371,5580,400,5598,407,5618,410,5628,411xe" filled="false" stroked="true" strokeweight="1.5pt" strokecolor="#231f20">
                <v:path arrowok="t"/>
              </v:shape>
            </v:group>
            <v:group style="position:absolute;left:5765;top:140;width:166;height:271" coordorigin="5765,140" coordsize="166,271">
              <v:shape style="position:absolute;left:5765;top:140;width:166;height:271" coordorigin="5765,140" coordsize="166,271" path="m5849,411l5905,388,5931,313,5929,290,5900,236,5864,222,5840,225,5821,232,5805,244,5794,258,5794,140,5765,140,5765,406,5794,406,5794,380,5795,380,5808,397,5825,407,5846,411,5849,411xe" filled="false" stroked="true" strokeweight="1.5pt" strokecolor="#231f20">
                <v:path arrowok="t"/>
              </v:shape>
            </v:group>
            <v:group style="position:absolute;left:5794;top:247;width:107;height:139" coordorigin="5794,247" coordsize="107,139">
              <v:shape style="position:absolute;left:5794;top:247;width:107;height:139" coordorigin="5794,247" coordsize="107,139" path="m5809,264l5825,252,5845,247,5868,250,5884,260,5895,277,5900,296,5900,324,5896,344,5891,359,5875,377,5858,385,5832,384,5816,377,5801,358,5794,341,5794,308,5797,287,5805,269,5809,264xe" filled="false" stroked="true" strokeweight="1.5pt" strokecolor="#231f20">
                <v:path arrowok="t"/>
              </v:shape>
            </v:group>
            <v:group style="position:absolute;left:5987;top:223;width:175;height:187" coordorigin="5987,223" coordsize="175,187">
              <v:shape style="position:absolute;left:5987;top:223;width:175;height:187" coordorigin="5987,223" coordsize="175,187" path="m6139,385l6150,369,6158,351,6162,331,6162,303,6128,237,6091,223,6065,224,6001,261,5987,298,5988,327,6021,395,6058,410,6085,409,6106,405,6122,398,6136,388,6139,385xe" filled="false" stroked="true" strokeweight="1.5pt" strokecolor="#231f20">
                <v:path arrowok="t"/>
              </v:shape>
            </v:group>
            <v:group style="position:absolute;left:6016;top:247;width:117;height:139" coordorigin="6016,247" coordsize="117,139">
              <v:shape style="position:absolute;left:6016;top:247;width:117;height:139" coordorigin="6016,247" coordsize="117,139" path="m6119,265l6128,280,6133,300,6132,329,6129,349,6123,363,6106,378,6088,385,6062,384,6044,378,6028,359,6019,342,6016,324,6017,299,6022,280,6031,266,6047,253,6066,247,6092,249,6109,256,6119,265xe" filled="false" stroked="true" strokeweight="1.5pt" strokecolor="#231f20">
                <v:path arrowok="t"/>
              </v:shape>
            </v:group>
            <v:group style="position:absolute;left:6231;top:223;width:94;height:184" coordorigin="6231,223" coordsize="94,184">
              <v:shape style="position:absolute;left:6231;top:223;width:94;height:184" coordorigin="6231,223" coordsize="94,184" path="m6325,226l6321,224,6315,223,6307,223,6297,223,6288,227,6279,234,6271,241,6264,251,6260,264,6260,264,6260,226,6231,226,6231,406,6260,406,6260,315,6262,292,6268,274,6284,256,6301,250,6312,250,6320,252,6325,256,6325,226xe" filled="false" stroked="true" strokeweight="1.5pt" strokecolor="#231f20">
                <v:path arrowok="t"/>
              </v:shape>
            </v:group>
            <v:group style="position:absolute;left:6362;top:223;width:175;height:187" coordorigin="6362,223" coordsize="175,187">
              <v:shape style="position:absolute;left:6362;top:223;width:175;height:187" coordorigin="6362,223" coordsize="175,187" path="m6513,385l6525,369,6533,351,6537,331,6536,303,6503,237,6465,223,6439,224,6375,261,6362,298,6362,327,6396,395,6432,410,6459,409,6480,405,6497,398,6510,388,6513,385xe" filled="false" stroked="true" strokeweight="1.5pt" strokecolor="#231f20">
                <v:path arrowok="t"/>
              </v:shape>
            </v:group>
            <v:group style="position:absolute;left:6390;top:247;width:117;height:139" coordorigin="6390,247" coordsize="117,139">
              <v:shape style="position:absolute;left:6390;top:247;width:117;height:139" coordorigin="6390,247" coordsize="117,139" path="m6493,265l6502,280,6507,300,6507,329,6503,349,6497,363,6481,378,6463,385,6437,384,6419,378,6402,359,6394,342,6390,324,6392,299,6397,280,6406,266,6421,253,6441,247,6466,249,6483,256,6493,265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721985pt;margin-top:6.792929pt;width:39.15pt;height:14.5pt;mso-position-horizontal-relative:page;mso-position-vertical-relative:paragraph;z-index:-328912" coordorigin="6714,136" coordsize="783,290">
            <v:group style="position:absolute;left:6729;top:154;width:257;height:253" coordorigin="6729,154" coordsize="257,253">
              <v:shape style="position:absolute;left:6729;top:154;width:257;height:253" coordorigin="6729,154" coordsize="257,253" path="m6986,154l6950,154,6871,329,6868,336,6863,347,6858,360,6857,360,6856,354,6852,344,6846,330,6768,154,6729,154,6729,406,6758,406,6758,238,6758,213,6757,195,6757,188,6760,200,6762,209,6765,214,6851,406,6865,406,6951,213,6953,208,6956,200,6959,188,6960,188,6958,210,6957,230,6957,406,6986,406,6986,154xe" filled="false" stroked="true" strokeweight="1.5pt" strokecolor="#231f20">
                <v:path arrowok="t"/>
              </v:shape>
            </v:group>
            <v:group style="position:absolute;left:7063;top:151;width:153;height:260" coordorigin="7063,151" coordsize="153,260">
              <v:shape style="position:absolute;left:7063;top:151;width:153;height:260" coordorigin="7063,151" coordsize="153,260" path="m7076,402l7111,410,7117,410,7122,411,7126,411,7138,411,7197,390,7215,355,7215,343,7215,333,7174,282,7166,277,7158,272,7148,268,7140,263,7132,259,7125,256,7118,252,7113,248,7108,244,7103,241,7100,236,7097,232,7095,227,7094,221,7094,215,7094,208,7095,202,7099,197,7102,192,7106,189,7111,186,7116,182,7122,180,7128,179,7135,178,7141,177,7147,177,7170,179,7189,184,7205,159,7190,154,7169,151,7142,151,7082,172,7063,206,7063,218,7063,227,7081,261,7087,266,7093,271,7101,276,7108,280,7117,285,7125,289,7134,294,7167,313,7173,318,7177,322,7180,327,7183,332,7184,338,7184,345,7184,358,7125,384,7119,384,7113,383,7107,382,7077,371,7071,368,7067,365,7063,361,7063,396,7066,399,7070,401,7076,402xe" filled="false" stroked="true" strokeweight="1.5pt" strokecolor="#231f20">
                <v:path arrowok="t"/>
              </v:shape>
            </v:group>
            <v:group style="position:absolute;left:7258;top:154;width:225;height:253" coordorigin="7258,154" coordsize="225,253">
              <v:shape style="position:absolute;left:7258;top:154;width:225;height:253" coordorigin="7258,154" coordsize="225,253" path="m7385,154l7355,154,7258,406,7291,406,7316,336,7423,336,7450,406,7482,406,7385,154xe" filled="false" stroked="true" strokeweight="1.5pt" strokecolor="#231f20">
                <v:path arrowok="t"/>
              </v:shape>
            </v:group>
            <v:group style="position:absolute;left:7326;top:185;width:88;height:125" coordorigin="7326,185" coordsize="88,125">
              <v:shape style="position:absolute;left:7326;top:185;width:88;height:125" coordorigin="7326,185" coordsize="88,125" path="m7326,309l7365,202,7367,198,7368,192,7369,185,7370,185,7371,193,7372,198,7374,202,7413,309,7326,30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Segoe UI"/>
          <w:color w:val="999899"/>
          <w:spacing w:val="18"/>
          <w:sz w:val="36"/>
        </w:rPr>
        <w:t>Jonesboro</w:t>
      </w:r>
      <w:r>
        <w:rPr>
          <w:rFonts w:ascii="Segoe UI"/>
          <w:color w:val="999899"/>
          <w:spacing w:val="43"/>
          <w:sz w:val="36"/>
        </w:rPr>
        <w:t> </w:t>
      </w:r>
      <w:r>
        <w:rPr>
          <w:rFonts w:ascii="Segoe UI"/>
          <w:color w:val="999899"/>
          <w:spacing w:val="21"/>
          <w:sz w:val="36"/>
        </w:rPr>
        <w:t>MSA</w:t>
      </w:r>
      <w:r>
        <w:rPr>
          <w:rFonts w:ascii="Segoe UI"/>
          <w:sz w:val="36"/>
        </w:rPr>
      </w:r>
    </w:p>
    <w:p>
      <w:pPr>
        <w:spacing w:before="131"/>
        <w:ind w:left="3443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The </w:t>
      </w:r>
      <w:r>
        <w:rPr>
          <w:rFonts w:ascii="Segoe UI"/>
          <w:color w:val="231F20"/>
          <w:spacing w:val="-1"/>
          <w:sz w:val="18"/>
        </w:rPr>
        <w:t>Jonesboro</w:t>
      </w:r>
      <w:r>
        <w:rPr>
          <w:rFonts w:ascii="Segoe UI"/>
          <w:color w:val="231F20"/>
          <w:sz w:val="18"/>
        </w:rPr>
        <w:t> MSA= Craighead &amp; </w:t>
      </w:r>
      <w:r>
        <w:rPr>
          <w:rFonts w:ascii="Segoe UI"/>
          <w:color w:val="231F20"/>
          <w:spacing w:val="-1"/>
          <w:sz w:val="18"/>
        </w:rPr>
        <w:t>Poinsett</w:t>
      </w:r>
      <w:r>
        <w:rPr>
          <w:rFonts w:ascii="Segoe UI"/>
          <w:color w:val="231F20"/>
          <w:sz w:val="18"/>
        </w:rPr>
        <w:t> counties.</w:t>
      </w:r>
      <w:r>
        <w:rPr>
          <w:rFonts w:ascii="Segoe UI"/>
          <w:sz w:val="18"/>
        </w:rPr>
      </w:r>
    </w:p>
    <w:p>
      <w:pPr>
        <w:spacing w:line="240" w:lineRule="auto" w:before="7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197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39.207932pt;margin-top:4.785413pt;width:41.8pt;height:10.95pt;mso-position-horizontal-relative:page;mso-position-vertical-relative:paragraph;z-index:-328888" coordorigin="2784,96" coordsize="836,219">
            <v:group style="position:absolute;left:2789;top:123;width:125;height:173" coordorigin="2789,123" coordsize="125,173">
              <v:shape style="position:absolute;left:2789;top:123;width:125;height:173" coordorigin="2789,123" coordsize="125,173" path="m2913,268l2896,276,2875,279,2852,276,2835,269,2819,250,2811,233,2809,214,2811,192,2818,173,2836,154,2853,144,2870,141,2892,143,2909,149,2913,130,2896,125,2874,123,2853,125,2803,160,2789,197,2790,224,2818,279,2853,296,2880,295,2899,293,2912,288,2913,268xe" filled="false" stroked="true" strokeweight=".5pt" strokecolor="#d2232a">
                <v:path arrowok="t"/>
              </v:shape>
            </v:group>
            <v:group style="position:absolute;left:2957;top:119;width:26;height:25" coordorigin="2957,119" coordsize="26,25">
              <v:shape style="position:absolute;left:2957;top:119;width:26;height:25" coordorigin="2957,119" coordsize="26,25" path="m2978,140l2981,137,2982,135,2982,131,2982,128,2981,125,2978,122,2976,120,2973,119,2969,119,2966,119,2963,120,2961,122,2958,125,2957,128,2957,131,2957,135,2958,138,2961,140,2963,142,2966,144,2969,144,2973,144,2976,142,2978,140xe" filled="false" stroked="true" strokeweight=".5pt" strokecolor="#d2232a">
                <v:path arrowok="t"/>
              </v:shape>
            </v:group>
            <v:group style="position:absolute;left:2969;top:169;width:2;height:130" coordorigin="2969,169" coordsize="2,130">
              <v:shape style="position:absolute;left:2969;top:169;width:2;height:130" coordorigin="2969,169" coordsize="0,130" path="m2969,169l2969,299e" filled="false" stroked="true" strokeweight="1.561pt" strokecolor="#d2232a">
                <v:path arrowok="t"/>
              </v:shape>
            </v:group>
            <v:group style="position:absolute;left:3014;top:174;width:113;height:120" coordorigin="3014,174" coordsize="113,120">
              <v:shape style="position:absolute;left:3014;top:174;width:113;height:120" coordorigin="3014,174" coordsize="113,120" path="m3106,174l3074,262,3072,266,3071,272,3070,278,3070,278,3069,273,3068,268,3066,261,3035,174,3014,174,3060,294,3079,294,3126,174,3106,174xe" filled="false" stroked="true" strokeweight=".5pt" strokecolor="#d2232a">
                <v:path arrowok="t"/>
              </v:shape>
            </v:group>
            <v:group style="position:absolute;left:3159;top:119;width:26;height:25" coordorigin="3159,119" coordsize="26,25">
              <v:shape style="position:absolute;left:3159;top:119;width:26;height:25" coordorigin="3159,119" coordsize="26,25" path="m3180,140l3183,137,3184,135,3184,131,3184,128,3183,125,3180,122,3178,120,3175,119,3171,119,3168,119,3165,120,3162,122,3160,125,3159,128,3159,131,3159,135,3160,138,3162,140,3165,142,3168,144,3171,144,3175,144,3178,142,3180,140xe" filled="false" stroked="true" strokeweight=".5pt" strokecolor="#d2232a">
                <v:path arrowok="t"/>
              </v:shape>
            </v:group>
            <v:group style="position:absolute;left:3171;top:169;width:2;height:130" coordorigin="3171,169" coordsize="2,130">
              <v:shape style="position:absolute;left:3171;top:169;width:2;height:130" coordorigin="3171,169" coordsize="0,130" path="m3171,169l3171,299e" filled="false" stroked="true" strokeweight="1.561pt" strokecolor="#d2232a">
                <v:path arrowok="t"/>
              </v:shape>
            </v:group>
            <v:group style="position:absolute;left:3244;top:111;width:2;height:188" coordorigin="3244,111" coordsize="2,188">
              <v:shape style="position:absolute;left:3244;top:111;width:2;height:188" coordorigin="3244,111" coordsize="0,188" path="m3244,111l3244,299e" filled="false" stroked="true" strokeweight="1.561pt" strokecolor="#d2232a">
                <v:path arrowok="t"/>
              </v:shape>
            </v:group>
            <v:group style="position:absolute;left:3304;top:119;width:26;height:25" coordorigin="3304,119" coordsize="26,25">
              <v:shape style="position:absolute;left:3304;top:119;width:26;height:25" coordorigin="3304,119" coordsize="26,25" path="m3325,140l3328,137,3329,135,3329,131,3329,128,3328,125,3325,122,3323,120,3320,119,3316,119,3313,119,3310,120,3307,122,3305,125,3304,128,3304,131,3304,135,3305,138,3307,140,3310,142,3313,144,3316,144,3320,144,3323,142,3325,140xe" filled="false" stroked="true" strokeweight=".5pt" strokecolor="#d2232a">
                <v:path arrowok="t"/>
              </v:shape>
            </v:group>
            <v:group style="position:absolute;left:3316;top:169;width:2;height:130" coordorigin="3316,169" coordsize="2,130">
              <v:shape style="position:absolute;left:3316;top:169;width:2;height:130" coordorigin="3316,169" coordsize="0,130" path="m3316,169l3316,299e" filled="false" stroked="true" strokeweight="1.561pt" strokecolor="#d2232a">
                <v:path arrowok="t"/>
              </v:shape>
            </v:group>
            <v:group style="position:absolute;left:3373;top:171;width:93;height:126" coordorigin="3373,171" coordsize="93,126">
              <v:shape style="position:absolute;left:3373;top:171;width:93;height:126" coordorigin="3373,171" coordsize="93,126" path="m3465,216l3460,192,3447,177,3425,171,3403,173,3385,180,3382,202,3399,191,3419,187,3439,195,3446,217,3410,223,3386,231,3373,245,3373,272,3378,286,3387,294,3396,297,3408,297,3428,292,3444,278,3446,275,3446,294,3465,294,3465,216xe" filled="false" stroked="true" strokeweight=".5pt" strokecolor="#d2232a">
                <v:path arrowok="t"/>
              </v:shape>
            </v:group>
            <v:group style="position:absolute;left:3390;top:233;width:56;height:48" coordorigin="3390,233" coordsize="56,48">
              <v:shape style="position:absolute;left:3390;top:233;width:56;height:48" coordorigin="3390,233" coordsize="56,48" path="m3446,245l3446,255,3443,264,3436,271,3430,277,3422,281,3413,281,3406,281,3400,279,3396,275,3392,271,3390,267,3390,261,3390,253,3446,233,3446,245xe" filled="false" stroked="true" strokeweight=".5pt" strokecolor="#d2232a">
                <v:path arrowok="t"/>
              </v:shape>
            </v:group>
            <v:group style="position:absolute;left:3515;top:171;width:100;height:123" coordorigin="3515,171" coordsize="100,123">
              <v:shape style="position:absolute;left:3515;top:171;width:100;height:123" coordorigin="3515,171" coordsize="100,123" path="m3615,221l3615,205,3612,192,3605,184,3598,175,3588,171,3575,171,3554,176,3539,189,3535,194,3535,174,3515,174,3515,294,3535,294,3535,226,3535,215,3538,205,3544,198,3550,191,3558,187,3568,187,3587,194,3595,215,3596,294,3615,294,3615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7.17160pt;margin-top:5.566813pt;width:32.25pt;height:9.550pt;mso-position-horizontal-relative:page;mso-position-vertical-relative:paragraph;z-index:-328864" coordorigin="3743,111" coordsize="645,191">
            <v:group style="position:absolute;left:3748;top:126;width:88;height:169" coordorigin="3748,126" coordsize="88,169">
              <v:shape style="position:absolute;left:3748;top:126;width:88;height:169" coordorigin="3748,126" coordsize="88,169" path="m3836,276l3768,276,3768,126,3748,126,3748,294,3836,294,3836,276xe" filled="false" stroked="true" strokeweight=".5pt" strokecolor="#d2232a">
                <v:path arrowok="t"/>
              </v:shape>
            </v:group>
            <v:group style="position:absolute;left:3867;top:171;width:93;height:126" coordorigin="3867,171" coordsize="93,126">
              <v:shape style="position:absolute;left:3867;top:171;width:93;height:126" coordorigin="3867,171" coordsize="93,126" path="m3959,216l3955,192,3941,177,3919,171,3897,173,3880,180,3876,202,3894,191,3913,187,3933,195,3940,217,3904,223,3881,231,3867,245,3867,272,3873,286,3881,294,3891,297,3903,297,3923,292,3938,278,3940,275,3940,294,3959,294,3959,216xe" filled="false" stroked="true" strokeweight=".5pt" strokecolor="#d2232a">
                <v:path arrowok="t"/>
              </v:shape>
            </v:group>
            <v:group style="position:absolute;left:3884;top:233;width:56;height:48" coordorigin="3884,233" coordsize="56,48">
              <v:shape style="position:absolute;left:3884;top:233;width:56;height:48" coordorigin="3884,233" coordsize="56,48" path="m3940,245l3940,255,3937,264,3931,271,3924,277,3916,281,3907,281,3900,281,3894,279,3890,275,3886,271,3884,267,3884,261,3884,253,3940,233,3940,245xe" filled="false" stroked="true" strokeweight=".5pt" strokecolor="#d2232a">
                <v:path arrowok="t"/>
              </v:shape>
            </v:group>
            <v:group style="position:absolute;left:4010;top:116;width:110;height:181" coordorigin="4010,116" coordsize="110,181">
              <v:shape style="position:absolute;left:4010;top:116;width:110;height:181" coordorigin="4010,116" coordsize="110,181" path="m4065,297l4086,293,4103,282,4114,264,4119,245,4118,218,4114,200,4097,180,4081,172,4056,174,4039,183,4029,195,4029,116,4010,116,4010,294,4029,294,4029,277,4029,277,4044,291,4064,297,4065,297xe" filled="false" stroked="true" strokeweight=".5pt" strokecolor="#d2232a">
                <v:path arrowok="t"/>
              </v:shape>
            </v:group>
            <v:group style="position:absolute;left:4029;top:187;width:72;height:94" coordorigin="4029,187" coordsize="72,94">
              <v:shape style="position:absolute;left:4029;top:187;width:72;height:94" coordorigin="4029,187" coordsize="72,94" path="m4039,199l4046,191,4055,187,4066,187,4077,187,4085,191,4091,199,4097,206,4100,217,4100,230,4100,246,4097,258,4091,267,4084,276,4075,281,4063,281,4053,281,4045,277,4039,270,4032,263,4029,255,4029,245,4029,228,4029,217,4032,207,4039,199xe" filled="false" stroked="true" strokeweight=".5pt" strokecolor="#d2232a">
                <v:path arrowok="t"/>
              </v:shape>
            </v:group>
            <v:group style="position:absolute;left:4158;top:173;width:117;height:124" coordorigin="4158,173" coordsize="117,124">
              <v:shape style="position:absolute;left:4158;top:173;width:117;height:124" coordorigin="4158,173" coordsize="117,124" path="m4259,280l4269,263,4275,243,4273,218,4268,199,4250,181,4233,173,4206,173,4188,178,4175,187,4164,203,4158,222,4159,249,4164,267,4173,280,4189,291,4209,297,4233,294,4250,287,4259,280xe" filled="false" stroked="true" strokeweight=".5pt" strokecolor="#d2232a">
                <v:path arrowok="t"/>
              </v:shape>
            </v:group>
            <v:group style="position:absolute;left:4177;top:187;width:79;height:94" coordorigin="4177,187" coordsize="79,94">
              <v:shape style="position:absolute;left:4177;top:187;width:79;height:94" coordorigin="4177,187" coordsize="79,94" path="m4245,200l4252,208,4255,219,4255,234,4255,249,4252,261,4245,269,4239,277,4229,281,4217,281,4205,281,4195,277,4188,268,4180,260,4177,249,4177,235,4177,220,4180,208,4187,200,4195,192,4204,187,4217,187,4229,187,4239,191,4245,200xe" filled="false" stroked="true" strokeweight=".5pt" strokecolor="#d2232a">
                <v:path arrowok="t"/>
              </v:shape>
            </v:group>
            <v:group style="position:absolute;left:4320;top:172;width:63;height:123" coordorigin="4320,172" coordsize="63,123">
              <v:shape style="position:absolute;left:4320;top:172;width:63;height:123" coordorigin="4320,172" coordsize="63,123" path="m4383,174l4380,172,4376,172,4371,172,4364,172,4340,199,4339,199,4339,174,4320,174,4320,294,4339,294,4339,233,4339,219,4342,209,4348,201,4353,193,4360,190,4368,190,4375,190,4379,191,4383,193,4383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789703pt;margin-top:6.046913pt;width:30.55pt;height:9.050pt;mso-position-horizontal-relative:page;mso-position-vertical-relative:paragraph;z-index:-328840" coordorigin="4496,121" coordsize="611,181">
            <v:group style="position:absolute;left:4501;top:126;width:86;height:169" coordorigin="4501,126" coordsize="86,169">
              <v:shape style="position:absolute;left:4501;top:126;width:86;height:169" coordorigin="4501,126" coordsize="86,169" path="m4586,126l4501,126,4501,294,4520,294,4520,220,4581,220,4581,202,4520,202,4520,144,4586,144,4586,126xe" filled="false" stroked="true" strokeweight=".5pt" strokecolor="#d2232a">
                <v:path arrowok="t"/>
              </v:shape>
            </v:group>
            <v:group style="position:absolute;left:4622;top:173;width:117;height:124" coordorigin="4622,173" coordsize="117,124">
              <v:shape style="position:absolute;left:4622;top:173;width:117;height:124" coordorigin="4622,173" coordsize="117,124" path="m4724,280l4734,263,4739,243,4738,218,4733,199,4715,181,4698,173,4671,173,4652,178,4640,187,4628,203,4622,222,4624,249,4629,267,4637,280,4653,291,4673,297,4697,294,4715,287,4724,280xe" filled="false" stroked="true" strokeweight=".5pt" strokecolor="#d2232a">
                <v:path arrowok="t"/>
              </v:shape>
            </v:group>
            <v:group style="position:absolute;left:4641;top:187;width:79;height:94" coordorigin="4641,187" coordsize="79,94">
              <v:shape style="position:absolute;left:4641;top:187;width:79;height:94" coordorigin="4641,187" coordsize="79,94" path="m4710,200l4717,208,4720,219,4720,234,4720,249,4717,261,4710,269,4703,277,4694,281,4681,281,4669,281,4659,277,4652,268,4645,260,4641,249,4641,235,4641,220,4645,208,4652,200,4659,192,4669,187,4681,187,4694,187,4703,191,4710,200xe" filled="false" stroked="true" strokeweight=".5pt" strokecolor="#d2232a">
                <v:path arrowok="t"/>
              </v:shape>
            </v:group>
            <v:group style="position:absolute;left:4785;top:172;width:63;height:123" coordorigin="4785,172" coordsize="63,123">
              <v:shape style="position:absolute;left:4785;top:172;width:63;height:123" coordorigin="4785,172" coordsize="63,123" path="m4847,174l4845,172,4841,172,4836,172,4829,172,4805,199,4804,199,4804,174,4785,174,4785,294,4804,294,4804,233,4804,219,4807,209,4812,201,4818,193,4825,190,4833,190,4839,190,4844,191,4847,193,4847,174xe" filled="false" stroked="true" strokeweight=".5pt" strokecolor="#d2232a">
                <v:path arrowok="t"/>
              </v:shape>
            </v:group>
            <v:group style="position:absolute;left:4873;top:171;width:89;height:126" coordorigin="4873,171" coordsize="89,126">
              <v:shape style="position:absolute;left:4873;top:171;width:89;height:126" coordorigin="4873,171" coordsize="89,126" path="m4961,270l4952,277,4942,281,4932,281,4919,281,4909,277,4902,268,4895,260,4891,249,4891,235,4891,221,4895,209,4903,201,4911,192,4921,187,4933,187,4943,187,4953,190,4962,197,4962,177,4953,173,4944,171,4934,171,4912,174,4895,183,4881,201,4873,219,4873,247,4878,265,4885,278,4902,291,4921,296,4945,295,4961,289,4961,270xe" filled="false" stroked="true" strokeweight=".5pt" strokecolor="#d2232a">
                <v:path arrowok="t"/>
              </v:shape>
            </v:group>
            <v:group style="position:absolute;left:4998;top:171;width:104;height:126" coordorigin="4998,171" coordsize="104,126">
              <v:shape style="position:absolute;left:4998;top:171;width:104;height:126" coordorigin="4998,171" coordsize="104,126" path="m5101,229l5099,207,5091,189,5074,176,5055,171,5033,175,5017,184,5004,202,4998,221,4998,248,5003,267,5010,279,5026,292,5046,297,5070,295,5087,289,5093,267,5082,276,5069,281,5056,281,5044,281,5034,277,5027,270,5020,262,5017,252,5016,239,5101,239,5101,229xe" filled="false" stroked="true" strokeweight=".5pt" strokecolor="#d2232a">
                <v:path arrowok="t"/>
              </v:shape>
            </v:group>
            <v:group style="position:absolute;left:5017;top:187;width:65;height:36" coordorigin="5017,187" coordsize="65,36">
              <v:shape style="position:absolute;left:5017;top:187;width:65;height:36" coordorigin="5017,187" coordsize="65,36" path="m5017,222l5042,187,5052,187,5061,187,5068,190,5073,197,5079,203,5081,211,5082,222,5017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119904pt;margin-top:5.678113pt;width:54.6pt;height:10.1pt;mso-position-horizontal-relative:page;mso-position-vertical-relative:paragraph;z-index:-328816" coordorigin="5222,114" coordsize="1092,202">
            <v:group style="position:absolute;left:5227;top:126;width:90;height:169" coordorigin="5227,126" coordsize="90,169">
              <v:shape style="position:absolute;left:5227;top:126;width:90;height:169" coordorigin="5227,126" coordsize="90,169" path="m5316,276l5247,276,5247,217,5308,217,5308,200,5247,200,5247,144,5313,144,5313,126,5227,126,5227,294,5316,294,5316,276xe" filled="false" stroked="true" strokeweight=".5pt" strokecolor="#d2232a">
                <v:path arrowok="t"/>
              </v:shape>
            </v:group>
            <v:group style="position:absolute;left:5353;top:171;width:80;height:126" coordorigin="5353,171" coordsize="80,126">
              <v:shape style="position:absolute;left:5353;top:171;width:80;height:126" coordorigin="5353,171" coordsize="80,126" path="m5385,297l5392,297,5398,296,5403,295,5409,293,5414,291,5419,288,5423,285,5426,282,5429,277,5432,273,5433,268,5433,262,5433,257,5424,240,5421,237,5417,235,5413,233,5409,231,5404,229,5399,226,5395,225,5380,218,5378,216,5376,214,5375,212,5374,210,5373,207,5373,204,5373,202,5374,199,5375,197,5376,195,5378,194,5380,192,5382,191,5384,189,5387,189,5390,188,5393,187,5397,187,5408,187,5419,190,5427,196,5427,177,5419,173,5410,171,5400,171,5394,171,5388,172,5382,173,5377,175,5357,191,5355,195,5354,200,5354,206,5354,210,5354,214,5356,218,5357,221,5390,242,5393,244,5397,245,5400,246,5403,248,5405,250,5408,251,5410,253,5411,256,5413,258,5413,261,5413,264,5413,275,5405,281,5388,281,5375,281,5364,277,5353,269,5353,290,5362,294,5373,297,5385,297xe" filled="false" stroked="true" strokeweight=".5pt" strokecolor="#d2232a">
                <v:path arrowok="t"/>
              </v:shape>
            </v:group>
            <v:group style="position:absolute;left:5462;top:138;width:71;height:159" coordorigin="5462,138" coordsize="71,159">
              <v:shape style="position:absolute;left:5462;top:138;width:71;height:159" coordorigin="5462,138" coordsize="71,159" path="m5533,276l5529,279,5525,280,5520,280,5514,280,5509,279,5506,275,5504,272,5502,266,5502,258,5502,190,5533,190,5533,174,5502,174,5502,138,5483,145,5483,174,5462,174,5462,190,5483,190,5483,261,5489,285,5506,296,5522,297,5528,295,5533,293,5533,276xe" filled="false" stroked="true" strokeweight=".5pt" strokecolor="#d2232a">
                <v:path arrowok="t"/>
              </v:shape>
            </v:group>
            <v:group style="position:absolute;left:5570;top:119;width:26;height:25" coordorigin="5570,119" coordsize="26,25">
              <v:shape style="position:absolute;left:5570;top:119;width:26;height:25" coordorigin="5570,119" coordsize="26,25" path="m5591,140l5594,137,5595,135,5595,131,5595,128,5594,125,5591,122,5589,120,5586,119,5582,119,5579,119,5576,120,5574,122,5571,125,5570,128,5570,131,5570,135,5571,138,5574,140,5576,142,5579,144,5582,144,5586,144,5589,142,5591,140xe" filled="false" stroked="true" strokeweight=".5pt" strokecolor="#d2232a">
                <v:path arrowok="t"/>
              </v:shape>
            </v:group>
            <v:group style="position:absolute;left:5582;top:169;width:2;height:130" coordorigin="5582,169" coordsize="2,130">
              <v:shape style="position:absolute;left:5582;top:169;width:2;height:130" coordorigin="5582,169" coordsize="0,130" path="m5582,169l5582,299e" filled="false" stroked="true" strokeweight="1.561pt" strokecolor="#d2232a">
                <v:path arrowok="t"/>
              </v:shape>
            </v:group>
            <v:group style="position:absolute;left:5645;top:171;width:171;height:123" coordorigin="5645,171" coordsize="171,123">
              <v:shape style="position:absolute;left:5645;top:171;width:171;height:123" coordorigin="5645,171" coordsize="171,123" path="m5816,220l5811,194,5799,178,5779,171,5758,175,5742,187,5734,189,5730,183,5724,178,5717,173,5710,171,5702,171,5682,176,5667,190,5664,193,5664,174,5645,174,5645,294,5664,294,5664,226,5664,214,5667,205,5673,198,5678,191,5685,187,5693,187,5712,194,5720,216,5721,294,5740,294,5740,226,5740,215,5743,206,5749,199,5754,191,5761,187,5769,187,5779,187,5786,190,5790,196,5794,202,5796,212,5796,225,5796,294,5816,294,5816,220xe" filled="false" stroked="true" strokeweight=".5pt" strokecolor="#d2232a">
                <v:path arrowok="t"/>
              </v:shape>
            </v:group>
            <v:group style="position:absolute;left:5860;top:171;width:93;height:126" coordorigin="5860,171" coordsize="93,126">
              <v:shape style="position:absolute;left:5860;top:171;width:93;height:126" coordorigin="5860,171" coordsize="93,126" path="m5952,216l5948,192,5934,177,5912,171,5890,173,5873,180,5869,202,5887,191,5906,187,5926,195,5933,217,5897,223,5874,231,5860,245,5860,272,5866,286,5874,294,5884,297,5896,297,5916,292,5931,278,5933,275,5933,294,5952,294,5952,216xe" filled="false" stroked="true" strokeweight=".5pt" strokecolor="#d2232a">
                <v:path arrowok="t"/>
              </v:shape>
            </v:group>
            <v:group style="position:absolute;left:5877;top:233;width:56;height:48" coordorigin="5877,233" coordsize="56,48">
              <v:shape style="position:absolute;left:5877;top:233;width:56;height:48" coordorigin="5877,233" coordsize="56,48" path="m5933,245l5933,255,5930,264,5924,271,5917,277,5910,281,5900,281,5893,281,5887,279,5883,275,5879,271,5877,267,5877,261,5877,253,5933,233,5933,245xe" filled="false" stroked="true" strokeweight=".5pt" strokecolor="#d2232a">
                <v:path arrowok="t"/>
              </v:shape>
            </v:group>
            <v:group style="position:absolute;left:5988;top:138;width:71;height:159" coordorigin="5988,138" coordsize="71,159">
              <v:shape style="position:absolute;left:5988;top:138;width:71;height:159" coordorigin="5988,138" coordsize="71,159" path="m6058,276l6055,279,6051,280,6046,280,6040,280,6035,279,6032,275,6030,272,6028,266,6028,258,6028,190,6058,190,6058,174,6028,174,6028,138,6009,145,6009,174,5988,174,5988,190,6009,190,6009,261,6015,285,6032,296,6048,297,6054,295,6058,293,6058,276xe" filled="false" stroked="true" strokeweight=".5pt" strokecolor="#d2232a">
                <v:path arrowok="t"/>
              </v:shape>
            </v:group>
            <v:group style="position:absolute;left:6090;top:171;width:104;height:126" coordorigin="6090,171" coordsize="104,126">
              <v:shape style="position:absolute;left:6090;top:171;width:104;height:126" coordorigin="6090,171" coordsize="104,126" path="m6193,229l6190,207,6182,189,6166,176,6147,171,6125,175,6109,184,6096,202,6090,221,6090,248,6095,267,6102,279,6118,292,6138,297,6162,295,6179,289,6185,267,6173,276,6161,281,6147,281,6135,281,6126,277,6119,270,6112,262,6109,252,6108,239,6193,239,6193,229xe" filled="false" stroked="true" strokeweight=".5pt" strokecolor="#d2232a">
                <v:path arrowok="t"/>
              </v:shape>
            </v:group>
            <v:group style="position:absolute;left:6109;top:187;width:65;height:36" coordorigin="6109,187" coordsize="65,36">
              <v:shape style="position:absolute;left:6109;top:187;width:65;height:36" coordorigin="6109,187" coordsize="65,36" path="m6109,222l6134,187,6143,187,6153,187,6160,190,6165,197,6171,203,6173,211,6173,222,6109,222xe" filled="false" stroked="true" strokeweight=".5pt" strokecolor="#d2232a">
                <v:path arrowok="t"/>
              </v:shape>
            </v:group>
            <v:group style="position:absolute;left:6229;top:171;width:80;height:126" coordorigin="6229,171" coordsize="80,126">
              <v:shape style="position:absolute;left:6229;top:171;width:80;height:126" coordorigin="6229,171" coordsize="80,126" path="m6261,297l6268,297,6274,296,6279,295,6285,293,6290,291,6294,288,6299,285,6302,282,6305,277,6308,273,6309,268,6309,262,6309,257,6300,240,6297,237,6293,235,6289,233,6285,231,6280,229,6274,226,6270,225,6256,218,6254,216,6252,214,6251,212,6250,210,6249,207,6249,204,6249,202,6250,199,6251,197,6252,195,6254,194,6256,192,6258,191,6260,189,6263,189,6266,188,6269,187,6273,187,6284,187,6294,190,6303,196,6303,177,6295,173,6286,171,6275,171,6270,171,6264,172,6258,173,6253,175,6233,191,6231,195,6229,200,6229,206,6229,210,6230,214,6232,218,6233,221,6248,234,6252,237,6256,239,6262,241,6266,242,6269,244,6272,245,6276,246,6279,248,6281,250,6284,251,6286,253,6287,256,6288,258,6289,261,6289,264,6289,275,6281,281,6264,281,6251,281,6240,277,6229,269,6229,290,6238,294,6249,297,6261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56775pt;margin-top:6.046412pt;width:25.25pt;height:10.85pt;mso-position-horizontal-relative:page;mso-position-vertical-relative:paragraph;z-index:-328792" coordorigin="6425,121" coordsize="505,217">
            <v:group style="position:absolute;left:6430;top:126;width:54;height:207" coordorigin="6430,126" coordsize="54,207">
              <v:shape style="position:absolute;left:6430;top:126;width:54;height:207" coordorigin="6430,126" coordsize="54,207" path="m6447,230l6458,169,6477,134,6466,126,6433,198,6430,219,6431,243,6446,302,6483,332,6471,316,6461,298,6454,279,6449,260,6447,239,6447,230xe" filled="false" stroked="true" strokeweight=".5pt" strokecolor="#d2232a">
                <v:path arrowok="t"/>
              </v:shape>
            </v:group>
            <v:group style="position:absolute;left:6522;top:126;width:136;height:169" coordorigin="6522,126" coordsize="136,169">
              <v:shape style="position:absolute;left:6522;top:126;width:136;height:169" coordorigin="6522,126" coordsize="136,169" path="m6658,126l6638,126,6638,244,6638,256,6638,264,6639,269,6639,269,6638,267,6635,263,6632,258,6548,126,6522,126,6522,294,6542,294,6542,173,6542,161,6542,153,6541,149,6542,149,6543,153,6545,157,6547,160,6634,294,6658,294,6658,126xe" filled="false" stroked="true" strokeweight=".5pt" strokecolor="#d2232a">
                <v:path arrowok="t"/>
              </v:shape>
            </v:group>
            <v:group style="position:absolute;left:6706;top:173;width:117;height:124" coordorigin="6706,173" coordsize="117,124">
              <v:shape style="position:absolute;left:6706;top:173;width:117;height:124" coordorigin="6706,173" coordsize="117,124" path="m6807,280l6818,263,6823,243,6822,218,6816,199,6799,181,6782,173,6755,173,6736,178,6723,187,6712,203,6706,222,6707,249,6712,267,6721,280,6737,291,6757,297,6781,294,6799,287,6807,280xe" filled="false" stroked="true" strokeweight=".5pt" strokecolor="#d2232a">
                <v:path arrowok="t"/>
              </v:shape>
            </v:group>
            <v:group style="position:absolute;left:6725;top:187;width:79;height:94" coordorigin="6725,187" coordsize="79,94">
              <v:shape style="position:absolute;left:6725;top:187;width:79;height:94" coordorigin="6725,187" coordsize="79,94" path="m6794,200l6801,208,6804,219,6804,234,6804,249,6801,261,6794,269,6787,277,6778,281,6765,281,6753,281,6743,277,6736,268,6729,260,6725,249,6725,235,6725,220,6729,208,6736,200,6743,192,6753,187,6765,187,6778,187,6787,191,6794,200xe" filled="false" stroked="true" strokeweight=".5pt" strokecolor="#d2232a">
                <v:path arrowok="t"/>
              </v:shape>
            </v:group>
            <v:group style="position:absolute;left:6854;top:138;width:71;height:159" coordorigin="6854,138" coordsize="71,159">
              <v:shape style="position:absolute;left:6854;top:138;width:71;height:159" coordorigin="6854,138" coordsize="71,159" path="m6924,276l6921,279,6917,280,6912,280,6905,280,6901,279,6898,275,6895,272,6894,266,6894,258,6894,190,6924,190,6924,174,6894,174,6894,138,6875,145,6875,174,6854,174,6854,190,6875,190,6875,261,6881,285,6897,296,6914,297,6920,295,6924,293,6924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712311pt;margin-top:4.785413pt;width:61.65pt;height:13pt;mso-position-horizontal-relative:page;mso-position-vertical-relative:paragraph;z-index:-328768" coordorigin="7034,96" coordsize="1233,260">
            <v:group style="position:absolute;left:7039;top:123;width:102;height:174" coordorigin="7039,123" coordsize="102,174">
              <v:shape style="position:absolute;left:7039;top:123;width:102;height:174" coordorigin="7039,123" coordsize="102,174" path="m7048,291l7052,292,7055,293,7060,294,7064,295,7068,296,7071,296,7075,297,7079,297,7081,297,7089,297,7136,273,7139,267,7141,260,7141,252,7141,245,7114,211,7108,207,7103,204,7097,201,7091,199,7086,196,7081,193,7077,191,7063,177,7061,174,7060,171,7060,166,7060,162,7061,158,7063,155,7065,151,7083,142,7087,141,7092,141,7096,141,7111,141,7124,144,7134,151,7134,129,7126,125,7114,123,7098,123,7091,123,7058,134,7052,138,7048,142,7045,148,7041,154,7039,160,7039,168,7039,174,7052,197,7055,201,7060,204,7065,207,7070,210,7075,213,7081,216,7087,219,7120,248,7120,253,7120,261,7117,268,7112,272,7106,277,7096,279,7084,279,7081,279,7077,279,7073,278,7069,277,7065,276,7061,275,7056,274,7053,272,7049,270,7045,268,7042,266,7039,264,7039,287,7041,289,7044,290,7048,291xe" filled="false" stroked="true" strokeweight=".5pt" strokecolor="#d2232a">
                <v:path arrowok="t"/>
              </v:shape>
            </v:group>
            <v:group style="position:absolute;left:7179;top:171;width:104;height:126" coordorigin="7179,171" coordsize="104,126">
              <v:shape style="position:absolute;left:7179;top:171;width:104;height:126" coordorigin="7179,171" coordsize="104,126" path="m7283,229l7280,207,7272,189,7256,176,7237,171,7215,175,7198,184,7186,202,7179,221,7180,248,7184,267,7192,279,7208,292,7228,297,7252,295,7269,289,7275,267,7263,276,7251,281,7237,281,7225,281,7216,277,7209,270,7202,262,7198,252,7198,239,7283,239,7283,229xe" filled="false" stroked="true" strokeweight=".5pt" strokecolor="#d2232a">
                <v:path arrowok="t"/>
              </v:shape>
            </v:group>
            <v:group style="position:absolute;left:7198;top:187;width:65;height:36" coordorigin="7198,187" coordsize="65,36">
              <v:shape style="position:absolute;left:7198;top:187;width:65;height:36" coordorigin="7198,187" coordsize="65,36" path="m7198,222l7224,187,7233,187,7243,187,7250,190,7255,197,7260,203,7263,211,7263,222,7198,222xe" filled="false" stroked="true" strokeweight=".5pt" strokecolor="#d2232a">
                <v:path arrowok="t"/>
              </v:shape>
            </v:group>
            <v:group style="position:absolute;left:7320;top:171;width:93;height:126" coordorigin="7320,171" coordsize="93,126">
              <v:shape style="position:absolute;left:7320;top:171;width:93;height:126" coordorigin="7320,171" coordsize="93,126" path="m7412,216l7408,192,7394,177,7372,171,7351,173,7333,180,7329,202,7347,191,7366,187,7386,195,7393,217,7357,223,7334,231,7321,245,7320,272,7326,286,7334,294,7344,297,7356,297,7376,292,7391,278,7393,275,7393,294,7412,294,7412,216xe" filled="false" stroked="true" strokeweight=".5pt" strokecolor="#d2232a">
                <v:path arrowok="t"/>
              </v:shape>
            </v:group>
            <v:group style="position:absolute;left:7337;top:233;width:56;height:48" coordorigin="7337,233" coordsize="56,48">
              <v:shape style="position:absolute;left:7337;top:233;width:56;height:48" coordorigin="7337,233" coordsize="56,48" path="m7393,245l7393,255,7390,264,7384,271,7377,277,7370,281,7360,281,7353,281,7348,279,7343,275,7339,271,7337,267,7337,261,7337,253,7393,233,7393,245xe" filled="false" stroked="true" strokeweight=".5pt" strokecolor="#d2232a">
                <v:path arrowok="t"/>
              </v:shape>
            </v:group>
            <v:group style="position:absolute;left:7456;top:171;width:80;height:126" coordorigin="7456,171" coordsize="80,126">
              <v:shape style="position:absolute;left:7456;top:171;width:80;height:126" coordorigin="7456,171" coordsize="80,126" path="m7488,297l7494,297,7500,296,7506,295,7511,293,7516,291,7521,288,7525,285,7529,282,7531,277,7534,273,7535,268,7535,262,7535,257,7526,240,7523,237,7519,235,7515,233,7511,231,7506,229,7501,226,7497,225,7482,218,7480,216,7478,214,7477,212,7476,210,7476,207,7476,204,7476,202,7476,199,7477,197,7478,195,7480,194,7482,192,7484,191,7487,189,7489,189,7492,188,7496,187,7499,187,7511,187,7521,190,7530,196,7530,177,7521,173,7512,171,7502,171,7496,171,7490,172,7485,173,7479,175,7460,191,7457,195,7456,200,7456,206,7456,210,7456,214,7458,218,7459,221,7492,242,7495,244,7499,245,7502,246,7505,248,7507,250,7510,251,7512,253,7513,256,7515,258,7515,261,7515,264,7515,275,7507,281,7490,281,7478,281,7466,277,7456,269,7456,290,7465,294,7475,297,7488,297xe" filled="false" stroked="true" strokeweight=".5pt" strokecolor="#d2232a">
                <v:path arrowok="t"/>
              </v:shape>
            </v:group>
            <v:group style="position:absolute;left:7572;top:173;width:117;height:124" coordorigin="7572,173" coordsize="117,124">
              <v:shape style="position:absolute;left:7572;top:173;width:117;height:124" coordorigin="7572,173" coordsize="117,124" path="m7673,280l7683,263,7688,243,7687,218,7682,199,7664,181,7647,173,7620,173,7602,178,7589,187,7577,203,7572,222,7573,249,7578,267,7587,280,7603,291,7623,297,7647,294,7664,287,7673,280xe" filled="false" stroked="true" strokeweight=".5pt" strokecolor="#d2232a">
                <v:path arrowok="t"/>
              </v:shape>
            </v:group>
            <v:group style="position:absolute;left:7591;top:187;width:79;height:94" coordorigin="7591,187" coordsize="79,94">
              <v:shape style="position:absolute;left:7591;top:187;width:79;height:94" coordorigin="7591,187" coordsize="79,94" path="m7659,200l7666,208,7669,219,7669,234,7669,249,7666,261,7659,269,7653,277,7643,281,7631,281,7618,281,7609,277,7601,268,7594,260,7591,249,7591,235,7591,220,7594,208,7601,200,7609,192,7618,187,7631,187,7643,187,7653,191,7659,200xe" filled="false" stroked="true" strokeweight=".5pt" strokecolor="#d2232a">
                <v:path arrowok="t"/>
              </v:shape>
            </v:group>
            <v:group style="position:absolute;left:7734;top:171;width:100;height:123" coordorigin="7734,171" coordsize="100,123">
              <v:shape style="position:absolute;left:7734;top:171;width:100;height:123" coordorigin="7734,171" coordsize="100,123" path="m7834,221l7834,205,7830,192,7823,184,7816,175,7806,171,7793,171,7773,176,7757,189,7753,194,7753,174,7734,174,7734,294,7753,294,7753,226,7753,215,7756,205,7763,198,7769,191,7777,187,7787,187,7805,194,7814,215,7814,294,7834,294,7834,221xe" filled="false" stroked="true" strokeweight=".5pt" strokecolor="#d2232a">
                <v:path arrowok="t"/>
              </v:shape>
            </v:group>
            <v:group style="position:absolute;left:7878;top:171;width:93;height:126" coordorigin="7878,171" coordsize="93,126">
              <v:shape style="position:absolute;left:7878;top:171;width:93;height:126" coordorigin="7878,171" coordsize="93,126" path="m7970,216l7966,192,7952,177,7930,171,7909,173,7891,180,7887,202,7905,191,7924,187,7944,195,7951,217,7915,223,7892,231,7879,245,7878,272,7884,286,7892,294,7902,297,7914,297,7934,292,7949,278,7951,275,7951,294,7970,294,7970,216xe" filled="false" stroked="true" strokeweight=".5pt" strokecolor="#d2232a">
                <v:path arrowok="t"/>
              </v:shape>
            </v:group>
            <v:group style="position:absolute;left:7895;top:233;width:56;height:48" coordorigin="7895,233" coordsize="56,48">
              <v:shape style="position:absolute;left:7895;top:233;width:56;height:48" coordorigin="7895,233" coordsize="56,48" path="m7951,245l7951,255,7948,264,7942,271,7935,277,7928,281,7918,281,7911,281,7906,279,7901,275,7897,271,7895,267,7895,261,7895,253,7951,233,7951,245xe" filled="false" stroked="true" strokeweight=".5pt" strokecolor="#d2232a">
                <v:path arrowok="t"/>
              </v:shape>
            </v:group>
            <v:group style="position:absolute;left:8030;top:111;width:2;height:188" coordorigin="8030,111" coordsize="2,188">
              <v:shape style="position:absolute;left:8030;top:111;width:2;height:188" coordorigin="8030,111" coordsize="0,188" path="m8030,111l8030,299e" filled="false" stroked="true" strokeweight="1.561pt" strokecolor="#d2232a">
                <v:path arrowok="t"/>
              </v:shape>
            </v:group>
            <v:group style="position:absolute;left:8103;top:111;width:2;height:188" coordorigin="8103,111" coordsize="2,188">
              <v:shape style="position:absolute;left:8103;top:111;width:2;height:188" coordorigin="8103,111" coordsize="0,188" path="m8103,111l8103,299e" filled="false" stroked="true" strokeweight="1.561pt" strokecolor="#d2232a">
                <v:path arrowok="t"/>
              </v:shape>
            </v:group>
            <v:group style="position:absolute;left:8148;top:174;width:114;height:177" coordorigin="8148,174" coordsize="114,177">
              <v:shape style="position:absolute;left:8148;top:174;width:114;height:177" coordorigin="8148,174" coordsize="114,177" path="m8241,174l8207,267,8206,271,8205,274,8205,275,8204,275,8203,271,8202,268,8202,266,8169,174,8148,174,8195,294,8185,316,8180,328,8173,334,8164,334,8160,334,8156,333,8152,332,8152,349,8156,350,8160,350,8165,350,8182,346,8197,331,8261,174,824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734497pt;margin-top:5.566412pt;width:55.9pt;height:12.25pt;mso-position-horizontal-relative:page;mso-position-vertical-relative:paragraph;z-index:-328744" coordorigin="8355,111" coordsize="1118,245">
            <v:group style="position:absolute;left:8360;top:126;width:150;height:169" coordorigin="8360,126" coordsize="150,169">
              <v:shape style="position:absolute;left:8360;top:126;width:150;height:169" coordorigin="8360,126" coordsize="150,169" path="m8445,126l8424,126,8360,294,8382,294,8398,247,8470,247,8487,294,8509,294,8445,126xe" filled="false" stroked="true" strokeweight=".5pt" strokecolor="#d2232a">
                <v:path arrowok="t"/>
              </v:shape>
            </v:group>
            <v:group style="position:absolute;left:8405;top:146;width:59;height:83" coordorigin="8405,146" coordsize="59,83">
              <v:shape style="position:absolute;left:8405;top:146;width:59;height:83" coordorigin="8405,146" coordsize="59,83" path="m8405,229l8431,158,8432,155,8433,151,8434,146,8434,146,8435,151,8436,155,8437,158,8463,229,8405,229xe" filled="false" stroked="true" strokeweight=".5pt" strokecolor="#d2232a">
                <v:path arrowok="t"/>
              </v:shape>
            </v:group>
            <v:group style="position:absolute;left:8539;top:116;width:110;height:181" coordorigin="8539,116" coordsize="110,181">
              <v:shape style="position:absolute;left:8539;top:116;width:110;height:181" coordorigin="8539,116" coordsize="110,181" path="m8648,116l8629,116,8629,191,8629,191,8614,176,8594,171,8572,175,8556,185,8544,203,8539,222,8539,249,8543,268,8551,280,8567,293,8587,297,8608,293,8624,280,8629,274,8629,294,8648,294,8648,116xe" filled="false" stroked="true" strokeweight=".5pt" strokecolor="#d2232a">
                <v:path arrowok="t"/>
              </v:shape>
            </v:group>
            <v:group style="position:absolute;left:8557;top:187;width:72;height:94" coordorigin="8557,187" coordsize="72,94">
              <v:shape style="position:absolute;left:8557;top:187;width:72;height:94" coordorigin="8557,187" coordsize="72,94" path="m8619,269l8612,277,8604,281,8593,281,8582,281,8573,277,8567,269,8560,261,8557,250,8557,236,8557,221,8561,209,8567,200,8574,192,8583,187,8595,187,8605,187,8613,191,8619,197,8626,204,8629,212,8629,222,8629,240,8629,252,8626,261,8619,269xe" filled="false" stroked="true" strokeweight=".5pt" strokecolor="#d2232a">
                <v:path arrowok="t"/>
              </v:shape>
            </v:group>
            <v:group style="position:absolute;left:8659;top:174;width:62;height:177" coordorigin="8659,174" coordsize="62,177">
              <v:shape style="position:absolute;left:8659;top:174;width:62;height:177" coordorigin="8659,174" coordsize="62,177" path="m8721,174l8701,174,8701,292,8697,319,8684,333,8670,334,8665,332,8659,329,8659,347,8664,349,8669,350,8675,350,8690,350,8701,345,8709,334,8717,318,8720,297,8721,174xe" filled="false" stroked="true" strokeweight=".5pt" strokecolor="#d2232a">
                <v:path arrowok="t"/>
              </v:shape>
            </v:group>
            <v:group style="position:absolute;left:8699;top:119;width:26;height:25" coordorigin="8699,119" coordsize="26,25">
              <v:shape style="position:absolute;left:8699;top:119;width:26;height:25" coordorigin="8699,119" coordsize="26,25" path="m8720,140l8723,137,8724,135,8724,131,8724,128,8723,125,8720,122,8718,120,8715,119,8711,119,8708,119,8705,120,8703,122,8700,125,8699,128,8699,131,8699,135,8700,138,8703,140,8705,142,8708,144,8711,144,8715,144,8718,142,8720,140xe" filled="false" stroked="true" strokeweight=".5pt" strokecolor="#d2232a">
                <v:path arrowok="t"/>
              </v:shape>
            </v:group>
            <v:group style="position:absolute;left:8771;top:174;width:100;height:123" coordorigin="8771,174" coordsize="100,123">
              <v:shape style="position:absolute;left:8771;top:174;width:100;height:123" coordorigin="8771,174" coordsize="100,123" path="m8871,174l8852,174,8852,243,8852,254,8849,263,8843,270,8837,277,8829,281,8820,281,8800,274,8791,254,8791,174,8771,174,8771,246,8775,272,8787,289,8806,296,8830,293,8846,283,8852,275,8852,294,8871,294,8871,174xe" filled="false" stroked="true" strokeweight=".5pt" strokecolor="#d2232a">
                <v:path arrowok="t"/>
              </v:shape>
            </v:group>
            <v:group style="position:absolute;left:8917;top:171;width:80;height:126" coordorigin="8917,171" coordsize="80,126">
              <v:shape style="position:absolute;left:8917;top:171;width:80;height:126" coordorigin="8917,171" coordsize="80,126" path="m8949,297l8955,297,8961,296,8967,295,8973,293,8978,291,8982,288,8987,285,8990,282,8993,277,8995,273,8997,268,8997,262,8997,257,8987,240,8984,237,8981,235,8977,233,8972,231,8968,229,8962,226,8958,225,8944,218,8941,216,8940,214,8939,212,8937,210,8937,207,8937,204,8937,202,8937,199,8939,197,8940,195,8941,194,8943,192,8945,191,8948,189,8951,189,8954,188,8957,187,8961,187,8972,187,8982,190,8991,196,8991,177,8983,173,8974,171,8963,171,8957,171,8952,172,8946,173,8941,175,8921,191,8919,195,8917,200,8917,206,8917,210,8918,214,8919,218,8921,221,8953,242,8957,244,8960,245,8963,246,8966,248,8969,250,8971,251,8973,253,8975,256,8976,258,8977,261,8977,264,8977,275,8968,281,8952,281,8939,281,8927,277,8917,269,8917,290,8926,294,8937,297,8949,297xe" filled="false" stroked="true" strokeweight=".5pt" strokecolor="#d2232a">
                <v:path arrowok="t"/>
              </v:shape>
            </v:group>
            <v:group style="position:absolute;left:9026;top:138;width:71;height:159" coordorigin="9026,138" coordsize="71,159">
              <v:shape style="position:absolute;left:9026;top:138;width:71;height:159" coordorigin="9026,138" coordsize="71,159" path="m9096,276l9093,279,9088,280,9084,280,9077,280,9073,279,9070,275,9067,272,9066,266,9066,258,9066,190,9096,190,9096,174,9066,174,9066,138,9047,145,9047,174,9026,174,9026,190,9047,190,9047,261,9052,285,9069,296,9086,297,9092,295,9096,293,9096,276xe" filled="false" stroked="true" strokeweight=".5pt" strokecolor="#d2232a">
                <v:path arrowok="t"/>
              </v:shape>
            </v:group>
            <v:group style="position:absolute;left:9127;top:171;width:104;height:126" coordorigin="9127,171" coordsize="104,126">
              <v:shape style="position:absolute;left:9127;top:171;width:104;height:126" coordorigin="9127,171" coordsize="104,126" path="m9231,229l9228,207,9220,189,9204,176,9185,171,9163,175,9146,184,9133,202,9127,221,9128,248,9132,267,9140,279,9156,292,9176,297,9200,295,9217,289,9222,267,9211,276,9199,281,9185,281,9173,281,9164,277,9157,270,9150,262,9146,252,9146,239,9231,239,9231,229xe" filled="false" stroked="true" strokeweight=".5pt" strokecolor="#d2232a">
                <v:path arrowok="t"/>
              </v:shape>
            </v:group>
            <v:group style="position:absolute;left:9146;top:187;width:65;height:36" coordorigin="9146,187" coordsize="65,36">
              <v:shape style="position:absolute;left:9146;top:187;width:65;height:36" coordorigin="9146,187" coordsize="65,36" path="m9146,222l9172,187,9181,187,9190,187,9198,190,9203,197,9208,203,9211,211,9211,222,9146,222xe" filled="false" stroked="true" strokeweight=".5pt" strokecolor="#d2232a">
                <v:path arrowok="t"/>
              </v:shape>
            </v:group>
            <v:group style="position:absolute;left:9267;top:116;width:110;height:181" coordorigin="9267,116" coordsize="110,181">
              <v:shape style="position:absolute;left:9267;top:116;width:110;height:181" coordorigin="9267,116" coordsize="110,181" path="m9377,116l9357,116,9357,191,9357,191,9343,176,9322,171,9301,175,9284,185,9273,203,9267,222,9268,249,9272,268,9279,280,9295,293,9316,297,9337,293,9352,280,9357,274,9357,294,9377,294,9377,116xe" filled="false" stroked="true" strokeweight=".5pt" strokecolor="#d2232a">
                <v:path arrowok="t"/>
              </v:shape>
            </v:group>
            <v:group style="position:absolute;left:9286;top:187;width:72;height:94" coordorigin="9286,187" coordsize="72,94">
              <v:shape style="position:absolute;left:9286;top:187;width:72;height:94" coordorigin="9286,187" coordsize="72,94" path="m9347,269l9341,277,9332,281,9321,281,9310,281,9302,277,9295,269,9289,261,9286,250,9286,236,9286,221,9289,209,9296,200,9303,192,9312,187,9323,187,9333,187,9341,191,9348,197,9354,204,9357,212,9357,222,9357,240,9357,252,9354,261,9347,269xe" filled="false" stroked="true" strokeweight=".5pt" strokecolor="#d2232a">
                <v:path arrowok="t"/>
              </v:shape>
            </v:group>
            <v:group style="position:absolute;left:9413;top:126;width:54;height:207" coordorigin="9413,126" coordsize="54,207">
              <v:shape style="position:absolute;left:9413;top:126;width:54;height:207" coordorigin="9413,126" coordsize="54,207" path="m9467,230l9456,169,9413,126,9425,143,9435,160,9442,179,9447,198,9450,219,9449,243,9446,264,9441,284,9433,301,9424,318,9430,332,9464,261,9467,239,9467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2"/>
          <w:sz w:val="24"/>
        </w:rPr>
        <w:t>Civilian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Labor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Force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Estimates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line="240" w:lineRule="auto" w:before="9"/>
        <w:rPr>
          <w:rFonts w:ascii="Segoe UI" w:hAnsi="Segoe UI" w:cs="Segoe UI" w:eastAsia="Segoe UI"/>
          <w:sz w:val="15"/>
          <w:szCs w:val="15"/>
        </w:rPr>
      </w:pPr>
    </w:p>
    <w:tbl>
      <w:tblPr>
        <w:tblW w:w="0" w:type="auto"/>
        <w:jc w:val="left"/>
        <w:tblInd w:w="1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247"/>
        <w:gridCol w:w="1042"/>
        <w:gridCol w:w="1070"/>
        <w:gridCol w:w="1020"/>
        <w:gridCol w:w="1289"/>
      </w:tblGrid>
      <w:tr>
        <w:trPr>
          <w:trHeight w:val="340" w:hRule="exact"/>
        </w:trPr>
        <w:tc>
          <w:tcPr>
            <w:tcW w:w="2835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3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5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70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1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20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303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289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90"/>
              <w:ind w:left="36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4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64,437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3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64,584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62,541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2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1,896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62,679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62,700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60,708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1,971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right="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7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right="1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3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023" w:right="1939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64.519196pt;margin-top:5.438032pt;width:50.05pt;height:9.7pt;mso-position-horizontal-relative:page;mso-position-vertical-relative:paragraph;z-index:-328720" coordorigin="3290,109" coordsize="1001,194">
            <v:group style="position:absolute;left:3295;top:126;width:136;height:169" coordorigin="3295,126" coordsize="136,169">
              <v:shape style="position:absolute;left:3295;top:126;width:136;height:169" coordorigin="3295,126" coordsize="136,169" path="m3431,126l3411,126,3411,244,3411,256,3412,264,3412,269,3412,269,3411,267,3409,263,3405,258,3321,126,3295,126,3295,294,3315,294,3315,173,3315,161,3315,153,3314,149,3315,149,3316,153,3318,157,3320,160,3407,294,3431,294,3431,126xe" filled="false" stroked="true" strokeweight=".5pt" strokecolor="#d2232a">
                <v:path arrowok="t"/>
              </v:shape>
            </v:group>
            <v:group style="position:absolute;left:3479;top:173;width:117;height:124" coordorigin="3479,173" coordsize="117,124">
              <v:shape style="position:absolute;left:3479;top:173;width:117;height:124" coordorigin="3479,173" coordsize="117,124" path="m3580,280l3591,263,3596,243,3595,218,3589,199,3572,181,3555,173,3528,173,3509,178,3497,187,3485,203,3479,222,3481,249,3486,267,3494,280,3510,291,3530,297,3554,294,3572,287,3580,280xe" filled="false" stroked="true" strokeweight=".5pt" strokecolor="#d2232a">
                <v:path arrowok="t"/>
              </v:shape>
            </v:group>
            <v:group style="position:absolute;left:3498;top:187;width:79;height:94" coordorigin="3498,187" coordsize="79,94">
              <v:shape style="position:absolute;left:3498;top:187;width:79;height:94" coordorigin="3498,187" coordsize="79,94" path="m3567,200l3574,208,3577,219,3577,234,3577,249,3574,261,3567,269,3560,277,3551,281,3538,281,3526,281,3516,277,3509,268,3502,260,3498,249,3498,235,3498,220,3502,208,3509,200,3516,192,3526,187,3538,187,3551,187,3560,191,3567,200xe" filled="false" stroked="true" strokeweight=".5pt" strokecolor="#d2232a">
                <v:path arrowok="t"/>
              </v:shape>
            </v:group>
            <v:group style="position:absolute;left:3642;top:171;width:100;height:123" coordorigin="3642,171" coordsize="100,123">
              <v:shape style="position:absolute;left:3642;top:171;width:100;height:123" coordorigin="3642,171" coordsize="100,123" path="m3741,221l3741,205,3738,192,3731,184,3724,175,3714,171,3701,171,3680,176,3665,189,3661,194,3661,174,3642,174,3642,294,3661,294,3661,226,3661,215,3664,205,3670,198,3677,191,3685,187,3694,187,3713,194,3721,215,3722,294,3741,294,3741,221xe" filled="false" stroked="true" strokeweight=".5pt" strokecolor="#d2232a">
                <v:path arrowok="t"/>
              </v:shape>
            </v:group>
            <v:group style="position:absolute;left:3779;top:114;width:73;height:181" coordorigin="3779,114" coordsize="73,181">
              <v:shape style="position:absolute;left:3779;top:114;width:73;height:181" coordorigin="3779,114" coordsize="73,181" path="m3851,116l3848,114,3843,114,3837,114,3826,114,3817,117,3810,125,3803,132,3799,142,3799,155,3799,174,3779,174,3779,190,3799,190,3799,294,3818,294,3818,190,3846,190,3846,174,3818,174,3818,155,3818,139,3825,130,3838,130,3843,130,3848,131,3851,133,3851,116xe" filled="false" stroked="true" strokeweight=".5pt" strokecolor="#d2232a">
                <v:path arrowok="t"/>
              </v:shape>
            </v:group>
            <v:group style="position:absolute;left:3875;top:171;width:93;height:126" coordorigin="3875,171" coordsize="93,126">
              <v:shape style="position:absolute;left:3875;top:171;width:93;height:126" coordorigin="3875,171" coordsize="93,126" path="m3967,216l3963,192,3950,177,3927,171,3906,173,3888,180,3884,202,3902,191,3922,187,3942,195,3948,217,3912,223,3889,231,3876,245,3875,272,3881,286,3889,294,3899,297,3911,297,3931,292,3946,278,3948,275,3948,294,3967,294,3967,216xe" filled="false" stroked="true" strokeweight=".5pt" strokecolor="#d2232a">
                <v:path arrowok="t"/>
              </v:shape>
            </v:group>
            <v:group style="position:absolute;left:3892;top:233;width:56;height:48" coordorigin="3892,233" coordsize="56,48">
              <v:shape style="position:absolute;left:3892;top:233;width:56;height:48" coordorigin="3892,233" coordsize="56,48" path="m3948,245l3948,255,3945,264,3939,271,3933,277,3925,281,3915,281,3908,281,3903,279,3899,275,3894,271,3892,267,3892,261,3892,253,3948,233,3948,245xe" filled="false" stroked="true" strokeweight=".5pt" strokecolor="#d2232a">
                <v:path arrowok="t"/>
              </v:shape>
            </v:group>
            <v:group style="position:absolute;left:4018;top:172;width:63;height:123" coordorigin="4018,172" coordsize="63,123">
              <v:shape style="position:absolute;left:4018;top:172;width:63;height:123" coordorigin="4018,172" coordsize="63,123" path="m4081,174l4078,172,4074,172,4069,172,4062,172,4038,199,4037,199,4037,174,4018,174,4018,294,4037,294,4037,233,4037,219,4040,209,4045,201,4051,193,4058,190,4066,190,4072,190,4077,191,4081,193,4081,174xe" filled="false" stroked="true" strokeweight=".5pt" strokecolor="#d2232a">
                <v:path arrowok="t"/>
              </v:shape>
            </v:group>
            <v:group style="position:absolute;left:4115;top:171;width:171;height:123" coordorigin="4115,171" coordsize="171,123">
              <v:shape style="position:absolute;left:4115;top:171;width:171;height:123" coordorigin="4115,171" coordsize="171,123" path="m4286,220l4282,194,4270,178,4250,171,4228,175,4212,187,4204,189,4200,183,4194,178,4188,173,4181,171,4172,171,4152,176,4137,190,4135,193,4135,174,4115,174,4115,294,4135,294,4135,226,4135,214,4137,205,4143,198,4148,191,4155,187,4164,187,4183,194,4191,216,4191,294,4210,294,4210,226,4210,215,4213,206,4219,199,4225,191,4231,187,4240,187,4249,187,4256,190,4260,196,4264,202,4267,212,4267,225,4267,294,4286,294,4286,220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710205pt;margin-top:4.786232pt;width:37.9pt;height:13pt;mso-position-horizontal-relative:page;mso-position-vertical-relative:paragraph;z-index:-328696" coordorigin="4414,96" coordsize="758,260">
            <v:group style="position:absolute;left:4419;top:126;width:103;height:169" coordorigin="4419,126" coordsize="103,169">
              <v:shape style="position:absolute;left:4419;top:126;width:103;height:169" coordorigin="4419,126" coordsize="103,169" path="m4461,230l4483,228,4500,219,4515,202,4521,184,4519,160,4512,144,4494,132,4475,126,4419,126,4419,294,4439,294,4439,230,4461,230xe" filled="false" stroked="true" strokeweight=".5pt" strokecolor="#d2232a">
                <v:path arrowok="t"/>
              </v:shape>
            </v:group>
            <v:group style="position:absolute;left:4439;top:144;width:61;height:69" coordorigin="4439,144" coordsize="61,69">
              <v:shape style="position:absolute;left:4439;top:144;width:61;height:69" coordorigin="4439,144" coordsize="61,69" path="m4462,144l4487,149,4499,164,4499,190,4491,203,4483,210,4473,213,4460,213,4439,213,4439,144,4462,144xe" filled="false" stroked="true" strokeweight=".5pt" strokecolor="#d2232a">
                <v:path arrowok="t"/>
              </v:shape>
            </v:group>
            <v:group style="position:absolute;left:4551;top:171;width:93;height:126" coordorigin="4551,171" coordsize="93,126">
              <v:shape style="position:absolute;left:4551;top:171;width:93;height:126" coordorigin="4551,171" coordsize="93,126" path="m4644,216l4639,192,4626,177,4603,171,4582,173,4564,180,4561,202,4578,191,4598,187,4618,195,4624,217,4588,223,4565,231,4552,245,4551,272,4557,286,4566,294,4575,297,4587,297,4607,292,4622,278,4624,275,4624,294,4644,294,4644,216xe" filled="false" stroked="true" strokeweight=".5pt" strokecolor="#d2232a">
                <v:path arrowok="t"/>
              </v:shape>
            </v:group>
            <v:group style="position:absolute;left:4568;top:233;width:56;height:48" coordorigin="4568,233" coordsize="56,48">
              <v:shape style="position:absolute;left:4568;top:233;width:56;height:48" coordorigin="4568,233" coordsize="56,48" path="m4624,245l4624,255,4621,264,4615,271,4609,277,4601,281,4591,281,4585,281,4579,279,4575,275,4571,271,4568,267,4568,261,4568,253,4624,233,4624,245xe" filled="false" stroked="true" strokeweight=".5pt" strokecolor="#d2232a">
                <v:path arrowok="t"/>
              </v:shape>
            </v:group>
            <v:group style="position:absolute;left:4676;top:174;width:114;height:177" coordorigin="4676,174" coordsize="114,177">
              <v:shape style="position:absolute;left:4676;top:174;width:114;height:177" coordorigin="4676,174" coordsize="114,177" path="m4770,174l4736,267,4735,271,4734,274,4733,275,4733,275,4731,271,4731,268,4730,266,4698,174,4676,174,4723,294,4714,316,4709,328,4702,334,4692,334,4688,334,4685,333,4681,332,4681,349,4684,350,4688,350,4693,350,4711,346,4725,331,4790,174,4770,174xe" filled="false" stroked="true" strokeweight=".5pt" strokecolor="#d2232a">
                <v:path arrowok="t"/>
              </v:shape>
            </v:group>
            <v:group style="position:absolute;left:4825;top:172;width:63;height:123" coordorigin="4825,172" coordsize="63,123">
              <v:shape style="position:absolute;left:4825;top:172;width:63;height:123" coordorigin="4825,172" coordsize="63,123" path="m4887,174l4885,172,4881,172,4876,172,4869,172,4844,199,4844,199,4844,174,4825,174,4825,294,4844,294,4844,233,4844,219,4847,209,4852,201,4858,193,4865,190,4873,190,4879,190,4884,191,4887,193,4887,174xe" filled="false" stroked="true" strokeweight=".5pt" strokecolor="#d2232a">
                <v:path arrowok="t"/>
              </v:shape>
            </v:group>
            <v:group style="position:absolute;left:4912;top:173;width:117;height:124" coordorigin="4912,173" coordsize="117,124">
              <v:shape style="position:absolute;left:4912;top:173;width:117;height:124" coordorigin="4912,173" coordsize="117,124" path="m5013,280l5024,263,5029,243,5027,218,5022,199,5004,181,4988,173,4961,173,4942,178,4929,187,4918,203,4912,222,4913,249,4918,267,4927,280,4943,291,4963,297,4987,294,5004,287,5013,280xe" filled="false" stroked="true" strokeweight=".5pt" strokecolor="#d2232a">
                <v:path arrowok="t"/>
              </v:shape>
            </v:group>
            <v:group style="position:absolute;left:4931;top:187;width:79;height:94" coordorigin="4931,187" coordsize="79,94">
              <v:shape style="position:absolute;left:4931;top:187;width:79;height:94" coordorigin="4931,187" coordsize="79,94" path="m5000,200l5006,208,5010,219,5010,234,5010,249,5006,261,5000,269,4993,277,4983,281,4971,281,4959,281,4949,277,4942,268,4935,260,4931,249,4931,235,4931,220,4934,208,4942,200,4949,192,4959,187,4971,187,4983,187,4993,191,5000,200xe" filled="false" stroked="true" strokeweight=".5pt" strokecolor="#d2232a">
                <v:path arrowok="t"/>
              </v:shape>
            </v:group>
            <v:group style="position:absolute;left:5084;top:111;width:2;height:188" coordorigin="5084,111" coordsize="2,188">
              <v:shape style="position:absolute;left:5084;top:111;width:2;height:188" coordorigin="5084,111" coordsize="0,188" path="m5084,111l5084,299e" filled="false" stroked="true" strokeweight="1.561pt" strokecolor="#d2232a">
                <v:path arrowok="t"/>
              </v:shape>
            </v:group>
            <v:group style="position:absolute;left:5157;top:111;width:2;height:188" coordorigin="5157,111" coordsize="2,188">
              <v:shape style="position:absolute;left:5157;top:111;width:2;height:188" coordorigin="5157,111" coordsize="0,188" path="m5157,111l5157,299e" filled="false" stroked="true" strokeweight="1.561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76404pt;margin-top:5.566832pt;width:25.5pt;height:9.550pt;mso-position-horizontal-relative:page;mso-position-vertical-relative:paragraph;z-index:-328672" coordorigin="5278,111" coordsize="510,191">
            <v:group style="position:absolute;left:5283;top:126;width:63;height:171" coordorigin="5283,126" coordsize="63,171">
              <v:shape style="position:absolute;left:5283;top:126;width:63;height:171" coordorigin="5283,126" coordsize="63,171" path="m5345,126l5326,126,5326,234,5322,262,5310,277,5292,279,5287,278,5283,275,5283,294,5287,296,5292,297,5299,297,5313,297,5324,291,5333,280,5341,264,5345,243,5345,126xe" filled="false" stroked="true" strokeweight=".5pt" strokecolor="#d2232a">
                <v:path arrowok="t"/>
              </v:shape>
            </v:group>
            <v:group style="position:absolute;left:5392;top:173;width:117;height:124" coordorigin="5392,173" coordsize="117,124">
              <v:shape style="position:absolute;left:5392;top:173;width:117;height:124" coordorigin="5392,173" coordsize="117,124" path="m5493,280l5504,263,5509,243,5508,218,5502,199,5485,181,5468,173,5441,173,5422,178,5410,187,5398,203,5392,222,5394,249,5399,267,5407,280,5423,291,5443,297,5467,294,5485,287,5493,280xe" filled="false" stroked="true" strokeweight=".5pt" strokecolor="#d2232a">
                <v:path arrowok="t"/>
              </v:shape>
            </v:group>
            <v:group style="position:absolute;left:5411;top:187;width:79;height:94" coordorigin="5411,187" coordsize="79,94">
              <v:shape style="position:absolute;left:5411;top:187;width:79;height:94" coordorigin="5411,187" coordsize="79,94" path="m5480,200l5487,208,5490,219,5490,234,5490,249,5487,261,5480,269,5473,277,5464,281,5451,281,5439,281,5429,277,5422,268,5415,260,5411,249,5411,235,5411,220,5415,208,5422,200,5429,192,5439,187,5451,187,5464,187,5473,191,5480,200xe" filled="false" stroked="true" strokeweight=".5pt" strokecolor="#d2232a">
                <v:path arrowok="t"/>
              </v:shape>
            </v:group>
            <v:group style="position:absolute;left:5555;top:116;width:110;height:181" coordorigin="5555,116" coordsize="110,181">
              <v:shape style="position:absolute;left:5555;top:116;width:110;height:181" coordorigin="5555,116" coordsize="110,181" path="m5610,297l5631,293,5648,282,5659,264,5664,245,5663,218,5659,200,5642,180,5626,172,5601,174,5584,183,5574,195,5574,116,5555,116,5555,294,5574,294,5574,277,5574,277,5589,291,5609,297,5610,297xe" filled="false" stroked="true" strokeweight=".5pt" strokecolor="#d2232a">
                <v:path arrowok="t"/>
              </v:shape>
            </v:group>
            <v:group style="position:absolute;left:5574;top:187;width:72;height:94" coordorigin="5574,187" coordsize="72,94">
              <v:shape style="position:absolute;left:5574;top:187;width:72;height:94" coordorigin="5574,187" coordsize="72,94" path="m5584,199l5591,191,5600,187,5611,187,5622,187,5630,191,5636,199,5642,206,5645,217,5645,230,5645,246,5642,258,5636,267,5629,276,5620,281,5608,281,5598,281,5590,277,5584,270,5577,263,5574,255,5574,245,5574,228,5574,217,5577,207,5584,199xe" filled="false" stroked="true" strokeweight=".5pt" strokecolor="#d2232a">
                <v:path arrowok="t"/>
              </v:shape>
            </v:group>
            <v:group style="position:absolute;left:5703;top:171;width:80;height:126" coordorigin="5703,171" coordsize="80,126">
              <v:shape style="position:absolute;left:5703;top:171;width:80;height:126" coordorigin="5703,171" coordsize="80,126" path="m5735,297l5741,297,5747,296,5753,295,5759,293,5764,291,5768,288,5772,285,5776,282,5779,277,5781,273,5783,268,5783,262,5783,257,5773,240,5770,237,5767,235,5762,233,5758,231,5754,229,5748,226,5744,225,5730,218,5727,216,5726,214,5725,212,5723,210,5723,207,5723,204,5723,202,5723,199,5725,197,5726,195,5727,194,5729,192,5731,191,5734,189,5737,189,5740,188,5743,187,5747,187,5758,187,5768,190,5777,196,5777,177,5769,173,5760,171,5749,171,5743,171,5738,172,5732,173,5727,175,5707,191,5704,195,5703,200,5703,206,5703,210,5704,214,5705,218,5707,221,5739,242,5743,244,5746,245,5749,246,5752,248,5755,250,5757,251,5759,253,5761,256,5762,258,5763,261,5763,264,5763,275,5754,281,5738,281,5725,281,5713,277,5703,269,5703,290,5712,294,5723,297,5735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942871pt;margin-top:6.046432pt;width:25.25pt;height:10.85pt;mso-position-horizontal-relative:page;mso-position-vertical-relative:paragraph;z-index:-328648" coordorigin="5899,121" coordsize="505,217">
            <v:group style="position:absolute;left:5904;top:126;width:54;height:207" coordorigin="5904,126" coordsize="54,207">
              <v:shape style="position:absolute;left:5904;top:126;width:54;height:207" coordorigin="5904,126" coordsize="54,207" path="m5920,230l5931,169,5951,134,5940,126,5906,198,5904,219,5905,243,5920,302,5957,332,5945,316,5935,298,5928,279,5923,260,5921,239,5920,230xe" filled="false" stroked="true" strokeweight=".5pt" strokecolor="#d2232a">
                <v:path arrowok="t"/>
              </v:shape>
            </v:group>
            <v:group style="position:absolute;left:5996;top:126;width:136;height:169" coordorigin="5996,126" coordsize="136,169">
              <v:shape style="position:absolute;left:5996;top:126;width:136;height:169" coordorigin="5996,126" coordsize="136,169" path="m6131,126l6112,126,6112,244,6112,256,6112,264,6113,269,6112,269,6111,267,6109,263,6106,258,6022,126,5996,126,5996,294,6016,294,6016,173,6016,161,6015,153,6015,149,6015,149,6017,153,6019,157,6021,160,6107,294,6131,294,6131,126xe" filled="false" stroked="true" strokeweight=".5pt" strokecolor="#d2232a">
                <v:path arrowok="t"/>
              </v:shape>
            </v:group>
            <v:group style="position:absolute;left:6180;top:173;width:117;height:124" coordorigin="6180,173" coordsize="117,124">
              <v:shape style="position:absolute;left:6180;top:173;width:117;height:124" coordorigin="6180,173" coordsize="117,124" path="m6281,280l6292,263,6297,243,6295,218,6290,199,6272,181,6256,173,6228,173,6210,178,6197,187,6186,203,6180,222,6181,249,6186,267,6195,280,6211,291,6231,297,6255,294,6272,287,6281,280xe" filled="false" stroked="true" strokeweight=".5pt" strokecolor="#d2232a">
                <v:path arrowok="t"/>
              </v:shape>
            </v:group>
            <v:group style="position:absolute;left:6199;top:187;width:79;height:94" coordorigin="6199,187" coordsize="79,94">
              <v:shape style="position:absolute;left:6199;top:187;width:79;height:94" coordorigin="6199,187" coordsize="79,94" path="m6268,200l6274,208,6278,219,6278,234,6278,249,6274,261,6268,269,6261,277,6251,281,6239,281,6227,281,6217,277,6210,268,6202,260,6199,249,6199,235,6199,220,6202,208,6210,200,6217,192,6227,187,6239,187,6251,187,6261,191,6268,200xe" filled="false" stroked="true" strokeweight=".5pt" strokecolor="#d2232a">
                <v:path arrowok="t"/>
              </v:shape>
            </v:group>
            <v:group style="position:absolute;left:6328;top:138;width:71;height:159" coordorigin="6328,138" coordsize="71,159">
              <v:shape style="position:absolute;left:6328;top:138;width:71;height:159" coordorigin="6328,138" coordsize="71,159" path="m6398,276l6395,279,6390,280,6386,280,6379,280,6375,279,6372,275,6369,272,6368,266,6368,258,6368,190,6398,190,6398,174,6368,174,6368,138,6349,145,6349,174,6328,174,6328,190,6349,190,6349,261,6354,285,6371,296,6388,297,6394,295,6398,293,6398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398407pt;margin-top:4.786232pt;width:61.65pt;height:13pt;mso-position-horizontal-relative:page;mso-position-vertical-relative:paragraph;z-index:-328624" coordorigin="6508,96" coordsize="1233,260">
            <v:group style="position:absolute;left:6513;top:123;width:102;height:174" coordorigin="6513,123" coordsize="102,174">
              <v:shape style="position:absolute;left:6513;top:123;width:102;height:174" coordorigin="6513,123" coordsize="102,174" path="m6522,291l6525,292,6529,293,6533,294,6537,295,6541,296,6545,296,6549,297,6552,297,6555,297,6563,297,6610,273,6613,267,6615,260,6615,252,6615,245,6587,211,6582,207,6576,204,6570,201,6564,199,6536,177,6535,174,6534,171,6534,166,6534,162,6535,158,6537,155,6539,151,6557,142,6561,141,6565,141,6570,141,6585,141,6598,144,6608,151,6608,129,6600,125,6588,123,6572,123,6564,123,6531,134,6526,138,6522,142,6518,148,6515,154,6513,160,6513,168,6513,174,6525,197,6529,201,6533,204,6539,207,6544,210,6549,213,6555,216,6560,219,6594,248,6594,253,6594,261,6591,268,6585,272,6579,277,6570,279,6558,279,6555,279,6551,279,6547,278,6542,277,6538,276,6534,275,6530,274,6526,272,6523,270,6519,268,6516,266,6513,264,6513,287,6515,289,6518,290,6522,291xe" filled="false" stroked="true" strokeweight=".5pt" strokecolor="#d2232a">
                <v:path arrowok="t"/>
              </v:shape>
            </v:group>
            <v:group style="position:absolute;left:6653;top:171;width:104;height:126" coordorigin="6653,171" coordsize="104,126">
              <v:shape style="position:absolute;left:6653;top:171;width:104;height:126" coordorigin="6653,171" coordsize="104,126" path="m6757,229l6754,207,6746,189,6730,176,6710,171,6689,175,6672,184,6659,202,6653,221,6654,248,6658,267,6666,279,6682,292,6702,297,6725,295,6743,289,6748,267,6737,276,6725,281,6711,281,6699,281,6690,277,6683,270,6676,262,6672,252,6672,239,6757,239,6757,229xe" filled="false" stroked="true" strokeweight=".5pt" strokecolor="#d2232a">
                <v:path arrowok="t"/>
              </v:shape>
            </v:group>
            <v:group style="position:absolute;left:6672;top:187;width:65;height:36" coordorigin="6672,187" coordsize="65,36">
              <v:shape style="position:absolute;left:6672;top:187;width:65;height:36" coordorigin="6672,187" coordsize="65,36" path="m6672,222l6698,187,6707,187,6716,187,6724,190,6729,197,6734,203,6737,211,6737,222,6672,222xe" filled="false" stroked="true" strokeweight=".5pt" strokecolor="#d2232a">
                <v:path arrowok="t"/>
              </v:shape>
            </v:group>
            <v:group style="position:absolute;left:6794;top:171;width:93;height:126" coordorigin="6794,171" coordsize="93,126">
              <v:shape style="position:absolute;left:6794;top:171;width:93;height:126" coordorigin="6794,171" coordsize="93,126" path="m6886,216l6881,192,6868,177,6846,171,6824,173,6806,180,6803,202,6821,191,6840,187,6860,195,6867,217,6831,223,6807,231,6794,245,6794,272,6800,286,6808,294,6817,297,6829,297,6850,292,6865,278,6867,275,6867,294,6886,294,6886,216xe" filled="false" stroked="true" strokeweight=".5pt" strokecolor="#d2232a">
                <v:path arrowok="t"/>
              </v:shape>
            </v:group>
            <v:group style="position:absolute;left:6811;top:233;width:56;height:48" coordorigin="6811,233" coordsize="56,48">
              <v:shape style="position:absolute;left:6811;top:233;width:56;height:48" coordorigin="6811,233" coordsize="56,48" path="m6867,245l6867,255,6864,264,6857,271,6851,277,6843,281,6834,281,6827,281,6821,279,6817,275,6813,271,6811,267,6811,261,6811,253,6867,233,6867,245xe" filled="false" stroked="true" strokeweight=".5pt" strokecolor="#d2232a">
                <v:path arrowok="t"/>
              </v:shape>
            </v:group>
            <v:group style="position:absolute;left:6929;top:171;width:80;height:126" coordorigin="6929,171" coordsize="80,126">
              <v:shape style="position:absolute;left:6929;top:171;width:80;height:126" coordorigin="6929,171" coordsize="80,126" path="m6961,297l6968,297,6974,296,6979,295,6985,293,6990,291,6994,288,6999,285,7002,282,7005,277,7008,273,7009,268,7009,262,7009,257,7000,240,6997,237,6993,235,6989,233,6985,231,6980,229,6975,226,6971,225,6956,218,6954,216,6952,214,6951,212,6950,210,6949,207,6949,204,6949,202,6950,199,6951,197,6952,195,6954,194,6956,192,6958,191,6960,189,6963,189,6966,188,6969,187,6973,187,6984,187,6995,190,7003,196,7003,177,6995,173,6986,171,6975,171,6970,171,6964,172,6958,173,6953,175,6933,191,6931,195,6930,200,6930,206,6930,210,6930,214,6932,218,6933,221,6966,242,6969,244,6972,245,6976,246,6979,248,6981,250,6984,251,6986,253,6987,256,6988,258,6989,261,6989,264,6989,275,6981,281,6964,281,6951,281,6940,277,6929,269,6929,290,6938,294,6949,297,6961,297xe" filled="false" stroked="true" strokeweight=".5pt" strokecolor="#d2232a">
                <v:path arrowok="t"/>
              </v:shape>
            </v:group>
            <v:group style="position:absolute;left:7045;top:173;width:117;height:124" coordorigin="7045,173" coordsize="117,124">
              <v:shape style="position:absolute;left:7045;top:173;width:117;height:124" coordorigin="7045,173" coordsize="117,124" path="m7146,280l7157,263,7162,243,7161,218,7156,199,7138,181,7121,173,7094,173,7075,178,7063,187,7051,203,7045,222,7047,249,7052,267,7060,280,7076,291,7096,297,7120,294,7138,287,7146,280xe" filled="false" stroked="true" strokeweight=".5pt" strokecolor="#d2232a">
                <v:path arrowok="t"/>
              </v:shape>
            </v:group>
            <v:group style="position:absolute;left:7064;top:187;width:79;height:94" coordorigin="7064,187" coordsize="79,94">
              <v:shape style="position:absolute;left:7064;top:187;width:79;height:94" coordorigin="7064,187" coordsize="79,94" path="m7133,200l7140,208,7143,219,7143,234,7143,249,7140,261,7133,269,7126,277,7117,281,7104,281,7092,281,7082,277,7075,268,7068,260,7064,249,7064,235,7064,220,7068,208,7075,200,7082,192,7092,187,7104,187,7117,187,7126,191,7133,200xe" filled="false" stroked="true" strokeweight=".5pt" strokecolor="#d2232a">
                <v:path arrowok="t"/>
              </v:shape>
            </v:group>
            <v:group style="position:absolute;left:7208;top:171;width:100;height:123" coordorigin="7208,171" coordsize="100,123">
              <v:shape style="position:absolute;left:7208;top:171;width:100;height:123" coordorigin="7208,171" coordsize="100,123" path="m7307,221l7307,205,7304,192,7297,184,7290,175,7280,171,7267,171,7247,176,7231,189,7227,194,7227,174,7208,174,7208,294,7227,294,7227,226,7227,215,7230,205,7236,198,7243,191,7251,187,7260,187,7279,194,7288,215,7288,294,7307,294,7307,221xe" filled="false" stroked="true" strokeweight=".5pt" strokecolor="#d2232a">
                <v:path arrowok="t"/>
              </v:shape>
            </v:group>
            <v:group style="position:absolute;left:7352;top:171;width:93;height:126" coordorigin="7352,171" coordsize="93,126">
              <v:shape style="position:absolute;left:7352;top:171;width:93;height:126" coordorigin="7352,171" coordsize="93,126" path="m7444,216l7439,192,7426,177,7404,171,7382,173,7364,180,7361,202,7379,191,7398,187,7418,195,7425,217,7389,223,7365,231,7352,245,7352,272,7358,286,7366,294,7375,297,7387,297,7408,292,7423,278,7425,275,7425,294,7444,294,7444,216xe" filled="false" stroked="true" strokeweight=".5pt" strokecolor="#d2232a">
                <v:path arrowok="t"/>
              </v:shape>
            </v:group>
            <v:group style="position:absolute;left:7369;top:233;width:56;height:48" coordorigin="7369,233" coordsize="56,48">
              <v:shape style="position:absolute;left:7369;top:233;width:56;height:48" coordorigin="7369,233" coordsize="56,48" path="m7425,245l7425,255,7422,264,7415,271,7409,277,7401,281,7392,281,7385,281,7379,279,7375,275,7371,271,7369,267,7369,261,7369,253,7425,233,7425,245xe" filled="false" stroked="true" strokeweight=".5pt" strokecolor="#d2232a">
                <v:path arrowok="t"/>
              </v:shape>
            </v:group>
            <v:group style="position:absolute;left:7504;top:111;width:2;height:188" coordorigin="7504,111" coordsize="2,188">
              <v:shape style="position:absolute;left:7504;top:111;width:2;height:188" coordorigin="7504,111" coordsize="0,188" path="m7504,111l7504,299e" filled="false" stroked="true" strokeweight="1.561pt" strokecolor="#d2232a">
                <v:path arrowok="t"/>
              </v:shape>
            </v:group>
            <v:group style="position:absolute;left:7577;top:111;width:2;height:188" coordorigin="7577,111" coordsize="2,188">
              <v:shape style="position:absolute;left:7577;top:111;width:2;height:188" coordorigin="7577,111" coordsize="0,188" path="m7577,111l7577,299e" filled="false" stroked="true" strokeweight="1.561pt" strokecolor="#d2232a">
                <v:path arrowok="t"/>
              </v:shape>
            </v:group>
            <v:group style="position:absolute;left:7622;top:174;width:114;height:177" coordorigin="7622,174" coordsize="114,177">
              <v:shape style="position:absolute;left:7622;top:174;width:114;height:177" coordorigin="7622,174" coordsize="114,177" path="m7715,174l7681,267,7680,271,7679,274,7679,275,7678,275,7677,271,7676,268,7676,266,7643,174,7622,174,7669,294,7659,316,7654,328,7647,334,7637,334,7634,334,7630,333,7626,332,7626,349,7629,350,7633,350,7638,350,7656,346,7671,331,7735,174,771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420685pt;margin-top:5.566432pt;width:55.9pt;height:12.25pt;mso-position-horizontal-relative:page;mso-position-vertical-relative:paragraph;z-index:-328600" coordorigin="7828,111" coordsize="1118,245">
            <v:group style="position:absolute;left:7833;top:126;width:150;height:169" coordorigin="7833,126" coordsize="150,169">
              <v:shape style="position:absolute;left:7833;top:126;width:150;height:169" coordorigin="7833,126" coordsize="150,169" path="m7918,126l7898,126,7833,294,7855,294,7872,247,7943,247,7961,294,7983,294,7918,126xe" filled="false" stroked="true" strokeweight=".5pt" strokecolor="#d2232a">
                <v:path arrowok="t"/>
              </v:shape>
            </v:group>
            <v:group style="position:absolute;left:7879;top:146;width:59;height:83" coordorigin="7879,146" coordsize="59,83">
              <v:shape style="position:absolute;left:7879;top:146;width:59;height:83" coordorigin="7879,146" coordsize="59,83" path="m7879,229l7905,158,7906,155,7907,151,7907,146,7908,146,7909,151,7910,155,7911,158,7937,229,7879,229xe" filled="false" stroked="true" strokeweight=".5pt" strokecolor="#d2232a">
                <v:path arrowok="t"/>
              </v:shape>
            </v:group>
            <v:group style="position:absolute;left:8012;top:116;width:110;height:181" coordorigin="8012,116" coordsize="110,181">
              <v:shape style="position:absolute;left:8012;top:116;width:110;height:181" coordorigin="8012,116" coordsize="110,181" path="m8122,116l8103,116,8103,191,8102,191,8088,176,8067,171,8046,175,8030,185,8018,203,8012,222,8013,249,8017,268,8024,280,8041,293,8061,297,8082,293,8098,280,8103,274,8103,294,8122,294,8122,116xe" filled="false" stroked="true" strokeweight=".5pt" strokecolor="#d2232a">
                <v:path arrowok="t"/>
              </v:shape>
            </v:group>
            <v:group style="position:absolute;left:8031;top:187;width:72;height:94" coordorigin="8031,187" coordsize="72,94">
              <v:shape style="position:absolute;left:8031;top:187;width:72;height:94" coordorigin="8031,187" coordsize="72,94" path="m8093,269l8086,277,8077,281,8067,281,8056,281,8047,277,8041,269,8034,261,8031,250,8031,236,8031,221,8034,209,8041,200,8048,192,8057,187,8069,187,8079,187,8087,191,8093,197,8099,204,8103,212,8103,222,8103,240,8103,252,8099,261,8093,269xe" filled="false" stroked="true" strokeweight=".5pt" strokecolor="#d2232a">
                <v:path arrowok="t"/>
              </v:shape>
            </v:group>
            <v:group style="position:absolute;left:8133;top:174;width:62;height:177" coordorigin="8133,174" coordsize="62,177">
              <v:shape style="position:absolute;left:8133;top:174;width:62;height:177" coordorigin="8133,174" coordsize="62,177" path="m8194,174l8175,174,8175,292,8171,319,8158,333,8144,334,8138,332,8133,329,8133,347,8138,349,8143,350,8148,350,8163,350,8175,345,8183,334,8191,318,8194,297,8194,174xe" filled="false" stroked="true" strokeweight=".5pt" strokecolor="#d2232a">
                <v:path arrowok="t"/>
              </v:shape>
            </v:group>
            <v:group style="position:absolute;left:8173;top:119;width:26;height:25" coordorigin="8173,119" coordsize="26,25">
              <v:shape style="position:absolute;left:8173;top:119;width:26;height:25" coordorigin="8173,119" coordsize="26,25" path="m8194,140l8196,137,8198,135,8198,131,8198,128,8196,125,8194,122,8192,120,8189,119,8185,119,8182,119,8179,120,8176,122,8174,125,8173,128,8173,131,8173,135,8174,138,8176,140,8179,142,8182,144,8185,144,8189,144,8192,142,8194,140xe" filled="false" stroked="true" strokeweight=".5pt" strokecolor="#d2232a">
                <v:path arrowok="t"/>
              </v:shape>
            </v:group>
            <v:group style="position:absolute;left:8245;top:174;width:100;height:123" coordorigin="8245,174" coordsize="100,123">
              <v:shape style="position:absolute;left:8245;top:174;width:100;height:123" coordorigin="8245,174" coordsize="100,123" path="m8345,174l8326,174,8326,243,8326,254,8323,263,8316,270,8310,277,8303,281,8293,281,8274,274,8265,254,8264,174,8245,174,8245,246,8249,272,8261,289,8280,296,8304,293,8320,283,8326,275,8326,294,8345,294,8345,174xe" filled="false" stroked="true" strokeweight=".5pt" strokecolor="#d2232a">
                <v:path arrowok="t"/>
              </v:shape>
            </v:group>
            <v:group style="position:absolute;left:8391;top:171;width:80;height:126" coordorigin="8391,171" coordsize="80,126">
              <v:shape style="position:absolute;left:8391;top:171;width:80;height:126" coordorigin="8391,171" coordsize="80,126" path="m8423,297l8429,297,8435,296,8441,295,8446,293,8451,291,8456,288,8460,285,8464,282,8466,277,8469,273,8470,268,8470,262,8470,257,8461,240,8458,237,8454,235,8450,233,8446,231,8441,229,8436,226,8432,225,8417,218,8415,216,8413,214,8412,212,8411,210,8411,207,8411,204,8411,202,8411,199,8412,197,8413,195,8415,194,8417,192,8419,191,8422,189,8425,189,8427,188,8431,187,8434,187,8446,187,8456,190,8465,196,8465,177,8457,173,8447,171,8437,171,8431,171,8425,172,8420,173,8414,175,8395,191,8392,195,8391,200,8391,206,8391,210,8392,214,8393,218,8394,221,8427,242,8431,244,8434,245,8437,246,8440,248,8443,250,8445,251,8447,253,8448,256,8450,258,8451,261,8451,264,8451,275,8442,281,8425,281,8413,281,8401,277,8391,269,8391,290,8400,294,8410,297,8423,297xe" filled="false" stroked="true" strokeweight=".5pt" strokecolor="#d2232a">
                <v:path arrowok="t"/>
              </v:shape>
            </v:group>
            <v:group style="position:absolute;left:8500;top:138;width:71;height:159" coordorigin="8500,138" coordsize="71,159">
              <v:shape style="position:absolute;left:8500;top:138;width:71;height:159" coordorigin="8500,138" coordsize="71,159" path="m8570,276l8566,279,8562,280,8557,280,8551,280,8546,279,8544,275,8541,272,8540,266,8540,258,8540,190,8570,190,8570,174,8540,174,8540,138,8520,145,8520,174,8500,174,8500,190,8520,190,8520,261,8526,285,8543,296,8559,297,8565,295,8570,293,8570,276xe" filled="false" stroked="true" strokeweight=".5pt" strokecolor="#d2232a">
                <v:path arrowok="t"/>
              </v:shape>
            </v:group>
            <v:group style="position:absolute;left:8601;top:171;width:104;height:126" coordorigin="8601,171" coordsize="104,126">
              <v:shape style="position:absolute;left:8601;top:171;width:104;height:126" coordorigin="8601,171" coordsize="104,126" path="m8704,229l8702,207,8694,189,8678,176,8658,171,8637,175,8620,184,8607,202,8601,221,8602,248,8606,267,8614,279,8630,292,8649,297,8673,295,8691,289,8696,267,8685,276,8672,281,8659,281,8647,281,8637,277,8631,270,8624,262,8620,252,8620,239,8704,239,8704,229xe" filled="false" stroked="true" strokeweight=".5pt" strokecolor="#d2232a">
                <v:path arrowok="t"/>
              </v:shape>
            </v:group>
            <v:group style="position:absolute;left:8620;top:187;width:65;height:36" coordorigin="8620,187" coordsize="65,36">
              <v:shape style="position:absolute;left:8620;top:187;width:65;height:36" coordorigin="8620,187" coordsize="65,36" path="m8620,222l8646,187,8655,187,8664,187,8672,190,8677,197,8682,203,8685,211,8685,222,8620,222xe" filled="false" stroked="true" strokeweight=".5pt" strokecolor="#d2232a">
                <v:path arrowok="t"/>
              </v:shape>
            </v:group>
            <v:group style="position:absolute;left:8741;top:116;width:110;height:181" coordorigin="8741,116" coordsize="110,181">
              <v:shape style="position:absolute;left:8741;top:116;width:110;height:181" coordorigin="8741,116" coordsize="110,181" path="m8850,116l8831,116,8831,191,8831,191,8816,176,8796,171,8775,175,8758,185,8747,203,8741,222,8742,249,8746,268,8753,280,8769,293,8789,297,8810,293,8826,280,8831,274,8831,294,8850,294,8850,116xe" filled="false" stroked="true" strokeweight=".5pt" strokecolor="#d2232a">
                <v:path arrowok="t"/>
              </v:shape>
            </v:group>
            <v:group style="position:absolute;left:8759;top:187;width:72;height:94" coordorigin="8759,187" coordsize="72,94">
              <v:shape style="position:absolute;left:8759;top:187;width:72;height:94" coordorigin="8759,187" coordsize="72,94" path="m8821,269l8814,277,8806,281,8795,281,8784,281,8776,277,8769,269,8763,261,8759,250,8759,236,8759,221,8763,209,8770,200,8776,192,8785,187,8797,187,8807,187,8815,191,8822,197,8828,204,8831,212,8831,222,8831,240,8831,252,8828,261,8821,269xe" filled="false" stroked="true" strokeweight=".5pt" strokecolor="#d2232a">
                <v:path arrowok="t"/>
              </v:shape>
            </v:group>
            <v:group style="position:absolute;left:8887;top:126;width:54;height:207" coordorigin="8887,126" coordsize="54,207">
              <v:shape style="position:absolute;left:8887;top:126;width:54;height:207" coordorigin="8887,126" coordsize="54,207" path="m8941,230l8930,169,8887,126,8899,143,8909,160,8916,179,8921,198,8923,219,8922,243,8919,264,8914,284,8907,301,8898,318,8904,332,8938,261,8940,239,8941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1"/>
          <w:sz w:val="24"/>
        </w:rPr>
        <w:t>Nonfarm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Payroll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Jobs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before="79"/>
        <w:ind w:left="2019" w:right="1939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> </w:t>
      </w:r>
      <w:r>
        <w:rPr>
          <w:rFonts w:ascii="Segoe UI"/>
          <w:sz w:val="18"/>
        </w:rPr>
        <w:t>Thousands)</w:t>
      </w:r>
      <w:r>
        <w:rPr>
          <w:rFonts w:ascii="Segoe UI"/>
          <w:sz w:val="18"/>
        </w:rPr>
      </w:r>
    </w:p>
    <w:p>
      <w:pPr>
        <w:spacing w:line="240" w:lineRule="auto" w:before="7"/>
        <w:rPr>
          <w:rFonts w:ascii="Segoe UI" w:hAnsi="Segoe UI" w:cs="Segoe UI" w:eastAsia="Segoe UI"/>
          <w:sz w:val="11"/>
          <w:szCs w:val="11"/>
        </w:rPr>
      </w:pPr>
    </w:p>
    <w:p>
      <w:pPr>
        <w:spacing w:line="200" w:lineRule="atLeast"/>
        <w:ind w:left="131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431.15pt;height:78.75pt;mso-position-horizontal-relative:char;mso-position-vertical-relative:line" coordorigin="0,0" coordsize="8623,1575">
            <v:group style="position:absolute;left:30;top:30;width:8563;height:1515" coordorigin="30,30" coordsize="8563,1515">
              <v:shape style="position:absolute;left:30;top:30;width:8563;height:1515" coordorigin="30,30" coordsize="8563,1515" path="m30,1544l8592,1544,8592,30,30,30,30,1544xe" filled="false" stroked="true" strokeweight="3pt" strokecolor="#999899">
                <v:path arrowok="t"/>
              </v:shape>
            </v:group>
            <v:group style="position:absolute;left:711;top:416;width:540;height:2" coordorigin="711,416" coordsize="540,2">
              <v:shape style="position:absolute;left:711;top:416;width:540;height:2" coordorigin="711,416" coordsize="540,0" path="m711,416l1250,416e" filled="false" stroked="true" strokeweight=".523pt" strokecolor="#231f20">
                <v:path arrowok="t"/>
              </v:shape>
              <v:shape style="position:absolute;left:307;top:255;width:1351;height:995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403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190" w:lineRule="exact" w:before="50"/>
                        <w:ind w:left="88" w:right="0" w:hanging="88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  <w:r>
                        <w:rPr>
                          <w:rFonts w:ascii="Segoe U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66;top:317;width:550;height:986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211" w:right="0" w:hanging="212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198" w:lineRule="exact" w:before="20"/>
                        <w:ind w:left="21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57.4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30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9.4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21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48.0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5" w:lineRule="exact" w:before="0"/>
                        <w:ind w:left="30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9.3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394;top:317;width:567;height:988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198" w:lineRule="exact" w:before="23"/>
                        <w:ind w:left="2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57.4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34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9.5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2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47.9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5" w:lineRule="exact" w:before="0"/>
                        <w:ind w:left="34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9.2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417;top:317;width:550;height:988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16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198" w:lineRule="exact" w:before="23"/>
                        <w:ind w:left="23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56.7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3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9.2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23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47.5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5" w:lineRule="exact" w:before="0"/>
                        <w:ind w:left="3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9.2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99;top:326;width:418;height:997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1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198" w:lineRule="exact" w:before="32"/>
                        <w:ind w:left="19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13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-0.1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19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5" w:lineRule="exact" w:before="0"/>
                        <w:ind w:left="19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661;top:326;width:358;height:997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132" w:right="0" w:hanging="133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  <w:r>
                        <w:rPr>
                          <w:rFonts w:ascii="Segoe UI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198" w:lineRule="exact" w:before="32"/>
                        <w:ind w:left="13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0.7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13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0.2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0" w:lineRule="exact" w:before="0"/>
                        <w:ind w:left="13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0.5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5" w:lineRule="exact" w:before="0"/>
                        <w:ind w:left="13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"/>
        <w:rPr>
          <w:rFonts w:ascii="Segoe UI" w:hAnsi="Segoe UI" w:cs="Segoe UI" w:eastAsia="Segoe UI"/>
          <w:sz w:val="27"/>
          <w:szCs w:val="27"/>
        </w:rPr>
      </w:pPr>
    </w:p>
    <w:p>
      <w:pPr>
        <w:spacing w:after="0" w:line="240" w:lineRule="auto"/>
        <w:rPr>
          <w:rFonts w:ascii="Segoe UI" w:hAnsi="Segoe UI" w:cs="Segoe UI" w:eastAsia="Segoe UI"/>
          <w:sz w:val="27"/>
          <w:szCs w:val="27"/>
        </w:rPr>
        <w:sectPr>
          <w:footerReference w:type="default" r:id="rId16"/>
          <w:pgSz w:w="12240" w:h="15840"/>
          <w:pgMar w:footer="597" w:header="623" w:top="2860" w:bottom="780" w:left="580" w:right="660"/>
          <w:pgNumType w:start="11"/>
        </w:sectPr>
      </w:pP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</w:p>
    <w:p>
      <w:pPr>
        <w:spacing w:line="240" w:lineRule="auto" w:before="9"/>
        <w:rPr>
          <w:rFonts w:ascii="Segoe UI" w:hAnsi="Segoe UI" w:cs="Segoe UI" w:eastAsia="Segoe UI"/>
          <w:sz w:val="22"/>
          <w:szCs w:val="22"/>
        </w:rPr>
      </w:pPr>
    </w:p>
    <w:p>
      <w:pPr>
        <w:pStyle w:val="BodyText"/>
        <w:spacing w:line="240" w:lineRule="auto"/>
        <w:ind w:left="96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15"/>
        </w:rPr>
        <w:t>70,000</w:t>
      </w:r>
      <w:r>
        <w:rPr>
          <w:rFonts w:ascii="Calibri"/>
        </w:rPr>
      </w:r>
    </w:p>
    <w:p>
      <w:pPr>
        <w:pStyle w:val="Heading5"/>
        <w:spacing w:line="253" w:lineRule="exact"/>
        <w:ind w:left="956" w:right="3895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Employment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Unemployment</w:t>
      </w:r>
      <w:r>
        <w:rPr>
          <w:b w:val="0"/>
        </w:rPr>
      </w:r>
    </w:p>
    <w:p>
      <w:pPr>
        <w:pStyle w:val="Heading6"/>
        <w:spacing w:line="253" w:lineRule="exact"/>
        <w:ind w:left="956" w:right="3894"/>
        <w:jc w:val="center"/>
      </w:pPr>
      <w:r>
        <w:rPr/>
        <w:pict>
          <v:group style="position:absolute;margin-left:112.825302pt;margin-top:16.08849pt;width:419.6pt;height:.1pt;mso-position-horizontal-relative:page;mso-position-vertical-relative:paragraph;z-index:6136" coordorigin="2257,322" coordsize="8392,2">
            <v:shape style="position:absolute;left:2257;top:322;width:8392;height:2" coordorigin="2257,322" coordsize="8392,0" path="m2257,322l10648,322e" filled="false" stroked="true" strokeweight=".349905pt" strokecolor="#d9d9d9">
              <v:path arrowok="t"/>
            </v:shape>
            <w10:wrap type="none"/>
          </v:group>
        </w:pict>
      </w:r>
      <w:r>
        <w:rPr>
          <w:color w:val="231F20"/>
        </w:rPr>
        <w:t>October:  2007 - 2017</w:t>
      </w:r>
      <w:r>
        <w:rPr/>
      </w:r>
    </w:p>
    <w:p>
      <w:pPr>
        <w:spacing w:after="0" w:line="253" w:lineRule="exact"/>
        <w:jc w:val="center"/>
        <w:sectPr>
          <w:type w:val="continuous"/>
          <w:pgSz w:w="12240" w:h="15840"/>
          <w:pgMar w:top="1500" w:bottom="0" w:left="580" w:right="660"/>
          <w:cols w:num="2" w:equalWidth="0">
            <w:col w:w="1499" w:space="1522"/>
            <w:col w:w="7979"/>
          </w:cols>
        </w:sectPr>
      </w:pPr>
    </w:p>
    <w:p>
      <w:pPr>
        <w:spacing w:line="240" w:lineRule="auto" w:before="11"/>
        <w:rPr>
          <w:rFonts w:ascii="Segoe UI" w:hAnsi="Segoe UI" w:cs="Segoe UI" w:eastAsia="Segoe UI"/>
          <w:sz w:val="10"/>
          <w:szCs w:val="10"/>
        </w:rPr>
      </w:pPr>
    </w:p>
    <w:p>
      <w:pPr>
        <w:spacing w:before="51"/>
        <w:ind w:left="3433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sz w:val="18"/>
        </w:rPr>
        <w:t>Employment + Unemployment = Civilian Labor </w:t>
      </w:r>
      <w:r>
        <w:rPr>
          <w:rFonts w:ascii="Segoe UI"/>
          <w:spacing w:val="-1"/>
          <w:sz w:val="18"/>
        </w:rPr>
        <w:t>Force</w:t>
      </w:r>
    </w:p>
    <w:p>
      <w:pPr>
        <w:spacing w:line="240" w:lineRule="auto" w:before="10"/>
        <w:rPr>
          <w:rFonts w:ascii="Segoe UI" w:hAnsi="Segoe UI" w:cs="Segoe UI" w:eastAsia="Segoe UI"/>
          <w:sz w:val="8"/>
          <w:szCs w:val="8"/>
        </w:rPr>
      </w:pPr>
    </w:p>
    <w:p>
      <w:pPr>
        <w:pStyle w:val="BodyText"/>
        <w:spacing w:line="240" w:lineRule="auto" w:before="68"/>
        <w:ind w:left="963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2.825302pt;margin-top:8.871605pt;width:419.6pt;height:.1pt;mso-position-horizontal-relative:page;mso-position-vertical-relative:paragraph;z-index:6112" coordorigin="2257,177" coordsize="8392,2">
            <v:shape style="position:absolute;left:2257;top:177;width:8392;height:2" coordorigin="2257,177" coordsize="8392,0" path="m2257,177l10648,177e" filled="false" stroked="true" strokeweight=".349905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w w:val="120"/>
        </w:rPr>
        <w:t>65,000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 w:before="68"/>
        <w:ind w:left="963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2.65033pt;margin-top:-27.548714pt;width:419.95pt;height:199.8pt;mso-position-horizontal-relative:page;mso-position-vertical-relative:paragraph;z-index:6088" coordorigin="2253,-551" coordsize="8399,3996">
            <v:group style="position:absolute;left:10463;top:2623;width:186;height:2" coordorigin="10463,2623" coordsize="186,2">
              <v:shape style="position:absolute;left:10463;top:2623;width:186;height:2" coordorigin="10463,2623" coordsize="186,0" path="m10463,2623l10648,2623e" filled="false" stroked="true" strokeweight=".349905pt" strokecolor="#d9d9d9">
                <v:path arrowok="t"/>
              </v:shape>
            </v:group>
            <v:group style="position:absolute;left:9698;top:2623;width:379;height:2" coordorigin="9698,2623" coordsize="379,2">
              <v:shape style="position:absolute;left:9698;top:2623;width:379;height:2" coordorigin="9698,2623" coordsize="379,0" path="m9698,2623l10076,2623e" filled="false" stroked="true" strokeweight=".349905pt" strokecolor="#d9d9d9">
                <v:path arrowok="t"/>
              </v:shape>
            </v:group>
            <v:group style="position:absolute;left:10463;top:1804;width:186;height:2" coordorigin="10463,1804" coordsize="186,2">
              <v:shape style="position:absolute;left:10463;top:1804;width:186;height:2" coordorigin="10463,1804" coordsize="186,0" path="m10463,1804l10648,1804e" filled="false" stroked="true" strokeweight=".349905pt" strokecolor="#d9d9d9">
                <v:path arrowok="t"/>
              </v:shape>
            </v:group>
            <v:group style="position:absolute;left:9698;top:1804;width:379;height:2" coordorigin="9698,1804" coordsize="379,2">
              <v:shape style="position:absolute;left:9698;top:1804;width:379;height:2" coordorigin="9698,1804" coordsize="379,0" path="m9698,1804l10076,1804e" filled="false" stroked="true" strokeweight=".349905pt" strokecolor="#d9d9d9">
                <v:path arrowok="t"/>
              </v:shape>
            </v:group>
            <v:group style="position:absolute;left:10463;top:992;width:186;height:2" coordorigin="10463,992" coordsize="186,2">
              <v:shape style="position:absolute;left:10463;top:992;width:186;height:2" coordorigin="10463,992" coordsize="186,0" path="m10463,992l10648,992e" filled="false" stroked="true" strokeweight=".349905pt" strokecolor="#d9d9d9">
                <v:path arrowok="t"/>
              </v:shape>
            </v:group>
            <v:group style="position:absolute;left:9698;top:992;width:379;height:2" coordorigin="9698,992" coordsize="379,2">
              <v:shape style="position:absolute;left:9698;top:992;width:379;height:2" coordorigin="9698,992" coordsize="379,0" path="m9698,992l10076,992e" filled="false" stroked="true" strokeweight=".349905pt" strokecolor="#d9d9d9">
                <v:path arrowok="t"/>
              </v:shape>
            </v:group>
            <v:group style="position:absolute;left:10463;top:173;width:186;height:2" coordorigin="10463,173" coordsize="186,2">
              <v:shape style="position:absolute;left:10463;top:173;width:186;height:2" coordorigin="10463,173" coordsize="186,0" path="m10463,173l10648,173e" filled="false" stroked="true" strokeweight=".349905pt" strokecolor="#d9d9d9">
                <v:path arrowok="t"/>
              </v:shape>
            </v:group>
            <v:group style="position:absolute;left:9698;top:173;width:379;height:2" coordorigin="9698,173" coordsize="379,2">
              <v:shape style="position:absolute;left:9698;top:173;width:379;height:2" coordorigin="9698,173" coordsize="379,0" path="m9698,173l10076,173e" filled="false" stroked="true" strokeweight=".349905pt" strokecolor="#d9d9d9">
                <v:path arrowok="t"/>
              </v:shape>
            </v:group>
            <v:group style="position:absolute;left:10076;top:-264;width:387;height:3702" coordorigin="10076,-264" coordsize="387,3702">
              <v:shape style="position:absolute;left:10076;top:-264;width:387;height:3702" coordorigin="10076,-264" coordsize="387,3702" path="m10463,3438l10076,3438,10076,-264,10463,-264,10463,3438xe" filled="true" fillcolor="#c00000" stroked="false">
                <v:path arrowok="t"/>
                <v:fill type="solid"/>
              </v:shape>
            </v:group>
            <v:group style="position:absolute;left:8932;top:2623;width:379;height:2" coordorigin="8932,2623" coordsize="379,2">
              <v:shape style="position:absolute;left:8932;top:2623;width:379;height:2" coordorigin="8932,2623" coordsize="379,0" path="m8932,2623l9311,2623e" filled="false" stroked="true" strokeweight=".349905pt" strokecolor="#d9d9d9">
                <v:path arrowok="t"/>
              </v:shape>
            </v:group>
            <v:group style="position:absolute;left:8932;top:1804;width:379;height:2" coordorigin="8932,1804" coordsize="379,2">
              <v:shape style="position:absolute;left:8932;top:1804;width:379;height:2" coordorigin="8932,1804" coordsize="379,0" path="m8932,1804l9311,1804e" filled="false" stroked="true" strokeweight=".349905pt" strokecolor="#d9d9d9">
                <v:path arrowok="t"/>
              </v:shape>
            </v:group>
            <v:group style="position:absolute;left:8932;top:992;width:379;height:2" coordorigin="8932,992" coordsize="379,2">
              <v:shape style="position:absolute;left:8932;top:992;width:379;height:2" coordorigin="8932,992" coordsize="379,0" path="m8932,992l9311,992e" filled="false" stroked="true" strokeweight=".349905pt" strokecolor="#d9d9d9">
                <v:path arrowok="t"/>
              </v:shape>
            </v:group>
            <v:group style="position:absolute;left:8932;top:173;width:379;height:2" coordorigin="8932,173" coordsize="379,2">
              <v:shape style="position:absolute;left:8932;top:173;width:379;height:2" coordorigin="8932,173" coordsize="379,0" path="m8932,173l9311,173e" filled="false" stroked="true" strokeweight=".349905pt" strokecolor="#d9d9d9">
                <v:path arrowok="t"/>
              </v:shape>
            </v:group>
            <v:group style="position:absolute;left:9311;top:58;width:387;height:3381" coordorigin="9311,58" coordsize="387,3381">
              <v:shape style="position:absolute;left:9311;top:58;width:387;height:3381" coordorigin="9311,58" coordsize="387,3381" path="m9698,3438l9311,3438,9311,58,9698,58,9698,3438xe" filled="true" fillcolor="#c00000" stroked="false">
                <v:path arrowok="t"/>
                <v:fill type="solid"/>
              </v:shape>
            </v:group>
            <v:group style="position:absolute;left:8167;top:2623;width:387;height:2" coordorigin="8167,2623" coordsize="387,2">
              <v:shape style="position:absolute;left:8167;top:2623;width:387;height:2" coordorigin="8167,2623" coordsize="387,0" path="m8167,2623l8554,2623e" filled="false" stroked="true" strokeweight=".349905pt" strokecolor="#d9d9d9">
                <v:path arrowok="t"/>
              </v:shape>
            </v:group>
            <v:group style="position:absolute;left:8167;top:1804;width:387;height:2" coordorigin="8167,1804" coordsize="387,2">
              <v:shape style="position:absolute;left:8167;top:1804;width:387;height:2" coordorigin="8167,1804" coordsize="387,0" path="m8167,1804l8554,1804e" filled="false" stroked="true" strokeweight=".349905pt" strokecolor="#d9d9d9">
                <v:path arrowok="t"/>
              </v:shape>
            </v:group>
            <v:group style="position:absolute;left:8167;top:992;width:387;height:2" coordorigin="8167,992" coordsize="387,2">
              <v:shape style="position:absolute;left:8167;top:992;width:387;height:2" coordorigin="8167,992" coordsize="387,0" path="m8167,992l8554,992e" filled="false" stroked="true" strokeweight=".349905pt" strokecolor="#d9d9d9">
                <v:path arrowok="t"/>
              </v:shape>
            </v:group>
            <v:group style="position:absolute;left:5880;top:173;width:2674;height:2" coordorigin="5880,173" coordsize="2674,2">
              <v:shape style="position:absolute;left:5880;top:173;width:2674;height:2" coordorigin="5880,173" coordsize="2674,0" path="m5880,173l8554,173e" filled="false" stroked="true" strokeweight=".349905pt" strokecolor="#d9d9d9">
                <v:path arrowok="t"/>
              </v:shape>
            </v:group>
            <v:group style="position:absolute;left:8554;top:233;width:379;height:3206" coordorigin="8554,233" coordsize="379,3206">
              <v:shape style="position:absolute;left:8554;top:233;width:379;height:3206" coordorigin="8554,233" coordsize="379,3206" path="m8932,3438l8554,3438,8554,233,8932,233,8932,3438xe" filled="true" fillcolor="#c00000" stroked="false">
                <v:path arrowok="t"/>
                <v:fill type="solid"/>
              </v:shape>
            </v:group>
            <v:group style="position:absolute;left:7411;top:2623;width:379;height:2" coordorigin="7411,2623" coordsize="379,2">
              <v:shape style="position:absolute;left:7411;top:2623;width:379;height:2" coordorigin="7411,2623" coordsize="379,0" path="m7411,2623l7789,2623e" filled="false" stroked="true" strokeweight=".349905pt" strokecolor="#d9d9d9">
                <v:path arrowok="t"/>
              </v:shape>
            </v:group>
            <v:group style="position:absolute;left:7411;top:1804;width:379;height:2" coordorigin="7411,1804" coordsize="379,2">
              <v:shape style="position:absolute;left:7411;top:1804;width:379;height:2" coordorigin="7411,1804" coordsize="379,0" path="m7411,1804l7789,1804e" filled="false" stroked="true" strokeweight=".349905pt" strokecolor="#d9d9d9">
                <v:path arrowok="t"/>
              </v:shape>
            </v:group>
            <v:group style="position:absolute;left:7411;top:992;width:379;height:2" coordorigin="7411,992" coordsize="379,2">
              <v:shape style="position:absolute;left:7411;top:992;width:379;height:2" coordorigin="7411,992" coordsize="379,0" path="m7411,992l7789,992e" filled="false" stroked="true" strokeweight=".349905pt" strokecolor="#d9d9d9">
                <v:path arrowok="t"/>
              </v:shape>
            </v:group>
            <v:group style="position:absolute;left:7789;top:751;width:379;height:2688" coordorigin="7789,751" coordsize="379,2688">
              <v:shape style="position:absolute;left:7789;top:751;width:379;height:2688" coordorigin="7789,751" coordsize="379,2688" path="m8167,3438l7789,3438,7789,751,8167,751,8167,3438xe" filled="true" fillcolor="#c00000" stroked="false">
                <v:path arrowok="t"/>
                <v:fill type="solid"/>
              </v:shape>
            </v:group>
            <v:group style="position:absolute;left:6645;top:2623;width:379;height:2" coordorigin="6645,2623" coordsize="379,2">
              <v:shape style="position:absolute;left:6645;top:2623;width:379;height:2" coordorigin="6645,2623" coordsize="379,0" path="m6645,2623l7024,2623e" filled="false" stroked="true" strokeweight=".349905pt" strokecolor="#d9d9d9">
                <v:path arrowok="t"/>
              </v:shape>
            </v:group>
            <v:group style="position:absolute;left:6645;top:1804;width:379;height:2" coordorigin="6645,1804" coordsize="379,2">
              <v:shape style="position:absolute;left:6645;top:1804;width:379;height:2" coordorigin="6645,1804" coordsize="379,0" path="m6645,1804l7024,1804e" filled="false" stroked="true" strokeweight=".349905pt" strokecolor="#d9d9d9">
                <v:path arrowok="t"/>
              </v:shape>
            </v:group>
            <v:group style="position:absolute;left:5880;top:992;width:1144;height:2" coordorigin="5880,992" coordsize="1144,2">
              <v:shape style="position:absolute;left:5880;top:992;width:1144;height:2" coordorigin="5880,992" coordsize="1144,0" path="m5880,992l7024,992e" filled="false" stroked="true" strokeweight=".349905pt" strokecolor="#d9d9d9">
                <v:path arrowok="t"/>
              </v:shape>
            </v:group>
            <v:group style="position:absolute;left:7024;top:961;width:387;height:2478" coordorigin="7024,961" coordsize="387,2478">
              <v:shape style="position:absolute;left:7024;top:961;width:387;height:2478" coordorigin="7024,961" coordsize="387,2478" path="m7411,3438l7024,3438,7024,961,7411,961,7411,3438xe" filled="true" fillcolor="#c00000" stroked="false">
                <v:path arrowok="t"/>
                <v:fill type="solid"/>
              </v:shape>
            </v:group>
            <v:group style="position:absolute;left:5880;top:2623;width:379;height:2" coordorigin="5880,2623" coordsize="379,2">
              <v:shape style="position:absolute;left:5880;top:2623;width:379;height:2" coordorigin="5880,2623" coordsize="379,0" path="m5880,2623l6259,2623e" filled="false" stroked="true" strokeweight=".349905pt" strokecolor="#d9d9d9">
                <v:path arrowok="t"/>
              </v:shape>
            </v:group>
            <v:group style="position:absolute;left:5880;top:1804;width:379;height:2" coordorigin="5880,1804" coordsize="379,2">
              <v:shape style="position:absolute;left:5880;top:1804;width:379;height:2" coordorigin="5880,1804" coordsize="379,0" path="m5880,1804l6259,1804e" filled="false" stroked="true" strokeweight=".349905pt" strokecolor="#d9d9d9">
                <v:path arrowok="t"/>
              </v:shape>
            </v:group>
            <v:group style="position:absolute;left:6259;top:996;width:387;height:2443" coordorigin="6259,996" coordsize="387,2443">
              <v:shape style="position:absolute;left:6259;top:996;width:387;height:2443" coordorigin="6259,996" coordsize="387,2443" path="m6645,3438l6259,3438,6259,996,6645,996,6645,3438xe" filled="true" fillcolor="#c00000" stroked="false">
                <v:path arrowok="t"/>
                <v:fill type="solid"/>
              </v:shape>
            </v:group>
            <v:group style="position:absolute;left:5115;top:2623;width:387;height:2" coordorigin="5115,2623" coordsize="387,2">
              <v:shape style="position:absolute;left:5115;top:2623;width:387;height:2" coordorigin="5115,2623" coordsize="387,0" path="m5115,2623l5502,2623e" filled="false" stroked="true" strokeweight=".349905pt" strokecolor="#d9d9d9">
                <v:path arrowok="t"/>
              </v:shape>
            </v:group>
            <v:group style="position:absolute;left:5115;top:1804;width:387;height:2" coordorigin="5115,1804" coordsize="387,2">
              <v:shape style="position:absolute;left:5115;top:1804;width:387;height:2" coordorigin="5115,1804" coordsize="387,0" path="m5115,1804l5502,1804e" filled="false" stroked="true" strokeweight=".349905pt" strokecolor="#d9d9d9">
                <v:path arrowok="t"/>
              </v:shape>
            </v:group>
            <v:group style="position:absolute;left:5115;top:992;width:387;height:2" coordorigin="5115,992" coordsize="387,2">
              <v:shape style="position:absolute;left:5115;top:992;width:387;height:2" coordorigin="5115,992" coordsize="387,0" path="m5115,992l5502,992e" filled="false" stroked="true" strokeweight=".349905pt" strokecolor="#d9d9d9">
                <v:path arrowok="t"/>
              </v:shape>
            </v:group>
            <v:group style="position:absolute;left:5502;top:772;width:379;height:2667" coordorigin="5502,772" coordsize="379,2667">
              <v:shape style="position:absolute;left:5502;top:772;width:379;height:2667" coordorigin="5502,772" coordsize="379,2667" path="m5880,3438l5502,3438,5502,772,5880,772,5880,3438xe" filled="true" fillcolor="#c00000" stroked="false">
                <v:path arrowok="t"/>
                <v:fill type="solid"/>
              </v:shape>
            </v:group>
            <v:group style="position:absolute;left:4358;top:2623;width:379;height:2" coordorigin="4358,2623" coordsize="379,2">
              <v:shape style="position:absolute;left:4358;top:2623;width:379;height:2" coordorigin="4358,2623" coordsize="379,0" path="m4358,2623l4737,2623e" filled="false" stroked="true" strokeweight=".349905pt" strokecolor="#d9d9d9">
                <v:path arrowok="t"/>
              </v:shape>
            </v:group>
            <v:group style="position:absolute;left:4358;top:1804;width:379;height:2" coordorigin="4358,1804" coordsize="379,2">
              <v:shape style="position:absolute;left:4358;top:1804;width:379;height:2" coordorigin="4358,1804" coordsize="379,0" path="m4358,1804l4737,1804e" filled="false" stroked="true" strokeweight=".349905pt" strokecolor="#d9d9d9">
                <v:path arrowok="t"/>
              </v:shape>
            </v:group>
            <v:group style="position:absolute;left:4737;top:1087;width:379;height:2352" coordorigin="4737,1087" coordsize="379,2352">
              <v:shape style="position:absolute;left:4737;top:1087;width:379;height:2352" coordorigin="4737,1087" coordsize="379,2352" path="m5115,3438l4737,3438,4737,1087,5115,1087,5115,3438xe" filled="true" fillcolor="#c00000" stroked="false">
                <v:path arrowok="t"/>
                <v:fill type="solid"/>
              </v:shape>
            </v:group>
            <v:group style="position:absolute;left:3593;top:2623;width:379;height:2" coordorigin="3593,2623" coordsize="379,2">
              <v:shape style="position:absolute;left:3593;top:2623;width:379;height:2" coordorigin="3593,2623" coordsize="379,0" path="m3593,2623l3972,2623e" filled="false" stroked="true" strokeweight=".349905pt" strokecolor="#d9d9d9">
                <v:path arrowok="t"/>
              </v:shape>
            </v:group>
            <v:group style="position:absolute;left:3593;top:1804;width:379;height:2" coordorigin="3593,1804" coordsize="379,2">
              <v:shape style="position:absolute;left:3593;top:1804;width:379;height:2" coordorigin="3593,1804" coordsize="379,0" path="m3593,1804l3972,1804e" filled="false" stroked="true" strokeweight=".349905pt" strokecolor="#d9d9d9">
                <v:path arrowok="t"/>
              </v:shape>
            </v:group>
            <v:group style="position:absolute;left:3972;top:1304;width:387;height:2135" coordorigin="3972,1304" coordsize="387,2135">
              <v:shape style="position:absolute;left:3972;top:1304;width:387;height:2135" coordorigin="3972,1304" coordsize="387,2135" path="m4358,3438l3972,3438,3972,1304,4358,1304,4358,3438xe" filled="true" fillcolor="#c00000" stroked="false">
                <v:path arrowok="t"/>
                <v:fill type="solid"/>
              </v:shape>
            </v:group>
            <v:group style="position:absolute;left:2828;top:2623;width:379;height:2" coordorigin="2828,2623" coordsize="379,2">
              <v:shape style="position:absolute;left:2828;top:2623;width:379;height:2" coordorigin="2828,2623" coordsize="379,0" path="m2828,2623l3207,2623e" filled="false" stroked="true" strokeweight=".349905pt" strokecolor="#d9d9d9">
                <v:path arrowok="t"/>
              </v:shape>
            </v:group>
            <v:group style="position:absolute;left:2828;top:1804;width:379;height:2" coordorigin="2828,1804" coordsize="379,2">
              <v:shape style="position:absolute;left:2828;top:1804;width:379;height:2" coordorigin="2828,1804" coordsize="379,0" path="m2828,1804l3207,1804e" filled="false" stroked="true" strokeweight=".349905pt" strokecolor="#d9d9d9">
                <v:path arrowok="t"/>
              </v:shape>
            </v:group>
            <v:group style="position:absolute;left:2828;top:992;width:1144;height:2" coordorigin="2828,992" coordsize="1144,2">
              <v:shape style="position:absolute;left:2828;top:992;width:1144;height:2" coordorigin="2828,992" coordsize="1144,0" path="m2828,992l3972,992e" filled="false" stroked="true" strokeweight=".349905pt" strokecolor="#d9d9d9">
                <v:path arrowok="t"/>
              </v:shape>
            </v:group>
            <v:group style="position:absolute;left:3207;top:989;width:387;height:2450" coordorigin="3207,989" coordsize="387,2450">
              <v:shape style="position:absolute;left:3207;top:989;width:387;height:2450" coordorigin="3207,989" coordsize="387,2450" path="m3593,3438l3207,3438,3207,989,3593,989,3593,3438xe" filled="true" fillcolor="#c00000" stroked="false">
                <v:path arrowok="t"/>
                <v:fill type="solid"/>
              </v:shape>
            </v:group>
            <v:group style="position:absolute;left:2257;top:2623;width:194;height:2" coordorigin="2257,2623" coordsize="194,2">
              <v:shape style="position:absolute;left:2257;top:2623;width:194;height:2" coordorigin="2257,2623" coordsize="194,0" path="m2257,2623l2450,2623e" filled="false" stroked="true" strokeweight=".349905pt" strokecolor="#d9d9d9">
                <v:path arrowok="t"/>
              </v:shape>
            </v:group>
            <v:group style="position:absolute;left:2257;top:1804;width:194;height:2" coordorigin="2257,1804" coordsize="194,2">
              <v:shape style="position:absolute;left:2257;top:1804;width:194;height:2" coordorigin="2257,1804" coordsize="194,0" path="m2257,1804l2450,1804e" filled="false" stroked="true" strokeweight=".349905pt" strokecolor="#d9d9d9">
                <v:path arrowok="t"/>
              </v:shape>
            </v:group>
            <v:group style="position:absolute;left:2450;top:1157;width:379;height:2282" coordorigin="2450,1157" coordsize="379,2282">
              <v:shape style="position:absolute;left:2450;top:1157;width:379;height:2282" coordorigin="2450,1157" coordsize="379,2282" path="m2828,3438l2450,3438,2450,1157,2828,1157,2828,3438xe" filled="true" fillcolor="#c00000" stroked="false">
                <v:path arrowok="t"/>
                <v:fill type="solid"/>
              </v:shape>
            </v:group>
            <v:group style="position:absolute;left:4358;top:992;width:379;height:2" coordorigin="4358,992" coordsize="379,2">
              <v:shape style="position:absolute;left:4358;top:992;width:379;height:2" coordorigin="4358,992" coordsize="379,0" path="m4358,992l4737,992e" filled="false" stroked="true" strokeweight=".349905pt" strokecolor="#d9d9d9">
                <v:path arrowok="t"/>
              </v:shape>
            </v:group>
            <v:group style="position:absolute;left:3972;top:646;width:387;height:658" coordorigin="3972,646" coordsize="387,658">
              <v:shape style="position:absolute;left:3972;top:646;width:387;height:658" coordorigin="3972,646" coordsize="387,658" path="m4358,1304l3972,1304,3972,646,4358,646,4358,1304xe" filled="true" fillcolor="#7e7e7e" stroked="false">
                <v:path arrowok="t"/>
                <v:fill type="solid"/>
              </v:shape>
            </v:group>
            <v:group style="position:absolute;left:2257;top:992;width:194;height:2" coordorigin="2257,992" coordsize="194,2">
              <v:shape style="position:absolute;left:2257;top:992;width:194;height:2" coordorigin="2257,992" coordsize="194,0" path="m2257,992l2450,992e" filled="false" stroked="true" strokeweight=".349905pt" strokecolor="#d9d9d9">
                <v:path arrowok="t"/>
              </v:shape>
            </v:group>
            <v:group style="position:absolute;left:2450;top:709;width:379;height:448" coordorigin="2450,709" coordsize="379,448">
              <v:shape style="position:absolute;left:2450;top:709;width:379;height:448" coordorigin="2450,709" coordsize="379,448" path="m2828,1157l2450,1157,2450,709,2828,709,2828,1157xe" filled="true" fillcolor="#7e7e7e" stroked="false">
                <v:path arrowok="t"/>
                <v:fill type="solid"/>
              </v:shape>
            </v:group>
            <v:group style="position:absolute;left:4737;top:387;width:379;height:700" coordorigin="4737,387" coordsize="379,700">
              <v:shape style="position:absolute;left:4737;top:387;width:379;height:700" coordorigin="4737,387" coordsize="379,700" path="m5115,1087l4737,1087,4737,387,5115,387,5115,1087xe" filled="true" fillcolor="#7e7e7e" stroked="false">
                <v:path arrowok="t"/>
                <v:fill type="solid"/>
              </v:shape>
            </v:group>
            <v:group style="position:absolute;left:6259;top:345;width:387;height:651" coordorigin="6259,345" coordsize="387,651">
              <v:shape style="position:absolute;left:6259;top:345;width:387;height:651" coordorigin="6259,345" coordsize="387,651" path="m6645,996l6259,996,6259,345,6645,345,6645,996xe" filled="true" fillcolor="#7e7e7e" stroked="false">
                <v:path arrowok="t"/>
                <v:fill type="solid"/>
              </v:shape>
            </v:group>
            <v:group style="position:absolute;left:3207;top:534;width:387;height:455" coordorigin="3207,534" coordsize="387,455">
              <v:shape style="position:absolute;left:3207;top:534;width:387;height:455" coordorigin="3207,534" coordsize="387,455" path="m3593,989l3207,989,3207,534,3593,534,3593,989xe" filled="true" fillcolor="#7e7e7e" stroked="false">
                <v:path arrowok="t"/>
                <v:fill type="solid"/>
              </v:shape>
            </v:group>
            <v:group style="position:absolute;left:7024;top:359;width:387;height:602" coordorigin="7024,359" coordsize="387,602">
              <v:shape style="position:absolute;left:7024;top:359;width:387;height:602" coordorigin="7024,359" coordsize="387,602" path="m7411,961l7024,961,7024,359,7411,359,7411,961xe" filled="true" fillcolor="#7e7e7e" stroked="false">
                <v:path arrowok="t"/>
                <v:fill type="solid"/>
              </v:shape>
            </v:group>
            <v:group style="position:absolute;left:2257;top:173;width:3246;height:2" coordorigin="2257,173" coordsize="3246,2">
              <v:shape style="position:absolute;left:2257;top:173;width:3246;height:2" coordorigin="2257,173" coordsize="3246,0" path="m2257,173l5502,173e" filled="false" stroked="true" strokeweight=".349905pt" strokecolor="#d9d9d9">
                <v:path arrowok="t"/>
              </v:shape>
            </v:group>
            <v:group style="position:absolute;left:5502;top:100;width:379;height:672" coordorigin="5502,100" coordsize="379,672">
              <v:shape style="position:absolute;left:5502;top:100;width:379;height:672" coordorigin="5502,100" coordsize="379,672" path="m5880,772l5502,772,5502,100,5880,100,5880,772xe" filled="true" fillcolor="#7e7e7e" stroked="false">
                <v:path arrowok="t"/>
                <v:fill type="solid"/>
              </v:shape>
            </v:group>
            <v:group style="position:absolute;left:7789;top:282;width:379;height:469" coordorigin="7789,282" coordsize="379,469">
              <v:shape style="position:absolute;left:7789;top:282;width:379;height:469" coordorigin="7789,282" coordsize="379,469" path="m8167,751l7789,751,7789,282,8167,282,8167,751xe" filled="true" fillcolor="#7e7e7e" stroked="false">
                <v:path arrowok="t"/>
                <v:fill type="solid"/>
              </v:shape>
            </v:group>
            <v:group style="position:absolute;left:8554;top:-131;width:379;height:364" coordorigin="8554,-131" coordsize="379,364">
              <v:shape style="position:absolute;left:8554;top:-131;width:379;height:364" coordorigin="8554,-131" coordsize="379,364" path="m8932,233l8554,233,8554,-131,8932,-131,8932,233xe" filled="true" fillcolor="#7e7e7e" stroked="false">
                <v:path arrowok="t"/>
                <v:fill type="solid"/>
              </v:shape>
            </v:group>
            <v:group style="position:absolute;left:9311;top:-243;width:387;height:301" coordorigin="9311,-243" coordsize="387,301">
              <v:shape style="position:absolute;left:9311;top:-243;width:387;height:301" coordorigin="9311,-243" coordsize="387,301" path="m9698,58l9311,58,9311,-243,9698,-243,9698,58xe" filled="true" fillcolor="#7e7e7e" stroked="false">
                <v:path arrowok="t"/>
                <v:fill type="solid"/>
              </v:shape>
            </v:group>
            <v:group style="position:absolute;left:10076;top:-551;width:387;height:287" coordorigin="10076,-551" coordsize="387,287">
              <v:shape style="position:absolute;left:10076;top:-551;width:387;height:287" coordorigin="10076,-551" coordsize="387,287" path="m10463,-264l10076,-264,10076,-551,10463,-551,10463,-264xe" filled="true" fillcolor="#7e7e7e" stroked="false">
                <v:path arrowok="t"/>
                <v:fill type="solid"/>
              </v:shape>
            </v:group>
            <v:group style="position:absolute;left:2257;top:3441;width:8392;height:2" coordorigin="2257,3441" coordsize="8392,2">
              <v:shape style="position:absolute;left:2257;top:3441;width:8392;height:2" coordorigin="2257,3441" coordsize="8392,0" path="m2257,3441l10648,3441e" filled="false" stroked="true" strokeweight=".349905pt" strokecolor="#d9d9d9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w w:val="120"/>
        </w:rPr>
        <w:t>60,000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 w:before="68"/>
        <w:ind w:left="96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55,000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 w:before="68"/>
        <w:ind w:left="96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50,000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 w:before="68"/>
        <w:ind w:left="96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45,000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/>
          <w:sz w:val="25"/>
          <w:szCs w:val="25"/>
        </w:rPr>
        <w:sectPr>
          <w:type w:val="continuous"/>
          <w:pgSz w:w="12240" w:h="15840"/>
          <w:pgMar w:top="1500" w:bottom="0" w:left="580" w:right="660"/>
        </w:sectPr>
      </w:pPr>
    </w:p>
    <w:p>
      <w:pPr>
        <w:pStyle w:val="BodyText"/>
        <w:spacing w:line="240" w:lineRule="auto" w:before="68"/>
        <w:ind w:left="96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15"/>
        </w:rPr>
        <w:t>40,000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tabs>
          <w:tab w:pos="1163" w:val="left" w:leader="none"/>
          <w:tab w:pos="1926" w:val="left" w:leader="none"/>
          <w:tab w:pos="2689" w:val="left" w:leader="none"/>
          <w:tab w:pos="3452" w:val="left" w:leader="none"/>
          <w:tab w:pos="4215" w:val="left" w:leader="none"/>
          <w:tab w:pos="4978" w:val="left" w:leader="none"/>
          <w:tab w:pos="5741" w:val="left" w:leader="none"/>
          <w:tab w:pos="6504" w:val="left" w:leader="none"/>
          <w:tab w:pos="7267" w:val="left" w:leader="none"/>
          <w:tab w:pos="8030" w:val="left" w:leader="none"/>
        </w:tabs>
        <w:spacing w:line="240" w:lineRule="auto"/>
        <w:ind w:left="4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15"/>
        </w:rPr>
        <w:t>'07</w:t>
        <w:tab/>
        <w:t>'08</w:t>
        <w:tab/>
        <w:t>'09</w:t>
        <w:tab/>
        <w:t>'10</w:t>
        <w:tab/>
        <w:t>'11</w:t>
        <w:tab/>
        <w:t>'12</w:t>
        <w:tab/>
        <w:t>'13</w:t>
        <w:tab/>
        <w:t>'14</w:t>
        <w:tab/>
        <w:t>'15</w:t>
        <w:tab/>
        <w:t>'16</w:t>
        <w:tab/>
      </w:r>
      <w:r>
        <w:rPr>
          <w:rFonts w:ascii="Calibri"/>
          <w:color w:val="585858"/>
          <w:w w:val="120"/>
        </w:rPr>
        <w:t>'17</w:t>
      </w:r>
      <w:r>
        <w:rPr>
          <w:rFonts w:ascii="Calibri"/>
        </w:rPr>
      </w:r>
    </w:p>
    <w:p>
      <w:pPr>
        <w:pStyle w:val="BodyText"/>
        <w:tabs>
          <w:tab w:pos="4199" w:val="left" w:leader="none"/>
        </w:tabs>
        <w:spacing w:line="240" w:lineRule="auto" w:before="105"/>
        <w:ind w:left="2819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9.311234pt;margin-top:8.391822pt;width:5.35pt;height:4.55pt;mso-position-horizontal-relative:page;mso-position-vertical-relative:paragraph;z-index:6160" coordorigin="4786,168" coordsize="107,91">
            <v:shape style="position:absolute;left:4786;top:168;width:107;height:91" coordorigin="4786,168" coordsize="107,91" path="m4786,168l4893,168,4893,259,4786,259,4786,168xe" filled="true" fillcolor="#c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8.415741pt;margin-top:8.391822pt;width:4.95pt;height:4.55pt;mso-position-horizontal-relative:page;mso-position-vertical-relative:paragraph;z-index:-328480" coordorigin="6168,168" coordsize="99,91">
            <v:shape style="position:absolute;left:6168;top:168;width:99;height:91" coordorigin="6168,168" coordsize="99,91" path="m6168,168l6267,168,6267,259,6168,259,6168,168xe" filled="true" fillcolor="#7e7e7e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585858"/>
          <w:w w:val="115"/>
        </w:rPr>
        <w:t>Employment</w:t>
        <w:tab/>
      </w:r>
      <w:r>
        <w:rPr>
          <w:rFonts w:ascii="Calibri"/>
          <w:color w:val="585858"/>
          <w:w w:val="120"/>
        </w:rPr>
        <w:t>Unemployment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500" w:bottom="0" w:left="580" w:right="660"/>
          <w:cols w:num="2" w:equalWidth="0">
            <w:col w:w="1499" w:space="40"/>
            <w:col w:w="9461"/>
          </w:cols>
        </w:sectPr>
      </w:pPr>
    </w:p>
    <w:p>
      <w:pPr>
        <w:pStyle w:val="Heading3"/>
        <w:spacing w:line="240" w:lineRule="auto"/>
        <w:ind w:right="1939"/>
        <w:jc w:val="center"/>
      </w:pPr>
      <w:r>
        <w:rPr/>
        <w:pict>
          <v:group style="position:absolute;margin-left:240.947403pt;margin-top:6.416224pt;width:36.450pt;height:16.2pt;mso-position-horizontal-relative:page;mso-position-vertical-relative:paragraph;z-index:-328432" coordorigin="4819,128" coordsize="729,324">
            <v:group style="position:absolute;left:4834;top:154;width:154;height:253" coordorigin="4834,154" coordsize="154,253">
              <v:shape style="position:absolute;left:4834;top:154;width:154;height:253" coordorigin="4834,154" coordsize="154,253" path="m4897,311l4956,295,4987,242,4986,215,4937,159,4834,154,4834,406,4863,406,4863,311,4897,311xe" filled="false" stroked="true" strokeweight="1.5pt" strokecolor="#231f20">
                <v:path arrowok="t"/>
              </v:shape>
            </v:group>
            <v:group style="position:absolute;left:4863;top:181;width:92;height:104" coordorigin="4863,181" coordsize="92,104">
              <v:shape style="position:absolute;left:4863;top:181;width:92;height:104" coordorigin="4863,181" coordsize="92,104" path="m4898,181l4925,184,4943,194,4954,211,4955,240,4950,258,4942,269,4926,279,4906,284,4863,284,4863,181,4898,181xe" filled="false" stroked="true" strokeweight="1.5pt" strokecolor="#231f20">
                <v:path arrowok="t"/>
              </v:shape>
            </v:group>
            <v:group style="position:absolute;left:5049;top:143;width:38;height:38" coordorigin="5049,143" coordsize="38,38">
              <v:shape style="position:absolute;left:5049;top:143;width:38;height:38" coordorigin="5049,143" coordsize="38,38" path="m5082,175l5085,172,5087,167,5087,162,5087,157,5085,152,5082,149,5078,145,5073,143,5068,143,5063,143,5059,145,5055,149,5051,152,5049,157,5049,162,5049,168,5051,172,5055,176,5059,179,5063,181,5068,181,5073,181,5078,179,5082,175xe" filled="false" stroked="true" strokeweight="1.5pt" strokecolor="#231f20">
                <v:path arrowok="t"/>
              </v:shape>
            </v:group>
            <v:group style="position:absolute;left:5068;top:211;width:2;height:210" coordorigin="5068,211" coordsize="2,210">
              <v:shape style="position:absolute;left:5068;top:211;width:2;height:210" coordorigin="5068,211" coordsize="0,210" path="m5068,211l5068,421e" filled="false" stroked="true" strokeweight="3.041pt" strokecolor="#231f20">
                <v:path arrowok="t"/>
              </v:shape>
            </v:group>
            <v:group style="position:absolute;left:5162;top:222;width:150;height:185" coordorigin="5162,222" coordsize="150,185">
              <v:shape style="position:absolute;left:5162;top:222;width:150;height:185" coordorigin="5162,222" coordsize="150,185" path="m5312,296l5287,235,5253,222,5231,225,5213,233,5198,247,5191,256,5191,226,5162,226,5162,406,5191,406,5191,304,5194,283,5203,265,5220,251,5238,247,5260,251,5274,264,5281,286,5283,406,5312,406,5312,296xe" filled="false" stroked="true" strokeweight="1.5pt" strokecolor="#231f20">
                <v:path arrowok="t"/>
              </v:shape>
            </v:group>
            <v:group style="position:absolute;left:5375;top:222;width:157;height:188" coordorigin="5375,222" coordsize="157,188">
              <v:shape style="position:absolute;left:5375;top:222;width:157;height:188" coordorigin="5375,222" coordsize="157,188" path="m5532,309l5516,250,5463,222,5440,225,5391,260,5375,316,5377,340,5407,394,5442,410,5469,409,5490,406,5507,401,5520,366,5502,378,5483,384,5423,372,5406,337,5532,324,5532,309xe" filled="false" stroked="true" strokeweight="1.5pt" strokecolor="#231f20">
                <v:path arrowok="t"/>
              </v:shape>
            </v:group>
            <v:group style="position:absolute;left:5405;top:247;width:98;height:53" coordorigin="5405,247" coordsize="98,53">
              <v:shape style="position:absolute;left:5405;top:247;width:98;height:53" coordorigin="5405,247" coordsize="98,53" path="m5405,299l5411,279,5422,263,5432,251,5444,247,5458,247,5472,247,5483,251,5491,260,5499,277,5503,298,5405,299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5.318298pt;margin-top:6.969824pt;width:9.15pt;height:14.15pt;mso-position-horizontal-relative:page;mso-position-vertical-relative:paragraph;z-index:-328408" coordorigin="5706,139" coordsize="183,283">
            <v:group style="position:absolute;left:5721;top:154;width:153;height:253" coordorigin="5721,154" coordsize="153,253">
              <v:shape style="position:absolute;left:5721;top:154;width:153;height:253" coordorigin="5721,154" coordsize="153,253" path="m5795,406l5852,388,5874,325,5871,307,5863,294,5847,281,5829,274,5821,272,5834,267,5845,260,5853,249,5860,239,5864,226,5864,212,5814,156,5721,154,5721,406,5795,406xe" filled="false" stroked="true" strokeweight="1.5pt" strokecolor="#231f20">
                <v:path arrowok="t"/>
              </v:shape>
            </v:group>
            <v:group style="position:absolute;left:5751;top:181;width:83;height:82" coordorigin="5751,181" coordsize="83,82">
              <v:shape style="position:absolute;left:5751;top:181;width:83;height:82" coordorigin="5751,181" coordsize="83,82" path="m5785,181l5811,185,5828,197,5833,217,5833,232,5829,243,5819,251,5810,259,5797,263,5781,263,5751,263,5751,181,5785,181xe" filled="false" stroked="true" strokeweight="1.5pt" strokecolor="#231f20">
                <v:path arrowok="t"/>
              </v:shape>
            </v:group>
            <v:group style="position:absolute;left:5751;top:289;width:93;height:91" coordorigin="5751,289" coordsize="93,91">
              <v:shape style="position:absolute;left:5751;top:289;width:93;height:91" coordorigin="5751,289" coordsize="93,91" path="m5785,289l5813,292,5832,302,5843,317,5843,345,5837,361,5819,374,5801,379,5751,380,5751,289,5785,289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6.473999pt;margin-top:4.728824pt;width:29.45pt;height:17.9pt;mso-position-horizontal-relative:page;mso-position-vertical-relative:paragraph;z-index:-328384" coordorigin="5929,95" coordsize="589,358">
            <v:group style="position:absolute;left:5960;top:125;width:2;height:297" coordorigin="5960,125" coordsize="2,297">
              <v:shape style="position:absolute;left:5960;top:125;width:2;height:297" coordorigin="5960,125" coordsize="0,297" path="m5960,125l5960,421e" filled="false" stroked="true" strokeweight="3.041pt" strokecolor="#231f20">
                <v:path arrowok="t"/>
              </v:shape>
            </v:group>
            <v:group style="position:absolute;left:6050;top:226;width:150;height:185" coordorigin="6050,226" coordsize="150,185">
              <v:shape style="position:absolute;left:6050;top:226;width:150;height:185" coordorigin="6050,226" coordsize="150,185" path="m6200,226l6171,226,6171,330,6168,352,6159,369,6142,382,6123,386,6102,382,6088,369,6080,347,6079,226,6050,226,6050,334,6053,362,6061,383,6074,398,6092,408,6115,411,6136,408,6154,398,6168,382,6171,378,6171,406,6200,406,6200,226xe" filled="false" stroked="true" strokeweight="1.5pt" strokecolor="#231f20">
                <v:path arrowok="t"/>
              </v:shape>
            </v:group>
            <v:group style="position:absolute;left:6260;top:136;width:109;height:271" coordorigin="6260,136" coordsize="109,271">
              <v:shape style="position:absolute;left:6260;top:136;width:109;height:271" coordorigin="6260,136" coordsize="109,271" path="m6369,139l6363,137,6356,136,6348,136,6291,185,6290,226,6260,226,6260,251,6290,251,6290,406,6319,406,6319,251,6361,251,6361,226,6319,226,6319,199,6324,174,6340,162,6357,161,6363,162,6369,165,6369,139xe" filled="false" stroked="true" strokeweight="1.5pt" strokecolor="#231f20">
                <v:path arrowok="t"/>
              </v:shape>
            </v:group>
            <v:group style="position:absolute;left:6394;top:136;width:109;height:271" coordorigin="6394,136" coordsize="109,271">
              <v:shape style="position:absolute;left:6394;top:136;width:109;height:271" coordorigin="6394,136" coordsize="109,271" path="m6503,139l6498,137,6491,136,6482,136,6426,185,6425,226,6394,226,6394,251,6425,251,6425,406,6453,406,6453,251,6496,251,6496,226,6453,226,6453,199,6459,174,6474,162,6491,161,6497,162,6503,165,6503,139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2.860596pt;margin-top:6.792929pt;width:39.15pt;height:14.5pt;mso-position-horizontal-relative:page;mso-position-vertical-relative:paragraph;z-index:-328360" coordorigin="6657,136" coordsize="783,290">
            <v:group style="position:absolute;left:6672;top:154;width:257;height:253" coordorigin="6672,154" coordsize="257,253">
              <v:shape style="position:absolute;left:6672;top:154;width:257;height:253" coordorigin="6672,154" coordsize="257,253" path="m6929,154l6892,154,6813,329,6810,336,6806,347,6801,360,6800,360,6798,354,6795,344,6789,330,6711,154,6672,154,6672,406,6701,406,6701,238,6700,213,6700,195,6700,188,6703,200,6705,209,6708,214,6794,406,6808,406,6894,213,6896,208,6899,200,6902,188,6902,188,6901,210,6900,230,6900,406,6929,406,6929,154xe" filled="false" stroked="true" strokeweight="1.5pt" strokecolor="#231f20">
                <v:path arrowok="t"/>
              </v:shape>
            </v:group>
            <v:group style="position:absolute;left:7005;top:151;width:153;height:260" coordorigin="7005,151" coordsize="153,260">
              <v:shape style="position:absolute;left:7005;top:151;width:153;height:260" coordorigin="7005,151" coordsize="153,260" path="m7018,402l7054,410,7059,410,7064,411,7068,411,7080,411,7139,390,7158,355,7158,343,7158,333,7156,325,7153,318,7149,311,7117,282,7109,277,7100,272,7091,268,7082,263,7075,259,7068,256,7061,252,7056,248,7051,244,7046,241,7043,236,7040,232,7038,227,7037,221,7037,215,7037,208,7038,202,7041,197,7044,192,7049,189,7054,186,7059,182,7064,180,7071,179,7077,178,7084,177,7090,177,7112,179,7132,184,7148,159,7132,154,7112,151,7085,151,7025,172,7006,206,7006,218,7006,227,7024,261,7029,266,7036,271,7044,276,7051,280,7059,285,7068,289,7077,294,7110,313,7116,318,7120,322,7123,327,7126,332,7127,338,7127,345,7127,358,7068,384,7062,384,7056,383,7050,382,7020,371,7014,368,7009,365,7005,361,7005,396,7009,399,7013,401,7018,402xe" filled="false" stroked="true" strokeweight="1.5pt" strokecolor="#231f20">
                <v:path arrowok="t"/>
              </v:shape>
            </v:group>
            <v:group style="position:absolute;left:7201;top:154;width:225;height:253" coordorigin="7201,154" coordsize="225,253">
              <v:shape style="position:absolute;left:7201;top:154;width:225;height:253" coordorigin="7201,154" coordsize="225,253" path="m7328,154l7297,154,7201,406,7234,406,7259,336,7366,336,7392,406,7425,406,7328,154xe" filled="false" stroked="true" strokeweight="1.5pt" strokecolor="#231f20">
                <v:path arrowok="t"/>
              </v:shape>
            </v:group>
            <v:group style="position:absolute;left:7269;top:185;width:88;height:125" coordorigin="7269,185" coordsize="88,125">
              <v:shape style="position:absolute;left:7269;top:185;width:88;height:125" coordorigin="7269,185" coordsize="88,125" path="m7269,309l7308,202,7309,198,7311,192,7312,185,7313,185,7314,193,7315,198,7316,202,7356,309,7269,30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color w:val="999899"/>
          <w:spacing w:val="15"/>
        </w:rPr>
        <w:t>Pine</w:t>
      </w:r>
      <w:r>
        <w:rPr>
          <w:color w:val="999899"/>
          <w:spacing w:val="43"/>
        </w:rPr>
        <w:t> </w:t>
      </w:r>
      <w:r>
        <w:rPr>
          <w:color w:val="999899"/>
          <w:spacing w:val="16"/>
        </w:rPr>
        <w:t>Bluff</w:t>
      </w:r>
      <w:r>
        <w:rPr>
          <w:color w:val="999899"/>
          <w:spacing w:val="43"/>
        </w:rPr>
        <w:t> </w:t>
      </w:r>
      <w:r>
        <w:rPr>
          <w:color w:val="999899"/>
          <w:spacing w:val="21"/>
        </w:rPr>
        <w:t>MSA</w:t>
      </w:r>
      <w:r>
        <w:rPr/>
      </w:r>
    </w:p>
    <w:p>
      <w:pPr>
        <w:spacing w:before="131"/>
        <w:ind w:left="3112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The Pine Bluff MSA= </w:t>
      </w:r>
      <w:r>
        <w:rPr>
          <w:rFonts w:ascii="Segoe UI"/>
          <w:color w:val="231F20"/>
          <w:spacing w:val="-1"/>
          <w:sz w:val="18"/>
        </w:rPr>
        <w:t>Cleveland,</w:t>
      </w:r>
      <w:r>
        <w:rPr>
          <w:rFonts w:ascii="Segoe UI"/>
          <w:color w:val="231F20"/>
          <w:sz w:val="18"/>
        </w:rPr>
        <w:t> Jefferson, &amp; Lincoln counties.</w:t>
      </w:r>
      <w:r>
        <w:rPr>
          <w:rFonts w:ascii="Segoe UI"/>
          <w:sz w:val="18"/>
        </w:rPr>
      </w:r>
    </w:p>
    <w:p>
      <w:pPr>
        <w:spacing w:line="240" w:lineRule="auto" w:before="7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197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39.207932pt;margin-top:4.785413pt;width:41.8pt;height:10.95pt;mso-position-horizontal-relative:page;mso-position-vertical-relative:paragraph;z-index:-328336" coordorigin="2784,96" coordsize="836,219">
            <v:group style="position:absolute;left:2789;top:123;width:125;height:173" coordorigin="2789,123" coordsize="125,173">
              <v:shape style="position:absolute;left:2789;top:123;width:125;height:173" coordorigin="2789,123" coordsize="125,173" path="m2913,268l2896,276,2875,279,2852,276,2835,269,2819,250,2811,233,2809,214,2811,192,2818,173,2836,154,2853,144,2870,141,2892,143,2909,149,2913,130,2896,125,2874,123,2853,125,2803,160,2789,197,2790,224,2818,279,2853,296,2880,295,2899,293,2912,288,2913,268xe" filled="false" stroked="true" strokeweight=".5pt" strokecolor="#d2232a">
                <v:path arrowok="t"/>
              </v:shape>
            </v:group>
            <v:group style="position:absolute;left:2957;top:119;width:26;height:25" coordorigin="2957,119" coordsize="26,25">
              <v:shape style="position:absolute;left:2957;top:119;width:26;height:25" coordorigin="2957,119" coordsize="26,25" path="m2978,140l2981,137,2982,135,2982,131,2982,128,2981,125,2978,122,2976,120,2973,119,2969,119,2966,119,2963,120,2961,122,2958,125,2957,128,2957,131,2957,135,2958,138,2961,140,2963,142,2966,144,2969,144,2973,144,2976,142,2978,140xe" filled="false" stroked="true" strokeweight=".5pt" strokecolor="#d2232a">
                <v:path arrowok="t"/>
              </v:shape>
            </v:group>
            <v:group style="position:absolute;left:2969;top:169;width:2;height:130" coordorigin="2969,169" coordsize="2,130">
              <v:shape style="position:absolute;left:2969;top:169;width:2;height:130" coordorigin="2969,169" coordsize="0,130" path="m2969,169l2969,299e" filled="false" stroked="true" strokeweight="1.561pt" strokecolor="#d2232a">
                <v:path arrowok="t"/>
              </v:shape>
            </v:group>
            <v:group style="position:absolute;left:3014;top:174;width:113;height:120" coordorigin="3014,174" coordsize="113,120">
              <v:shape style="position:absolute;left:3014;top:174;width:113;height:120" coordorigin="3014,174" coordsize="113,120" path="m3106,174l3074,262,3072,266,3071,272,3070,278,3070,278,3069,273,3068,268,3066,261,3035,174,3014,174,3060,294,3079,294,3126,174,3106,174xe" filled="false" stroked="true" strokeweight=".5pt" strokecolor="#d2232a">
                <v:path arrowok="t"/>
              </v:shape>
            </v:group>
            <v:group style="position:absolute;left:3159;top:119;width:26;height:25" coordorigin="3159,119" coordsize="26,25">
              <v:shape style="position:absolute;left:3159;top:119;width:26;height:25" coordorigin="3159,119" coordsize="26,25" path="m3180,140l3183,137,3184,135,3184,131,3184,128,3183,125,3180,122,3178,120,3175,119,3171,119,3168,119,3165,120,3162,122,3160,125,3159,128,3159,131,3159,135,3160,138,3162,140,3165,142,3168,144,3171,144,3175,144,3178,142,3180,140xe" filled="false" stroked="true" strokeweight=".5pt" strokecolor="#d2232a">
                <v:path arrowok="t"/>
              </v:shape>
            </v:group>
            <v:group style="position:absolute;left:3171;top:169;width:2;height:130" coordorigin="3171,169" coordsize="2,130">
              <v:shape style="position:absolute;left:3171;top:169;width:2;height:130" coordorigin="3171,169" coordsize="0,130" path="m3171,169l3171,299e" filled="false" stroked="true" strokeweight="1.561pt" strokecolor="#d2232a">
                <v:path arrowok="t"/>
              </v:shape>
            </v:group>
            <v:group style="position:absolute;left:3244;top:111;width:2;height:188" coordorigin="3244,111" coordsize="2,188">
              <v:shape style="position:absolute;left:3244;top:111;width:2;height:188" coordorigin="3244,111" coordsize="0,188" path="m3244,111l3244,299e" filled="false" stroked="true" strokeweight="1.561pt" strokecolor="#d2232a">
                <v:path arrowok="t"/>
              </v:shape>
            </v:group>
            <v:group style="position:absolute;left:3304;top:119;width:26;height:25" coordorigin="3304,119" coordsize="26,25">
              <v:shape style="position:absolute;left:3304;top:119;width:26;height:25" coordorigin="3304,119" coordsize="26,25" path="m3325,140l3328,137,3329,135,3329,131,3329,128,3328,125,3325,122,3323,120,3320,119,3316,119,3313,119,3310,120,3307,122,3305,125,3304,128,3304,131,3304,135,3305,138,3307,140,3310,142,3313,144,3316,144,3320,144,3323,142,3325,140xe" filled="false" stroked="true" strokeweight=".5pt" strokecolor="#d2232a">
                <v:path arrowok="t"/>
              </v:shape>
            </v:group>
            <v:group style="position:absolute;left:3316;top:169;width:2;height:130" coordorigin="3316,169" coordsize="2,130">
              <v:shape style="position:absolute;left:3316;top:169;width:2;height:130" coordorigin="3316,169" coordsize="0,130" path="m3316,169l3316,299e" filled="false" stroked="true" strokeweight="1.561pt" strokecolor="#d2232a">
                <v:path arrowok="t"/>
              </v:shape>
            </v:group>
            <v:group style="position:absolute;left:3373;top:171;width:93;height:126" coordorigin="3373,171" coordsize="93,126">
              <v:shape style="position:absolute;left:3373;top:171;width:93;height:126" coordorigin="3373,171" coordsize="93,126" path="m3465,216l3460,192,3447,177,3425,171,3403,173,3385,180,3382,202,3399,191,3419,187,3439,195,3446,217,3410,223,3386,231,3373,245,3373,272,3378,286,3387,294,3396,297,3408,297,3428,292,3444,278,3446,275,3446,294,3465,294,3465,216xe" filled="false" stroked="true" strokeweight=".5pt" strokecolor="#d2232a">
                <v:path arrowok="t"/>
              </v:shape>
            </v:group>
            <v:group style="position:absolute;left:3390;top:233;width:56;height:48" coordorigin="3390,233" coordsize="56,48">
              <v:shape style="position:absolute;left:3390;top:233;width:56;height:48" coordorigin="3390,233" coordsize="56,48" path="m3446,245l3446,255,3443,264,3436,271,3430,277,3422,281,3413,281,3406,281,3400,279,3396,275,3392,271,3390,267,3390,261,3390,253,3446,233,3446,245xe" filled="false" stroked="true" strokeweight=".5pt" strokecolor="#d2232a">
                <v:path arrowok="t"/>
              </v:shape>
            </v:group>
            <v:group style="position:absolute;left:3515;top:171;width:100;height:123" coordorigin="3515,171" coordsize="100,123">
              <v:shape style="position:absolute;left:3515;top:171;width:100;height:123" coordorigin="3515,171" coordsize="100,123" path="m3615,221l3615,205,3612,192,3605,184,3598,175,3588,171,3575,171,3554,176,3539,189,3535,194,3535,174,3515,174,3515,294,3535,294,3535,226,3535,215,3538,205,3544,198,3550,191,3558,187,3568,187,3587,194,3595,215,3596,294,3615,294,3615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7.17160pt;margin-top:5.566813pt;width:32.25pt;height:9.550pt;mso-position-horizontal-relative:page;mso-position-vertical-relative:paragraph;z-index:-328312" coordorigin="3743,111" coordsize="645,191">
            <v:group style="position:absolute;left:3748;top:126;width:88;height:169" coordorigin="3748,126" coordsize="88,169">
              <v:shape style="position:absolute;left:3748;top:126;width:88;height:169" coordorigin="3748,126" coordsize="88,169" path="m3836,276l3768,276,3768,126,3748,126,3748,294,3836,294,3836,276xe" filled="false" stroked="true" strokeweight=".5pt" strokecolor="#d2232a">
                <v:path arrowok="t"/>
              </v:shape>
            </v:group>
            <v:group style="position:absolute;left:3867;top:171;width:93;height:126" coordorigin="3867,171" coordsize="93,126">
              <v:shape style="position:absolute;left:3867;top:171;width:93;height:126" coordorigin="3867,171" coordsize="93,126" path="m3959,216l3955,192,3941,177,3919,171,3897,173,3880,180,3876,202,3894,191,3913,187,3933,195,3940,217,3904,223,3881,231,3867,245,3867,272,3873,286,3881,294,3891,297,3903,297,3923,292,3938,278,3940,275,3940,294,3959,294,3959,216xe" filled="false" stroked="true" strokeweight=".5pt" strokecolor="#d2232a">
                <v:path arrowok="t"/>
              </v:shape>
            </v:group>
            <v:group style="position:absolute;left:3884;top:233;width:56;height:48" coordorigin="3884,233" coordsize="56,48">
              <v:shape style="position:absolute;left:3884;top:233;width:56;height:48" coordorigin="3884,233" coordsize="56,48" path="m3940,245l3940,255,3937,264,3931,271,3924,277,3916,281,3907,281,3900,281,3894,279,3890,275,3886,271,3884,267,3884,261,3884,253,3940,233,3940,245xe" filled="false" stroked="true" strokeweight=".5pt" strokecolor="#d2232a">
                <v:path arrowok="t"/>
              </v:shape>
            </v:group>
            <v:group style="position:absolute;left:4010;top:116;width:110;height:181" coordorigin="4010,116" coordsize="110,181">
              <v:shape style="position:absolute;left:4010;top:116;width:110;height:181" coordorigin="4010,116" coordsize="110,181" path="m4065,297l4086,293,4103,282,4114,264,4119,245,4118,218,4114,200,4097,180,4081,172,4056,174,4039,183,4029,195,4029,116,4010,116,4010,294,4029,294,4029,277,4029,277,4044,291,4064,297,4065,297xe" filled="false" stroked="true" strokeweight=".5pt" strokecolor="#d2232a">
                <v:path arrowok="t"/>
              </v:shape>
            </v:group>
            <v:group style="position:absolute;left:4029;top:187;width:72;height:94" coordorigin="4029,187" coordsize="72,94">
              <v:shape style="position:absolute;left:4029;top:187;width:72;height:94" coordorigin="4029,187" coordsize="72,94" path="m4039,199l4046,191,4055,187,4066,187,4077,187,4085,191,4091,199,4097,206,4100,217,4100,230,4100,246,4097,258,4091,267,4084,276,4075,281,4063,281,4053,281,4045,277,4039,270,4032,263,4029,255,4029,245,4029,228,4029,217,4032,207,4039,199xe" filled="false" stroked="true" strokeweight=".5pt" strokecolor="#d2232a">
                <v:path arrowok="t"/>
              </v:shape>
            </v:group>
            <v:group style="position:absolute;left:4158;top:173;width:117;height:124" coordorigin="4158,173" coordsize="117,124">
              <v:shape style="position:absolute;left:4158;top:173;width:117;height:124" coordorigin="4158,173" coordsize="117,124" path="m4259,280l4269,263,4275,243,4273,218,4268,199,4250,181,4233,173,4206,173,4188,178,4175,187,4164,203,4158,222,4159,249,4164,267,4173,280,4189,291,4209,297,4233,294,4250,287,4259,280xe" filled="false" stroked="true" strokeweight=".5pt" strokecolor="#d2232a">
                <v:path arrowok="t"/>
              </v:shape>
            </v:group>
            <v:group style="position:absolute;left:4177;top:187;width:79;height:94" coordorigin="4177,187" coordsize="79,94">
              <v:shape style="position:absolute;left:4177;top:187;width:79;height:94" coordorigin="4177,187" coordsize="79,94" path="m4245,200l4252,208,4255,219,4255,234,4255,249,4252,261,4245,269,4239,277,4229,281,4217,281,4205,281,4195,277,4188,268,4180,260,4177,249,4177,235,4177,220,4180,208,4187,200,4195,192,4204,187,4217,187,4229,187,4239,191,4245,200xe" filled="false" stroked="true" strokeweight=".5pt" strokecolor="#d2232a">
                <v:path arrowok="t"/>
              </v:shape>
            </v:group>
            <v:group style="position:absolute;left:4320;top:172;width:63;height:123" coordorigin="4320,172" coordsize="63,123">
              <v:shape style="position:absolute;left:4320;top:172;width:63;height:123" coordorigin="4320,172" coordsize="63,123" path="m4383,174l4380,172,4376,172,4371,172,4364,172,4340,199,4339,199,4339,174,4320,174,4320,294,4339,294,4339,233,4339,219,4342,209,4348,201,4353,193,4360,190,4368,190,4375,190,4379,191,4383,193,4383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789703pt;margin-top:6.046913pt;width:30.55pt;height:9.050pt;mso-position-horizontal-relative:page;mso-position-vertical-relative:paragraph;z-index:-328288" coordorigin="4496,121" coordsize="611,181">
            <v:group style="position:absolute;left:4501;top:126;width:86;height:169" coordorigin="4501,126" coordsize="86,169">
              <v:shape style="position:absolute;left:4501;top:126;width:86;height:169" coordorigin="4501,126" coordsize="86,169" path="m4586,126l4501,126,4501,294,4520,294,4520,220,4581,220,4581,202,4520,202,4520,144,4586,144,4586,126xe" filled="false" stroked="true" strokeweight=".5pt" strokecolor="#d2232a">
                <v:path arrowok="t"/>
              </v:shape>
            </v:group>
            <v:group style="position:absolute;left:4622;top:173;width:117;height:124" coordorigin="4622,173" coordsize="117,124">
              <v:shape style="position:absolute;left:4622;top:173;width:117;height:124" coordorigin="4622,173" coordsize="117,124" path="m4724,280l4734,263,4739,243,4738,218,4733,199,4715,181,4698,173,4671,173,4652,178,4640,187,4628,203,4622,222,4624,249,4629,267,4637,280,4653,291,4673,297,4697,294,4715,287,4724,280xe" filled="false" stroked="true" strokeweight=".5pt" strokecolor="#d2232a">
                <v:path arrowok="t"/>
              </v:shape>
            </v:group>
            <v:group style="position:absolute;left:4641;top:187;width:79;height:94" coordorigin="4641,187" coordsize="79,94">
              <v:shape style="position:absolute;left:4641;top:187;width:79;height:94" coordorigin="4641,187" coordsize="79,94" path="m4710,200l4717,208,4720,219,4720,234,4720,249,4717,261,4710,269,4703,277,4694,281,4681,281,4669,281,4659,277,4652,268,4645,260,4641,249,4641,235,4641,220,4645,208,4652,200,4659,192,4669,187,4681,187,4694,187,4703,191,4710,200xe" filled="false" stroked="true" strokeweight=".5pt" strokecolor="#d2232a">
                <v:path arrowok="t"/>
              </v:shape>
            </v:group>
            <v:group style="position:absolute;left:4785;top:172;width:63;height:123" coordorigin="4785,172" coordsize="63,123">
              <v:shape style="position:absolute;left:4785;top:172;width:63;height:123" coordorigin="4785,172" coordsize="63,123" path="m4847,174l4845,172,4841,172,4836,172,4829,172,4805,199,4804,199,4804,174,4785,174,4785,294,4804,294,4804,233,4804,219,4807,209,4812,201,4818,193,4825,190,4833,190,4839,190,4844,191,4847,193,4847,174xe" filled="false" stroked="true" strokeweight=".5pt" strokecolor="#d2232a">
                <v:path arrowok="t"/>
              </v:shape>
            </v:group>
            <v:group style="position:absolute;left:4873;top:171;width:89;height:126" coordorigin="4873,171" coordsize="89,126">
              <v:shape style="position:absolute;left:4873;top:171;width:89;height:126" coordorigin="4873,171" coordsize="89,126" path="m4961,270l4952,277,4942,281,4932,281,4919,281,4909,277,4902,268,4895,260,4891,249,4891,235,4891,221,4895,209,4903,201,4911,192,4921,187,4933,187,4943,187,4953,190,4962,197,4962,177,4953,173,4944,171,4934,171,4912,174,4895,183,4881,201,4873,219,4873,247,4878,265,4885,278,4902,291,4921,296,4945,295,4961,289,4961,270xe" filled="false" stroked="true" strokeweight=".5pt" strokecolor="#d2232a">
                <v:path arrowok="t"/>
              </v:shape>
            </v:group>
            <v:group style="position:absolute;left:4998;top:171;width:104;height:126" coordorigin="4998,171" coordsize="104,126">
              <v:shape style="position:absolute;left:4998;top:171;width:104;height:126" coordorigin="4998,171" coordsize="104,126" path="m5101,229l5099,207,5091,189,5074,176,5055,171,5033,175,5017,184,5004,202,4998,221,4998,248,5003,267,5010,279,5026,292,5046,297,5070,295,5087,289,5093,267,5082,276,5069,281,5056,281,5044,281,5034,277,5027,270,5020,262,5017,252,5016,239,5101,239,5101,229xe" filled="false" stroked="true" strokeweight=".5pt" strokecolor="#d2232a">
                <v:path arrowok="t"/>
              </v:shape>
            </v:group>
            <v:group style="position:absolute;left:5017;top:187;width:65;height:36" coordorigin="5017,187" coordsize="65,36">
              <v:shape style="position:absolute;left:5017;top:187;width:65;height:36" coordorigin="5017,187" coordsize="65,36" path="m5017,222l5042,187,5052,187,5061,187,5068,190,5073,197,5079,203,5081,211,5082,222,5017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119904pt;margin-top:5.678113pt;width:54.6pt;height:10.1pt;mso-position-horizontal-relative:page;mso-position-vertical-relative:paragraph;z-index:-328264" coordorigin="5222,114" coordsize="1092,202">
            <v:group style="position:absolute;left:5227;top:126;width:90;height:169" coordorigin="5227,126" coordsize="90,169">
              <v:shape style="position:absolute;left:5227;top:126;width:90;height:169" coordorigin="5227,126" coordsize="90,169" path="m5316,276l5247,276,5247,217,5308,217,5308,200,5247,200,5247,144,5313,144,5313,126,5227,126,5227,294,5316,294,5316,276xe" filled="false" stroked="true" strokeweight=".5pt" strokecolor="#d2232a">
                <v:path arrowok="t"/>
              </v:shape>
            </v:group>
            <v:group style="position:absolute;left:5353;top:171;width:80;height:126" coordorigin="5353,171" coordsize="80,126">
              <v:shape style="position:absolute;left:5353;top:171;width:80;height:126" coordorigin="5353,171" coordsize="80,126" path="m5385,297l5392,297,5398,296,5403,295,5409,293,5414,291,5419,288,5423,285,5426,282,5429,277,5432,273,5433,268,5433,262,5433,257,5424,240,5421,237,5417,235,5413,233,5409,231,5404,229,5399,226,5395,225,5380,218,5378,216,5376,214,5375,212,5374,210,5373,207,5373,204,5373,202,5374,199,5375,197,5376,195,5378,194,5380,192,5382,191,5384,189,5387,189,5390,188,5393,187,5397,187,5408,187,5419,190,5427,196,5427,177,5419,173,5410,171,5400,171,5394,171,5388,172,5382,173,5377,175,5357,191,5355,195,5354,200,5354,206,5354,210,5354,214,5356,218,5357,221,5390,242,5393,244,5397,245,5400,246,5403,248,5405,250,5408,251,5410,253,5411,256,5413,258,5413,261,5413,264,5413,275,5405,281,5388,281,5375,281,5364,277,5353,269,5353,290,5362,294,5373,297,5385,297xe" filled="false" stroked="true" strokeweight=".5pt" strokecolor="#d2232a">
                <v:path arrowok="t"/>
              </v:shape>
            </v:group>
            <v:group style="position:absolute;left:5462;top:138;width:71;height:159" coordorigin="5462,138" coordsize="71,159">
              <v:shape style="position:absolute;left:5462;top:138;width:71;height:159" coordorigin="5462,138" coordsize="71,159" path="m5533,276l5529,279,5525,280,5520,280,5514,280,5509,279,5506,275,5504,272,5502,266,5502,258,5502,190,5533,190,5533,174,5502,174,5502,138,5483,145,5483,174,5462,174,5462,190,5483,190,5483,261,5489,285,5506,296,5522,297,5528,295,5533,293,5533,276xe" filled="false" stroked="true" strokeweight=".5pt" strokecolor="#d2232a">
                <v:path arrowok="t"/>
              </v:shape>
            </v:group>
            <v:group style="position:absolute;left:5570;top:119;width:26;height:25" coordorigin="5570,119" coordsize="26,25">
              <v:shape style="position:absolute;left:5570;top:119;width:26;height:25" coordorigin="5570,119" coordsize="26,25" path="m5591,140l5594,137,5595,135,5595,131,5595,128,5594,125,5591,122,5589,120,5586,119,5582,119,5579,119,5576,120,5574,122,5571,125,5570,128,5570,131,5570,135,5571,138,5574,140,5576,142,5579,144,5582,144,5586,144,5589,142,5591,140xe" filled="false" stroked="true" strokeweight=".5pt" strokecolor="#d2232a">
                <v:path arrowok="t"/>
              </v:shape>
            </v:group>
            <v:group style="position:absolute;left:5582;top:169;width:2;height:130" coordorigin="5582,169" coordsize="2,130">
              <v:shape style="position:absolute;left:5582;top:169;width:2;height:130" coordorigin="5582,169" coordsize="0,130" path="m5582,169l5582,299e" filled="false" stroked="true" strokeweight="1.561pt" strokecolor="#d2232a">
                <v:path arrowok="t"/>
              </v:shape>
            </v:group>
            <v:group style="position:absolute;left:5645;top:171;width:171;height:123" coordorigin="5645,171" coordsize="171,123">
              <v:shape style="position:absolute;left:5645;top:171;width:171;height:123" coordorigin="5645,171" coordsize="171,123" path="m5816,220l5811,194,5799,178,5779,171,5758,175,5742,187,5734,189,5730,183,5724,178,5717,173,5710,171,5702,171,5682,176,5667,190,5664,193,5664,174,5645,174,5645,294,5664,294,5664,226,5664,214,5667,205,5673,198,5678,191,5685,187,5693,187,5712,194,5720,216,5721,294,5740,294,5740,226,5740,215,5743,206,5749,199,5754,191,5761,187,5769,187,5779,187,5786,190,5790,196,5794,202,5796,212,5796,225,5796,294,5816,294,5816,220xe" filled="false" stroked="true" strokeweight=".5pt" strokecolor="#d2232a">
                <v:path arrowok="t"/>
              </v:shape>
            </v:group>
            <v:group style="position:absolute;left:5860;top:171;width:93;height:126" coordorigin="5860,171" coordsize="93,126">
              <v:shape style="position:absolute;left:5860;top:171;width:93;height:126" coordorigin="5860,171" coordsize="93,126" path="m5952,216l5948,192,5934,177,5912,171,5890,173,5873,180,5869,202,5887,191,5906,187,5926,195,5933,217,5897,223,5874,231,5860,245,5860,272,5866,286,5874,294,5884,297,5896,297,5916,292,5931,278,5933,275,5933,294,5952,294,5952,216xe" filled="false" stroked="true" strokeweight=".5pt" strokecolor="#d2232a">
                <v:path arrowok="t"/>
              </v:shape>
            </v:group>
            <v:group style="position:absolute;left:5877;top:233;width:56;height:48" coordorigin="5877,233" coordsize="56,48">
              <v:shape style="position:absolute;left:5877;top:233;width:56;height:48" coordorigin="5877,233" coordsize="56,48" path="m5933,245l5933,255,5930,264,5924,271,5917,277,5910,281,5900,281,5893,281,5887,279,5883,275,5879,271,5877,267,5877,261,5877,253,5933,233,5933,245xe" filled="false" stroked="true" strokeweight=".5pt" strokecolor="#d2232a">
                <v:path arrowok="t"/>
              </v:shape>
            </v:group>
            <v:group style="position:absolute;left:5988;top:138;width:71;height:159" coordorigin="5988,138" coordsize="71,159">
              <v:shape style="position:absolute;left:5988;top:138;width:71;height:159" coordorigin="5988,138" coordsize="71,159" path="m6058,276l6055,279,6051,280,6046,280,6040,280,6035,279,6032,275,6030,272,6028,266,6028,258,6028,190,6058,190,6058,174,6028,174,6028,138,6009,145,6009,174,5988,174,5988,190,6009,190,6009,261,6015,285,6032,296,6048,297,6054,295,6058,293,6058,276xe" filled="false" stroked="true" strokeweight=".5pt" strokecolor="#d2232a">
                <v:path arrowok="t"/>
              </v:shape>
            </v:group>
            <v:group style="position:absolute;left:6090;top:171;width:104;height:126" coordorigin="6090,171" coordsize="104,126">
              <v:shape style="position:absolute;left:6090;top:171;width:104;height:126" coordorigin="6090,171" coordsize="104,126" path="m6193,229l6190,207,6182,189,6166,176,6147,171,6125,175,6109,184,6096,202,6090,221,6090,248,6095,267,6102,279,6118,292,6138,297,6162,295,6179,289,6185,267,6173,276,6161,281,6147,281,6135,281,6126,277,6119,270,6112,262,6109,252,6108,239,6193,239,6193,229xe" filled="false" stroked="true" strokeweight=".5pt" strokecolor="#d2232a">
                <v:path arrowok="t"/>
              </v:shape>
            </v:group>
            <v:group style="position:absolute;left:6109;top:187;width:65;height:36" coordorigin="6109,187" coordsize="65,36">
              <v:shape style="position:absolute;left:6109;top:187;width:65;height:36" coordorigin="6109,187" coordsize="65,36" path="m6109,222l6134,187,6143,187,6153,187,6160,190,6165,197,6171,203,6173,211,6173,222,6109,222xe" filled="false" stroked="true" strokeweight=".5pt" strokecolor="#d2232a">
                <v:path arrowok="t"/>
              </v:shape>
            </v:group>
            <v:group style="position:absolute;left:6229;top:171;width:80;height:126" coordorigin="6229,171" coordsize="80,126">
              <v:shape style="position:absolute;left:6229;top:171;width:80;height:126" coordorigin="6229,171" coordsize="80,126" path="m6261,297l6268,297,6274,296,6279,295,6285,293,6290,291,6294,288,6299,285,6302,282,6305,277,6308,273,6309,268,6309,262,6309,257,6300,240,6297,237,6293,235,6289,233,6285,231,6280,229,6274,226,6270,225,6256,218,6254,216,6252,214,6251,212,6250,210,6249,207,6249,204,6249,202,6250,199,6251,197,6252,195,6254,194,6256,192,6258,191,6260,189,6263,189,6266,188,6269,187,6273,187,6284,187,6294,190,6303,196,6303,177,6295,173,6286,171,6275,171,6270,171,6264,172,6258,173,6253,175,6233,191,6231,195,6229,200,6229,206,6229,210,6230,214,6232,218,6233,221,6248,234,6252,237,6256,239,6262,241,6266,242,6269,244,6272,245,6276,246,6279,248,6281,250,6284,251,6286,253,6287,256,6288,258,6289,261,6289,264,6289,275,6281,281,6264,281,6251,281,6240,277,6229,269,6229,290,6238,294,6249,297,6261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56775pt;margin-top:6.046412pt;width:25.25pt;height:10.85pt;mso-position-horizontal-relative:page;mso-position-vertical-relative:paragraph;z-index:-328240" coordorigin="6425,121" coordsize="505,217">
            <v:group style="position:absolute;left:6430;top:126;width:54;height:207" coordorigin="6430,126" coordsize="54,207">
              <v:shape style="position:absolute;left:6430;top:126;width:54;height:207" coordorigin="6430,126" coordsize="54,207" path="m6447,230l6458,169,6477,134,6466,126,6433,198,6430,219,6431,243,6446,302,6483,332,6471,316,6461,298,6454,279,6449,260,6447,239,6447,230xe" filled="false" stroked="true" strokeweight=".5pt" strokecolor="#d2232a">
                <v:path arrowok="t"/>
              </v:shape>
            </v:group>
            <v:group style="position:absolute;left:6522;top:126;width:136;height:169" coordorigin="6522,126" coordsize="136,169">
              <v:shape style="position:absolute;left:6522;top:126;width:136;height:169" coordorigin="6522,126" coordsize="136,169" path="m6658,126l6638,126,6638,244,6638,256,6638,264,6639,269,6639,269,6638,267,6635,263,6632,258,6548,126,6522,126,6522,294,6542,294,6542,173,6542,161,6542,153,6541,149,6542,149,6543,153,6545,157,6547,160,6634,294,6658,294,6658,126xe" filled="false" stroked="true" strokeweight=".5pt" strokecolor="#d2232a">
                <v:path arrowok="t"/>
              </v:shape>
            </v:group>
            <v:group style="position:absolute;left:6706;top:173;width:117;height:124" coordorigin="6706,173" coordsize="117,124">
              <v:shape style="position:absolute;left:6706;top:173;width:117;height:124" coordorigin="6706,173" coordsize="117,124" path="m6807,280l6818,263,6823,243,6822,218,6816,199,6799,181,6782,173,6755,173,6736,178,6723,187,6712,203,6706,222,6707,249,6712,267,6721,280,6737,291,6757,297,6781,294,6799,287,6807,280xe" filled="false" stroked="true" strokeweight=".5pt" strokecolor="#d2232a">
                <v:path arrowok="t"/>
              </v:shape>
            </v:group>
            <v:group style="position:absolute;left:6725;top:187;width:79;height:94" coordorigin="6725,187" coordsize="79,94">
              <v:shape style="position:absolute;left:6725;top:187;width:79;height:94" coordorigin="6725,187" coordsize="79,94" path="m6794,200l6801,208,6804,219,6804,234,6804,249,6801,261,6794,269,6787,277,6778,281,6765,281,6753,281,6743,277,6736,268,6729,260,6725,249,6725,235,6725,220,6729,208,6736,200,6743,192,6753,187,6765,187,6778,187,6787,191,6794,200xe" filled="false" stroked="true" strokeweight=".5pt" strokecolor="#d2232a">
                <v:path arrowok="t"/>
              </v:shape>
            </v:group>
            <v:group style="position:absolute;left:6854;top:138;width:71;height:159" coordorigin="6854,138" coordsize="71,159">
              <v:shape style="position:absolute;left:6854;top:138;width:71;height:159" coordorigin="6854,138" coordsize="71,159" path="m6924,276l6921,279,6917,280,6912,280,6905,280,6901,279,6898,275,6895,272,6894,266,6894,258,6894,190,6924,190,6924,174,6894,174,6894,138,6875,145,6875,174,6854,174,6854,190,6875,190,6875,261,6881,285,6897,296,6914,297,6920,295,6924,293,6924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712311pt;margin-top:4.785413pt;width:61.65pt;height:13pt;mso-position-horizontal-relative:page;mso-position-vertical-relative:paragraph;z-index:-328216" coordorigin="7034,96" coordsize="1233,260">
            <v:group style="position:absolute;left:7039;top:123;width:102;height:174" coordorigin="7039,123" coordsize="102,174">
              <v:shape style="position:absolute;left:7039;top:123;width:102;height:174" coordorigin="7039,123" coordsize="102,174" path="m7048,291l7052,292,7055,293,7060,294,7064,295,7068,296,7071,296,7075,297,7079,297,7081,297,7089,297,7136,273,7139,267,7141,260,7141,252,7141,245,7114,211,7108,207,7103,204,7097,201,7091,199,7086,196,7081,193,7077,191,7063,177,7061,174,7060,171,7060,166,7060,162,7061,158,7063,155,7065,151,7083,142,7087,141,7092,141,7096,141,7111,141,7124,144,7134,151,7134,129,7126,125,7114,123,7098,123,7091,123,7058,134,7052,138,7048,142,7045,148,7041,154,7039,160,7039,168,7039,174,7052,197,7055,201,7060,204,7065,207,7070,210,7075,213,7081,216,7087,219,7120,248,7120,253,7120,261,7117,268,7112,272,7106,277,7096,279,7084,279,7081,279,7077,279,7073,278,7069,277,7065,276,7061,275,7056,274,7053,272,7049,270,7045,268,7042,266,7039,264,7039,287,7041,289,7044,290,7048,291xe" filled="false" stroked="true" strokeweight=".5pt" strokecolor="#d2232a">
                <v:path arrowok="t"/>
              </v:shape>
            </v:group>
            <v:group style="position:absolute;left:7179;top:171;width:104;height:126" coordorigin="7179,171" coordsize="104,126">
              <v:shape style="position:absolute;left:7179;top:171;width:104;height:126" coordorigin="7179,171" coordsize="104,126" path="m7283,229l7280,207,7272,189,7256,176,7237,171,7215,175,7198,184,7186,202,7179,221,7180,248,7184,267,7192,279,7208,292,7228,297,7252,295,7269,289,7275,267,7263,276,7251,281,7237,281,7225,281,7216,277,7209,270,7202,262,7198,252,7198,239,7283,239,7283,229xe" filled="false" stroked="true" strokeweight=".5pt" strokecolor="#d2232a">
                <v:path arrowok="t"/>
              </v:shape>
            </v:group>
            <v:group style="position:absolute;left:7198;top:187;width:65;height:36" coordorigin="7198,187" coordsize="65,36">
              <v:shape style="position:absolute;left:7198;top:187;width:65;height:36" coordorigin="7198,187" coordsize="65,36" path="m7198,222l7224,187,7233,187,7243,187,7250,190,7255,197,7260,203,7263,211,7263,222,7198,222xe" filled="false" stroked="true" strokeweight=".5pt" strokecolor="#d2232a">
                <v:path arrowok="t"/>
              </v:shape>
            </v:group>
            <v:group style="position:absolute;left:7320;top:171;width:93;height:126" coordorigin="7320,171" coordsize="93,126">
              <v:shape style="position:absolute;left:7320;top:171;width:93;height:126" coordorigin="7320,171" coordsize="93,126" path="m7412,216l7408,192,7394,177,7372,171,7351,173,7333,180,7329,202,7347,191,7366,187,7386,195,7393,217,7357,223,7334,231,7321,245,7320,272,7326,286,7334,294,7344,297,7356,297,7376,292,7391,278,7393,275,7393,294,7412,294,7412,216xe" filled="false" stroked="true" strokeweight=".5pt" strokecolor="#d2232a">
                <v:path arrowok="t"/>
              </v:shape>
            </v:group>
            <v:group style="position:absolute;left:7337;top:233;width:56;height:48" coordorigin="7337,233" coordsize="56,48">
              <v:shape style="position:absolute;left:7337;top:233;width:56;height:48" coordorigin="7337,233" coordsize="56,48" path="m7393,245l7393,255,7390,264,7384,271,7377,277,7370,281,7360,281,7353,281,7348,279,7343,275,7339,271,7337,267,7337,261,7337,253,7393,233,7393,245xe" filled="false" stroked="true" strokeweight=".5pt" strokecolor="#d2232a">
                <v:path arrowok="t"/>
              </v:shape>
            </v:group>
            <v:group style="position:absolute;left:7456;top:171;width:80;height:126" coordorigin="7456,171" coordsize="80,126">
              <v:shape style="position:absolute;left:7456;top:171;width:80;height:126" coordorigin="7456,171" coordsize="80,126" path="m7488,297l7494,297,7500,296,7506,295,7511,293,7516,291,7521,288,7525,285,7529,282,7531,277,7534,273,7535,268,7535,262,7535,257,7526,240,7523,237,7519,235,7515,233,7511,231,7506,229,7501,226,7497,225,7482,218,7480,216,7478,214,7477,212,7476,210,7476,207,7476,204,7476,202,7476,199,7477,197,7478,195,7480,194,7482,192,7484,191,7487,189,7489,189,7492,188,7496,187,7499,187,7511,187,7521,190,7530,196,7530,177,7521,173,7512,171,7502,171,7496,171,7490,172,7485,173,7479,175,7460,191,7457,195,7456,200,7456,206,7456,210,7456,214,7458,218,7459,221,7492,242,7495,244,7499,245,7502,246,7505,248,7507,250,7510,251,7512,253,7513,256,7515,258,7515,261,7515,264,7515,275,7507,281,7490,281,7478,281,7466,277,7456,269,7456,290,7465,294,7475,297,7488,297xe" filled="false" stroked="true" strokeweight=".5pt" strokecolor="#d2232a">
                <v:path arrowok="t"/>
              </v:shape>
            </v:group>
            <v:group style="position:absolute;left:7572;top:173;width:117;height:124" coordorigin="7572,173" coordsize="117,124">
              <v:shape style="position:absolute;left:7572;top:173;width:117;height:124" coordorigin="7572,173" coordsize="117,124" path="m7673,280l7683,263,7688,243,7687,218,7682,199,7664,181,7647,173,7620,173,7602,178,7589,187,7577,203,7572,222,7573,249,7578,267,7587,280,7603,291,7623,297,7647,294,7664,287,7673,280xe" filled="false" stroked="true" strokeweight=".5pt" strokecolor="#d2232a">
                <v:path arrowok="t"/>
              </v:shape>
            </v:group>
            <v:group style="position:absolute;left:7591;top:187;width:79;height:94" coordorigin="7591,187" coordsize="79,94">
              <v:shape style="position:absolute;left:7591;top:187;width:79;height:94" coordorigin="7591,187" coordsize="79,94" path="m7659,200l7666,208,7669,219,7669,234,7669,249,7666,261,7659,269,7653,277,7643,281,7631,281,7618,281,7609,277,7601,268,7594,260,7591,249,7591,235,7591,220,7594,208,7601,200,7609,192,7618,187,7631,187,7643,187,7653,191,7659,200xe" filled="false" stroked="true" strokeweight=".5pt" strokecolor="#d2232a">
                <v:path arrowok="t"/>
              </v:shape>
            </v:group>
            <v:group style="position:absolute;left:7734;top:171;width:100;height:123" coordorigin="7734,171" coordsize="100,123">
              <v:shape style="position:absolute;left:7734;top:171;width:100;height:123" coordorigin="7734,171" coordsize="100,123" path="m7834,221l7834,205,7830,192,7823,184,7816,175,7806,171,7793,171,7773,176,7757,189,7753,194,7753,174,7734,174,7734,294,7753,294,7753,226,7753,215,7756,205,7763,198,7769,191,7777,187,7787,187,7805,194,7814,215,7814,294,7834,294,7834,221xe" filled="false" stroked="true" strokeweight=".5pt" strokecolor="#d2232a">
                <v:path arrowok="t"/>
              </v:shape>
            </v:group>
            <v:group style="position:absolute;left:7878;top:171;width:93;height:126" coordorigin="7878,171" coordsize="93,126">
              <v:shape style="position:absolute;left:7878;top:171;width:93;height:126" coordorigin="7878,171" coordsize="93,126" path="m7970,216l7966,192,7952,177,7930,171,7909,173,7891,180,7887,202,7905,191,7924,187,7944,195,7951,217,7915,223,7892,231,7879,245,7878,272,7884,286,7892,294,7902,297,7914,297,7934,292,7949,278,7951,275,7951,294,7970,294,7970,216xe" filled="false" stroked="true" strokeweight=".5pt" strokecolor="#d2232a">
                <v:path arrowok="t"/>
              </v:shape>
            </v:group>
            <v:group style="position:absolute;left:7895;top:233;width:56;height:48" coordorigin="7895,233" coordsize="56,48">
              <v:shape style="position:absolute;left:7895;top:233;width:56;height:48" coordorigin="7895,233" coordsize="56,48" path="m7951,245l7951,255,7948,264,7942,271,7935,277,7928,281,7918,281,7911,281,7906,279,7901,275,7897,271,7895,267,7895,261,7895,253,7951,233,7951,245xe" filled="false" stroked="true" strokeweight=".5pt" strokecolor="#d2232a">
                <v:path arrowok="t"/>
              </v:shape>
            </v:group>
            <v:group style="position:absolute;left:8030;top:111;width:2;height:188" coordorigin="8030,111" coordsize="2,188">
              <v:shape style="position:absolute;left:8030;top:111;width:2;height:188" coordorigin="8030,111" coordsize="0,188" path="m8030,111l8030,299e" filled="false" stroked="true" strokeweight="1.561pt" strokecolor="#d2232a">
                <v:path arrowok="t"/>
              </v:shape>
            </v:group>
            <v:group style="position:absolute;left:8103;top:111;width:2;height:188" coordorigin="8103,111" coordsize="2,188">
              <v:shape style="position:absolute;left:8103;top:111;width:2;height:188" coordorigin="8103,111" coordsize="0,188" path="m8103,111l8103,299e" filled="false" stroked="true" strokeweight="1.561pt" strokecolor="#d2232a">
                <v:path arrowok="t"/>
              </v:shape>
            </v:group>
            <v:group style="position:absolute;left:8148;top:174;width:114;height:177" coordorigin="8148,174" coordsize="114,177">
              <v:shape style="position:absolute;left:8148;top:174;width:114;height:177" coordorigin="8148,174" coordsize="114,177" path="m8241,174l8207,267,8206,271,8205,274,8205,275,8204,275,8203,271,8202,268,8202,266,8169,174,8148,174,8195,294,8185,316,8180,328,8173,334,8164,334,8160,334,8156,333,8152,332,8152,349,8156,350,8160,350,8165,350,8182,346,8197,331,8261,174,824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734497pt;margin-top:5.566412pt;width:55.9pt;height:12.25pt;mso-position-horizontal-relative:page;mso-position-vertical-relative:paragraph;z-index:-328192" coordorigin="8355,111" coordsize="1118,245">
            <v:group style="position:absolute;left:8360;top:126;width:150;height:169" coordorigin="8360,126" coordsize="150,169">
              <v:shape style="position:absolute;left:8360;top:126;width:150;height:169" coordorigin="8360,126" coordsize="150,169" path="m8445,126l8424,126,8360,294,8382,294,8398,247,8470,247,8487,294,8509,294,8445,126xe" filled="false" stroked="true" strokeweight=".5pt" strokecolor="#d2232a">
                <v:path arrowok="t"/>
              </v:shape>
            </v:group>
            <v:group style="position:absolute;left:8405;top:146;width:59;height:83" coordorigin="8405,146" coordsize="59,83">
              <v:shape style="position:absolute;left:8405;top:146;width:59;height:83" coordorigin="8405,146" coordsize="59,83" path="m8405,229l8431,158,8432,155,8433,151,8434,146,8434,146,8435,151,8436,155,8437,158,8463,229,8405,229xe" filled="false" stroked="true" strokeweight=".5pt" strokecolor="#d2232a">
                <v:path arrowok="t"/>
              </v:shape>
            </v:group>
            <v:group style="position:absolute;left:8539;top:116;width:110;height:181" coordorigin="8539,116" coordsize="110,181">
              <v:shape style="position:absolute;left:8539;top:116;width:110;height:181" coordorigin="8539,116" coordsize="110,181" path="m8648,116l8629,116,8629,191,8629,191,8614,176,8594,171,8572,175,8556,185,8544,203,8539,222,8539,249,8543,268,8551,280,8567,293,8587,297,8608,293,8624,280,8629,274,8629,294,8648,294,8648,116xe" filled="false" stroked="true" strokeweight=".5pt" strokecolor="#d2232a">
                <v:path arrowok="t"/>
              </v:shape>
            </v:group>
            <v:group style="position:absolute;left:8557;top:187;width:72;height:94" coordorigin="8557,187" coordsize="72,94">
              <v:shape style="position:absolute;left:8557;top:187;width:72;height:94" coordorigin="8557,187" coordsize="72,94" path="m8619,269l8612,277,8604,281,8593,281,8582,281,8573,277,8567,269,8560,261,8557,250,8557,236,8557,221,8561,209,8567,200,8574,192,8583,187,8595,187,8605,187,8613,191,8619,197,8626,204,8629,212,8629,222,8629,240,8629,252,8626,261,8619,269xe" filled="false" stroked="true" strokeweight=".5pt" strokecolor="#d2232a">
                <v:path arrowok="t"/>
              </v:shape>
            </v:group>
            <v:group style="position:absolute;left:8659;top:174;width:62;height:177" coordorigin="8659,174" coordsize="62,177">
              <v:shape style="position:absolute;left:8659;top:174;width:62;height:177" coordorigin="8659,174" coordsize="62,177" path="m8721,174l8701,174,8701,292,8697,319,8684,333,8670,334,8665,332,8659,329,8659,347,8664,349,8669,350,8675,350,8690,350,8701,345,8709,334,8717,318,8720,297,8721,174xe" filled="false" stroked="true" strokeweight=".5pt" strokecolor="#d2232a">
                <v:path arrowok="t"/>
              </v:shape>
            </v:group>
            <v:group style="position:absolute;left:8699;top:119;width:26;height:25" coordorigin="8699,119" coordsize="26,25">
              <v:shape style="position:absolute;left:8699;top:119;width:26;height:25" coordorigin="8699,119" coordsize="26,25" path="m8720,140l8723,137,8724,135,8724,131,8724,128,8723,125,8720,122,8718,120,8715,119,8711,119,8708,119,8705,120,8703,122,8700,125,8699,128,8699,131,8699,135,8700,138,8703,140,8705,142,8708,144,8711,144,8715,144,8718,142,8720,140xe" filled="false" stroked="true" strokeweight=".5pt" strokecolor="#d2232a">
                <v:path arrowok="t"/>
              </v:shape>
            </v:group>
            <v:group style="position:absolute;left:8771;top:174;width:100;height:123" coordorigin="8771,174" coordsize="100,123">
              <v:shape style="position:absolute;left:8771;top:174;width:100;height:123" coordorigin="8771,174" coordsize="100,123" path="m8871,174l8852,174,8852,243,8852,254,8849,263,8843,270,8837,277,8829,281,8820,281,8800,274,8791,254,8791,174,8771,174,8771,246,8775,272,8787,289,8806,296,8830,293,8846,283,8852,275,8852,294,8871,294,8871,174xe" filled="false" stroked="true" strokeweight=".5pt" strokecolor="#d2232a">
                <v:path arrowok="t"/>
              </v:shape>
            </v:group>
            <v:group style="position:absolute;left:8917;top:171;width:80;height:126" coordorigin="8917,171" coordsize="80,126">
              <v:shape style="position:absolute;left:8917;top:171;width:80;height:126" coordorigin="8917,171" coordsize="80,126" path="m8949,297l8955,297,8961,296,8967,295,8973,293,8978,291,8982,288,8987,285,8990,282,8993,277,8995,273,8997,268,8997,262,8997,257,8987,240,8984,237,8981,235,8977,233,8972,231,8968,229,8962,226,8958,225,8944,218,8941,216,8940,214,8939,212,8937,210,8937,207,8937,204,8937,202,8937,199,8939,197,8940,195,8941,194,8943,192,8945,191,8948,189,8951,189,8954,188,8957,187,8961,187,8972,187,8982,190,8991,196,8991,177,8983,173,8974,171,8963,171,8957,171,8952,172,8946,173,8941,175,8921,191,8919,195,8917,200,8917,206,8917,210,8918,214,8919,218,8921,221,8953,242,8957,244,8960,245,8963,246,8966,248,8969,250,8971,251,8973,253,8975,256,8976,258,8977,261,8977,264,8977,275,8968,281,8952,281,8939,281,8927,277,8917,269,8917,290,8926,294,8937,297,8949,297xe" filled="false" stroked="true" strokeweight=".5pt" strokecolor="#d2232a">
                <v:path arrowok="t"/>
              </v:shape>
            </v:group>
            <v:group style="position:absolute;left:9026;top:138;width:71;height:159" coordorigin="9026,138" coordsize="71,159">
              <v:shape style="position:absolute;left:9026;top:138;width:71;height:159" coordorigin="9026,138" coordsize="71,159" path="m9096,276l9093,279,9088,280,9084,280,9077,280,9073,279,9070,275,9067,272,9066,266,9066,258,9066,190,9096,190,9096,174,9066,174,9066,138,9047,145,9047,174,9026,174,9026,190,9047,190,9047,261,9052,285,9069,296,9086,297,9092,295,9096,293,9096,276xe" filled="false" stroked="true" strokeweight=".5pt" strokecolor="#d2232a">
                <v:path arrowok="t"/>
              </v:shape>
            </v:group>
            <v:group style="position:absolute;left:9127;top:171;width:104;height:126" coordorigin="9127,171" coordsize="104,126">
              <v:shape style="position:absolute;left:9127;top:171;width:104;height:126" coordorigin="9127,171" coordsize="104,126" path="m9231,229l9228,207,9220,189,9204,176,9185,171,9163,175,9146,184,9133,202,9127,221,9128,248,9132,267,9140,279,9156,292,9176,297,9200,295,9217,289,9222,267,9211,276,9199,281,9185,281,9173,281,9164,277,9157,270,9150,262,9146,252,9146,239,9231,239,9231,229xe" filled="false" stroked="true" strokeweight=".5pt" strokecolor="#d2232a">
                <v:path arrowok="t"/>
              </v:shape>
            </v:group>
            <v:group style="position:absolute;left:9146;top:187;width:65;height:36" coordorigin="9146,187" coordsize="65,36">
              <v:shape style="position:absolute;left:9146;top:187;width:65;height:36" coordorigin="9146,187" coordsize="65,36" path="m9146,222l9172,187,9181,187,9190,187,9198,190,9203,197,9208,203,9211,211,9211,222,9146,222xe" filled="false" stroked="true" strokeweight=".5pt" strokecolor="#d2232a">
                <v:path arrowok="t"/>
              </v:shape>
            </v:group>
            <v:group style="position:absolute;left:9267;top:116;width:110;height:181" coordorigin="9267,116" coordsize="110,181">
              <v:shape style="position:absolute;left:9267;top:116;width:110;height:181" coordorigin="9267,116" coordsize="110,181" path="m9377,116l9357,116,9357,191,9357,191,9343,176,9322,171,9301,175,9284,185,9273,203,9267,222,9268,249,9272,268,9279,280,9295,293,9316,297,9337,293,9352,280,9357,274,9357,294,9377,294,9377,116xe" filled="false" stroked="true" strokeweight=".5pt" strokecolor="#d2232a">
                <v:path arrowok="t"/>
              </v:shape>
            </v:group>
            <v:group style="position:absolute;left:9286;top:187;width:72;height:94" coordorigin="9286,187" coordsize="72,94">
              <v:shape style="position:absolute;left:9286;top:187;width:72;height:94" coordorigin="9286,187" coordsize="72,94" path="m9347,269l9341,277,9332,281,9321,281,9310,281,9302,277,9295,269,9289,261,9286,250,9286,236,9286,221,9289,209,9296,200,9303,192,9312,187,9323,187,9333,187,9341,191,9348,197,9354,204,9357,212,9357,222,9357,240,9357,252,9354,261,9347,269xe" filled="false" stroked="true" strokeweight=".5pt" strokecolor="#d2232a">
                <v:path arrowok="t"/>
              </v:shape>
            </v:group>
            <v:group style="position:absolute;left:9413;top:126;width:54;height:207" coordorigin="9413,126" coordsize="54,207">
              <v:shape style="position:absolute;left:9413;top:126;width:54;height:207" coordorigin="9413,126" coordsize="54,207" path="m9467,230l9456,169,9413,126,9425,143,9435,160,9442,179,9447,198,9450,219,9449,243,9446,264,9441,284,9433,301,9424,318,9430,332,9464,261,9467,239,9467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2"/>
          <w:sz w:val="24"/>
        </w:rPr>
        <w:t>Civilian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1"/>
          <w:sz w:val="24"/>
        </w:rPr>
        <w:t>Labor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Force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Estimates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line="240" w:lineRule="auto" w:before="9"/>
        <w:rPr>
          <w:rFonts w:ascii="Segoe UI" w:hAnsi="Segoe UI" w:cs="Segoe UI" w:eastAsia="Segoe UI"/>
          <w:sz w:val="15"/>
          <w:szCs w:val="15"/>
        </w:rPr>
      </w:pPr>
    </w:p>
    <w:tbl>
      <w:tblPr>
        <w:tblW w:w="0" w:type="auto"/>
        <w:jc w:val="left"/>
        <w:tblInd w:w="1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247"/>
        <w:gridCol w:w="1042"/>
        <w:gridCol w:w="1072"/>
        <w:gridCol w:w="1046"/>
        <w:gridCol w:w="1260"/>
      </w:tblGrid>
      <w:tr>
        <w:trPr>
          <w:trHeight w:val="340" w:hRule="exact"/>
        </w:trPr>
        <w:tc>
          <w:tcPr>
            <w:tcW w:w="2835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3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5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7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1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30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260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90"/>
              <w:ind w:left="333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36,113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 w:before="9"/>
              <w:ind w:left="3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35,979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36,018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2" w:lineRule="exact"/>
              <w:ind w:right="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34,344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34,336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7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2" w:lineRule="exact"/>
              <w:ind w:left="3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3"/>
        <w:rPr>
          <w:rFonts w:ascii="Segoe UI" w:hAnsi="Segoe UI" w:cs="Segoe UI" w:eastAsia="Segoe UI"/>
          <w:sz w:val="14"/>
          <w:szCs w:val="14"/>
        </w:rPr>
      </w:pPr>
    </w:p>
    <w:p>
      <w:pPr>
        <w:spacing w:before="35"/>
        <w:ind w:left="2023" w:right="1939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164.519196pt;margin-top:5.438032pt;width:50.05pt;height:9.7pt;mso-position-horizontal-relative:page;mso-position-vertical-relative:paragraph;z-index:-328168" coordorigin="3290,109" coordsize="1001,194">
            <v:group style="position:absolute;left:3295;top:126;width:136;height:169" coordorigin="3295,126" coordsize="136,169">
              <v:shape style="position:absolute;left:3295;top:126;width:136;height:169" coordorigin="3295,126" coordsize="136,169" path="m3431,126l3411,126,3411,244,3411,256,3412,264,3412,269,3412,269,3411,267,3409,263,3405,258,3321,126,3295,126,3295,294,3315,294,3315,173,3315,161,3315,153,3314,149,3315,149,3316,153,3318,157,3320,160,3407,294,3431,294,3431,126xe" filled="false" stroked="true" strokeweight=".5pt" strokecolor="#d2232a">
                <v:path arrowok="t"/>
              </v:shape>
            </v:group>
            <v:group style="position:absolute;left:3479;top:173;width:117;height:124" coordorigin="3479,173" coordsize="117,124">
              <v:shape style="position:absolute;left:3479;top:173;width:117;height:124" coordorigin="3479,173" coordsize="117,124" path="m3580,280l3591,263,3596,243,3595,218,3589,199,3572,181,3555,173,3528,173,3509,178,3497,187,3485,203,3479,222,3481,249,3486,267,3494,280,3510,291,3530,297,3554,294,3572,287,3580,280xe" filled="false" stroked="true" strokeweight=".5pt" strokecolor="#d2232a">
                <v:path arrowok="t"/>
              </v:shape>
            </v:group>
            <v:group style="position:absolute;left:3498;top:187;width:79;height:94" coordorigin="3498,187" coordsize="79,94">
              <v:shape style="position:absolute;left:3498;top:187;width:79;height:94" coordorigin="3498,187" coordsize="79,94" path="m3567,200l3574,208,3577,219,3577,234,3577,249,3574,261,3567,269,3560,277,3551,281,3538,281,3526,281,3516,277,3509,268,3502,260,3498,249,3498,235,3498,220,3502,208,3509,200,3516,192,3526,187,3538,187,3551,187,3560,191,3567,200xe" filled="false" stroked="true" strokeweight=".5pt" strokecolor="#d2232a">
                <v:path arrowok="t"/>
              </v:shape>
            </v:group>
            <v:group style="position:absolute;left:3642;top:171;width:100;height:123" coordorigin="3642,171" coordsize="100,123">
              <v:shape style="position:absolute;left:3642;top:171;width:100;height:123" coordorigin="3642,171" coordsize="100,123" path="m3741,221l3741,205,3738,192,3731,184,3724,175,3714,171,3701,171,3680,176,3665,189,3661,194,3661,174,3642,174,3642,294,3661,294,3661,226,3661,215,3664,205,3670,198,3677,191,3685,187,3694,187,3713,194,3721,215,3722,294,3741,294,3741,221xe" filled="false" stroked="true" strokeweight=".5pt" strokecolor="#d2232a">
                <v:path arrowok="t"/>
              </v:shape>
            </v:group>
            <v:group style="position:absolute;left:3779;top:114;width:73;height:181" coordorigin="3779,114" coordsize="73,181">
              <v:shape style="position:absolute;left:3779;top:114;width:73;height:181" coordorigin="3779,114" coordsize="73,181" path="m3851,116l3848,114,3843,114,3837,114,3826,114,3817,117,3810,125,3803,132,3799,142,3799,155,3799,174,3779,174,3779,190,3799,190,3799,294,3818,294,3818,190,3846,190,3846,174,3818,174,3818,155,3818,139,3825,130,3838,130,3843,130,3848,131,3851,133,3851,116xe" filled="false" stroked="true" strokeweight=".5pt" strokecolor="#d2232a">
                <v:path arrowok="t"/>
              </v:shape>
            </v:group>
            <v:group style="position:absolute;left:3875;top:171;width:93;height:126" coordorigin="3875,171" coordsize="93,126">
              <v:shape style="position:absolute;left:3875;top:171;width:93;height:126" coordorigin="3875,171" coordsize="93,126" path="m3967,216l3963,192,3950,177,3927,171,3906,173,3888,180,3884,202,3902,191,3922,187,3942,195,3948,217,3912,223,3889,231,3876,245,3875,272,3881,286,3889,294,3899,297,3911,297,3931,292,3946,278,3948,275,3948,294,3967,294,3967,216xe" filled="false" stroked="true" strokeweight=".5pt" strokecolor="#d2232a">
                <v:path arrowok="t"/>
              </v:shape>
            </v:group>
            <v:group style="position:absolute;left:3892;top:233;width:56;height:48" coordorigin="3892,233" coordsize="56,48">
              <v:shape style="position:absolute;left:3892;top:233;width:56;height:48" coordorigin="3892,233" coordsize="56,48" path="m3948,245l3948,255,3945,264,3939,271,3933,277,3925,281,3915,281,3908,281,3903,279,3899,275,3894,271,3892,267,3892,261,3892,253,3948,233,3948,245xe" filled="false" stroked="true" strokeweight=".5pt" strokecolor="#d2232a">
                <v:path arrowok="t"/>
              </v:shape>
            </v:group>
            <v:group style="position:absolute;left:4018;top:172;width:63;height:123" coordorigin="4018,172" coordsize="63,123">
              <v:shape style="position:absolute;left:4018;top:172;width:63;height:123" coordorigin="4018,172" coordsize="63,123" path="m4081,174l4078,172,4074,172,4069,172,4062,172,4038,199,4037,199,4037,174,4018,174,4018,294,4037,294,4037,233,4037,219,4040,209,4045,201,4051,193,4058,190,4066,190,4072,190,4077,191,4081,193,4081,174xe" filled="false" stroked="true" strokeweight=".5pt" strokecolor="#d2232a">
                <v:path arrowok="t"/>
              </v:shape>
            </v:group>
            <v:group style="position:absolute;left:4115;top:171;width:171;height:123" coordorigin="4115,171" coordsize="171,123">
              <v:shape style="position:absolute;left:4115;top:171;width:171;height:123" coordorigin="4115,171" coordsize="171,123" path="m4286,220l4282,194,4270,178,4250,171,4228,175,4212,187,4204,189,4200,183,4194,178,4188,173,4181,171,4172,171,4152,176,4137,190,4135,193,4135,174,4115,174,4115,294,4135,294,4135,226,4135,214,4137,205,4143,198,4148,191,4155,187,4164,187,4183,194,4191,216,4191,294,4210,294,4210,226,4210,215,4213,206,4219,199,4225,191,4231,187,4240,187,4249,187,4256,190,4260,196,4264,202,4267,212,4267,225,4267,294,4286,294,4286,220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710205pt;margin-top:4.786232pt;width:37.9pt;height:13pt;mso-position-horizontal-relative:page;mso-position-vertical-relative:paragraph;z-index:-328144" coordorigin="4414,96" coordsize="758,260">
            <v:group style="position:absolute;left:4419;top:126;width:103;height:169" coordorigin="4419,126" coordsize="103,169">
              <v:shape style="position:absolute;left:4419;top:126;width:103;height:169" coordorigin="4419,126" coordsize="103,169" path="m4461,230l4483,228,4500,219,4515,202,4521,184,4519,160,4512,144,4494,132,4475,126,4419,126,4419,294,4439,294,4439,230,4461,230xe" filled="false" stroked="true" strokeweight=".5pt" strokecolor="#d2232a">
                <v:path arrowok="t"/>
              </v:shape>
            </v:group>
            <v:group style="position:absolute;left:4439;top:144;width:61;height:69" coordorigin="4439,144" coordsize="61,69">
              <v:shape style="position:absolute;left:4439;top:144;width:61;height:69" coordorigin="4439,144" coordsize="61,69" path="m4462,144l4487,149,4499,164,4499,190,4491,203,4483,210,4473,213,4460,213,4439,213,4439,144,4462,144xe" filled="false" stroked="true" strokeweight=".5pt" strokecolor="#d2232a">
                <v:path arrowok="t"/>
              </v:shape>
            </v:group>
            <v:group style="position:absolute;left:4551;top:171;width:93;height:126" coordorigin="4551,171" coordsize="93,126">
              <v:shape style="position:absolute;left:4551;top:171;width:93;height:126" coordorigin="4551,171" coordsize="93,126" path="m4644,216l4639,192,4626,177,4603,171,4582,173,4564,180,4561,202,4578,191,4598,187,4618,195,4624,217,4588,223,4565,231,4552,245,4551,272,4557,286,4566,294,4575,297,4587,297,4607,292,4622,278,4624,275,4624,294,4644,294,4644,216xe" filled="false" stroked="true" strokeweight=".5pt" strokecolor="#d2232a">
                <v:path arrowok="t"/>
              </v:shape>
            </v:group>
            <v:group style="position:absolute;left:4568;top:233;width:56;height:48" coordorigin="4568,233" coordsize="56,48">
              <v:shape style="position:absolute;left:4568;top:233;width:56;height:48" coordorigin="4568,233" coordsize="56,48" path="m4624,245l4624,255,4621,264,4615,271,4609,277,4601,281,4591,281,4585,281,4579,279,4575,275,4571,271,4568,267,4568,261,4568,253,4624,233,4624,245xe" filled="false" stroked="true" strokeweight=".5pt" strokecolor="#d2232a">
                <v:path arrowok="t"/>
              </v:shape>
            </v:group>
            <v:group style="position:absolute;left:4676;top:174;width:114;height:177" coordorigin="4676,174" coordsize="114,177">
              <v:shape style="position:absolute;left:4676;top:174;width:114;height:177" coordorigin="4676,174" coordsize="114,177" path="m4770,174l4736,267,4735,271,4734,274,4733,275,4733,275,4731,271,4731,268,4730,266,4698,174,4676,174,4723,294,4714,316,4709,328,4702,334,4692,334,4688,334,4685,333,4681,332,4681,349,4684,350,4688,350,4693,350,4711,346,4725,331,4790,174,4770,174xe" filled="false" stroked="true" strokeweight=".5pt" strokecolor="#d2232a">
                <v:path arrowok="t"/>
              </v:shape>
            </v:group>
            <v:group style="position:absolute;left:4825;top:172;width:63;height:123" coordorigin="4825,172" coordsize="63,123">
              <v:shape style="position:absolute;left:4825;top:172;width:63;height:123" coordorigin="4825,172" coordsize="63,123" path="m4887,174l4885,172,4881,172,4876,172,4869,172,4844,199,4844,199,4844,174,4825,174,4825,294,4844,294,4844,233,4844,219,4847,209,4852,201,4858,193,4865,190,4873,190,4879,190,4884,191,4887,193,4887,174xe" filled="false" stroked="true" strokeweight=".5pt" strokecolor="#d2232a">
                <v:path arrowok="t"/>
              </v:shape>
            </v:group>
            <v:group style="position:absolute;left:4912;top:173;width:117;height:124" coordorigin="4912,173" coordsize="117,124">
              <v:shape style="position:absolute;left:4912;top:173;width:117;height:124" coordorigin="4912,173" coordsize="117,124" path="m5013,280l5024,263,5029,243,5027,218,5022,199,5004,181,4988,173,4961,173,4942,178,4929,187,4918,203,4912,222,4913,249,4918,267,4927,280,4943,291,4963,297,4987,294,5004,287,5013,280xe" filled="false" stroked="true" strokeweight=".5pt" strokecolor="#d2232a">
                <v:path arrowok="t"/>
              </v:shape>
            </v:group>
            <v:group style="position:absolute;left:4931;top:187;width:79;height:94" coordorigin="4931,187" coordsize="79,94">
              <v:shape style="position:absolute;left:4931;top:187;width:79;height:94" coordorigin="4931,187" coordsize="79,94" path="m5000,200l5006,208,5010,219,5010,234,5010,249,5006,261,5000,269,4993,277,4983,281,4971,281,4959,281,4949,277,4942,268,4935,260,4931,249,4931,235,4931,220,4934,208,4942,200,4949,192,4959,187,4971,187,4983,187,4993,191,5000,200xe" filled="false" stroked="true" strokeweight=".5pt" strokecolor="#d2232a">
                <v:path arrowok="t"/>
              </v:shape>
            </v:group>
            <v:group style="position:absolute;left:5084;top:111;width:2;height:188" coordorigin="5084,111" coordsize="2,188">
              <v:shape style="position:absolute;left:5084;top:111;width:2;height:188" coordorigin="5084,111" coordsize="0,188" path="m5084,111l5084,299e" filled="false" stroked="true" strokeweight="1.561pt" strokecolor="#d2232a">
                <v:path arrowok="t"/>
              </v:shape>
            </v:group>
            <v:group style="position:absolute;left:5157;top:111;width:2;height:188" coordorigin="5157,111" coordsize="2,188">
              <v:shape style="position:absolute;left:5157;top:111;width:2;height:188" coordorigin="5157,111" coordsize="0,188" path="m5157,111l5157,299e" filled="false" stroked="true" strokeweight="1.561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76404pt;margin-top:5.566832pt;width:25.5pt;height:9.550pt;mso-position-horizontal-relative:page;mso-position-vertical-relative:paragraph;z-index:-328120" coordorigin="5278,111" coordsize="510,191">
            <v:group style="position:absolute;left:5283;top:126;width:63;height:171" coordorigin="5283,126" coordsize="63,171">
              <v:shape style="position:absolute;left:5283;top:126;width:63;height:171" coordorigin="5283,126" coordsize="63,171" path="m5345,126l5326,126,5326,234,5322,262,5310,277,5292,279,5287,278,5283,275,5283,294,5287,296,5292,297,5299,297,5313,297,5324,291,5333,280,5341,264,5345,243,5345,126xe" filled="false" stroked="true" strokeweight=".5pt" strokecolor="#d2232a">
                <v:path arrowok="t"/>
              </v:shape>
            </v:group>
            <v:group style="position:absolute;left:5392;top:173;width:117;height:124" coordorigin="5392,173" coordsize="117,124">
              <v:shape style="position:absolute;left:5392;top:173;width:117;height:124" coordorigin="5392,173" coordsize="117,124" path="m5493,280l5504,263,5509,243,5508,218,5502,199,5485,181,5468,173,5441,173,5422,178,5410,187,5398,203,5392,222,5394,249,5399,267,5407,280,5423,291,5443,297,5467,294,5485,287,5493,280xe" filled="false" stroked="true" strokeweight=".5pt" strokecolor="#d2232a">
                <v:path arrowok="t"/>
              </v:shape>
            </v:group>
            <v:group style="position:absolute;left:5411;top:187;width:79;height:94" coordorigin="5411,187" coordsize="79,94">
              <v:shape style="position:absolute;left:5411;top:187;width:79;height:94" coordorigin="5411,187" coordsize="79,94" path="m5480,200l5487,208,5490,219,5490,234,5490,249,5487,261,5480,269,5473,277,5464,281,5451,281,5439,281,5429,277,5422,268,5415,260,5411,249,5411,235,5411,220,5415,208,5422,200,5429,192,5439,187,5451,187,5464,187,5473,191,5480,200xe" filled="false" stroked="true" strokeweight=".5pt" strokecolor="#d2232a">
                <v:path arrowok="t"/>
              </v:shape>
            </v:group>
            <v:group style="position:absolute;left:5555;top:116;width:110;height:181" coordorigin="5555,116" coordsize="110,181">
              <v:shape style="position:absolute;left:5555;top:116;width:110;height:181" coordorigin="5555,116" coordsize="110,181" path="m5610,297l5631,293,5648,282,5659,264,5664,245,5663,218,5659,200,5642,180,5626,172,5601,174,5584,183,5574,195,5574,116,5555,116,5555,294,5574,294,5574,277,5574,277,5589,291,5609,297,5610,297xe" filled="false" stroked="true" strokeweight=".5pt" strokecolor="#d2232a">
                <v:path arrowok="t"/>
              </v:shape>
            </v:group>
            <v:group style="position:absolute;left:5574;top:187;width:72;height:94" coordorigin="5574,187" coordsize="72,94">
              <v:shape style="position:absolute;left:5574;top:187;width:72;height:94" coordorigin="5574,187" coordsize="72,94" path="m5584,199l5591,191,5600,187,5611,187,5622,187,5630,191,5636,199,5642,206,5645,217,5645,230,5645,246,5642,258,5636,267,5629,276,5620,281,5608,281,5598,281,5590,277,5584,270,5577,263,5574,255,5574,245,5574,228,5574,217,5577,207,5584,199xe" filled="false" stroked="true" strokeweight=".5pt" strokecolor="#d2232a">
                <v:path arrowok="t"/>
              </v:shape>
            </v:group>
            <v:group style="position:absolute;left:5703;top:171;width:80;height:126" coordorigin="5703,171" coordsize="80,126">
              <v:shape style="position:absolute;left:5703;top:171;width:80;height:126" coordorigin="5703,171" coordsize="80,126" path="m5735,297l5741,297,5747,296,5753,295,5759,293,5764,291,5768,288,5772,285,5776,282,5779,277,5781,273,5783,268,5783,262,5783,257,5773,240,5770,237,5767,235,5762,233,5758,231,5754,229,5748,226,5744,225,5730,218,5727,216,5726,214,5725,212,5723,210,5723,207,5723,204,5723,202,5723,199,5725,197,5726,195,5727,194,5729,192,5731,191,5734,189,5737,189,5740,188,5743,187,5747,187,5758,187,5768,190,5777,196,5777,177,5769,173,5760,171,5749,171,5743,171,5738,172,5732,173,5727,175,5707,191,5704,195,5703,200,5703,206,5703,210,5704,214,5705,218,5707,221,5739,242,5743,244,5746,245,5749,246,5752,248,5755,250,5757,251,5759,253,5761,256,5762,258,5763,261,5763,264,5763,275,5754,281,5738,281,5725,281,5713,277,5703,269,5703,290,5712,294,5723,297,5735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942871pt;margin-top:6.046432pt;width:25.25pt;height:10.85pt;mso-position-horizontal-relative:page;mso-position-vertical-relative:paragraph;z-index:-328096" coordorigin="5899,121" coordsize="505,217">
            <v:group style="position:absolute;left:5904;top:126;width:54;height:207" coordorigin="5904,126" coordsize="54,207">
              <v:shape style="position:absolute;left:5904;top:126;width:54;height:207" coordorigin="5904,126" coordsize="54,207" path="m5920,230l5931,169,5951,134,5940,126,5906,198,5904,219,5905,243,5920,302,5957,332,5945,316,5935,298,5928,279,5923,260,5921,239,5920,230xe" filled="false" stroked="true" strokeweight=".5pt" strokecolor="#d2232a">
                <v:path arrowok="t"/>
              </v:shape>
            </v:group>
            <v:group style="position:absolute;left:5996;top:126;width:136;height:169" coordorigin="5996,126" coordsize="136,169">
              <v:shape style="position:absolute;left:5996;top:126;width:136;height:169" coordorigin="5996,126" coordsize="136,169" path="m6131,126l6112,126,6112,244,6112,256,6112,264,6113,269,6112,269,6111,267,6109,263,6106,258,6022,126,5996,126,5996,294,6016,294,6016,173,6016,161,6015,153,6015,149,6015,149,6017,153,6019,157,6021,160,6107,294,6131,294,6131,126xe" filled="false" stroked="true" strokeweight=".5pt" strokecolor="#d2232a">
                <v:path arrowok="t"/>
              </v:shape>
            </v:group>
            <v:group style="position:absolute;left:6180;top:173;width:117;height:124" coordorigin="6180,173" coordsize="117,124">
              <v:shape style="position:absolute;left:6180;top:173;width:117;height:124" coordorigin="6180,173" coordsize="117,124" path="m6281,280l6292,263,6297,243,6295,218,6290,199,6272,181,6256,173,6228,173,6210,178,6197,187,6186,203,6180,222,6181,249,6186,267,6195,280,6211,291,6231,297,6255,294,6272,287,6281,280xe" filled="false" stroked="true" strokeweight=".5pt" strokecolor="#d2232a">
                <v:path arrowok="t"/>
              </v:shape>
            </v:group>
            <v:group style="position:absolute;left:6199;top:187;width:79;height:94" coordorigin="6199,187" coordsize="79,94">
              <v:shape style="position:absolute;left:6199;top:187;width:79;height:94" coordorigin="6199,187" coordsize="79,94" path="m6268,200l6274,208,6278,219,6278,234,6278,249,6274,261,6268,269,6261,277,6251,281,6239,281,6227,281,6217,277,6210,268,6202,260,6199,249,6199,235,6199,220,6202,208,6210,200,6217,192,6227,187,6239,187,6251,187,6261,191,6268,200xe" filled="false" stroked="true" strokeweight=".5pt" strokecolor="#d2232a">
                <v:path arrowok="t"/>
              </v:shape>
            </v:group>
            <v:group style="position:absolute;left:6328;top:138;width:71;height:159" coordorigin="6328,138" coordsize="71,159">
              <v:shape style="position:absolute;left:6328;top:138;width:71;height:159" coordorigin="6328,138" coordsize="71,159" path="m6398,276l6395,279,6390,280,6386,280,6379,280,6375,279,6372,275,6369,272,6368,266,6368,258,6368,190,6398,190,6398,174,6368,174,6368,138,6349,145,6349,174,6328,174,6328,190,6349,190,6349,261,6354,285,6371,296,6388,297,6394,295,6398,293,6398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398407pt;margin-top:4.786232pt;width:61.65pt;height:13pt;mso-position-horizontal-relative:page;mso-position-vertical-relative:paragraph;z-index:-328072" coordorigin="6508,96" coordsize="1233,260">
            <v:group style="position:absolute;left:6513;top:123;width:102;height:174" coordorigin="6513,123" coordsize="102,174">
              <v:shape style="position:absolute;left:6513;top:123;width:102;height:174" coordorigin="6513,123" coordsize="102,174" path="m6522,291l6525,292,6529,293,6533,294,6537,295,6541,296,6545,296,6549,297,6552,297,6555,297,6563,297,6610,273,6613,267,6615,260,6615,252,6615,245,6587,211,6582,207,6576,204,6570,201,6564,199,6536,177,6535,174,6534,171,6534,166,6534,162,6535,158,6537,155,6539,151,6557,142,6561,141,6565,141,6570,141,6585,141,6598,144,6608,151,6608,129,6600,125,6588,123,6572,123,6564,123,6531,134,6526,138,6522,142,6518,148,6515,154,6513,160,6513,168,6513,174,6525,197,6529,201,6533,204,6539,207,6544,210,6549,213,6555,216,6560,219,6594,248,6594,253,6594,261,6591,268,6585,272,6579,277,6570,279,6558,279,6555,279,6551,279,6547,278,6542,277,6538,276,6534,275,6530,274,6526,272,6523,270,6519,268,6516,266,6513,264,6513,287,6515,289,6518,290,6522,291xe" filled="false" stroked="true" strokeweight=".5pt" strokecolor="#d2232a">
                <v:path arrowok="t"/>
              </v:shape>
            </v:group>
            <v:group style="position:absolute;left:6653;top:171;width:104;height:126" coordorigin="6653,171" coordsize="104,126">
              <v:shape style="position:absolute;left:6653;top:171;width:104;height:126" coordorigin="6653,171" coordsize="104,126" path="m6757,229l6754,207,6746,189,6730,176,6710,171,6689,175,6672,184,6659,202,6653,221,6654,248,6658,267,6666,279,6682,292,6702,297,6725,295,6743,289,6748,267,6737,276,6725,281,6711,281,6699,281,6690,277,6683,270,6676,262,6672,252,6672,239,6757,239,6757,229xe" filled="false" stroked="true" strokeweight=".5pt" strokecolor="#d2232a">
                <v:path arrowok="t"/>
              </v:shape>
            </v:group>
            <v:group style="position:absolute;left:6672;top:187;width:65;height:36" coordorigin="6672,187" coordsize="65,36">
              <v:shape style="position:absolute;left:6672;top:187;width:65;height:36" coordorigin="6672,187" coordsize="65,36" path="m6672,222l6698,187,6707,187,6716,187,6724,190,6729,197,6734,203,6737,211,6737,222,6672,222xe" filled="false" stroked="true" strokeweight=".5pt" strokecolor="#d2232a">
                <v:path arrowok="t"/>
              </v:shape>
            </v:group>
            <v:group style="position:absolute;left:6794;top:171;width:93;height:126" coordorigin="6794,171" coordsize="93,126">
              <v:shape style="position:absolute;left:6794;top:171;width:93;height:126" coordorigin="6794,171" coordsize="93,126" path="m6886,216l6881,192,6868,177,6846,171,6824,173,6806,180,6803,202,6821,191,6840,187,6860,195,6867,217,6831,223,6807,231,6794,245,6794,272,6800,286,6808,294,6817,297,6829,297,6850,292,6865,278,6867,275,6867,294,6886,294,6886,216xe" filled="false" stroked="true" strokeweight=".5pt" strokecolor="#d2232a">
                <v:path arrowok="t"/>
              </v:shape>
            </v:group>
            <v:group style="position:absolute;left:6811;top:233;width:56;height:48" coordorigin="6811,233" coordsize="56,48">
              <v:shape style="position:absolute;left:6811;top:233;width:56;height:48" coordorigin="6811,233" coordsize="56,48" path="m6867,245l6867,255,6864,264,6857,271,6851,277,6843,281,6834,281,6827,281,6821,279,6817,275,6813,271,6811,267,6811,261,6811,253,6867,233,6867,245xe" filled="false" stroked="true" strokeweight=".5pt" strokecolor="#d2232a">
                <v:path arrowok="t"/>
              </v:shape>
            </v:group>
            <v:group style="position:absolute;left:6929;top:171;width:80;height:126" coordorigin="6929,171" coordsize="80,126">
              <v:shape style="position:absolute;left:6929;top:171;width:80;height:126" coordorigin="6929,171" coordsize="80,126" path="m6961,297l6968,297,6974,296,6979,295,6985,293,6990,291,6994,288,6999,285,7002,282,7005,277,7008,273,7009,268,7009,262,7009,257,7000,240,6997,237,6993,235,6989,233,6985,231,6980,229,6975,226,6971,225,6956,218,6954,216,6952,214,6951,212,6950,210,6949,207,6949,204,6949,202,6950,199,6951,197,6952,195,6954,194,6956,192,6958,191,6960,189,6963,189,6966,188,6969,187,6973,187,6984,187,6995,190,7003,196,7003,177,6995,173,6986,171,6975,171,6970,171,6964,172,6958,173,6953,175,6933,191,6931,195,6930,200,6930,206,6930,210,6930,214,6932,218,6933,221,6966,242,6969,244,6972,245,6976,246,6979,248,6981,250,6984,251,6986,253,6987,256,6988,258,6989,261,6989,264,6989,275,6981,281,6964,281,6951,281,6940,277,6929,269,6929,290,6938,294,6949,297,6961,297xe" filled="false" stroked="true" strokeweight=".5pt" strokecolor="#d2232a">
                <v:path arrowok="t"/>
              </v:shape>
            </v:group>
            <v:group style="position:absolute;left:7045;top:173;width:117;height:124" coordorigin="7045,173" coordsize="117,124">
              <v:shape style="position:absolute;left:7045;top:173;width:117;height:124" coordorigin="7045,173" coordsize="117,124" path="m7146,280l7157,263,7162,243,7161,218,7156,199,7138,181,7121,173,7094,173,7075,178,7063,187,7051,203,7045,222,7047,249,7052,267,7060,280,7076,291,7096,297,7120,294,7138,287,7146,280xe" filled="false" stroked="true" strokeweight=".5pt" strokecolor="#d2232a">
                <v:path arrowok="t"/>
              </v:shape>
            </v:group>
            <v:group style="position:absolute;left:7064;top:187;width:79;height:94" coordorigin="7064,187" coordsize="79,94">
              <v:shape style="position:absolute;left:7064;top:187;width:79;height:94" coordorigin="7064,187" coordsize="79,94" path="m7133,200l7140,208,7143,219,7143,234,7143,249,7140,261,7133,269,7126,277,7117,281,7104,281,7092,281,7082,277,7075,268,7068,260,7064,249,7064,235,7064,220,7068,208,7075,200,7082,192,7092,187,7104,187,7117,187,7126,191,7133,200xe" filled="false" stroked="true" strokeweight=".5pt" strokecolor="#d2232a">
                <v:path arrowok="t"/>
              </v:shape>
            </v:group>
            <v:group style="position:absolute;left:7208;top:171;width:100;height:123" coordorigin="7208,171" coordsize="100,123">
              <v:shape style="position:absolute;left:7208;top:171;width:100;height:123" coordorigin="7208,171" coordsize="100,123" path="m7307,221l7307,205,7304,192,7297,184,7290,175,7280,171,7267,171,7247,176,7231,189,7227,194,7227,174,7208,174,7208,294,7227,294,7227,226,7227,215,7230,205,7236,198,7243,191,7251,187,7260,187,7279,194,7288,215,7288,294,7307,294,7307,221xe" filled="false" stroked="true" strokeweight=".5pt" strokecolor="#d2232a">
                <v:path arrowok="t"/>
              </v:shape>
            </v:group>
            <v:group style="position:absolute;left:7352;top:171;width:93;height:126" coordorigin="7352,171" coordsize="93,126">
              <v:shape style="position:absolute;left:7352;top:171;width:93;height:126" coordorigin="7352,171" coordsize="93,126" path="m7444,216l7439,192,7426,177,7404,171,7382,173,7364,180,7361,202,7379,191,7398,187,7418,195,7425,217,7389,223,7365,231,7352,245,7352,272,7358,286,7366,294,7375,297,7387,297,7408,292,7423,278,7425,275,7425,294,7444,294,7444,216xe" filled="false" stroked="true" strokeweight=".5pt" strokecolor="#d2232a">
                <v:path arrowok="t"/>
              </v:shape>
            </v:group>
            <v:group style="position:absolute;left:7369;top:233;width:56;height:48" coordorigin="7369,233" coordsize="56,48">
              <v:shape style="position:absolute;left:7369;top:233;width:56;height:48" coordorigin="7369,233" coordsize="56,48" path="m7425,245l7425,255,7422,264,7415,271,7409,277,7401,281,7392,281,7385,281,7379,279,7375,275,7371,271,7369,267,7369,261,7369,253,7425,233,7425,245xe" filled="false" stroked="true" strokeweight=".5pt" strokecolor="#d2232a">
                <v:path arrowok="t"/>
              </v:shape>
            </v:group>
            <v:group style="position:absolute;left:7504;top:111;width:2;height:188" coordorigin="7504,111" coordsize="2,188">
              <v:shape style="position:absolute;left:7504;top:111;width:2;height:188" coordorigin="7504,111" coordsize="0,188" path="m7504,111l7504,299e" filled="false" stroked="true" strokeweight="1.561pt" strokecolor="#d2232a">
                <v:path arrowok="t"/>
              </v:shape>
            </v:group>
            <v:group style="position:absolute;left:7577;top:111;width:2;height:188" coordorigin="7577,111" coordsize="2,188">
              <v:shape style="position:absolute;left:7577;top:111;width:2;height:188" coordorigin="7577,111" coordsize="0,188" path="m7577,111l7577,299e" filled="false" stroked="true" strokeweight="1.561pt" strokecolor="#d2232a">
                <v:path arrowok="t"/>
              </v:shape>
            </v:group>
            <v:group style="position:absolute;left:7622;top:174;width:114;height:177" coordorigin="7622,174" coordsize="114,177">
              <v:shape style="position:absolute;left:7622;top:174;width:114;height:177" coordorigin="7622,174" coordsize="114,177" path="m7715,174l7681,267,7680,271,7679,274,7679,275,7678,275,7677,271,7676,268,7676,266,7643,174,7622,174,7669,294,7659,316,7654,328,7647,334,7637,334,7634,334,7630,333,7626,332,7626,349,7629,350,7633,350,7638,350,7656,346,7671,331,7735,174,771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420685pt;margin-top:5.566432pt;width:55.9pt;height:12.25pt;mso-position-horizontal-relative:page;mso-position-vertical-relative:paragraph;z-index:-328048" coordorigin="7828,111" coordsize="1118,245">
            <v:group style="position:absolute;left:7833;top:126;width:150;height:169" coordorigin="7833,126" coordsize="150,169">
              <v:shape style="position:absolute;left:7833;top:126;width:150;height:169" coordorigin="7833,126" coordsize="150,169" path="m7918,126l7898,126,7833,294,7855,294,7872,247,7943,247,7961,294,7983,294,7918,126xe" filled="false" stroked="true" strokeweight=".5pt" strokecolor="#d2232a">
                <v:path arrowok="t"/>
              </v:shape>
            </v:group>
            <v:group style="position:absolute;left:7879;top:146;width:59;height:83" coordorigin="7879,146" coordsize="59,83">
              <v:shape style="position:absolute;left:7879;top:146;width:59;height:83" coordorigin="7879,146" coordsize="59,83" path="m7879,229l7905,158,7906,155,7907,151,7907,146,7908,146,7909,151,7910,155,7911,158,7937,229,7879,229xe" filled="false" stroked="true" strokeweight=".5pt" strokecolor="#d2232a">
                <v:path arrowok="t"/>
              </v:shape>
            </v:group>
            <v:group style="position:absolute;left:8012;top:116;width:110;height:181" coordorigin="8012,116" coordsize="110,181">
              <v:shape style="position:absolute;left:8012;top:116;width:110;height:181" coordorigin="8012,116" coordsize="110,181" path="m8122,116l8103,116,8103,191,8102,191,8088,176,8067,171,8046,175,8030,185,8018,203,8012,222,8013,249,8017,268,8024,280,8041,293,8061,297,8082,293,8098,280,8103,274,8103,294,8122,294,8122,116xe" filled="false" stroked="true" strokeweight=".5pt" strokecolor="#d2232a">
                <v:path arrowok="t"/>
              </v:shape>
            </v:group>
            <v:group style="position:absolute;left:8031;top:187;width:72;height:94" coordorigin="8031,187" coordsize="72,94">
              <v:shape style="position:absolute;left:8031;top:187;width:72;height:94" coordorigin="8031,187" coordsize="72,94" path="m8093,269l8086,277,8077,281,8067,281,8056,281,8047,277,8041,269,8034,261,8031,250,8031,236,8031,221,8034,209,8041,200,8048,192,8057,187,8069,187,8079,187,8087,191,8093,197,8099,204,8103,212,8103,222,8103,240,8103,252,8099,261,8093,269xe" filled="false" stroked="true" strokeweight=".5pt" strokecolor="#d2232a">
                <v:path arrowok="t"/>
              </v:shape>
            </v:group>
            <v:group style="position:absolute;left:8133;top:174;width:62;height:177" coordorigin="8133,174" coordsize="62,177">
              <v:shape style="position:absolute;left:8133;top:174;width:62;height:177" coordorigin="8133,174" coordsize="62,177" path="m8194,174l8175,174,8175,292,8171,319,8158,333,8144,334,8138,332,8133,329,8133,347,8138,349,8143,350,8148,350,8163,350,8175,345,8183,334,8191,318,8194,297,8194,174xe" filled="false" stroked="true" strokeweight=".5pt" strokecolor="#d2232a">
                <v:path arrowok="t"/>
              </v:shape>
            </v:group>
            <v:group style="position:absolute;left:8173;top:119;width:26;height:25" coordorigin="8173,119" coordsize="26,25">
              <v:shape style="position:absolute;left:8173;top:119;width:26;height:25" coordorigin="8173,119" coordsize="26,25" path="m8194,140l8196,137,8198,135,8198,131,8198,128,8196,125,8194,122,8192,120,8189,119,8185,119,8182,119,8179,120,8176,122,8174,125,8173,128,8173,131,8173,135,8174,138,8176,140,8179,142,8182,144,8185,144,8189,144,8192,142,8194,140xe" filled="false" stroked="true" strokeweight=".5pt" strokecolor="#d2232a">
                <v:path arrowok="t"/>
              </v:shape>
            </v:group>
            <v:group style="position:absolute;left:8245;top:174;width:100;height:123" coordorigin="8245,174" coordsize="100,123">
              <v:shape style="position:absolute;left:8245;top:174;width:100;height:123" coordorigin="8245,174" coordsize="100,123" path="m8345,174l8326,174,8326,243,8326,254,8323,263,8316,270,8310,277,8303,281,8293,281,8274,274,8265,254,8264,174,8245,174,8245,246,8249,272,8261,289,8280,296,8304,293,8320,283,8326,275,8326,294,8345,294,8345,174xe" filled="false" stroked="true" strokeweight=".5pt" strokecolor="#d2232a">
                <v:path arrowok="t"/>
              </v:shape>
            </v:group>
            <v:group style="position:absolute;left:8391;top:171;width:80;height:126" coordorigin="8391,171" coordsize="80,126">
              <v:shape style="position:absolute;left:8391;top:171;width:80;height:126" coordorigin="8391,171" coordsize="80,126" path="m8423,297l8429,297,8435,296,8441,295,8446,293,8451,291,8456,288,8460,285,8464,282,8466,277,8469,273,8470,268,8470,262,8470,257,8461,240,8458,237,8454,235,8450,233,8446,231,8441,229,8436,226,8432,225,8417,218,8415,216,8413,214,8412,212,8411,210,8411,207,8411,204,8411,202,8411,199,8412,197,8413,195,8415,194,8417,192,8419,191,8422,189,8425,189,8427,188,8431,187,8434,187,8446,187,8456,190,8465,196,8465,177,8457,173,8447,171,8437,171,8431,171,8425,172,8420,173,8414,175,8395,191,8392,195,8391,200,8391,206,8391,210,8392,214,8393,218,8394,221,8427,242,8431,244,8434,245,8437,246,8440,248,8443,250,8445,251,8447,253,8448,256,8450,258,8451,261,8451,264,8451,275,8442,281,8425,281,8413,281,8401,277,8391,269,8391,290,8400,294,8410,297,8423,297xe" filled="false" stroked="true" strokeweight=".5pt" strokecolor="#d2232a">
                <v:path arrowok="t"/>
              </v:shape>
            </v:group>
            <v:group style="position:absolute;left:8500;top:138;width:71;height:159" coordorigin="8500,138" coordsize="71,159">
              <v:shape style="position:absolute;left:8500;top:138;width:71;height:159" coordorigin="8500,138" coordsize="71,159" path="m8570,276l8566,279,8562,280,8557,280,8551,280,8546,279,8544,275,8541,272,8540,266,8540,258,8540,190,8570,190,8570,174,8540,174,8540,138,8520,145,8520,174,8500,174,8500,190,8520,190,8520,261,8526,285,8543,296,8559,297,8565,295,8570,293,8570,276xe" filled="false" stroked="true" strokeweight=".5pt" strokecolor="#d2232a">
                <v:path arrowok="t"/>
              </v:shape>
            </v:group>
            <v:group style="position:absolute;left:8601;top:171;width:104;height:126" coordorigin="8601,171" coordsize="104,126">
              <v:shape style="position:absolute;left:8601;top:171;width:104;height:126" coordorigin="8601,171" coordsize="104,126" path="m8704,229l8702,207,8694,189,8678,176,8658,171,8637,175,8620,184,8607,202,8601,221,8602,248,8606,267,8614,279,8630,292,8649,297,8673,295,8691,289,8696,267,8685,276,8672,281,8659,281,8647,281,8637,277,8631,270,8624,262,8620,252,8620,239,8704,239,8704,229xe" filled="false" stroked="true" strokeweight=".5pt" strokecolor="#d2232a">
                <v:path arrowok="t"/>
              </v:shape>
            </v:group>
            <v:group style="position:absolute;left:8620;top:187;width:65;height:36" coordorigin="8620,187" coordsize="65,36">
              <v:shape style="position:absolute;left:8620;top:187;width:65;height:36" coordorigin="8620,187" coordsize="65,36" path="m8620,222l8646,187,8655,187,8664,187,8672,190,8677,197,8682,203,8685,211,8685,222,8620,222xe" filled="false" stroked="true" strokeweight=".5pt" strokecolor="#d2232a">
                <v:path arrowok="t"/>
              </v:shape>
            </v:group>
            <v:group style="position:absolute;left:8741;top:116;width:110;height:181" coordorigin="8741,116" coordsize="110,181">
              <v:shape style="position:absolute;left:8741;top:116;width:110;height:181" coordorigin="8741,116" coordsize="110,181" path="m8850,116l8831,116,8831,191,8831,191,8816,176,8796,171,8775,175,8758,185,8747,203,8741,222,8742,249,8746,268,8753,280,8769,293,8789,297,8810,293,8826,280,8831,274,8831,294,8850,294,8850,116xe" filled="false" stroked="true" strokeweight=".5pt" strokecolor="#d2232a">
                <v:path arrowok="t"/>
              </v:shape>
            </v:group>
            <v:group style="position:absolute;left:8759;top:187;width:72;height:94" coordorigin="8759,187" coordsize="72,94">
              <v:shape style="position:absolute;left:8759;top:187;width:72;height:94" coordorigin="8759,187" coordsize="72,94" path="m8821,269l8814,277,8806,281,8795,281,8784,281,8776,277,8769,269,8763,261,8759,250,8759,236,8759,221,8763,209,8770,200,8776,192,8785,187,8797,187,8807,187,8815,191,8822,197,8828,204,8831,212,8831,222,8831,240,8831,252,8828,261,8821,269xe" filled="false" stroked="true" strokeweight=".5pt" strokecolor="#d2232a">
                <v:path arrowok="t"/>
              </v:shape>
            </v:group>
            <v:group style="position:absolute;left:8887;top:126;width:54;height:207" coordorigin="8887,126" coordsize="54,207">
              <v:shape style="position:absolute;left:8887;top:126;width:54;height:207" coordorigin="8887,126" coordsize="54,207" path="m8941,230l8930,169,8887,126,8899,143,8909,160,8916,179,8921,198,8923,219,8922,243,8919,264,8914,284,8907,301,8898,318,8904,332,8938,261,8940,239,8941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rFonts w:ascii="Segoe UI"/>
          <w:color w:val="D2232A"/>
          <w:spacing w:val="11"/>
          <w:sz w:val="24"/>
        </w:rPr>
        <w:t>Nonfarm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Payroll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Jobs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0"/>
          <w:sz w:val="24"/>
        </w:rPr>
        <w:t>(Not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2"/>
          <w:sz w:val="24"/>
        </w:rPr>
        <w:t>Seasonally</w:t>
      </w:r>
      <w:r>
        <w:rPr>
          <w:rFonts w:ascii="Segoe UI"/>
          <w:color w:val="D2232A"/>
          <w:spacing w:val="28"/>
          <w:sz w:val="24"/>
        </w:rPr>
        <w:t> </w:t>
      </w:r>
      <w:r>
        <w:rPr>
          <w:rFonts w:ascii="Segoe UI"/>
          <w:color w:val="D2232A"/>
          <w:spacing w:val="13"/>
          <w:sz w:val="24"/>
        </w:rPr>
        <w:t>Adjusted)</w:t>
      </w:r>
      <w:r>
        <w:rPr>
          <w:rFonts w:ascii="Segoe UI"/>
          <w:sz w:val="24"/>
        </w:rPr>
      </w:r>
    </w:p>
    <w:p>
      <w:pPr>
        <w:spacing w:before="79"/>
        <w:ind w:left="2019" w:right="1939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328000" coordorigin="1896,472" coordsize="8623,1575">
            <v:group style="position:absolute;left:1926;top:502;width:8563;height:1515" coordorigin="1926,502" coordsize="8563,1515">
              <v:shape style="position:absolute;left:1926;top:502;width:8563;height:1515" coordorigin="1926,502" coordsize="8563,1515" path="m1926,2016l10488,2016,10488,502,1926,502,1926,2016xe" filled="false" stroked="true" strokeweight="3pt" strokecolor="#999899">
                <v:path arrowok="t"/>
              </v:shape>
            </v:group>
            <v:group style="position:absolute;left:2607;top:888;width:540;height:2" coordorigin="2607,888" coordsize="540,2">
              <v:shape style="position:absolute;left:2607;top:888;width:540;height:2" coordorigin="2607,888" coordsize="540,0" path="m2607,888l3146,888e" filled="false" stroked="true" strokeweight=".523pt" strokecolor="#231f20">
                <v:path arrowok="t"/>
              </v:shape>
              <v:shape style="position:absolute;left:1896;top:472;width:8623;height:1575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711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190" w:lineRule="exact" w:before="50"/>
                        <w:ind w:left="395" w:right="6962" w:hanging="88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  <w:r>
                        <w:rPr>
                          <w:rFonts w:ascii="Segoe U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> </w:t>
      </w:r>
      <w:r>
        <w:rPr>
          <w:rFonts w:ascii="Segoe UI"/>
          <w:sz w:val="18"/>
        </w:rPr>
        <w:t>Thousands)</w:t>
      </w:r>
      <w:r>
        <w:rPr>
          <w:rFonts w:ascii="Segoe UI"/>
          <w:sz w:val="18"/>
        </w:rPr>
      </w:r>
    </w:p>
    <w:p>
      <w:pPr>
        <w:spacing w:line="240" w:lineRule="auto" w:before="1"/>
        <w:rPr>
          <w:rFonts w:ascii="Segoe UI" w:hAnsi="Segoe UI" w:cs="Segoe UI" w:eastAsia="Segoe UI"/>
          <w:sz w:val="16"/>
          <w:szCs w:val="16"/>
        </w:rPr>
      </w:pPr>
    </w:p>
    <w:tbl>
      <w:tblPr>
        <w:tblW w:w="0" w:type="auto"/>
        <w:jc w:val="left"/>
        <w:tblInd w:w="46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1034"/>
        <w:gridCol w:w="1099"/>
        <w:gridCol w:w="1058"/>
        <w:gridCol w:w="1246"/>
      </w:tblGrid>
      <w:tr>
        <w:trPr>
          <w:trHeight w:val="473" w:hRule="exact"/>
        </w:trPr>
        <w:tc>
          <w:tcPr>
            <w:tcW w:w="844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34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99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5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24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4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16"/>
              <w:ind w:left="5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8" w:lineRule="exact" w:before="16"/>
              <w:ind w:left="3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7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99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7"/>
        <w:rPr>
          <w:rFonts w:ascii="Segoe UI" w:hAnsi="Segoe UI" w:cs="Segoe UI" w:eastAsia="Segoe UI"/>
          <w:sz w:val="22"/>
          <w:szCs w:val="22"/>
        </w:rPr>
      </w:pPr>
    </w:p>
    <w:p>
      <w:pPr>
        <w:spacing w:after="0" w:line="240" w:lineRule="auto"/>
        <w:rPr>
          <w:rFonts w:ascii="Segoe UI" w:hAnsi="Segoe UI" w:cs="Segoe UI" w:eastAsia="Segoe UI"/>
          <w:sz w:val="22"/>
          <w:szCs w:val="22"/>
        </w:rPr>
        <w:sectPr>
          <w:headerReference w:type="default" r:id="rId17"/>
          <w:pgSz w:w="12240" w:h="15840"/>
          <w:pgMar w:header="623" w:footer="597" w:top="2860" w:bottom="780" w:left="580" w:right="660"/>
        </w:sectPr>
      </w:pP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</w:p>
    <w:p>
      <w:pPr>
        <w:spacing w:line="240" w:lineRule="auto" w:before="12"/>
        <w:rPr>
          <w:rFonts w:ascii="Segoe UI" w:hAnsi="Segoe UI" w:cs="Segoe UI" w:eastAsia="Segoe UI"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15"/>
        </w:rPr>
        <w:t>35,500</w:t>
      </w:r>
      <w:r>
        <w:rPr>
          <w:rFonts w:ascii="Calibri"/>
        </w:rPr>
      </w:r>
    </w:p>
    <w:p>
      <w:pPr>
        <w:spacing w:line="253" w:lineRule="exact" w:before="46"/>
        <w:ind w:left="935" w:right="4144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/>
        <w:br w:type="column"/>
      </w:r>
      <w:r>
        <w:rPr>
          <w:rFonts w:ascii="Segoe UI"/>
          <w:b/>
          <w:color w:val="231F20"/>
          <w:sz w:val="20"/>
        </w:rPr>
        <w:t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> Employed</w:t>
      </w:r>
      <w:r>
        <w:rPr>
          <w:rFonts w:ascii="Segoe UI"/>
          <w:sz w:val="20"/>
        </w:rPr>
      </w:r>
    </w:p>
    <w:p>
      <w:pPr>
        <w:pStyle w:val="Heading6"/>
        <w:spacing w:line="253" w:lineRule="exact"/>
        <w:ind w:left="935" w:right="4144"/>
        <w:jc w:val="center"/>
      </w:pPr>
      <w:r>
        <w:rPr/>
        <w:pict>
          <v:group style="position:absolute;margin-left:112.105301pt;margin-top:18.889761pt;width:412.2pt;height:.1pt;mso-position-horizontal-relative:page;mso-position-vertical-relative:paragraph;z-index:6784" coordorigin="2242,378" coordsize="8244,2">
            <v:shape style="position:absolute;left:2242;top:378;width:8244;height:2" coordorigin="2242,378" coordsize="8244,0" path="m2242,378l10485,378e" filled="false" stroked="true" strokeweight=".34641pt" strokecolor="#d9d9d9">
              <v:path arrowok="t"/>
            </v:shape>
            <w10:wrap type="none"/>
          </v:group>
        </w:pict>
      </w:r>
      <w:r>
        <w:rPr>
          <w:color w:val="231F20"/>
          <w:spacing w:val="-1"/>
        </w:rPr>
        <w:t>October</w:t>
      </w:r>
      <w:r>
        <w:rPr>
          <w:color w:val="231F20"/>
        </w:rPr>
        <w:t> 2014 - </w:t>
      </w:r>
      <w:r>
        <w:rPr>
          <w:color w:val="231F20"/>
          <w:spacing w:val="-1"/>
        </w:rPr>
        <w:t>October</w:t>
      </w:r>
      <w:r>
        <w:rPr>
          <w:color w:val="231F20"/>
        </w:rPr>
        <w:t> 2017</w:t>
      </w:r>
      <w:r>
        <w:rPr/>
      </w:r>
    </w:p>
    <w:p>
      <w:pPr>
        <w:spacing w:after="0" w:line="253" w:lineRule="exact"/>
        <w:jc w:val="center"/>
        <w:sectPr>
          <w:type w:val="continuous"/>
          <w:pgSz w:w="12240" w:h="15840"/>
          <w:pgMar w:top="1500" w:bottom="0" w:left="580" w:right="660"/>
          <w:cols w:num="2" w:equalWidth="0">
            <w:col w:w="1485" w:space="1807"/>
            <w:col w:w="7708"/>
          </w:cols>
        </w:sectPr>
      </w:pPr>
    </w:p>
    <w:p>
      <w:pPr>
        <w:spacing w:line="240" w:lineRule="auto" w:before="13"/>
        <w:rPr>
          <w:rFonts w:ascii="Segoe UI" w:hAnsi="Segoe UI" w:cs="Segoe UI" w:eastAsia="Segoe UI"/>
          <w:sz w:val="28"/>
          <w:szCs w:val="28"/>
        </w:rPr>
      </w:pPr>
    </w:p>
    <w:p>
      <w:pPr>
        <w:pStyle w:val="BodyText"/>
        <w:spacing w:line="240" w:lineRule="auto" w:before="67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2.105301pt;margin-top:8.885093pt;width:412.2pt;height:.1pt;mso-position-horizontal-relative:page;mso-position-vertical-relative:paragraph;z-index:6760" coordorigin="2242,178" coordsize="8244,2">
            <v:shape style="position:absolute;left:2242;top:178;width:8244;height:2" coordorigin="2242,178" coordsize="8244,0" path="m2242,178l10485,178e" filled="false" stroked="true" strokeweight=".34641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w w:val="120"/>
        </w:rPr>
        <w:t>35,000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1.932091pt;margin-top:-16.625931pt;width:412.55pt;height:144.3pt;mso-position-horizontal-relative:page;mso-position-vertical-relative:paragraph;z-index:6736" coordorigin="2239,-333" coordsize="8251,2886">
            <v:group style="position:absolute;left:2242;top:2047;width:8244;height:2" coordorigin="2242,2047" coordsize="8244,2">
              <v:shape style="position:absolute;left:2242;top:2047;width:8244;height:2" coordorigin="2242,2047" coordsize="8244,0" path="m2242,2047l10485,2047e" filled="false" stroked="true" strokeweight=".34641pt" strokecolor="#d9d9d9">
                <v:path arrowok="t"/>
              </v:shape>
            </v:group>
            <v:group style="position:absolute;left:2242;top:1403;width:8244;height:2" coordorigin="2242,1403" coordsize="8244,2">
              <v:shape style="position:absolute;left:2242;top:1403;width:8244;height:2" coordorigin="2242,1403" coordsize="8244,0" path="m2242,1403l10485,1403e" filled="false" stroked="true" strokeweight=".34641pt" strokecolor="#d9d9d9">
                <v:path arrowok="t"/>
              </v:shape>
            </v:group>
            <v:group style="position:absolute;left:2242;top:752;width:8244;height:2" coordorigin="2242,752" coordsize="8244,2">
              <v:shape style="position:absolute;left:2242;top:752;width:8244;height:2" coordorigin="2242,752" coordsize="8244,0" path="m2242,752l10485,752e" filled="false" stroked="true" strokeweight=".34641pt" strokecolor="#d9d9d9">
                <v:path arrowok="t"/>
              </v:shape>
            </v:group>
            <v:group style="position:absolute;left:2242;top:107;width:8244;height:2" coordorigin="2242,107" coordsize="8244,2">
              <v:shape style="position:absolute;left:2242;top:107;width:8244;height:2" coordorigin="2242,107" coordsize="8244,0" path="m2242,107l10485,107e" filled="false" stroked="true" strokeweight=".34641pt" strokecolor="#d9d9d9">
                <v:path arrowok="t"/>
              </v:shape>
            </v:group>
            <v:group style="position:absolute;left:2353;top:-315;width:8014;height:2851" coordorigin="2353,-315" coordsize="8014,2851">
              <v:shape style="position:absolute;left:2353;top:-315;width:8014;height:2851" coordorigin="2353,-315" coordsize="8014,2851" path="m2353,256l2399,299,2430,330,2446,346,2492,390,2554,432,2569,438,2575,437,2632,399,2647,387,2662,376,2726,334,2767,321,2778,323,2806,401,2817,482,2829,578,2841,687,2852,808,2864,937,2875,1073,2887,1214,2898,1358,2909,1502,2920,1645,2932,1785,2943,1919,2954,2045,2965,2161,2977,2265,2988,2355,2999,2429,3021,2520,3032,2535,3043,2533,3077,2435,3099,2312,3110,2238,3121,2157,3133,2072,3144,1985,3155,1895,3166,1807,3177,1720,3188,1637,3199,1559,3210,1489,3222,1427,3244,1335,3282,1276,3338,1241,3397,1221,3416,1215,3433,1209,3485,1168,3521,1116,3557,1058,3569,1038,3581,1019,3616,963,3662,905,3713,878,3727,879,3782,905,3810,923,3823,932,3837,940,3850,947,3864,952,3877,954,3890,953,3940,913,3976,858,4011,793,4034,747,4045,725,4079,662,4124,602,4184,572,4201,571,4218,571,4284,593,4350,638,4398,694,4433,749,4468,809,4479,830,4513,887,4558,949,4617,993,4689,1012,4707,1011,4780,990,4837,947,4875,898,4913,841,4926,822,4938,803,4975,750,5025,700,5080,672,5154,659,5172,661,5245,685,5308,725,5365,776,5408,827,5447,890,5481,972,5503,1058,5526,1164,5549,1282,5560,1343,5571,1405,5582,1466,5594,1525,5616,1635,5638,1727,5661,1794,5694,1831,5705,1823,5739,1743,5761,1652,5783,1540,5794,1478,5805,1414,5817,1348,5828,1281,5839,1214,5850,1149,5861,1085,5872,1025,5895,916,5917,830,5939,763,5961,700,5983,642,6017,565,6051,499,6085,447,6129,398,6167,380,6181,382,6236,418,6277,460,6291,474,6346,518,6379,525,6398,524,6473,506,6510,492,6529,485,6548,478,6566,471,6585,466,6604,461,6624,456,6643,450,6663,445,6682,439,6741,425,6820,417,6840,416,6860,416,6879,416,6898,417,6974,432,7029,463,7077,520,7113,579,7137,622,7149,643,7185,701,7232,755,7259,763,7273,760,7330,725,7371,680,7411,627,7424,610,7437,593,7450,576,7464,561,7478,545,7493,528,7535,474,7562,436,7576,418,7615,368,7667,326,7692,320,7705,322,7757,355,7808,416,7845,473,7882,535,7894,556,7906,577,7918,598,7930,618,7942,637,7953,656,7965,675,7999,734,8033,796,8066,866,8100,946,8122,1008,8144,1076,8167,1161,8189,1267,8211,1386,8222,1449,8233,1513,8245,1577,8256,1640,8267,1702,8278,1762,8300,1870,8322,1959,8345,2022,8378,2052,8389,2045,8423,1978,8445,1904,8467,1814,8490,1714,8512,1609,8523,1557,8545,1458,8567,1371,8590,1300,8612,1244,8645,1169,8679,1103,8712,1042,8735,1003,8746,983,8779,922,8813,856,8846,783,8879,705,8902,652,8913,625,8946,547,8980,472,9013,406,9049,345,9090,293,9144,241,9171,218,9185,206,9239,150,9276,97,9311,36,9346,-30,9357,-52,9369,-74,9403,-138,9436,-194,9481,-249,9537,-289,9604,-313,9621,-315,9638,-314,9697,-282,9733,-210,9756,-143,9780,-67,9803,16,9825,100,9837,141,9859,219,9882,289,9904,345,9938,398,9977,416,9991,416,10048,392,10104,348,10117,337,10130,326,10142,315,10155,304,10168,292,10219,234,10257,185,10294,134,10306,116,10318,99,10330,82,10342,65,10354,49,10366,33e" filled="false" stroked="true" strokeweight="1.768507pt" strokecolor="#c00000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w w:val="120"/>
        </w:rPr>
        <w:t>34,500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34,000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33,500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33,000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2.105301pt;margin-top:5.423412pt;width:412.2pt;height:.1pt;mso-position-horizontal-relative:page;mso-position-vertical-relative:paragraph;z-index:6712" coordorigin="2242,108" coordsize="8244,2">
            <v:shape style="position:absolute;left:2242;top:108;width:8244;height:2" coordorigin="2242,108" coordsize="8244,0" path="m2242,108l10485,108e" filled="false" stroked="true" strokeweight=".34641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w w:val="120"/>
        </w:rPr>
        <w:t>32,500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12.105301pt;margin-top:5.262473pt;width:412.2pt;height:.1pt;mso-position-horizontal-relative:page;mso-position-vertical-relative:paragraph;z-index:6688" coordorigin="2242,105" coordsize="8244,2">
            <v:shape style="position:absolute;left:2242;top:105;width:8244;height:2" coordorigin="2242,105" coordsize="8244,0" path="m2242,105l10485,105e" filled="false" stroked="true" strokeweight=".34641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w w:val="120"/>
        </w:rPr>
        <w:t>32,000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0" w:left="580" w:right="660"/>
        </w:sect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15"/>
        </w:rPr>
        <w:t>31,500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  <w:r>
        <w:rPr/>
        <w:br w:type="column"/>
      </w:r>
      <w:r>
        <w:rPr>
          <w:rFonts w:ascii="Calibri"/>
          <w:sz w:val="25"/>
        </w:rPr>
      </w:r>
    </w:p>
    <w:p>
      <w:pPr>
        <w:spacing w:line="20" w:lineRule="atLeast"/>
        <w:ind w:left="13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2.55pt;height:.35pt;mso-position-horizontal-relative:char;mso-position-vertical-relative:line" coordorigin="0,0" coordsize="8251,7">
            <v:group style="position:absolute;left:3;top:3;width:8244;height:2" coordorigin="3,3" coordsize="8244,2">
              <v:shape style="position:absolute;left:3;top:3;width:8244;height:2" coordorigin="3,3" coordsize="8244,0" path="m3,3l8247,3e" filled="false" stroked="true" strokeweight=".34641pt" strokecolor="#d9d9d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1305" w:val="left" w:leader="none"/>
          <w:tab w:pos="2645" w:val="left" w:leader="none"/>
          <w:tab w:pos="3978" w:val="left" w:leader="none"/>
          <w:tab w:pos="5318" w:val="left" w:leader="none"/>
          <w:tab w:pos="6651" w:val="left" w:leader="none"/>
          <w:tab w:pos="7991" w:val="left" w:leader="none"/>
        </w:tabs>
        <w:spacing w:line="240" w:lineRule="auto" w:before="74"/>
        <w:ind w:left="-28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585858"/>
          <w:w w:val="120"/>
        </w:rPr>
        <w:t>Oct</w:t>
      </w:r>
      <w:r>
        <w:rPr>
          <w:rFonts w:ascii="Calibri"/>
          <w:color w:val="585858"/>
          <w:spacing w:val="-9"/>
          <w:w w:val="120"/>
        </w:rPr>
        <w:t> </w:t>
      </w:r>
      <w:r>
        <w:rPr>
          <w:rFonts w:ascii="Calibri"/>
          <w:color w:val="585858"/>
          <w:w w:val="120"/>
        </w:rPr>
        <w:t>'14</w:t>
        <w:tab/>
      </w:r>
      <w:r>
        <w:rPr>
          <w:rFonts w:ascii="Calibri"/>
          <w:color w:val="585858"/>
          <w:spacing w:val="1"/>
          <w:w w:val="120"/>
        </w:rPr>
        <w:t>Apr</w:t>
      </w:r>
      <w:r>
        <w:rPr>
          <w:rFonts w:ascii="Calibri"/>
          <w:color w:val="585858"/>
          <w:spacing w:val="-12"/>
          <w:w w:val="120"/>
        </w:rPr>
        <w:t> </w:t>
      </w:r>
      <w:r>
        <w:rPr>
          <w:rFonts w:ascii="Calibri"/>
          <w:color w:val="585858"/>
          <w:w w:val="120"/>
        </w:rPr>
        <w:t>'15</w:t>
        <w:tab/>
        <w:t>Oct</w:t>
      </w:r>
      <w:r>
        <w:rPr>
          <w:rFonts w:ascii="Calibri"/>
          <w:color w:val="585858"/>
          <w:spacing w:val="-9"/>
          <w:w w:val="120"/>
        </w:rPr>
        <w:t> </w:t>
      </w:r>
      <w:r>
        <w:rPr>
          <w:rFonts w:ascii="Calibri"/>
          <w:color w:val="585858"/>
          <w:w w:val="120"/>
        </w:rPr>
        <w:t>'15</w:t>
        <w:tab/>
      </w:r>
      <w:r>
        <w:rPr>
          <w:rFonts w:ascii="Calibri"/>
          <w:color w:val="585858"/>
          <w:spacing w:val="1"/>
          <w:w w:val="120"/>
        </w:rPr>
        <w:t>Apr</w:t>
      </w:r>
      <w:r>
        <w:rPr>
          <w:rFonts w:ascii="Calibri"/>
          <w:color w:val="585858"/>
          <w:spacing w:val="-12"/>
          <w:w w:val="120"/>
        </w:rPr>
        <w:t> </w:t>
      </w:r>
      <w:r>
        <w:rPr>
          <w:rFonts w:ascii="Calibri"/>
          <w:color w:val="585858"/>
          <w:w w:val="120"/>
        </w:rPr>
        <w:t>'16</w:t>
        <w:tab/>
        <w:t>Oct</w:t>
      </w:r>
      <w:r>
        <w:rPr>
          <w:rFonts w:ascii="Calibri"/>
          <w:color w:val="585858"/>
          <w:spacing w:val="-8"/>
          <w:w w:val="120"/>
        </w:rPr>
        <w:t> </w:t>
      </w:r>
      <w:r>
        <w:rPr>
          <w:rFonts w:ascii="Calibri"/>
          <w:color w:val="585858"/>
          <w:w w:val="120"/>
        </w:rPr>
        <w:t>'16</w:t>
        <w:tab/>
      </w:r>
      <w:r>
        <w:rPr>
          <w:rFonts w:ascii="Calibri"/>
          <w:color w:val="585858"/>
          <w:spacing w:val="1"/>
          <w:w w:val="120"/>
        </w:rPr>
        <w:t>Apr</w:t>
      </w:r>
      <w:r>
        <w:rPr>
          <w:rFonts w:ascii="Calibri"/>
          <w:color w:val="585858"/>
          <w:spacing w:val="-12"/>
          <w:w w:val="120"/>
        </w:rPr>
        <w:t> </w:t>
      </w:r>
      <w:r>
        <w:rPr>
          <w:rFonts w:ascii="Calibri"/>
          <w:color w:val="585858"/>
          <w:w w:val="120"/>
        </w:rPr>
        <w:t>'17</w:t>
        <w:tab/>
        <w:t>Oct</w:t>
      </w:r>
      <w:r>
        <w:rPr>
          <w:rFonts w:ascii="Calibri"/>
          <w:color w:val="585858"/>
          <w:spacing w:val="-6"/>
          <w:w w:val="120"/>
        </w:rPr>
        <w:t> </w:t>
      </w:r>
      <w:r>
        <w:rPr>
          <w:rFonts w:ascii="Calibri"/>
          <w:color w:val="585858"/>
          <w:spacing w:val="-3"/>
          <w:w w:val="120"/>
        </w:rPr>
        <w:t>'17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500" w:bottom="0" w:left="580" w:right="660"/>
          <w:cols w:num="2" w:equalWidth="0">
            <w:col w:w="1485" w:space="40"/>
            <w:col w:w="9475"/>
          </w:cols>
        </w:sectPr>
      </w:pPr>
    </w:p>
    <w:p>
      <w:pPr>
        <w:pStyle w:val="Heading3"/>
        <w:spacing w:line="240" w:lineRule="auto"/>
        <w:ind w:right="1939"/>
        <w:jc w:val="center"/>
      </w:pPr>
      <w:r>
        <w:rPr/>
        <w:pict>
          <v:group style="position:absolute;margin-left:227.690338pt;margin-top:6.056424pt;width:109.7pt;height:15.25pt;mso-position-horizontal-relative:page;mso-position-vertical-relative:paragraph;z-index:-327856" coordorigin="4554,121" coordsize="2194,305">
            <v:group style="position:absolute;left:4569;top:151;width:239;height:259" coordorigin="4569,151" coordsize="239,259">
              <v:shape style="position:absolute;left:4569;top:151;width:239;height:259" coordorigin="4569,151" coordsize="239,259" path="m4774,375l4805,303,4807,281,4806,257,4775,186,4704,151,4678,152,4607,181,4576,233,4569,273,4570,298,4596,370,4648,405,4667,409,4694,409,4752,393,4774,375xe" filled="false" stroked="true" strokeweight="1.5pt" strokecolor="#231f20">
                <v:path arrowok="t"/>
              </v:shape>
            </v:group>
            <v:group style="position:absolute;left:4601;top:178;width:176;height:206" coordorigin="4601,178" coordsize="176,206">
              <v:shape style="position:absolute;left:4601;top:178;width:176;height:206" coordorigin="4601,178" coordsize="176,206" path="m4753,204l4763,219,4770,237,4774,257,4776,281,4774,304,4737,370,4699,384,4674,382,4613,341,4601,302,4601,274,4624,206,4677,178,4703,179,4723,184,4739,192,4752,204,4753,204xe" filled="false" stroked="true" strokeweight="1.5pt" strokecolor="#231f20">
                <v:path arrowok="t"/>
              </v:shape>
            </v:group>
            <v:group style="position:absolute;left:4870;top:226;width:150;height:185" coordorigin="4870,226" coordsize="150,185">
              <v:shape style="position:absolute;left:4870;top:226;width:150;height:185" coordorigin="4870,226" coordsize="150,185" path="m5020,226l4991,226,4991,330,4988,352,4979,369,4962,382,4943,386,4922,382,4908,369,4900,347,4899,226,4870,226,4870,334,4873,362,4881,383,4893,398,4911,408,4935,411,4956,408,4974,398,4988,382,4991,378,4991,406,5020,406,5020,226xe" filled="false" stroked="true" strokeweight="1.5pt" strokecolor="#231f20">
                <v:path arrowok="t"/>
              </v:shape>
            </v:group>
            <v:group style="position:absolute;left:5078;top:173;width:106;height:236" coordorigin="5078,173" coordsize="106,236">
              <v:shape style="position:absolute;left:5078;top:173;width:106;height:236" coordorigin="5078,173" coordsize="106,236" path="m5183,380l5178,384,5171,386,5164,386,5155,386,5148,384,5144,378,5140,373,5138,365,5138,353,5138,251,5183,251,5183,226,5138,226,5138,173,5109,183,5109,226,5078,226,5078,251,5109,251,5109,358,5113,383,5124,400,5143,409,5169,409,5183,405,5183,380xe" filled="false" stroked="true" strokeweight="1.5pt" strokecolor="#231f20">
                <v:path arrowok="t"/>
              </v:shape>
            </v:group>
            <v:group style="position:absolute;left:5204;top:306;width:126;height:2" coordorigin="5204,306" coordsize="126,2">
              <v:shape style="position:absolute;left:5204;top:306;width:126;height:2" coordorigin="5204,306" coordsize="126,0" path="m5204,306l5330,306e" filled="false" stroked="true" strokeweight="2.734pt" strokecolor="#231f20">
                <v:path arrowok="t"/>
              </v:shape>
            </v:group>
            <v:group style="position:absolute;left:5378;top:223;width:175;height:187" coordorigin="5378,223" coordsize="175,187">
              <v:shape style="position:absolute;left:5378;top:223;width:175;height:187" coordorigin="5378,223" coordsize="175,187" path="m5529,385l5541,369,5549,351,5553,331,5552,303,5519,237,5481,223,5455,224,5391,261,5378,298,5378,327,5412,395,5448,410,5475,409,5496,405,5513,398,5526,388,5529,385xe" filled="false" stroked="true" strokeweight="1.5pt" strokecolor="#231f20">
                <v:path arrowok="t"/>
              </v:shape>
            </v:group>
            <v:group style="position:absolute;left:5406;top:247;width:117;height:139" coordorigin="5406,247" coordsize="117,139">
              <v:shape style="position:absolute;left:5406;top:247;width:117;height:139" coordorigin="5406,247" coordsize="117,139" path="m5509,265l5518,280,5523,300,5523,329,5519,349,5513,363,5497,378,5479,385,5453,384,5435,378,5418,359,5410,342,5406,324,5408,299,5413,280,5422,266,5437,253,5457,247,5482,249,5499,256,5509,265xe" filled="false" stroked="true" strokeweight="1.5pt" strokecolor="#231f20">
                <v:path arrowok="t"/>
              </v:shape>
            </v:group>
            <v:group style="position:absolute;left:5595;top:136;width:109;height:271" coordorigin="5595,136" coordsize="109,271">
              <v:shape style="position:absolute;left:5595;top:136;width:109;height:271" coordorigin="5595,136" coordsize="109,271" path="m5704,139l5699,137,5692,136,5683,136,5627,185,5626,226,5595,226,5595,251,5626,251,5626,406,5654,406,5654,251,5697,251,5697,226,5654,226,5654,199,5660,174,5675,162,5692,161,5698,162,5704,165,5704,139xe" filled="false" stroked="true" strokeweight="1.5pt" strokecolor="#231f20">
                <v:path arrowok="t"/>
              </v:shape>
            </v:group>
            <v:group style="position:absolute;left:5712;top:306;width:126;height:2" coordorigin="5712,306" coordsize="126,2">
              <v:shape style="position:absolute;left:5712;top:306;width:126;height:2" coordorigin="5712,306" coordsize="126,0" path="m5712,306l5838,306e" filled="false" stroked="true" strokeweight="2.734pt" strokecolor="#231f20">
                <v:path arrowok="t"/>
              </v:shape>
            </v:group>
            <v:group style="position:absolute;left:5889;top:151;width:153;height:260" coordorigin="5889,151" coordsize="153,260">
              <v:shape style="position:absolute;left:5889;top:151;width:153;height:260" coordorigin="5889,151" coordsize="153,260" path="m5902,402l5937,410,5943,410,5948,411,5952,411,5964,411,6023,390,6042,355,6042,343,6042,333,6040,325,6036,318,6033,311,6000,282,5992,277,5984,272,5975,268,5966,263,5958,259,5952,256,5945,252,5939,248,5934,244,5930,241,5926,236,5924,232,5921,227,5920,221,5920,215,5920,208,5922,202,5925,197,5928,192,5932,189,5937,186,5942,182,5948,180,5954,179,5961,178,5967,177,5974,177,5996,179,6015,184,6031,159,6016,154,5996,151,5968,151,5908,172,5889,206,5889,218,5889,227,5907,261,5913,266,5920,271,5927,276,5935,280,5943,285,5952,289,5960,294,5994,313,5999,318,6003,322,6006,327,6009,332,6011,338,6011,345,6011,358,5951,384,5946,384,5939,383,5933,382,5903,371,5898,368,5893,365,5889,361,5889,396,5892,399,5897,401,5902,402xe" filled="false" stroked="true" strokeweight="1.5pt" strokecolor="#231f20">
                <v:path arrowok="t"/>
              </v:shape>
            </v:group>
            <v:group style="position:absolute;left:6076;top:173;width:106;height:236" coordorigin="6076,173" coordsize="106,236">
              <v:shape style="position:absolute;left:6076;top:173;width:106;height:236" coordorigin="6076,173" coordsize="106,236" path="m6182,380l6176,384,6170,386,6163,386,6153,386,6146,384,6142,378,6138,373,6136,365,6136,353,6136,251,6182,251,6182,226,6136,226,6136,173,6107,183,6107,226,6076,226,6076,251,6107,251,6107,358,6111,383,6122,400,6141,409,6168,409,6181,405,6182,380xe" filled="false" stroked="true" strokeweight="1.5pt" strokecolor="#231f20">
                <v:path arrowok="t"/>
              </v:shape>
            </v:group>
            <v:group style="position:absolute;left:6228;top:223;width:143;height:187" coordorigin="6228,223" coordsize="143,187">
              <v:shape style="position:absolute;left:6228;top:223;width:143;height:187" coordorigin="6228,223" coordsize="143,187" path="m6370,289l6367,263,6359,244,6344,231,6323,223,6297,224,6276,227,6259,232,6246,269,6263,257,6282,249,6302,247,6324,251,6337,266,6342,291,6288,300,6263,306,6244,318,6233,334,6228,354,6231,377,6240,393,6257,405,6277,410,6301,408,6320,401,6334,388,6342,378,6342,406,6370,406,6370,289xe" filled="false" stroked="true" strokeweight="1.5pt" strokecolor="#231f20">
                <v:path arrowok="t"/>
              </v:shape>
            </v:group>
            <v:group style="position:absolute;left:6258;top:315;width:84;height:71" coordorigin="6258,315" coordsize="84,71">
              <v:shape style="position:absolute;left:6258;top:315;width:84;height:71" coordorigin="6258,315" coordsize="84,71" path="m6342,333l6338,354,6328,371,6318,381,6307,386,6292,386,6282,386,6273,384,6267,378,6261,373,6258,365,6258,357,6258,344,6261,336,6268,331,6275,327,6285,323,6298,321,6342,315,6342,333xe" filled="false" stroked="true" strokeweight="1.5pt" strokecolor="#231f20">
                <v:path arrowok="t"/>
              </v:shape>
            </v:group>
            <v:group style="position:absolute;left:6425;top:173;width:106;height:236" coordorigin="6425,173" coordsize="106,236">
              <v:shape style="position:absolute;left:6425;top:173;width:106;height:236" coordorigin="6425,173" coordsize="106,236" path="m6530,380l6525,384,6518,386,6511,386,6502,386,6495,384,6491,378,6487,373,6485,365,6485,353,6485,251,6530,251,6530,226,6485,226,6485,173,6456,183,6456,226,6425,226,6425,251,6456,251,6456,358,6459,383,6471,400,6490,409,6516,409,6529,405,6530,380xe" filled="false" stroked="true" strokeweight="1.5pt" strokecolor="#231f20">
                <v:path arrowok="t"/>
              </v:shape>
            </v:group>
            <v:group style="position:absolute;left:6575;top:222;width:157;height:188" coordorigin="6575,222" coordsize="157,188">
              <v:shape style="position:absolute;left:6575;top:222;width:157;height:188" coordorigin="6575,222" coordsize="157,188" path="m6732,309l6716,250,6662,222,6640,225,6591,260,6575,316,6576,340,6607,394,6642,410,6669,409,6690,406,6706,401,6719,366,6702,378,6683,384,6623,372,6606,337,6732,324,6732,309xe" filled="false" stroked="true" strokeweight="1.5pt" strokecolor="#231f20">
                <v:path arrowok="t"/>
              </v:shape>
            </v:group>
            <v:group style="position:absolute;left:6605;top:247;width:98;height:53" coordorigin="6605,247" coordsize="98,53">
              <v:shape style="position:absolute;left:6605;top:247;width:98;height:53" coordorigin="6605,247" coordsize="98,53" path="m6605,299l6611,279,6621,263,6632,251,6644,247,6657,247,6671,247,6682,251,6690,260,6699,277,6702,298,6605,299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30481pt;margin-top:6.792929pt;width:39.15pt;height:14.5pt;mso-position-horizontal-relative:page;mso-position-vertical-relative:paragraph;z-index:-327832" coordorigin="6906,136" coordsize="783,290">
            <v:group style="position:absolute;left:6921;top:154;width:257;height:253" coordorigin="6921,154" coordsize="257,253">
              <v:shape style="position:absolute;left:6921;top:154;width:257;height:253" coordorigin="6921,154" coordsize="257,253" path="m7178,154l7141,154,7062,329,7059,336,7055,347,7050,360,7049,360,7047,354,7043,344,7037,330,6960,154,6921,154,6921,406,6950,406,6950,238,6949,213,6949,195,6949,188,6951,200,6954,209,6956,214,7042,406,7057,406,7143,213,7145,208,7148,200,7150,188,7151,188,7150,210,7149,230,7149,406,7178,406,7178,154xe" filled="false" stroked="true" strokeweight="1.5pt" strokecolor="#231f20">
                <v:path arrowok="t"/>
              </v:shape>
            </v:group>
            <v:group style="position:absolute;left:7254;top:151;width:153;height:260" coordorigin="7254,151" coordsize="153,260">
              <v:shape style="position:absolute;left:7254;top:151;width:153;height:260" coordorigin="7254,151" coordsize="153,260" path="m7267,402l7303,410,7308,410,7313,411,7317,411,7329,411,7388,390,7407,355,7407,343,7407,333,7405,325,7402,318,7398,311,7366,282,7358,277,7349,272,7340,268,7331,263,7324,259,7317,256,7310,252,7304,248,7300,244,7295,241,7291,236,7289,232,7287,227,7285,221,7285,215,7285,208,7287,202,7290,197,7293,192,7297,189,7303,186,7308,182,7313,180,7320,179,7326,178,7333,177,7339,177,7361,179,7380,184,7396,159,7381,154,7361,151,7334,151,7274,172,7255,206,7255,218,7255,227,7273,261,7278,266,7285,271,7293,276,7300,280,7308,285,7317,289,7325,294,7359,313,7364,318,7369,322,7372,327,7375,332,7376,338,7376,345,7376,358,7317,384,7311,384,7305,383,7298,382,7269,371,7263,368,7258,365,7254,361,7254,396,7257,399,7262,401,7267,402xe" filled="false" stroked="true" strokeweight="1.5pt" strokecolor="#231f20">
                <v:path arrowok="t"/>
              </v:shape>
            </v:group>
            <v:group style="position:absolute;left:7450;top:154;width:225;height:253" coordorigin="7450,154" coordsize="225,253">
              <v:shape style="position:absolute;left:7450;top:154;width:225;height:253" coordorigin="7450,154" coordsize="225,253" path="m7577,154l7546,154,7450,406,7483,406,7508,336,7615,336,7641,406,7674,406,7577,154xe" filled="false" stroked="true" strokeweight="1.5pt" strokecolor="#231f20">
                <v:path arrowok="t"/>
              </v:shape>
            </v:group>
            <v:group style="position:absolute;left:7517;top:185;width:88;height:125" coordorigin="7517,185" coordsize="88,125">
              <v:shape style="position:absolute;left:7517;top:185;width:88;height:125" coordorigin="7517,185" coordsize="88,125" path="m7517,309l7557,202,7558,198,7560,192,7561,185,7561,185,7563,193,7564,198,7565,202,7605,309,7517,309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color w:val="999899"/>
          <w:spacing w:val="14"/>
        </w:rPr>
        <w:t>Out-of-State</w:t>
      </w:r>
      <w:r>
        <w:rPr>
          <w:color w:val="999899"/>
          <w:spacing w:val="43"/>
        </w:rPr>
        <w:t> </w:t>
      </w:r>
      <w:r>
        <w:rPr>
          <w:color w:val="999899"/>
          <w:spacing w:val="21"/>
        </w:rPr>
        <w:t>MSA</w:t>
      </w:r>
      <w:r>
        <w:rPr/>
      </w:r>
    </w:p>
    <w:p>
      <w:pPr>
        <w:spacing w:line="240" w:lineRule="auto" w:before="6"/>
        <w:rPr>
          <w:rFonts w:ascii="Segoe UI" w:hAnsi="Segoe UI" w:cs="Segoe UI" w:eastAsia="Segoe UI"/>
          <w:sz w:val="13"/>
          <w:szCs w:val="13"/>
        </w:rPr>
      </w:pPr>
    </w:p>
    <w:p>
      <w:pPr>
        <w:pStyle w:val="Heading4"/>
        <w:spacing w:line="240" w:lineRule="auto"/>
        <w:ind w:left="2159" w:right="0"/>
        <w:jc w:val="left"/>
      </w:pPr>
      <w:r>
        <w:rPr/>
        <w:pict>
          <v:group style="position:absolute;margin-left:137.318039pt;margin-top:4.786146pt;width:41.8pt;height:10.95pt;mso-position-horizontal-relative:page;mso-position-vertical-relative:paragraph;z-index:-327808" coordorigin="2746,96" coordsize="836,219">
            <v:group style="position:absolute;left:2751;top:123;width:125;height:173" coordorigin="2751,123" coordsize="125,173">
              <v:shape style="position:absolute;left:2751;top:123;width:125;height:173" coordorigin="2751,123" coordsize="125,173" path="m2876,268l2858,276,2838,279,2814,276,2797,269,2782,250,2774,233,2771,214,2773,192,2780,173,2798,154,2815,144,2832,141,2854,143,2872,149,2876,130,2858,125,2836,123,2815,125,2765,160,2751,197,2752,224,2780,279,2815,296,2842,295,2861,293,2875,288,2876,268xe" filled="false" stroked="true" strokeweight=".5pt" strokecolor="#d2232a">
                <v:path arrowok="t"/>
              </v:shape>
            </v:group>
            <v:group style="position:absolute;left:2919;top:119;width:26;height:25" coordorigin="2919,119" coordsize="26,25">
              <v:shape style="position:absolute;left:2919;top:119;width:26;height:25" coordorigin="2919,119" coordsize="26,25" path="m2941,140l2943,137,2944,135,2944,131,2944,128,2943,125,2941,122,2938,120,2935,119,2932,119,2928,119,2925,120,2923,122,2920,125,2919,128,2919,131,2919,135,2920,138,2923,140,2925,142,2928,144,2932,144,2935,144,2938,142,2941,140xe" filled="false" stroked="true" strokeweight=".5pt" strokecolor="#d2232a">
                <v:path arrowok="t"/>
              </v:shape>
            </v:group>
            <v:group style="position:absolute;left:2931;top:169;width:2;height:130" coordorigin="2931,169" coordsize="2,130">
              <v:shape style="position:absolute;left:2931;top:169;width:2;height:130" coordorigin="2931,169" coordsize="0,130" path="m2931,169l2931,299e" filled="false" stroked="true" strokeweight="1.561pt" strokecolor="#d2232a">
                <v:path arrowok="t"/>
              </v:shape>
            </v:group>
            <v:group style="position:absolute;left:2976;top:174;width:113;height:120" coordorigin="2976,174" coordsize="113,120">
              <v:shape style="position:absolute;left:2976;top:174;width:113;height:120" coordorigin="2976,174" coordsize="113,120" path="m3068,174l3036,262,3035,266,3033,272,3033,278,3032,278,3032,273,3030,268,3028,261,2998,174,2976,174,3022,294,3041,294,3089,174,3068,174xe" filled="false" stroked="true" strokeweight=".5pt" strokecolor="#d2232a">
                <v:path arrowok="t"/>
              </v:shape>
            </v:group>
            <v:group style="position:absolute;left:3121;top:119;width:26;height:25" coordorigin="3121,119" coordsize="26,25">
              <v:shape style="position:absolute;left:3121;top:119;width:26;height:25" coordorigin="3121,119" coordsize="26,25" path="m3142,140l3145,137,3146,135,3146,131,3146,128,3145,125,3142,122,3140,120,3137,119,3133,119,3130,119,3127,120,3125,122,3122,125,3121,128,3121,131,3121,135,3122,138,3125,140,3127,142,3130,144,3133,144,3137,144,3140,142,3142,140xe" filled="false" stroked="true" strokeweight=".5pt" strokecolor="#d2232a">
                <v:path arrowok="t"/>
              </v:shape>
            </v:group>
            <v:group style="position:absolute;left:3133;top:169;width:2;height:130" coordorigin="3133,169" coordsize="2,130">
              <v:shape style="position:absolute;left:3133;top:169;width:2;height:130" coordorigin="3133,169" coordsize="0,130" path="m3133,169l3133,299e" filled="false" stroked="true" strokeweight="1.561pt" strokecolor="#d2232a">
                <v:path arrowok="t"/>
              </v:shape>
            </v:group>
            <v:group style="position:absolute;left:3206;top:111;width:2;height:188" coordorigin="3206,111" coordsize="2,188">
              <v:shape style="position:absolute;left:3206;top:111;width:2;height:188" coordorigin="3206,111" coordsize="0,188" path="m3206,111l3206,299e" filled="false" stroked="true" strokeweight="1.561pt" strokecolor="#d2232a">
                <v:path arrowok="t"/>
              </v:shape>
            </v:group>
            <v:group style="position:absolute;left:3266;top:119;width:26;height:25" coordorigin="3266,119" coordsize="26,25">
              <v:shape style="position:absolute;left:3266;top:119;width:26;height:25" coordorigin="3266,119" coordsize="26,25" path="m3287,140l3290,137,3291,135,3291,131,3291,128,3290,125,3287,122,3285,120,3282,119,3279,119,3275,119,3272,120,3270,122,3267,125,3266,128,3266,131,3266,135,3267,138,3270,140,3272,142,3275,144,3279,144,3282,144,3285,142,3287,140xe" filled="false" stroked="true" strokeweight=".5pt" strokecolor="#d2232a">
                <v:path arrowok="t"/>
              </v:shape>
            </v:group>
            <v:group style="position:absolute;left:3278;top:169;width:2;height:130" coordorigin="3278,169" coordsize="2,130">
              <v:shape style="position:absolute;left:3278;top:169;width:2;height:130" coordorigin="3278,169" coordsize="0,130" path="m3278,169l3278,299e" filled="false" stroked="true" strokeweight="1.561pt" strokecolor="#d2232a">
                <v:path arrowok="t"/>
              </v:shape>
            </v:group>
            <v:group style="position:absolute;left:3335;top:171;width:93;height:126" coordorigin="3335,171" coordsize="93,126">
              <v:shape style="position:absolute;left:3335;top:171;width:93;height:126" coordorigin="3335,171" coordsize="93,126" path="m3427,216l3423,192,3409,177,3387,171,3365,173,3348,180,3344,202,3362,191,3381,187,3401,195,3408,217,3372,223,3349,231,3335,245,3335,272,3341,286,3349,294,3359,297,3370,297,3391,292,3406,278,3408,275,3408,294,3427,294,3427,216xe" filled="false" stroked="true" strokeweight=".5pt" strokecolor="#d2232a">
                <v:path arrowok="t"/>
              </v:shape>
            </v:group>
            <v:group style="position:absolute;left:3352;top:233;width:56;height:48" coordorigin="3352,233" coordsize="56,48">
              <v:shape style="position:absolute;left:3352;top:233;width:56;height:48" coordorigin="3352,233" coordsize="56,48" path="m3408,245l3408,255,3405,264,3399,271,3392,277,3384,281,3375,281,3368,281,3362,279,3358,275,3354,271,3352,267,3352,261,3352,253,3408,233,3408,245xe" filled="false" stroked="true" strokeweight=".5pt" strokecolor="#d2232a">
                <v:path arrowok="t"/>
              </v:shape>
            </v:group>
            <v:group style="position:absolute;left:3478;top:171;width:100;height:123" coordorigin="3478,171" coordsize="100,123">
              <v:shape style="position:absolute;left:3478;top:171;width:100;height:123" coordorigin="3478,171" coordsize="100,123" path="m3577,221l3577,205,3574,192,3567,184,3560,175,3550,171,3537,171,3516,176,3501,189,3497,194,3497,174,3478,174,3478,294,3497,294,3497,226,3497,215,3500,205,3506,198,3513,191,3521,187,3530,187,3549,194,3557,215,3558,294,3577,294,3577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5.281693pt;margin-top:5.566846pt;width:32.25pt;height:9.550pt;mso-position-horizontal-relative:page;mso-position-vertical-relative:paragraph;z-index:-327784" coordorigin="3706,111" coordsize="645,191">
            <v:group style="position:absolute;left:3711;top:126;width:88;height:169" coordorigin="3711,126" coordsize="88,169">
              <v:shape style="position:absolute;left:3711;top:126;width:88;height:169" coordorigin="3711,126" coordsize="88,169" path="m3798,276l3730,276,3730,126,3711,126,3711,294,3798,294,3798,276xe" filled="false" stroked="true" strokeweight=".5pt" strokecolor="#d2232a">
                <v:path arrowok="t"/>
              </v:shape>
            </v:group>
            <v:group style="position:absolute;left:3829;top:171;width:93;height:126" coordorigin="3829,171" coordsize="93,126">
              <v:shape style="position:absolute;left:3829;top:171;width:93;height:126" coordorigin="3829,171" coordsize="93,126" path="m3921,216l3917,192,3903,177,3881,171,3860,173,3842,180,3838,202,3856,191,3875,187,3895,195,3902,217,3866,223,3843,231,3830,245,3829,272,3835,286,3843,294,3853,297,3865,297,3885,292,3900,278,3902,275,3902,294,3921,294,3921,216xe" filled="false" stroked="true" strokeweight=".5pt" strokecolor="#d2232a">
                <v:path arrowok="t"/>
              </v:shape>
            </v:group>
            <v:group style="position:absolute;left:3846;top:233;width:56;height:48" coordorigin="3846,233" coordsize="56,48">
              <v:shape style="position:absolute;left:3846;top:233;width:56;height:48" coordorigin="3846,233" coordsize="56,48" path="m3902,245l3902,255,3899,264,3893,271,3887,277,3879,281,3869,281,3862,281,3857,279,3852,275,3848,271,3846,267,3846,261,3846,253,3902,233,3902,245xe" filled="false" stroked="true" strokeweight=".5pt" strokecolor="#d2232a">
                <v:path arrowok="t"/>
              </v:shape>
            </v:group>
            <v:group style="position:absolute;left:3972;top:116;width:110;height:181" coordorigin="3972,116" coordsize="110,181">
              <v:shape style="position:absolute;left:3972;top:116;width:110;height:181" coordorigin="3972,116" coordsize="110,181" path="m4028,297l4048,293,4065,282,4076,264,4081,245,4081,218,4076,200,4059,180,4043,172,4018,174,4002,183,3991,195,3991,116,3972,116,3972,294,3991,294,3991,277,3992,277,4006,291,4026,297,4028,297xe" filled="false" stroked="true" strokeweight=".5pt" strokecolor="#d2232a">
                <v:path arrowok="t"/>
              </v:shape>
            </v:group>
            <v:group style="position:absolute;left:3991;top:187;width:72;height:94" coordorigin="3991,187" coordsize="72,94">
              <v:shape style="position:absolute;left:3991;top:187;width:72;height:94" coordorigin="3991,187" coordsize="72,94" path="m4001,199l4008,191,4017,187,4028,187,4039,187,4047,191,4053,199,4060,206,4063,217,4063,230,4063,246,4059,258,4053,267,4046,276,4037,281,4025,281,4015,281,4007,277,4001,270,3994,263,3991,255,3991,245,3991,228,3991,217,3995,207,4001,199xe" filled="false" stroked="true" strokeweight=".5pt" strokecolor="#d2232a">
                <v:path arrowok="t"/>
              </v:shape>
            </v:group>
            <v:group style="position:absolute;left:4120;top:173;width:117;height:124" coordorigin="4120,173" coordsize="117,124">
              <v:shape style="position:absolute;left:4120;top:173;width:117;height:124" coordorigin="4120,173" coordsize="117,124" path="m4221,280l4232,263,4237,243,4235,218,4230,199,4212,181,4196,173,4169,173,4150,178,4137,187,4126,203,4120,222,4121,249,4126,267,4135,280,4151,291,4171,297,4195,294,4212,287,4221,280xe" filled="false" stroked="true" strokeweight=".5pt" strokecolor="#d2232a">
                <v:path arrowok="t"/>
              </v:shape>
            </v:group>
            <v:group style="position:absolute;left:4139;top:187;width:79;height:94" coordorigin="4139,187" coordsize="79,94">
              <v:shape style="position:absolute;left:4139;top:187;width:79;height:94" coordorigin="4139,187" coordsize="79,94" path="m4208,200l4214,208,4218,219,4218,234,4218,249,4214,261,4208,269,4201,277,4191,281,4179,281,4167,281,4157,277,4150,268,4143,260,4139,249,4139,235,4139,220,4142,208,4150,200,4157,192,4167,187,4179,187,4191,187,4201,191,4208,200xe" filled="false" stroked="true" strokeweight=".5pt" strokecolor="#d2232a">
                <v:path arrowok="t"/>
              </v:shape>
            </v:group>
            <v:group style="position:absolute;left:4282;top:172;width:63;height:123" coordorigin="4282,172" coordsize="63,123">
              <v:shape style="position:absolute;left:4282;top:172;width:63;height:123" coordorigin="4282,172" coordsize="63,123" path="m4345,174l4342,172,4339,172,4334,172,4327,172,4302,199,4302,199,4302,174,4282,174,4282,294,4302,294,4302,233,4302,219,4304,209,4310,201,4315,193,4322,190,4330,190,4337,190,4342,191,4345,193,434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2.899704pt;margin-top:6.046846pt;width:30.55pt;height:9.050pt;mso-position-horizontal-relative:page;mso-position-vertical-relative:paragraph;z-index:-327760" coordorigin="4458,121" coordsize="611,181">
            <v:group style="position:absolute;left:4463;top:126;width:86;height:169" coordorigin="4463,126" coordsize="86,169">
              <v:shape style="position:absolute;left:4463;top:126;width:86;height:169" coordorigin="4463,126" coordsize="86,169" path="m4548,126l4463,126,4463,294,4483,294,4483,220,4543,220,4543,202,4483,202,4483,144,4548,144,4548,126xe" filled="false" stroked="true" strokeweight=".5pt" strokecolor="#d2232a">
                <v:path arrowok="t"/>
              </v:shape>
            </v:group>
            <v:group style="position:absolute;left:4585;top:173;width:117;height:124" coordorigin="4585,173" coordsize="117,124">
              <v:shape style="position:absolute;left:4585;top:173;width:117;height:124" coordorigin="4585,173" coordsize="117,124" path="m4686,280l4696,263,4701,243,4700,218,4695,199,4677,181,4660,173,4633,173,4615,178,4602,187,4590,203,4585,222,4586,249,4591,267,4600,280,4616,291,4636,297,4660,294,4677,287,4686,280xe" filled="false" stroked="true" strokeweight=".5pt" strokecolor="#d2232a">
                <v:path arrowok="t"/>
              </v:shape>
            </v:group>
            <v:group style="position:absolute;left:4604;top:187;width:79;height:94" coordorigin="4604,187" coordsize="79,94">
              <v:shape style="position:absolute;left:4604;top:187;width:79;height:94" coordorigin="4604,187" coordsize="79,94" path="m4672,200l4679,208,4682,219,4682,234,4682,249,4679,261,4672,269,4666,277,4656,281,4644,281,4631,281,4622,277,4614,268,4607,260,4604,249,4604,235,4604,220,4607,208,4614,200,4621,192,4631,187,4644,187,4656,187,4666,191,4672,200xe" filled="false" stroked="true" strokeweight=".5pt" strokecolor="#d2232a">
                <v:path arrowok="t"/>
              </v:shape>
            </v:group>
            <v:group style="position:absolute;left:4747;top:172;width:63;height:123" coordorigin="4747,172" coordsize="63,123">
              <v:shape style="position:absolute;left:4747;top:172;width:63;height:123" coordorigin="4747,172" coordsize="63,123" path="m4810,174l4807,172,4803,172,4798,172,4791,172,4767,199,4766,199,4766,174,4747,174,4747,294,4766,294,4766,233,4766,219,4769,209,4775,201,4780,193,4787,190,4795,190,4801,190,4806,191,4810,193,4810,174xe" filled="false" stroked="true" strokeweight=".5pt" strokecolor="#d2232a">
                <v:path arrowok="t"/>
              </v:shape>
            </v:group>
            <v:group style="position:absolute;left:4835;top:171;width:89;height:126" coordorigin="4835,171" coordsize="89,126">
              <v:shape style="position:absolute;left:4835;top:171;width:89;height:126" coordorigin="4835,171" coordsize="89,126" path="m4924,270l4914,277,4904,281,4894,281,4882,281,4872,277,4864,268,4857,260,4853,249,4853,235,4853,221,4857,209,4865,201,4873,192,4883,187,4895,187,4905,187,4915,190,4924,197,4924,177,4916,173,4906,171,4896,171,4875,174,4857,183,4843,201,4835,219,4836,247,4840,265,4848,278,4864,291,4883,296,4907,295,4923,289,4924,270xe" filled="false" stroked="true" strokeweight=".5pt" strokecolor="#d2232a">
                <v:path arrowok="t"/>
              </v:shape>
            </v:group>
            <v:group style="position:absolute;left:4960;top:171;width:104;height:126" coordorigin="4960,171" coordsize="104,126">
              <v:shape style="position:absolute;left:4960;top:171;width:104;height:126" coordorigin="4960,171" coordsize="104,126" path="m5063,229l5061,207,5053,189,5037,176,5017,171,4996,175,4979,184,4966,202,4960,221,4961,248,4965,267,4972,279,4988,292,5008,297,5032,295,5049,289,5055,267,5044,276,5031,281,5018,281,5006,281,4996,277,4989,270,4983,262,4979,252,4979,239,5063,239,5063,229xe" filled="false" stroked="true" strokeweight=".5pt" strokecolor="#d2232a">
                <v:path arrowok="t"/>
              </v:shape>
            </v:group>
            <v:group style="position:absolute;left:4979;top:187;width:65;height:36" coordorigin="4979,187" coordsize="65,36">
              <v:shape style="position:absolute;left:4979;top:187;width:65;height:36" coordorigin="4979,187" coordsize="65,36" path="m4979,222l5005,187,5014,187,5023,187,5030,190,5036,197,5041,203,5044,211,5044,222,4979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9.230011pt;margin-top:5.678146pt;width:54.6pt;height:10.1pt;mso-position-horizontal-relative:page;mso-position-vertical-relative:paragraph;z-index:-327736" coordorigin="5185,114" coordsize="1092,202">
            <v:group style="position:absolute;left:5190;top:126;width:90;height:169" coordorigin="5190,126" coordsize="90,169">
              <v:shape style="position:absolute;left:5190;top:126;width:90;height:169" coordorigin="5190,126" coordsize="90,169" path="m5279,276l5209,276,5209,217,5270,217,5270,200,5209,200,5209,144,5275,144,5275,126,5190,126,5190,294,5279,294,5279,276xe" filled="false" stroked="true" strokeweight=".5pt" strokecolor="#d2232a">
                <v:path arrowok="t"/>
              </v:shape>
            </v:group>
            <v:group style="position:absolute;left:5316;top:171;width:80;height:126" coordorigin="5316,171" coordsize="80,126">
              <v:shape style="position:absolute;left:5316;top:171;width:80;height:126" coordorigin="5316,171" coordsize="80,126" path="m5348,297l5354,297,5360,296,5366,295,5371,293,5376,291,5381,288,5385,285,5389,282,5391,277,5394,273,5395,268,5395,262,5395,257,5386,240,5383,237,5379,235,5375,233,5371,231,5366,229,5361,226,5357,225,5342,218,5340,216,5338,214,5337,212,5336,210,5335,207,5335,204,5335,202,5336,199,5337,197,5338,195,5340,194,5342,192,5344,191,5347,189,5349,189,5352,188,5356,187,5359,187,5371,187,5381,190,5390,196,5390,177,5381,173,5372,171,5362,171,5356,171,5350,172,5345,173,5339,175,5320,191,5317,195,5316,200,5316,206,5316,210,5316,214,5318,218,5319,221,5334,234,5338,237,5343,239,5348,241,5352,242,5355,244,5359,245,5362,246,5365,248,5367,250,5370,251,5372,253,5373,256,5375,258,5375,261,5375,264,5375,275,5367,281,5350,281,5338,281,5326,277,5316,269,5316,290,5325,294,5335,297,5348,297xe" filled="false" stroked="true" strokeweight=".5pt" strokecolor="#d2232a">
                <v:path arrowok="t"/>
              </v:shape>
            </v:group>
            <v:group style="position:absolute;left:5425;top:138;width:71;height:159" coordorigin="5425,138" coordsize="71,159">
              <v:shape style="position:absolute;left:5425;top:138;width:71;height:159" coordorigin="5425,138" coordsize="71,159" path="m5495,276l5491,279,5487,280,5482,280,5476,280,5471,279,5469,275,5466,272,5464,266,5464,258,5464,190,5495,190,5495,174,5464,174,5464,138,5445,145,5445,174,5425,174,5425,190,5445,190,5445,261,5451,285,5468,296,5484,297,5490,295,5495,293,5495,276xe" filled="false" stroked="true" strokeweight=".5pt" strokecolor="#d2232a">
                <v:path arrowok="t"/>
              </v:shape>
            </v:group>
            <v:group style="position:absolute;left:5532;top:119;width:26;height:25" coordorigin="5532,119" coordsize="26,25">
              <v:shape style="position:absolute;left:5532;top:119;width:26;height:25" coordorigin="5532,119" coordsize="26,25" path="m5554,140l5556,137,5557,135,5557,131,5557,128,5556,125,5554,122,5551,120,5548,119,5545,119,5541,119,5538,120,5536,122,5533,125,5532,128,5532,131,5532,135,5533,138,5536,140,5538,142,5541,144,5545,144,5548,144,5551,142,5554,140xe" filled="false" stroked="true" strokeweight=".5pt" strokecolor="#d2232a">
                <v:path arrowok="t"/>
              </v:shape>
            </v:group>
            <v:group style="position:absolute;left:5544;top:169;width:2;height:130" coordorigin="5544,169" coordsize="2,130">
              <v:shape style="position:absolute;left:5544;top:169;width:2;height:130" coordorigin="5544,169" coordsize="0,130" path="m5544,169l5544,299e" filled="false" stroked="true" strokeweight="1.561pt" strokecolor="#d2232a">
                <v:path arrowok="t"/>
              </v:shape>
            </v:group>
            <v:group style="position:absolute;left:5607;top:171;width:171;height:123" coordorigin="5607,171" coordsize="171,123">
              <v:shape style="position:absolute;left:5607;top:171;width:171;height:123" coordorigin="5607,171" coordsize="171,123" path="m5778,220l5774,194,5762,178,5742,171,5720,175,5704,187,5696,189,5692,183,5686,178,5680,173,5672,171,5664,171,5644,176,5629,190,5627,193,5627,174,5607,174,5607,294,5627,294,5627,226,5627,214,5629,205,5635,198,5640,191,5647,187,5656,187,5675,194,5683,216,5683,294,5702,294,5702,226,5702,215,5705,206,5711,199,5716,191,5723,187,5732,187,5741,187,5748,190,5752,196,5756,202,5758,212,5758,225,5758,294,5778,294,5778,220xe" filled="false" stroked="true" strokeweight=".5pt" strokecolor="#d2232a">
                <v:path arrowok="t"/>
              </v:shape>
            </v:group>
            <v:group style="position:absolute;left:5822;top:171;width:93;height:126" coordorigin="5822,171" coordsize="93,126">
              <v:shape style="position:absolute;left:5822;top:171;width:93;height:126" coordorigin="5822,171" coordsize="93,126" path="m5914,216l5910,192,5896,177,5874,171,5853,173,5835,180,5831,202,5849,191,5868,187,5889,195,5895,217,5859,223,5836,231,5823,245,5822,272,5828,286,5836,294,5846,297,5858,297,5878,292,5893,278,5895,275,5895,294,5914,294,5914,216xe" filled="false" stroked="true" strokeweight=".5pt" strokecolor="#d2232a">
                <v:path arrowok="t"/>
              </v:shape>
            </v:group>
            <v:group style="position:absolute;left:5839;top:233;width:56;height:48" coordorigin="5839,233" coordsize="56,48">
              <v:shape style="position:absolute;left:5839;top:233;width:56;height:48" coordorigin="5839,233" coordsize="56,48" path="m5895,245l5895,255,5892,264,5886,271,5880,277,5872,281,5862,281,5855,281,5850,279,5845,275,5841,271,5839,267,5839,261,5839,253,5895,233,5895,245xe" filled="false" stroked="true" strokeweight=".5pt" strokecolor="#d2232a">
                <v:path arrowok="t"/>
              </v:shape>
            </v:group>
            <v:group style="position:absolute;left:5951;top:138;width:71;height:159" coordorigin="5951,138" coordsize="71,159">
              <v:shape style="position:absolute;left:5951;top:138;width:71;height:159" coordorigin="5951,138" coordsize="71,159" path="m6021,276l6017,279,6013,280,6008,280,6002,280,5997,279,5994,275,5992,272,5990,266,5990,258,5990,190,6021,190,6021,174,5990,174,5990,138,5971,145,5971,174,5951,174,5951,190,5971,190,5971,261,5977,285,5994,296,6010,297,6016,295,6021,293,6021,276xe" filled="false" stroked="true" strokeweight=".5pt" strokecolor="#d2232a">
                <v:path arrowok="t"/>
              </v:shape>
            </v:group>
            <v:group style="position:absolute;left:6052;top:171;width:104;height:126" coordorigin="6052,171" coordsize="104,126">
              <v:shape style="position:absolute;left:6052;top:171;width:104;height:126" coordorigin="6052,171" coordsize="104,126" path="m6155,229l6153,207,6145,189,6128,176,6109,171,6087,175,6071,184,6058,202,6052,221,6052,248,6057,267,6064,279,6080,292,6100,297,6124,295,6141,289,6147,267,6136,276,6123,281,6110,281,6098,281,6088,277,6081,270,6074,262,6071,252,6071,239,6155,239,6155,229xe" filled="false" stroked="true" strokeweight=".5pt" strokecolor="#d2232a">
                <v:path arrowok="t"/>
              </v:shape>
            </v:group>
            <v:group style="position:absolute;left:6071;top:187;width:65;height:36" coordorigin="6071,187" coordsize="65,36">
              <v:shape style="position:absolute;left:6071;top:187;width:65;height:36" coordorigin="6071,187" coordsize="65,36" path="m6071,222l6096,187,6106,187,6115,187,6122,190,6128,197,6133,203,6135,211,6136,222,6071,222xe" filled="false" stroked="true" strokeweight=".5pt" strokecolor="#d2232a">
                <v:path arrowok="t"/>
              </v:shape>
            </v:group>
            <v:group style="position:absolute;left:6191;top:171;width:80;height:126" coordorigin="6191,171" coordsize="80,126">
              <v:shape style="position:absolute;left:6191;top:171;width:80;height:126" coordorigin="6191,171" coordsize="80,126" path="m6224,297l6230,297,6236,296,6241,295,6247,293,6252,291,6257,288,6261,285,6264,282,6267,277,6270,273,6271,268,6271,262,6271,257,6262,240,6259,237,6255,235,6251,233,6247,231,6242,229,6237,226,6233,225,6218,218,6216,216,6214,214,6213,212,6212,210,6211,207,6211,204,6211,202,6212,199,6213,197,6214,195,6216,194,6218,192,6220,191,6222,189,6225,189,6228,188,6231,187,6235,187,6247,187,6257,190,6266,196,6266,177,6257,173,6248,171,6238,171,6232,171,6226,172,6221,173,6215,175,6196,191,6193,195,6192,200,6192,206,6192,210,6192,214,6194,218,6195,221,6228,242,6231,244,6235,245,6238,246,6241,248,6243,250,6246,251,6248,253,6249,256,6251,258,6251,261,6251,264,6251,275,6243,281,6226,281,6213,281,6202,277,6191,269,6191,290,6201,294,6211,297,6224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66882pt;margin-top:6.046446pt;width:25.25pt;height:10.85pt;mso-position-horizontal-relative:page;mso-position-vertical-relative:paragraph;z-index:-327712" coordorigin="6387,121" coordsize="505,217">
            <v:group style="position:absolute;left:6392;top:126;width:54;height:207" coordorigin="6392,126" coordsize="54,207">
              <v:shape style="position:absolute;left:6392;top:126;width:54;height:207" coordorigin="6392,126" coordsize="54,207" path="m6409,230l6420,169,6439,134,6428,126,6395,198,6392,219,6393,243,6408,302,6445,332,6433,316,6424,298,6416,279,6411,260,6409,239,6409,230xe" filled="false" stroked="true" strokeweight=".5pt" strokecolor="#d2232a">
                <v:path arrowok="t"/>
              </v:shape>
            </v:group>
            <v:group style="position:absolute;left:6484;top:126;width:136;height:169" coordorigin="6484,126" coordsize="136,169">
              <v:shape style="position:absolute;left:6484;top:126;width:136;height:169" coordorigin="6484,126" coordsize="136,169" path="m6620,126l6600,126,6600,244,6600,256,6601,264,6601,269,6601,269,6600,267,6598,263,6594,258,6510,126,6484,126,6484,294,6504,294,6504,173,6504,161,6504,153,6503,149,6504,149,6505,153,6507,157,6509,160,6596,294,6620,294,6620,126xe" filled="false" stroked="true" strokeweight=".5pt" strokecolor="#d2232a">
                <v:path arrowok="t"/>
              </v:shape>
            </v:group>
            <v:group style="position:absolute;left:6669;top:173;width:117;height:124" coordorigin="6669,173" coordsize="117,124">
              <v:shape style="position:absolute;left:6669;top:173;width:117;height:124" coordorigin="6669,173" coordsize="117,124" path="m6770,280l6780,263,6785,243,6784,218,6779,199,6761,181,6744,173,6717,173,6698,178,6686,187,6674,203,6669,222,6670,249,6675,267,6683,280,6699,291,6719,297,6743,294,6761,287,6770,280xe" filled="false" stroked="true" strokeweight=".5pt" strokecolor="#d2232a">
                <v:path arrowok="t"/>
              </v:shape>
            </v:group>
            <v:group style="position:absolute;left:6687;top:187;width:79;height:94" coordorigin="6687,187" coordsize="79,94">
              <v:shape style="position:absolute;left:6687;top:187;width:79;height:94" coordorigin="6687,187" coordsize="79,94" path="m6756,200l6763,208,6766,219,6766,234,6766,249,6763,261,6756,269,6749,277,6740,281,6727,281,6715,281,6705,277,6698,268,6691,260,6687,249,6687,235,6687,220,6691,208,6698,200,6705,192,6715,187,6727,187,6740,187,6749,191,6756,200xe" filled="false" stroked="true" strokeweight=".5pt" strokecolor="#d2232a">
                <v:path arrowok="t"/>
              </v:shape>
            </v:group>
            <v:group style="position:absolute;left:6816;top:138;width:71;height:159" coordorigin="6816,138" coordsize="71,159">
              <v:shape style="position:absolute;left:6816;top:138;width:71;height:159" coordorigin="6816,138" coordsize="71,159" path="m6887,276l6883,279,6879,280,6874,280,6868,280,6863,279,6860,275,6858,272,6856,266,6856,258,6856,190,6887,190,6887,174,6856,174,6856,138,6837,145,6837,174,6816,174,6816,190,6837,190,6837,261,6843,285,6860,296,6876,297,6882,295,6887,293,6887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822388pt;margin-top:4.786146pt;width:61.65pt;height:13pt;mso-position-horizontal-relative:page;mso-position-vertical-relative:paragraph;z-index:-327688" coordorigin="6996,96" coordsize="1233,260">
            <v:group style="position:absolute;left:7001;top:123;width:102;height:174" coordorigin="7001,123" coordsize="102,174">
              <v:shape style="position:absolute;left:7001;top:123;width:102;height:174" coordorigin="7001,123" coordsize="102,174" path="m7010,291l7014,292,7018,293,7022,294,7026,295,7030,296,7034,296,7038,297,7041,297,7044,297,7051,297,7098,273,7102,267,7103,260,7103,252,7103,245,7076,211,7070,207,7065,204,7059,201,7053,199,7048,196,7043,193,7039,191,7025,177,7023,174,7022,171,7022,166,7022,162,7023,158,7025,155,7028,151,7045,142,7049,141,7054,141,7058,141,7074,141,7086,144,7096,151,7096,129,7089,125,7077,123,7060,123,7053,123,7020,134,7015,138,7010,142,7007,148,7003,154,7002,160,7002,168,7002,174,7014,197,7018,201,7022,204,7027,207,7032,210,7038,213,7043,216,7049,219,7083,248,7083,253,7083,261,7080,268,7074,272,7068,277,7059,279,7047,279,7043,279,7039,279,7035,278,7031,277,7027,276,7023,275,7019,274,7015,272,7011,270,7007,268,7004,266,7001,264,7001,287,7004,289,7007,290,7010,291xe" filled="false" stroked="true" strokeweight=".5pt" strokecolor="#d2232a">
                <v:path arrowok="t"/>
              </v:shape>
            </v:group>
            <v:group style="position:absolute;left:7142;top:171;width:104;height:126" coordorigin="7142,171" coordsize="104,126">
              <v:shape style="position:absolute;left:7142;top:171;width:104;height:126" coordorigin="7142,171" coordsize="104,126" path="m7245,229l7242,207,7235,189,7218,176,7199,171,7177,175,7161,184,7148,202,7142,221,7142,248,7147,267,7154,279,7170,292,7190,297,7214,295,7231,289,7237,267,7225,276,7213,281,7199,281,7187,281,7178,277,7171,270,7164,262,7161,252,7160,239,7245,239,7245,229xe" filled="false" stroked="true" strokeweight=".5pt" strokecolor="#d2232a">
                <v:path arrowok="t"/>
              </v:shape>
            </v:group>
            <v:group style="position:absolute;left:7161;top:187;width:65;height:36" coordorigin="7161,187" coordsize="65,36">
              <v:shape style="position:absolute;left:7161;top:187;width:65;height:36" coordorigin="7161,187" coordsize="65,36" path="m7161,222l7186,187,7195,187,7205,187,7212,190,7217,197,7223,203,7225,211,7225,222,7161,222xe" filled="false" stroked="true" strokeweight=".5pt" strokecolor="#d2232a">
                <v:path arrowok="t"/>
              </v:shape>
            </v:group>
            <v:group style="position:absolute;left:7282;top:171;width:93;height:126" coordorigin="7282,171" coordsize="93,126">
              <v:shape style="position:absolute;left:7282;top:171;width:93;height:126" coordorigin="7282,171" coordsize="93,126" path="m7374,216l7370,192,7357,177,7334,171,7313,173,7295,180,7291,202,7309,191,7329,187,7349,195,7355,217,7319,223,7296,231,7283,245,7282,272,7288,286,7297,294,7306,297,7318,297,7338,292,7353,278,7355,275,7355,294,7374,294,7374,216xe" filled="false" stroked="true" strokeweight=".5pt" strokecolor="#d2232a">
                <v:path arrowok="t"/>
              </v:shape>
            </v:group>
            <v:group style="position:absolute;left:7299;top:233;width:56;height:48" coordorigin="7299,233" coordsize="56,48">
              <v:shape style="position:absolute;left:7299;top:233;width:56;height:48" coordorigin="7299,233" coordsize="56,48" path="m7355,245l7355,255,7352,264,7346,271,7340,277,7332,281,7322,281,7315,281,7310,279,7306,275,7301,271,7299,267,7299,261,7299,253,7355,233,7355,245xe" filled="false" stroked="true" strokeweight=".5pt" strokecolor="#d2232a">
                <v:path arrowok="t"/>
              </v:shape>
            </v:group>
            <v:group style="position:absolute;left:7418;top:171;width:80;height:126" coordorigin="7418,171" coordsize="80,126">
              <v:shape style="position:absolute;left:7418;top:171;width:80;height:126" coordorigin="7418,171" coordsize="80,126" path="m7450,297l7456,297,7462,296,7468,295,7474,293,7479,291,7483,288,7487,285,7491,282,7493,277,7496,273,7497,268,7497,262,7497,257,7488,240,7485,237,7482,235,7477,233,7473,231,7468,229,7463,226,7459,225,7444,218,7442,216,7441,214,7439,212,7438,210,7438,207,7438,204,7438,202,7438,199,7439,197,7441,195,7442,194,7444,192,7446,191,7449,189,7452,189,7455,188,7458,187,7461,187,7473,187,7483,190,7492,196,7492,177,7484,173,7474,171,7464,171,7458,171,7452,172,7447,173,7441,175,7422,191,7419,195,7418,200,7418,206,7418,210,7419,214,7420,218,7421,221,7454,242,7458,244,7461,245,7464,246,7467,248,7470,250,7472,251,7474,253,7475,256,7477,258,7478,261,7478,264,7478,275,7469,281,7452,281,7440,281,7428,277,7418,269,7418,290,7427,294,7438,297,7450,297xe" filled="false" stroked="true" strokeweight=".5pt" strokecolor="#d2232a">
                <v:path arrowok="t"/>
              </v:shape>
            </v:group>
            <v:group style="position:absolute;left:7534;top:173;width:117;height:124" coordorigin="7534,173" coordsize="117,124">
              <v:shape style="position:absolute;left:7534;top:173;width:117;height:124" coordorigin="7534,173" coordsize="117,124" path="m7635,280l7646,263,7651,243,7649,218,7644,199,7626,181,7610,173,7582,173,7564,178,7551,187,7540,203,7534,222,7535,249,7540,267,7549,280,7565,291,7585,297,7609,294,7626,287,7635,280xe" filled="false" stroked="true" strokeweight=".5pt" strokecolor="#d2232a">
                <v:path arrowok="t"/>
              </v:shape>
            </v:group>
            <v:group style="position:absolute;left:7553;top:187;width:79;height:94" coordorigin="7553,187" coordsize="79,94">
              <v:shape style="position:absolute;left:7553;top:187;width:79;height:94" coordorigin="7553,187" coordsize="79,94" path="m7621,200l7628,208,7632,219,7632,234,7632,249,7628,261,7621,269,7615,277,7605,281,7593,281,7581,281,7571,277,7564,268,7556,260,7553,249,7553,235,7553,220,7556,208,7564,200,7571,192,7580,187,7593,187,7605,187,7615,191,7621,200xe" filled="false" stroked="true" strokeweight=".5pt" strokecolor="#d2232a">
                <v:path arrowok="t"/>
              </v:shape>
            </v:group>
            <v:group style="position:absolute;left:7696;top:171;width:100;height:123" coordorigin="7696,171" coordsize="100,123">
              <v:shape style="position:absolute;left:7696;top:171;width:100;height:123" coordorigin="7696,171" coordsize="100,123" path="m7796,221l7796,205,7792,192,7785,184,7779,175,7768,171,7755,171,7735,176,7719,189,7716,194,7716,174,7696,174,7696,294,7716,294,7716,226,7716,215,7719,205,7725,198,7731,191,7739,187,7749,187,7767,194,7776,215,7777,294,7796,294,7796,221xe" filled="false" stroked="true" strokeweight=".5pt" strokecolor="#d2232a">
                <v:path arrowok="t"/>
              </v:shape>
            </v:group>
            <v:group style="position:absolute;left:7840;top:171;width:93;height:126" coordorigin="7840,171" coordsize="93,126">
              <v:shape style="position:absolute;left:7840;top:171;width:93;height:126" coordorigin="7840,171" coordsize="93,126" path="m7932,216l7928,192,7915,177,7892,171,7871,173,7853,180,7849,202,7867,191,7887,187,7907,195,7913,217,7877,223,7854,231,7841,245,7840,272,7846,286,7855,294,7864,297,7876,297,7896,292,7911,278,7913,275,7913,294,7932,294,7932,216xe" filled="false" stroked="true" strokeweight=".5pt" strokecolor="#d2232a">
                <v:path arrowok="t"/>
              </v:shape>
            </v:group>
            <v:group style="position:absolute;left:7857;top:233;width:56;height:48" coordorigin="7857,233" coordsize="56,48">
              <v:shape style="position:absolute;left:7857;top:233;width:56;height:48" coordorigin="7857,233" coordsize="56,48" path="m7913,245l7913,255,7910,264,7904,271,7898,277,7890,281,7880,281,7873,281,7868,279,7864,275,7859,271,7857,267,7857,261,7857,253,7913,233,7913,245xe" filled="false" stroked="true" strokeweight=".5pt" strokecolor="#d2232a">
                <v:path arrowok="t"/>
              </v:shape>
            </v:group>
            <v:group style="position:absolute;left:7993;top:111;width:2;height:188" coordorigin="7993,111" coordsize="2,188">
              <v:shape style="position:absolute;left:7993;top:111;width:2;height:188" coordorigin="7993,111" coordsize="0,188" path="m7993,111l7993,299e" filled="false" stroked="true" strokeweight="1.561pt" strokecolor="#d2232a">
                <v:path arrowok="t"/>
              </v:shape>
            </v:group>
            <v:group style="position:absolute;left:8065;top:111;width:2;height:188" coordorigin="8065,111" coordsize="2,188">
              <v:shape style="position:absolute;left:8065;top:111;width:2;height:188" coordorigin="8065,111" coordsize="0,188" path="m8065,111l8065,299e" filled="false" stroked="true" strokeweight="1.561pt" strokecolor="#d2232a">
                <v:path arrowok="t"/>
              </v:shape>
            </v:group>
            <v:group style="position:absolute;left:8110;top:174;width:114;height:177" coordorigin="8110,174" coordsize="114,177">
              <v:shape style="position:absolute;left:8110;top:174;width:114;height:177" coordorigin="8110,174" coordsize="114,177" path="m8204,174l8170,267,8168,271,8168,274,8167,275,8167,275,8165,271,8164,268,8164,266,8132,174,8110,174,8157,294,8148,316,8143,328,8135,334,8126,334,8122,334,8119,333,8114,332,8114,349,8118,350,8122,350,8127,350,8145,346,8159,331,8224,174,8204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844604pt;margin-top:5.566446pt;width:55.9pt;height:12.25pt;mso-position-horizontal-relative:page;mso-position-vertical-relative:paragraph;z-index:-327664" coordorigin="8317,111" coordsize="1118,245">
            <v:group style="position:absolute;left:8322;top:126;width:150;height:169" coordorigin="8322,126" coordsize="150,169">
              <v:shape style="position:absolute;left:8322;top:126;width:150;height:169" coordorigin="8322,126" coordsize="150,169" path="m8407,126l8386,126,8322,294,8344,294,8361,247,8432,247,8450,294,8471,294,8407,126xe" filled="false" stroked="true" strokeweight=".5pt" strokecolor="#d2232a">
                <v:path arrowok="t"/>
              </v:shape>
            </v:group>
            <v:group style="position:absolute;left:8367;top:146;width:59;height:83" coordorigin="8367,146" coordsize="59,83">
              <v:shape style="position:absolute;left:8367;top:146;width:59;height:83" coordorigin="8367,146" coordsize="59,83" path="m8367,229l8393,158,8394,155,8395,151,8396,146,8396,146,8397,151,8398,155,8399,158,8425,229,8367,229xe" filled="false" stroked="true" strokeweight=".5pt" strokecolor="#d2232a">
                <v:path arrowok="t"/>
              </v:shape>
            </v:group>
            <v:group style="position:absolute;left:8501;top:116;width:110;height:181" coordorigin="8501,116" coordsize="110,181">
              <v:shape style="position:absolute;left:8501;top:116;width:110;height:181" coordorigin="8501,116" coordsize="110,181" path="m8610,116l8591,116,8591,191,8591,191,8576,176,8556,171,8535,175,8518,185,8507,203,8501,222,8502,249,8506,268,8513,280,8529,293,8549,297,8570,293,8586,280,8591,274,8591,294,8610,294,8610,116xe" filled="false" stroked="true" strokeweight=".5pt" strokecolor="#d2232a">
                <v:path arrowok="t"/>
              </v:shape>
            </v:group>
            <v:group style="position:absolute;left:8519;top:187;width:72;height:94" coordorigin="8519,187" coordsize="72,94">
              <v:shape style="position:absolute;left:8519;top:187;width:72;height:94" coordorigin="8519,187" coordsize="72,94" path="m8581,269l8574,277,8566,281,8555,281,8544,281,8536,277,8529,269,8523,261,8519,250,8519,236,8519,221,8523,209,8530,200,8536,192,8545,187,8557,187,8567,187,8575,191,8582,197,8588,204,8591,212,8591,222,8591,240,8591,252,8588,261,8581,269xe" filled="false" stroked="true" strokeweight=".5pt" strokecolor="#d2232a">
                <v:path arrowok="t"/>
              </v:shape>
            </v:group>
            <v:group style="position:absolute;left:8621;top:174;width:62;height:177" coordorigin="8621,174" coordsize="62,177">
              <v:shape style="position:absolute;left:8621;top:174;width:62;height:177" coordorigin="8621,174" coordsize="62,177" path="m8683,174l8664,174,8664,292,8659,319,8647,333,8632,334,8627,332,8621,329,8621,347,8626,349,8632,350,8637,350,8652,350,8663,345,8671,334,8679,318,8683,297,8683,174xe" filled="false" stroked="true" strokeweight=".5pt" strokecolor="#d2232a">
                <v:path arrowok="t"/>
              </v:shape>
            </v:group>
            <v:group style="position:absolute;left:8661;top:119;width:26;height:25" coordorigin="8661,119" coordsize="26,25">
              <v:shape style="position:absolute;left:8661;top:119;width:26;height:25" coordorigin="8661,119" coordsize="26,25" path="m8682,140l8685,137,8686,135,8686,131,8686,128,8685,125,8682,122,8680,120,8677,119,8674,119,8670,119,8667,120,8665,122,8662,125,8661,128,8661,131,8661,135,8662,138,8665,140,8667,142,8670,144,8674,144,8677,144,8680,142,8682,140xe" filled="false" stroked="true" strokeweight=".5pt" strokecolor="#d2232a">
                <v:path arrowok="t"/>
              </v:shape>
            </v:group>
            <v:group style="position:absolute;left:8734;top:174;width:100;height:123" coordorigin="8734,174" coordsize="100,123">
              <v:shape style="position:absolute;left:8734;top:174;width:100;height:123" coordorigin="8734,174" coordsize="100,123" path="m8833,174l8814,174,8814,243,8814,254,8811,263,8805,270,8799,277,8791,281,8782,281,8763,274,8754,254,8753,174,8734,174,8734,246,8738,272,8749,289,8768,296,8793,293,8808,283,8814,275,8814,294,8833,294,8833,174xe" filled="false" stroked="true" strokeweight=".5pt" strokecolor="#d2232a">
                <v:path arrowok="t"/>
              </v:shape>
            </v:group>
            <v:group style="position:absolute;left:8879;top:171;width:80;height:126" coordorigin="8879,171" coordsize="80,126">
              <v:shape style="position:absolute;left:8879;top:171;width:80;height:126" coordorigin="8879,171" coordsize="80,126" path="m8911,297l8918,297,8924,296,8929,295,8935,293,8940,291,8944,288,8949,285,8952,282,8955,277,8957,273,8959,268,8959,262,8959,257,8949,240,8947,237,8943,235,8939,233,8934,231,8930,229,8924,226,8920,225,8906,218,8904,216,8902,214,8901,212,8900,210,8899,207,8899,204,8899,202,8900,199,8901,197,8902,195,8904,194,8906,192,8908,191,8910,189,8913,189,8916,188,8919,187,8923,187,8934,187,8944,190,8953,196,8953,177,8945,173,8936,171,8925,171,8919,171,8914,172,8908,173,8903,175,8883,191,8881,195,8879,200,8879,206,8879,210,8880,214,8881,218,8883,221,8898,234,8902,237,8906,239,8912,241,8915,242,8919,244,8922,245,8926,246,8929,248,8931,250,8933,251,8935,253,8937,256,8938,258,8939,261,8939,264,8939,275,8931,281,8914,281,8901,281,8890,277,8879,269,8879,290,8888,294,8899,297,8911,297xe" filled="false" stroked="true" strokeweight=".5pt" strokecolor="#d2232a">
                <v:path arrowok="t"/>
              </v:shape>
            </v:group>
            <v:group style="position:absolute;left:8988;top:138;width:71;height:159" coordorigin="8988,138" coordsize="71,159">
              <v:shape style="position:absolute;left:8988;top:138;width:71;height:159" coordorigin="8988,138" coordsize="71,159" path="m9058,276l9055,279,9051,280,9046,280,9039,280,9035,279,9032,275,9029,272,9028,266,9028,258,9028,190,9058,190,9058,174,9028,174,9028,138,9009,145,9009,174,8988,174,8988,190,9009,190,9009,261,9015,285,9032,296,9048,297,9054,295,9058,293,9058,276xe" filled="false" stroked="true" strokeweight=".5pt" strokecolor="#d2232a">
                <v:path arrowok="t"/>
              </v:shape>
            </v:group>
            <v:group style="position:absolute;left:9089;top:171;width:104;height:126" coordorigin="9089,171" coordsize="104,126">
              <v:shape style="position:absolute;left:9089;top:171;width:104;height:126" coordorigin="9089,171" coordsize="104,126" path="m9193,229l9190,207,9182,189,9166,176,9147,171,9125,175,9109,184,9096,202,9089,221,9090,248,9094,267,9102,279,9118,292,9138,297,9162,295,9179,289,9185,267,9173,276,9161,281,9147,281,9135,281,9126,277,9119,270,9112,262,9109,252,9108,239,9193,239,9193,229xe" filled="false" stroked="true" strokeweight=".5pt" strokecolor="#d2232a">
                <v:path arrowok="t"/>
              </v:shape>
            </v:group>
            <v:group style="position:absolute;left:9108;top:187;width:65;height:36" coordorigin="9108,187" coordsize="65,36">
              <v:shape style="position:absolute;left:9108;top:187;width:65;height:36" coordorigin="9108,187" coordsize="65,36" path="m9108,222l9134,187,9143,187,9153,187,9160,190,9165,197,9171,203,9173,211,9173,222,9108,222xe" filled="false" stroked="true" strokeweight=".5pt" strokecolor="#d2232a">
                <v:path arrowok="t"/>
              </v:shape>
            </v:group>
            <v:group style="position:absolute;left:9229;top:116;width:110;height:181" coordorigin="9229,116" coordsize="110,181">
              <v:shape style="position:absolute;left:9229;top:116;width:110;height:181" coordorigin="9229,116" coordsize="110,181" path="m9339,116l9320,116,9320,191,9319,191,9305,176,9284,171,9263,175,9247,185,9235,203,9229,222,9230,249,9234,268,9241,280,9258,293,9278,297,9299,293,9315,280,9320,274,9320,294,9339,294,9339,116xe" filled="false" stroked="true" strokeweight=".5pt" strokecolor="#d2232a">
                <v:path arrowok="t"/>
              </v:shape>
            </v:group>
            <v:group style="position:absolute;left:9248;top:187;width:72;height:94" coordorigin="9248,187" coordsize="72,94">
              <v:shape style="position:absolute;left:9248;top:187;width:72;height:94" coordorigin="9248,187" coordsize="72,94" path="m9310,269l9303,277,9294,281,9284,281,9273,281,9264,277,9258,269,9251,261,9248,250,9248,236,9248,221,9251,209,9258,200,9265,192,9274,187,9286,187,9296,187,9304,191,9310,197,9316,204,9320,212,9320,222,9320,240,9320,252,9316,261,9310,269xe" filled="false" stroked="true" strokeweight=".5pt" strokecolor="#d2232a">
                <v:path arrowok="t"/>
              </v:shape>
            </v:group>
            <v:group style="position:absolute;left:9375;top:126;width:54;height:207" coordorigin="9375,126" coordsize="54,207">
              <v:shape style="position:absolute;left:9375;top:126;width:54;height:207" coordorigin="9375,126" coordsize="54,207" path="m9429,230l9418,169,9375,126,9387,143,9397,160,9404,179,9409,198,9412,219,9411,243,9408,264,9403,284,9396,301,9386,318,9393,332,9427,261,9429,239,9429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color w:val="D2232A"/>
          <w:spacing w:val="12"/>
        </w:rPr>
        <w:t>Civilian</w:t>
      </w:r>
      <w:r>
        <w:rPr>
          <w:color w:val="D2232A"/>
          <w:spacing w:val="28"/>
        </w:rPr>
        <w:t> </w:t>
      </w:r>
      <w:r>
        <w:rPr>
          <w:color w:val="D2232A"/>
          <w:spacing w:val="11"/>
        </w:rPr>
        <w:t>Labor</w:t>
      </w:r>
      <w:r>
        <w:rPr>
          <w:color w:val="D2232A"/>
          <w:spacing w:val="28"/>
        </w:rPr>
        <w:t> </w:t>
      </w:r>
      <w:r>
        <w:rPr>
          <w:color w:val="D2232A"/>
          <w:spacing w:val="10"/>
        </w:rPr>
        <w:t>Force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Estimates</w:t>
      </w:r>
      <w:r>
        <w:rPr>
          <w:color w:val="D2232A"/>
          <w:spacing w:val="28"/>
        </w:rPr>
        <w:t> </w:t>
      </w:r>
      <w:r>
        <w:rPr>
          <w:color w:val="D2232A"/>
          <w:spacing w:val="10"/>
        </w:rPr>
        <w:t>(Not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Seasonally</w:t>
      </w:r>
      <w:r>
        <w:rPr>
          <w:color w:val="D2232A"/>
          <w:spacing w:val="28"/>
        </w:rPr>
        <w:t> </w:t>
      </w:r>
      <w:r>
        <w:rPr>
          <w:color w:val="D2232A"/>
          <w:spacing w:val="13"/>
        </w:rPr>
        <w:t>Adjusted)</w:t>
      </w:r>
      <w:r>
        <w:rPr/>
      </w:r>
    </w:p>
    <w:p>
      <w:pPr>
        <w:spacing w:line="240" w:lineRule="auto" w:before="11"/>
        <w:rPr>
          <w:rFonts w:ascii="Segoe UI" w:hAnsi="Segoe UI" w:cs="Segoe UI" w:eastAsia="Segoe UI"/>
          <w:sz w:val="23"/>
          <w:szCs w:val="23"/>
        </w:rPr>
      </w:pPr>
    </w:p>
    <w:p>
      <w:pPr>
        <w:spacing w:before="35"/>
        <w:ind w:left="2038" w:right="1939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sz w:val="24"/>
        </w:rPr>
        <w:t>Memphis, TN-MS-AR MSA</w:t>
      </w:r>
    </w:p>
    <w:p>
      <w:pPr>
        <w:spacing w:line="240" w:lineRule="auto" w:before="3"/>
        <w:rPr>
          <w:rFonts w:ascii="Segoe UI" w:hAnsi="Segoe UI" w:cs="Segoe UI" w:eastAsia="Segoe UI"/>
          <w:sz w:val="18"/>
          <w:szCs w:val="18"/>
        </w:rPr>
      </w:pPr>
    </w:p>
    <w:p>
      <w:pPr>
        <w:spacing w:before="51"/>
        <w:ind w:left="726" w:right="654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The Memphis, TN-MS-AR MSA= </w:t>
      </w:r>
      <w:r>
        <w:rPr>
          <w:rFonts w:ascii="Segoe UI"/>
          <w:color w:val="231F20"/>
          <w:spacing w:val="-2"/>
          <w:sz w:val="18"/>
        </w:rPr>
        <w:t>Fayette,</w:t>
      </w:r>
      <w:r>
        <w:rPr>
          <w:rFonts w:ascii="Segoe UI"/>
          <w:color w:val="231F20"/>
          <w:sz w:val="18"/>
        </w:rPr>
        <w:t> </w:t>
      </w:r>
      <w:r>
        <w:rPr>
          <w:rFonts w:ascii="Segoe UI"/>
          <w:color w:val="231F20"/>
          <w:spacing w:val="-2"/>
          <w:sz w:val="18"/>
        </w:rPr>
        <w:t>Shelby,</w:t>
      </w:r>
      <w:r>
        <w:rPr>
          <w:rFonts w:ascii="Segoe UI"/>
          <w:color w:val="231F20"/>
          <w:sz w:val="18"/>
        </w:rPr>
        <w:t> &amp; </w:t>
      </w:r>
      <w:r>
        <w:rPr>
          <w:rFonts w:ascii="Segoe UI"/>
          <w:color w:val="231F20"/>
          <w:spacing w:val="-1"/>
          <w:sz w:val="18"/>
        </w:rPr>
        <w:t>Tipton</w:t>
      </w:r>
      <w:r>
        <w:rPr>
          <w:rFonts w:ascii="Segoe UI"/>
          <w:color w:val="231F20"/>
          <w:sz w:val="18"/>
        </w:rPr>
        <w:t> counties in </w:t>
      </w:r>
      <w:r>
        <w:rPr>
          <w:rFonts w:ascii="Segoe UI"/>
          <w:color w:val="231F20"/>
          <w:spacing w:val="-2"/>
          <w:sz w:val="18"/>
        </w:rPr>
        <w:t>Tennessee;</w:t>
      </w:r>
      <w:r>
        <w:rPr>
          <w:rFonts w:ascii="Segoe UI"/>
          <w:color w:val="231F20"/>
          <w:sz w:val="18"/>
        </w:rPr>
        <w:t> </w:t>
      </w:r>
      <w:r>
        <w:rPr>
          <w:rFonts w:ascii="Segoe UI"/>
          <w:color w:val="231F20"/>
          <w:spacing w:val="-1"/>
          <w:sz w:val="18"/>
        </w:rPr>
        <w:t>Benton,</w:t>
      </w:r>
      <w:r>
        <w:rPr>
          <w:rFonts w:ascii="Segoe UI"/>
          <w:color w:val="231F20"/>
          <w:sz w:val="18"/>
        </w:rPr>
        <w:t> </w:t>
      </w:r>
      <w:r>
        <w:rPr>
          <w:rFonts w:ascii="Segoe UI"/>
          <w:color w:val="231F20"/>
          <w:spacing w:val="-1"/>
          <w:sz w:val="18"/>
        </w:rPr>
        <w:t>Desoto,</w:t>
      </w:r>
      <w:r>
        <w:rPr>
          <w:rFonts w:ascii="Segoe UI"/>
          <w:color w:val="231F20"/>
          <w:sz w:val="18"/>
        </w:rPr>
        <w:t> Marshall, </w:t>
      </w:r>
      <w:r>
        <w:rPr>
          <w:rFonts w:ascii="Segoe UI"/>
          <w:color w:val="231F20"/>
          <w:spacing w:val="-5"/>
          <w:sz w:val="18"/>
        </w:rPr>
        <w:t>Tate,</w:t>
      </w:r>
      <w:r>
        <w:rPr>
          <w:rFonts w:ascii="Segoe UI"/>
          <w:color w:val="231F20"/>
          <w:sz w:val="18"/>
        </w:rPr>
        <w:t> &amp; </w:t>
      </w:r>
      <w:r>
        <w:rPr>
          <w:rFonts w:ascii="Segoe UI"/>
          <w:color w:val="231F20"/>
          <w:spacing w:val="-3"/>
          <w:sz w:val="18"/>
        </w:rPr>
        <w:t>Tunica</w:t>
      </w:r>
      <w:r>
        <w:rPr>
          <w:rFonts w:ascii="Segoe UI"/>
          <w:color w:val="231F20"/>
          <w:spacing w:val="65"/>
          <w:sz w:val="18"/>
        </w:rPr>
        <w:t> </w:t>
      </w:r>
      <w:r>
        <w:rPr>
          <w:rFonts w:ascii="Segoe UI"/>
          <w:color w:val="231F20"/>
          <w:sz w:val="18"/>
        </w:rPr>
        <w:t>counties in Mississippi; &amp; </w:t>
      </w:r>
      <w:r>
        <w:rPr>
          <w:rFonts w:ascii="Segoe UI"/>
          <w:color w:val="231F20"/>
          <w:spacing w:val="-1"/>
          <w:sz w:val="18"/>
        </w:rPr>
        <w:t>Crittenden</w:t>
      </w:r>
      <w:r>
        <w:rPr>
          <w:rFonts w:ascii="Segoe UI"/>
          <w:color w:val="231F20"/>
          <w:sz w:val="18"/>
        </w:rPr>
        <w:t> County in Arkansas.</w:t>
      </w:r>
      <w:r>
        <w:rPr>
          <w:rFonts w:ascii="Segoe UI"/>
          <w:sz w:val="18"/>
        </w:rPr>
      </w:r>
    </w:p>
    <w:p>
      <w:pPr>
        <w:spacing w:line="240" w:lineRule="auto" w:before="8"/>
        <w:rPr>
          <w:rFonts w:ascii="Segoe UI" w:hAnsi="Segoe UI" w:cs="Segoe UI" w:eastAsia="Segoe UI"/>
          <w:sz w:val="23"/>
          <w:szCs w:val="2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1256"/>
        <w:gridCol w:w="1045"/>
        <w:gridCol w:w="1086"/>
        <w:gridCol w:w="958"/>
        <w:gridCol w:w="1352"/>
      </w:tblGrid>
      <w:tr>
        <w:trPr>
          <w:trHeight w:val="337" w:hRule="exact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5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7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86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34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95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35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80"/>
              <w:ind w:left="42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630,651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630,308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628,223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 w:before="13"/>
              <w:ind w:left="4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607,392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608,149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593,946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3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13,446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23,259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22,159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3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-11,018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5" w:hRule="exact"/>
        </w:trPr>
        <w:tc>
          <w:tcPr>
            <w:tcW w:w="2806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7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4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3" w:lineRule="exact"/>
              <w:ind w:right="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-1.8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3"/>
        <w:rPr>
          <w:rFonts w:ascii="Segoe UI" w:hAnsi="Segoe UI" w:cs="Segoe UI" w:eastAsia="Segoe UI"/>
          <w:sz w:val="22"/>
          <w:szCs w:val="22"/>
        </w:rPr>
      </w:pPr>
    </w:p>
    <w:p>
      <w:pPr>
        <w:spacing w:before="0"/>
        <w:ind w:left="2039" w:right="1939" w:firstLine="0"/>
        <w:jc w:val="center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spacing w:val="-25"/>
          <w:sz w:val="24"/>
        </w:rPr>
        <w:t>T</w:t>
      </w:r>
      <w:r>
        <w:rPr>
          <w:rFonts w:ascii="Segoe UI"/>
          <w:sz w:val="24"/>
        </w:rPr>
        <w:t>exarkana MSA</w:t>
      </w:r>
    </w:p>
    <w:p>
      <w:pPr>
        <w:spacing w:before="185"/>
        <w:ind w:left="2039" w:right="1939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The </w:t>
      </w:r>
      <w:r>
        <w:rPr>
          <w:rFonts w:ascii="Segoe UI"/>
          <w:color w:val="231F20"/>
          <w:spacing w:val="-3"/>
          <w:sz w:val="18"/>
        </w:rPr>
        <w:t>Texarkana</w:t>
      </w:r>
      <w:r>
        <w:rPr>
          <w:rFonts w:ascii="Segoe UI"/>
          <w:color w:val="231F20"/>
          <w:sz w:val="18"/>
        </w:rPr>
        <w:t> MSA=</w:t>
      </w:r>
      <w:r>
        <w:rPr>
          <w:rFonts w:ascii="Segoe UI"/>
          <w:color w:val="231F20"/>
          <w:spacing w:val="49"/>
          <w:sz w:val="18"/>
        </w:rPr>
        <w:t> </w:t>
      </w:r>
      <w:r>
        <w:rPr>
          <w:rFonts w:ascii="Segoe UI"/>
          <w:color w:val="231F20"/>
          <w:sz w:val="18"/>
        </w:rPr>
        <w:t>Bowie County in </w:t>
      </w:r>
      <w:r>
        <w:rPr>
          <w:rFonts w:ascii="Segoe UI"/>
          <w:color w:val="231F20"/>
          <w:spacing w:val="-4"/>
          <w:sz w:val="18"/>
        </w:rPr>
        <w:t>Texas</w:t>
      </w:r>
      <w:r>
        <w:rPr>
          <w:rFonts w:ascii="Segoe UI"/>
          <w:color w:val="231F20"/>
          <w:sz w:val="18"/>
        </w:rPr>
        <w:t> &amp; Little </w:t>
      </w:r>
      <w:r>
        <w:rPr>
          <w:rFonts w:ascii="Segoe UI"/>
          <w:color w:val="231F20"/>
          <w:spacing w:val="-1"/>
          <w:sz w:val="18"/>
        </w:rPr>
        <w:t>River</w:t>
      </w:r>
      <w:r>
        <w:rPr>
          <w:rFonts w:ascii="Segoe UI"/>
          <w:color w:val="231F20"/>
          <w:sz w:val="18"/>
        </w:rPr>
        <w:t> &amp; Miller counties in Arkansas.</w:t>
      </w:r>
      <w:r>
        <w:rPr>
          <w:rFonts w:ascii="Segoe UI"/>
          <w:sz w:val="18"/>
        </w:rPr>
      </w:r>
    </w:p>
    <w:p>
      <w:pPr>
        <w:spacing w:line="240" w:lineRule="auto" w:before="5"/>
        <w:rPr>
          <w:rFonts w:ascii="Segoe UI" w:hAnsi="Segoe UI" w:cs="Segoe UI" w:eastAsia="Segoe UI"/>
          <w:sz w:val="20"/>
          <w:szCs w:val="20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247"/>
        <w:gridCol w:w="1042"/>
        <w:gridCol w:w="1078"/>
        <w:gridCol w:w="1048"/>
        <w:gridCol w:w="1251"/>
      </w:tblGrid>
      <w:tr>
        <w:trPr>
          <w:trHeight w:val="445" w:hRule="exact"/>
        </w:trPr>
        <w:tc>
          <w:tcPr>
            <w:tcW w:w="2835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7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16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04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  <w:tc>
          <w:tcPr>
            <w:tcW w:w="1251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</w:tc>
      </w:tr>
      <w:tr>
        <w:trPr>
          <w:trHeight w:val="211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7"/>
              <w:ind w:left="4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64,704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7"/>
              <w:ind w:left="3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64,941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65,156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 w:before="8"/>
              <w:ind w:left="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4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-452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62,238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62,227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62,192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6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3" w:lineRule="exact"/>
              <w:ind w:right="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3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-498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78" w:hRule="exact"/>
        </w:trPr>
        <w:tc>
          <w:tcPr>
            <w:tcW w:w="2835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2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  <w:r>
              <w:rPr>
                <w:rFonts w:ascii="Segoe UI"/>
                <w:sz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7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6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3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-0.7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5"/>
        <w:rPr>
          <w:rFonts w:ascii="Segoe UI" w:hAnsi="Segoe UI" w:cs="Segoe UI" w:eastAsia="Segoe UI"/>
          <w:sz w:val="21"/>
          <w:szCs w:val="21"/>
        </w:rPr>
      </w:pPr>
    </w:p>
    <w:p>
      <w:pPr>
        <w:spacing w:after="0" w:line="240" w:lineRule="auto"/>
        <w:rPr>
          <w:rFonts w:ascii="Segoe UI" w:hAnsi="Segoe UI" w:cs="Segoe UI" w:eastAsia="Segoe UI"/>
          <w:sz w:val="21"/>
          <w:szCs w:val="21"/>
        </w:rPr>
        <w:sectPr>
          <w:pgSz w:w="12240" w:h="15840"/>
          <w:pgMar w:header="623" w:footer="597" w:top="2860" w:bottom="780" w:left="580" w:right="660"/>
        </w:sectPr>
      </w:pP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6"/>
        <w:rPr>
          <w:rFonts w:ascii="Segoe UI" w:hAnsi="Segoe UI" w:cs="Segoe UI" w:eastAsia="Segoe UI"/>
          <w:sz w:val="11"/>
          <w:szCs w:val="11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12.0</w:t>
      </w:r>
      <w:r>
        <w:rPr>
          <w:rFonts w:ascii="Calibri"/>
          <w:sz w:val="11"/>
        </w:rPr>
      </w:r>
    </w:p>
    <w:p>
      <w:pPr>
        <w:spacing w:line="253" w:lineRule="exact" w:before="46"/>
        <w:ind w:left="189" w:right="0" w:firstLine="0"/>
        <w:jc w:val="center"/>
        <w:rPr>
          <w:rFonts w:ascii="Segoe UI" w:hAnsi="Segoe UI" w:cs="Segoe UI" w:eastAsia="Segoe UI"/>
          <w:sz w:val="20"/>
          <w:szCs w:val="20"/>
        </w:rPr>
      </w:pPr>
      <w:r>
        <w:rPr/>
        <w:br w:type="column"/>
      </w: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pacing w:val="-1"/>
          <w:sz w:val="20"/>
        </w:rPr>
        <w:t>Rates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z w:val="20"/>
        </w:rPr>
        <w:t>Memphis</w:t>
      </w:r>
      <w:r>
        <w:rPr>
          <w:rFonts w:ascii="Segoe UI"/>
          <w:b/>
          <w:color w:val="231F20"/>
          <w:spacing w:val="-2"/>
          <w:sz w:val="20"/>
        </w:rPr>
        <w:t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sz w:val="20"/>
        </w:rPr>
      </w:r>
    </w:p>
    <w:p>
      <w:pPr>
        <w:pStyle w:val="Heading6"/>
        <w:spacing w:line="253" w:lineRule="exact"/>
        <w:ind w:left="189" w:right="0"/>
        <w:jc w:val="center"/>
      </w:pPr>
      <w:r>
        <w:rPr/>
        <w:pict>
          <v:group style="position:absolute;margin-left:52.910107pt;margin-top:16.212536pt;width:240.2pt;height:.1pt;mso-position-horizontal-relative:page;mso-position-vertical-relative:paragraph;z-index:7048" coordorigin="1058,324" coordsize="4804,2">
            <v:shape style="position:absolute;left:1058;top:324;width:4804;height:2" coordorigin="1058,324" coordsize="4804,0" path="m1058,324l5862,324e" filled="false" stroked="true" strokeweight=".248547pt" strokecolor="#d9d9d9">
              <v:path arrowok="t"/>
            </v:shape>
            <w10:wrap type="none"/>
          </v:group>
        </w:pict>
      </w:r>
      <w:r>
        <w:rPr>
          <w:color w:val="231F20"/>
        </w:rPr>
        <w:t>October:</w:t>
      </w:r>
      <w:r>
        <w:rPr>
          <w:color w:val="231F20"/>
          <w:spacing w:val="54"/>
        </w:rPr>
        <w:t> </w:t>
      </w:r>
      <w:r>
        <w:rPr>
          <w:color w:val="231F20"/>
        </w:rPr>
        <w:t>2007 - 2017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6"/>
        <w:rPr>
          <w:rFonts w:ascii="Segoe UI" w:hAnsi="Segoe UI" w:cs="Segoe UI" w:eastAsia="Segoe UI"/>
          <w:sz w:val="13"/>
          <w:szCs w:val="13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3,600</w:t>
      </w:r>
      <w:r>
        <w:rPr>
          <w:rFonts w:ascii="Calibri"/>
          <w:sz w:val="11"/>
        </w:rPr>
      </w:r>
    </w:p>
    <w:p>
      <w:pPr>
        <w:pStyle w:val="Heading5"/>
        <w:spacing w:line="253" w:lineRule="exact"/>
        <w:ind w:left="179" w:right="68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Number</w:t>
      </w:r>
      <w:r>
        <w:rPr>
          <w:color w:val="231F20"/>
          <w:spacing w:val="-2"/>
        </w:rPr>
        <w:t> of </w:t>
      </w:r>
      <w:r>
        <w:rPr>
          <w:color w:val="231F20"/>
          <w:spacing w:val="-1"/>
        </w:rPr>
        <w:t>Unemployed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Texarkana </w:t>
      </w:r>
      <w:r>
        <w:rPr>
          <w:color w:val="231F20"/>
        </w:rPr>
        <w:t>MSA</w:t>
      </w:r>
      <w:r>
        <w:rPr>
          <w:b w:val="0"/>
        </w:rPr>
      </w:r>
    </w:p>
    <w:p>
      <w:pPr>
        <w:pStyle w:val="Heading6"/>
        <w:spacing w:line="253" w:lineRule="exact"/>
        <w:ind w:left="179" w:right="686"/>
        <w:jc w:val="center"/>
      </w:pPr>
      <w:r>
        <w:rPr/>
        <w:pict>
          <v:group style="position:absolute;margin-left:334.64386pt;margin-top:17.573927pt;width:237.15pt;height:.1pt;mso-position-horizontal-relative:page;mso-position-vertical-relative:paragraph;z-index:7144" coordorigin="6693,351" coordsize="4743,2">
            <v:shape style="position:absolute;left:6693;top:351;width:4743;height:2" coordorigin="6693,351" coordsize="4743,0" path="m6693,351l11435,351e" filled="false" stroked="true" strokeweight=".245052pt" strokecolor="#d9d9d9">
              <v:path arrowok="t"/>
            </v:shape>
            <w10:wrap type="none"/>
          </v:group>
        </w:pict>
      </w:r>
      <w:r>
        <w:rPr>
          <w:color w:val="231F20"/>
          <w:spacing w:val="-1"/>
        </w:rPr>
        <w:t>October</w:t>
      </w:r>
      <w:r>
        <w:rPr>
          <w:color w:val="231F20"/>
        </w:rPr>
        <w:t> 2015 - </w:t>
      </w:r>
      <w:r>
        <w:rPr>
          <w:color w:val="231F20"/>
          <w:spacing w:val="-1"/>
        </w:rPr>
        <w:t>October</w:t>
      </w:r>
      <w:r>
        <w:rPr>
          <w:color w:val="231F20"/>
        </w:rPr>
        <w:t> 2017</w:t>
      </w:r>
      <w:r>
        <w:rPr/>
      </w:r>
    </w:p>
    <w:p>
      <w:pPr>
        <w:spacing w:after="0" w:line="253" w:lineRule="exact"/>
        <w:jc w:val="center"/>
        <w:sectPr>
          <w:type w:val="continuous"/>
          <w:pgSz w:w="12240" w:h="15840"/>
          <w:pgMar w:top="1500" w:bottom="0" w:left="580" w:right="660"/>
          <w:cols w:num="4" w:equalWidth="0">
            <w:col w:w="382" w:space="381"/>
            <w:col w:w="3777" w:space="1039"/>
            <w:col w:w="434" w:space="175"/>
            <w:col w:w="4812"/>
          </w:cols>
        </w:sectPr>
      </w:pPr>
    </w:p>
    <w:p>
      <w:pPr>
        <w:spacing w:line="240" w:lineRule="auto" w:before="0"/>
        <w:rPr>
          <w:rFonts w:ascii="Segoe UI" w:hAnsi="Segoe UI" w:cs="Segoe UI" w:eastAsia="Segoe UI"/>
          <w:sz w:val="17"/>
          <w:szCs w:val="17"/>
        </w:rPr>
      </w:pPr>
    </w:p>
    <w:p>
      <w:pPr>
        <w:spacing w:after="0" w:line="240" w:lineRule="auto"/>
        <w:rPr>
          <w:rFonts w:ascii="Segoe UI" w:hAnsi="Segoe UI" w:cs="Segoe UI" w:eastAsia="Segoe UI"/>
          <w:sz w:val="17"/>
          <w:szCs w:val="17"/>
        </w:rPr>
        <w:sectPr>
          <w:type w:val="continuous"/>
          <w:pgSz w:w="12240" w:h="15840"/>
          <w:pgMar w:top="1500" w:bottom="0" w:left="580" w:right="660"/>
        </w:sectPr>
      </w:pP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6"/>
        <w:rPr>
          <w:rFonts w:ascii="Segoe UI" w:hAnsi="Segoe UI" w:cs="Segoe UI" w:eastAsia="Segoe UI"/>
          <w:sz w:val="7"/>
          <w:szCs w:val="7"/>
        </w:rPr>
      </w:pPr>
    </w:p>
    <w:p>
      <w:pPr>
        <w:spacing w:before="0"/>
        <w:ind w:left="18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10.0</w:t>
      </w:r>
      <w:r>
        <w:rPr>
          <w:rFonts w:ascii="Calibri"/>
          <w:sz w:val="11"/>
        </w:rPr>
      </w:r>
    </w:p>
    <w:p>
      <w:pPr>
        <w:spacing w:before="80"/>
        <w:ind w:left="18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3,400</w:t>
      </w:r>
      <w:r>
        <w:rPr>
          <w:rFonts w:asci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1500" w:bottom="0" w:left="580" w:right="660"/>
          <w:cols w:num="2" w:equalWidth="0">
            <w:col w:w="382" w:space="5198"/>
            <w:col w:w="5420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12"/>
          <w:szCs w:val="12"/>
        </w:rPr>
      </w:pPr>
    </w:p>
    <w:p>
      <w:pPr>
        <w:spacing w:before="0"/>
        <w:ind w:left="2039" w:right="125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52.785835pt;margin-top:-12.338152pt;width:240.45pt;height:156.6pt;mso-position-horizontal-relative:page;mso-position-vertical-relative:paragraph;z-index:7024" coordorigin="1056,-247" coordsize="4809,3132">
            <v:group style="position:absolute;left:5754;top:2261;width:109;height:2" coordorigin="5754,2261" coordsize="109,2">
              <v:shape style="position:absolute;left:5754;top:2261;width:109;height:2" coordorigin="5754,2261" coordsize="109,0" path="m5754,2261l5862,2261e" filled="false" stroked="true" strokeweight=".248547pt" strokecolor="#d9d9d9">
                <v:path arrowok="t"/>
              </v:shape>
            </v:group>
            <v:group style="position:absolute;left:5317;top:2261;width:221;height:2" coordorigin="5317,2261" coordsize="221,2">
              <v:shape style="position:absolute;left:5317;top:2261;width:221;height:2" coordorigin="5317,2261" coordsize="221,0" path="m5317,2261l5538,2261e" filled="false" stroked="true" strokeweight=".248547pt" strokecolor="#d9d9d9">
                <v:path arrowok="t"/>
              </v:shape>
            </v:group>
            <v:group style="position:absolute;left:5538;top:1737;width:217;height:1144" coordorigin="5538,1737" coordsize="217,1144">
              <v:shape style="position:absolute;left:5538;top:1737;width:217;height:1144" coordorigin="5538,1737" coordsize="217,1144" path="m5754,2880l5538,2880,5538,1737,5754,1737,5754,2880xe" filled="true" fillcolor="#c00000" stroked="false">
                <v:path arrowok="t"/>
                <v:fill type="solid"/>
              </v:shape>
            </v:group>
            <v:group style="position:absolute;left:4880;top:2261;width:221;height:2" coordorigin="4880,2261" coordsize="221,2">
              <v:shape style="position:absolute;left:4880;top:2261;width:221;height:2" coordorigin="4880,2261" coordsize="221,0" path="m4880,2261l5101,2261e" filled="false" stroked="true" strokeweight=".248547pt" strokecolor="#d9d9d9">
                <v:path arrowok="t"/>
              </v:shape>
            </v:group>
            <v:group style="position:absolute;left:5317;top:1645;width:546;height:2" coordorigin="5317,1645" coordsize="546,2">
              <v:shape style="position:absolute;left:5317;top:1645;width:546;height:2" coordorigin="5317,1645" coordsize="546,0" path="m5317,1645l5862,1645e" filled="false" stroked="true" strokeweight=".248547pt" strokecolor="#d9d9d9">
                <v:path arrowok="t"/>
              </v:shape>
            </v:group>
            <v:group style="position:absolute;left:4880;top:1645;width:221;height:2" coordorigin="4880,1645" coordsize="221,2">
              <v:shape style="position:absolute;left:4880;top:1645;width:221;height:2" coordorigin="4880,1645" coordsize="221,0" path="m4880,1645l5101,1645e" filled="false" stroked="true" strokeweight=".248547pt" strokecolor="#d9d9d9">
                <v:path arrowok="t"/>
              </v:shape>
            </v:group>
            <v:group style="position:absolute;left:5101;top:1180;width:217;height:1701" coordorigin="5101,1180" coordsize="217,1701">
              <v:shape style="position:absolute;left:5101;top:1180;width:217;height:1701" coordorigin="5101,1180" coordsize="217,1701" path="m5317,2880l5101,2880,5101,1180,5317,1180,5317,2880xe" filled="true" fillcolor="#c00000" stroked="false">
                <v:path arrowok="t"/>
                <v:fill type="solid"/>
              </v:shape>
            </v:group>
            <v:group style="position:absolute;left:4443;top:2261;width:221;height:2" coordorigin="4443,2261" coordsize="221,2">
              <v:shape style="position:absolute;left:4443;top:2261;width:221;height:2" coordorigin="4443,2261" coordsize="221,0" path="m4443,2261l4663,2261e" filled="false" stroked="true" strokeweight=".248547pt" strokecolor="#d9d9d9">
                <v:path arrowok="t"/>
              </v:shape>
            </v:group>
            <v:group style="position:absolute;left:4443;top:1645;width:221;height:2" coordorigin="4443,1645" coordsize="221,2">
              <v:shape style="position:absolute;left:4443;top:1645;width:221;height:2" coordorigin="4443,1645" coordsize="221,0" path="m4443,1645l4663,1645e" filled="false" stroked="true" strokeweight=".248547pt" strokecolor="#d9d9d9">
                <v:path arrowok="t"/>
              </v:shape>
            </v:group>
            <v:group style="position:absolute;left:4663;top:1115;width:217;height:1765" coordorigin="4663,1115" coordsize="217,1765">
              <v:shape style="position:absolute;left:4663;top:1115;width:217;height:1765" coordorigin="4663,1115" coordsize="217,1765" path="m4880,2880l4663,2880,4663,1115,4880,1115,4880,2880xe" filled="true" fillcolor="#c00000" stroked="false">
                <v:path arrowok="t"/>
                <v:fill type="solid"/>
              </v:shape>
            </v:group>
            <v:group style="position:absolute;left:4005;top:2261;width:221;height:2" coordorigin="4005,2261" coordsize="221,2">
              <v:shape style="position:absolute;left:4005;top:2261;width:221;height:2" coordorigin="4005,2261" coordsize="221,0" path="m4005,2261l4226,2261e" filled="false" stroked="true" strokeweight=".248547pt" strokecolor="#d9d9d9">
                <v:path arrowok="t"/>
              </v:shape>
            </v:group>
            <v:group style="position:absolute;left:4005;top:1645;width:221;height:2" coordorigin="4005,1645" coordsize="221,2">
              <v:shape style="position:absolute;left:4005;top:1645;width:221;height:2" coordorigin="4005,1645" coordsize="221,0" path="m4005,1645l4226,1645e" filled="false" stroked="true" strokeweight=".248547pt" strokecolor="#d9d9d9">
                <v:path arrowok="t"/>
              </v:shape>
            </v:group>
            <v:group style="position:absolute;left:4443;top:1023;width:1420;height:2" coordorigin="4443,1023" coordsize="1420,2">
              <v:shape style="position:absolute;left:4443;top:1023;width:1420;height:2" coordorigin="4443,1023" coordsize="1420,0" path="m4443,1023l5862,1023e" filled="false" stroked="true" strokeweight=".248547pt" strokecolor="#d9d9d9">
                <v:path arrowok="t"/>
              </v:shape>
            </v:group>
            <v:group style="position:absolute;left:4005;top:1023;width:221;height:2" coordorigin="4005,1023" coordsize="221,2">
              <v:shape style="position:absolute;left:4005;top:1023;width:221;height:2" coordorigin="4005,1023" coordsize="221,0" path="m4005,1023l4226,1023e" filled="false" stroked="true" strokeweight=".248547pt" strokecolor="#d9d9d9">
                <v:path arrowok="t"/>
              </v:shape>
            </v:group>
            <v:group style="position:absolute;left:4226;top:742;width:217;height:2138" coordorigin="4226,742" coordsize="217,2138">
              <v:shape style="position:absolute;left:4226;top:742;width:217;height:2138" coordorigin="4226,742" coordsize="217,2138" path="m4443,2880l4226,2880,4226,742,4443,742,4443,2880xe" filled="true" fillcolor="#c00000" stroked="false">
                <v:path arrowok="t"/>
                <v:fill type="solid"/>
              </v:shape>
            </v:group>
            <v:group style="position:absolute;left:3573;top:2261;width:217;height:2" coordorigin="3573,2261" coordsize="217,2">
              <v:shape style="position:absolute;left:3573;top:2261;width:217;height:2" coordorigin="3573,2261" coordsize="217,0" path="m3573,2261l3789,2261e" filled="false" stroked="true" strokeweight=".248547pt" strokecolor="#d9d9d9">
                <v:path arrowok="t"/>
              </v:shape>
            </v:group>
            <v:group style="position:absolute;left:3573;top:1645;width:217;height:2" coordorigin="3573,1645" coordsize="217,2">
              <v:shape style="position:absolute;left:3573;top:1645;width:217;height:2" coordorigin="3573,1645" coordsize="217,0" path="m3573,1645l3789,1645e" filled="false" stroked="true" strokeweight=".248547pt" strokecolor="#d9d9d9">
                <v:path arrowok="t"/>
              </v:shape>
            </v:group>
            <v:group style="position:absolute;left:3573;top:1023;width:217;height:2" coordorigin="3573,1023" coordsize="217,2">
              <v:shape style="position:absolute;left:3573;top:1023;width:217;height:2" coordorigin="3573,1023" coordsize="217,0" path="m3573,1023l3789,1023e" filled="false" stroked="true" strokeweight=".248547pt" strokecolor="#d9d9d9">
                <v:path arrowok="t"/>
              </v:shape>
            </v:group>
            <v:group style="position:absolute;left:4005;top:402;width:1857;height:2" coordorigin="4005,402" coordsize="1857,2">
              <v:shape style="position:absolute;left:4005;top:402;width:1857;height:2" coordorigin="4005,402" coordsize="1857,0" path="m4005,402l5862,402e" filled="false" stroked="true" strokeweight=".248547pt" strokecolor="#d9d9d9">
                <v:path arrowok="t"/>
              </v:shape>
            </v:group>
            <v:group style="position:absolute;left:3573;top:402;width:217;height:2" coordorigin="3573,402" coordsize="217,2">
              <v:shape style="position:absolute;left:3573;top:402;width:217;height:2" coordorigin="3573,402" coordsize="217,0" path="m3573,402l3789,402e" filled="false" stroked="true" strokeweight=".248547pt" strokecolor="#d9d9d9">
                <v:path arrowok="t"/>
              </v:shape>
            </v:group>
            <v:group style="position:absolute;left:3789;top:250;width:217;height:2630" coordorigin="3789,250" coordsize="217,2630">
              <v:shape style="position:absolute;left:3789;top:250;width:217;height:2630" coordorigin="3789,250" coordsize="217,2630" path="m4005,2880l3789,2880,3789,250,4005,250,4005,2880xe" filled="true" fillcolor="#c00000" stroked="false">
                <v:path arrowok="t"/>
                <v:fill type="solid"/>
              </v:shape>
            </v:group>
            <v:group style="position:absolute;left:3136;top:2261;width:217;height:2" coordorigin="3136,2261" coordsize="217,2">
              <v:shape style="position:absolute;left:3136;top:2261;width:217;height:2" coordorigin="3136,2261" coordsize="217,0" path="m3136,2261l3352,2261e" filled="false" stroked="true" strokeweight=".248547pt" strokecolor="#d9d9d9">
                <v:path arrowok="t"/>
              </v:shape>
            </v:group>
            <v:group style="position:absolute;left:3136;top:1645;width:217;height:2" coordorigin="3136,1645" coordsize="217,2">
              <v:shape style="position:absolute;left:3136;top:1645;width:217;height:2" coordorigin="3136,1645" coordsize="217,0" path="m3136,1645l3352,1645e" filled="false" stroked="true" strokeweight=".248547pt" strokecolor="#d9d9d9">
                <v:path arrowok="t"/>
              </v:shape>
            </v:group>
            <v:group style="position:absolute;left:3136;top:1023;width:217;height:2" coordorigin="3136,1023" coordsize="217,2">
              <v:shape style="position:absolute;left:3136;top:1023;width:217;height:2" coordorigin="3136,1023" coordsize="217,0" path="m3136,1023l3352,1023e" filled="false" stroked="true" strokeweight=".248547pt" strokecolor="#d9d9d9">
                <v:path arrowok="t"/>
              </v:shape>
            </v:group>
            <v:group style="position:absolute;left:3136;top:402;width:217;height:2" coordorigin="3136,402" coordsize="217,2">
              <v:shape style="position:absolute;left:3136;top:402;width:217;height:2" coordorigin="3136,402" coordsize="217,0" path="m3136,402l3352,402e" filled="false" stroked="true" strokeweight=".248547pt" strokecolor="#d9d9d9">
                <v:path arrowok="t"/>
              </v:shape>
            </v:group>
            <v:group style="position:absolute;left:3352;top:340;width:221;height:2541" coordorigin="3352,340" coordsize="221,2541">
              <v:shape style="position:absolute;left:3352;top:340;width:221;height:2541" coordorigin="3352,340" coordsize="221,2541" path="m3573,2880l3352,2880,3352,340,3573,340,3573,2880xe" filled="true" fillcolor="#c00000" stroked="false">
                <v:path arrowok="t"/>
                <v:fill type="solid"/>
              </v:shape>
            </v:group>
            <v:group style="position:absolute;left:2699;top:2261;width:217;height:2" coordorigin="2699,2261" coordsize="217,2">
              <v:shape style="position:absolute;left:2699;top:2261;width:217;height:2" coordorigin="2699,2261" coordsize="217,0" path="m2699,2261l2915,2261e" filled="false" stroked="true" strokeweight=".248547pt" strokecolor="#d9d9d9">
                <v:path arrowok="t"/>
              </v:shape>
            </v:group>
            <v:group style="position:absolute;left:2699;top:1645;width:217;height:2" coordorigin="2699,1645" coordsize="217,2">
              <v:shape style="position:absolute;left:2699;top:1645;width:217;height:2" coordorigin="2699,1645" coordsize="217,0" path="m2699,1645l2915,1645e" filled="false" stroked="true" strokeweight=".248547pt" strokecolor="#d9d9d9">
                <v:path arrowok="t"/>
              </v:shape>
            </v:group>
            <v:group style="position:absolute;left:2699;top:1023;width:217;height:2" coordorigin="2699,1023" coordsize="217,2">
              <v:shape style="position:absolute;left:2699;top:1023;width:217;height:2" coordorigin="2699,1023" coordsize="217,0" path="m2699,1023l2915,1023e" filled="false" stroked="true" strokeweight=".248547pt" strokecolor="#d9d9d9">
                <v:path arrowok="t"/>
              </v:shape>
            </v:group>
            <v:group style="position:absolute;left:2699;top:402;width:217;height:2" coordorigin="2699,402" coordsize="217,2">
              <v:shape style="position:absolute;left:2699;top:402;width:217;height:2" coordorigin="2699,402" coordsize="217,0" path="m2699,402l2915,402e" filled="false" stroked="true" strokeweight=".248547pt" strokecolor="#d9d9d9">
                <v:path arrowok="t"/>
              </v:shape>
            </v:group>
            <v:group style="position:absolute;left:2915;top:32;width:221;height:2849" coordorigin="2915,32" coordsize="221,2849">
              <v:shape style="position:absolute;left:2915;top:32;width:221;height:2849" coordorigin="2915,32" coordsize="221,2849" path="m3136,2880l2915,2880,2915,32,3136,32,3136,2880xe" filled="true" fillcolor="#c00000" stroked="false">
                <v:path arrowok="t"/>
                <v:fill type="solid"/>
              </v:shape>
            </v:group>
            <v:group style="position:absolute;left:2261;top:2261;width:217;height:2" coordorigin="2261,2261" coordsize="217,2">
              <v:shape style="position:absolute;left:2261;top:2261;width:217;height:2" coordorigin="2261,2261" coordsize="217,0" path="m2261,2261l2478,2261e" filled="false" stroked="true" strokeweight=".248547pt" strokecolor="#d9d9d9">
                <v:path arrowok="t"/>
              </v:shape>
            </v:group>
            <v:group style="position:absolute;left:2261;top:1645;width:217;height:2" coordorigin="2261,1645" coordsize="217,2">
              <v:shape style="position:absolute;left:2261;top:1645;width:217;height:2" coordorigin="2261,1645" coordsize="217,0" path="m2261,1645l2478,1645e" filled="false" stroked="true" strokeweight=".248547pt" strokecolor="#d9d9d9">
                <v:path arrowok="t"/>
              </v:shape>
            </v:group>
            <v:group style="position:absolute;left:2261;top:1023;width:217;height:2" coordorigin="2261,1023" coordsize="217,2">
              <v:shape style="position:absolute;left:2261;top:1023;width:217;height:2" coordorigin="2261,1023" coordsize="217,0" path="m2261,1023l2478,1023e" filled="false" stroked="true" strokeweight=".248547pt" strokecolor="#d9d9d9">
                <v:path arrowok="t"/>
              </v:shape>
            </v:group>
            <v:group style="position:absolute;left:2261;top:402;width:217;height:2" coordorigin="2261,402" coordsize="217,2">
              <v:shape style="position:absolute;left:2261;top:402;width:217;height:2" coordorigin="2261,402" coordsize="217,0" path="m2261,402l2478,402e" filled="false" stroked="true" strokeweight=".248547pt" strokecolor="#d9d9d9">
                <v:path arrowok="t"/>
              </v:shape>
            </v:group>
            <v:group style="position:absolute;left:2478;top:32;width:221;height:2849" coordorigin="2478,32" coordsize="221,2849">
              <v:shape style="position:absolute;left:2478;top:32;width:221;height:2849" coordorigin="2478,32" coordsize="221,2849" path="m2699,2880l2478,2880,2478,32,2699,32,2699,2880xe" filled="true" fillcolor="#c00000" stroked="false">
                <v:path arrowok="t"/>
                <v:fill type="solid"/>
              </v:shape>
            </v:group>
            <v:group style="position:absolute;left:1824;top:2261;width:217;height:2" coordorigin="1824,2261" coordsize="217,2">
              <v:shape style="position:absolute;left:1824;top:2261;width:217;height:2" coordorigin="1824,2261" coordsize="217,0" path="m1824,2261l2041,2261e" filled="false" stroked="true" strokeweight=".248547pt" strokecolor="#d9d9d9">
                <v:path arrowok="t"/>
              </v:shape>
            </v:group>
            <v:group style="position:absolute;left:1824;top:1645;width:217;height:2" coordorigin="1824,1645" coordsize="217,2">
              <v:shape style="position:absolute;left:1824;top:1645;width:217;height:2" coordorigin="1824,1645" coordsize="217,0" path="m1824,1645l2041,1645e" filled="false" stroked="true" strokeweight=".248547pt" strokecolor="#d9d9d9">
                <v:path arrowok="t"/>
              </v:shape>
            </v:group>
            <v:group style="position:absolute;left:1824;top:1023;width:217;height:2" coordorigin="1824,1023" coordsize="217,2">
              <v:shape style="position:absolute;left:1824;top:1023;width:217;height:2" coordorigin="1824,1023" coordsize="217,0" path="m1824,1023l2041,1023e" filled="false" stroked="true" strokeweight=".248547pt" strokecolor="#d9d9d9">
                <v:path arrowok="t"/>
              </v:shape>
            </v:group>
            <v:group style="position:absolute;left:1058;top:402;width:983;height:2" coordorigin="1058,402" coordsize="983,2">
              <v:shape style="position:absolute;left:1058;top:402;width:983;height:2" coordorigin="1058,402" coordsize="983,0" path="m1058,402l2041,402e" filled="false" stroked="true" strokeweight=".248547pt" strokecolor="#d9d9d9">
                <v:path arrowok="t"/>
              </v:shape>
            </v:group>
            <v:group style="position:absolute;left:2261;top:-214;width:3601;height:2" coordorigin="2261,-214" coordsize="3601,2">
              <v:shape style="position:absolute;left:2261;top:-214;width:3601;height:2" coordorigin="2261,-214" coordsize="3601,0" path="m2261,-214l5862,-214e" filled="false" stroked="true" strokeweight=".248547pt" strokecolor="#d9d9d9">
                <v:path arrowok="t"/>
              </v:shape>
            </v:group>
            <v:group style="position:absolute;left:1058;top:-214;width:983;height:2" coordorigin="1058,-214" coordsize="983,2">
              <v:shape style="position:absolute;left:1058;top:-214;width:983;height:2" coordorigin="1058,-214" coordsize="983,0" path="m1058,-214l2041,-214e" filled="false" stroked="true" strokeweight=".248547pt" strokecolor="#d9d9d9">
                <v:path arrowok="t"/>
              </v:shape>
            </v:group>
            <v:group style="position:absolute;left:2041;top:-247;width:221;height:3127" coordorigin="2041,-247" coordsize="221,3127">
              <v:shape style="position:absolute;left:2041;top:-247;width:221;height:3127" coordorigin="2041,-247" coordsize="221,3127" path="m2261,2880l2041,2880,2041,-247,2261,-247,2261,2880xe" filled="true" fillcolor="#c00000" stroked="false">
                <v:path arrowok="t"/>
                <v:fill type="solid"/>
              </v:shape>
            </v:group>
            <v:group style="position:absolute;left:1387;top:2261;width:217;height:2" coordorigin="1387,2261" coordsize="217,2">
              <v:shape style="position:absolute;left:1387;top:2261;width:217;height:2" coordorigin="1387,2261" coordsize="217,0" path="m1387,2261l1603,2261e" filled="false" stroked="true" strokeweight=".248547pt" strokecolor="#d9d9d9">
                <v:path arrowok="t"/>
              </v:shape>
            </v:group>
            <v:group style="position:absolute;left:1387;top:1645;width:217;height:2" coordorigin="1387,1645" coordsize="217,2">
              <v:shape style="position:absolute;left:1387;top:1645;width:217;height:2" coordorigin="1387,1645" coordsize="217,0" path="m1387,1645l1603,1645e" filled="false" stroked="true" strokeweight=".248547pt" strokecolor="#d9d9d9">
                <v:path arrowok="t"/>
              </v:shape>
            </v:group>
            <v:group style="position:absolute;left:1058;top:1023;width:546;height:2" coordorigin="1058,1023" coordsize="546,2">
              <v:shape style="position:absolute;left:1058;top:1023;width:546;height:2" coordorigin="1058,1023" coordsize="546,0" path="m1058,1023l1603,1023e" filled="false" stroked="true" strokeweight=".248547pt" strokecolor="#d9d9d9">
                <v:path arrowok="t"/>
              </v:shape>
            </v:group>
            <v:group style="position:absolute;left:1603;top:683;width:221;height:2198" coordorigin="1603,683" coordsize="221,2198">
              <v:shape style="position:absolute;left:1603;top:683;width:221;height:2198" coordorigin="1603,683" coordsize="221,2198" path="m1824,2880l1603,2880,1603,683,1824,683,1824,2880xe" filled="true" fillcolor="#c00000" stroked="false">
                <v:path arrowok="t"/>
                <v:fill type="solid"/>
              </v:shape>
            </v:group>
            <v:group style="position:absolute;left:1058;top:2261;width:113;height:2" coordorigin="1058,2261" coordsize="113,2">
              <v:shape style="position:absolute;left:1058;top:2261;width:113;height:2" coordorigin="1058,2261" coordsize="113,0" path="m1058,2261l1171,2261e" filled="false" stroked="true" strokeweight=".248547pt" strokecolor="#d9d9d9">
                <v:path arrowok="t"/>
              </v:shape>
            </v:group>
            <v:group style="position:absolute;left:1058;top:1645;width:113;height:2" coordorigin="1058,1645" coordsize="113,2">
              <v:shape style="position:absolute;left:1058;top:1645;width:113;height:2" coordorigin="1058,1645" coordsize="113,0" path="m1058,1645l1171,1645e" filled="false" stroked="true" strokeweight=".248547pt" strokecolor="#d9d9d9">
                <v:path arrowok="t"/>
              </v:shape>
            </v:group>
            <v:group style="position:absolute;left:1171;top:1269;width:217;height:1611" coordorigin="1171,1269" coordsize="217,1611">
              <v:shape style="position:absolute;left:1171;top:1269;width:217;height:1611" coordorigin="1171,1269" coordsize="217,1611" path="m1387,2880l1171,2880,1171,1269,1387,1269,1387,2880xe" filled="true" fillcolor="#c00000" stroked="false">
                <v:path arrowok="t"/>
                <v:fill type="solid"/>
              </v:shape>
            </v:group>
            <v:group style="position:absolute;left:1058;top:2882;width:4804;height:2" coordorigin="1058,2882" coordsize="4804,2">
              <v:shape style="position:absolute;left:1058;top:2882;width:4804;height:2" coordorigin="1058,2882" coordsize="4804,0" path="m1058,2882l5862,2882e" filled="false" stroked="true" strokeweight=".248547pt" strokecolor="#d9d9d9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sz w:val="11"/>
        </w:rPr>
        <w:t>3,200</w:t>
      </w:r>
      <w:r>
        <w:rPr>
          <w:rFonts w:ascii="Calibri"/>
          <w:sz w:val="11"/>
        </w:rPr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500" w:bottom="0" w:left="580" w:right="660"/>
        </w:sectPr>
      </w:pPr>
    </w:p>
    <w:p>
      <w:pPr>
        <w:spacing w:before="81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8.0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68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sz w:val="11"/>
        </w:rPr>
        <w:t>3,000</w:t>
      </w:r>
      <w:r>
        <w:rPr>
          <w:rFonts w:asci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1500" w:bottom="0" w:left="580" w:right="660"/>
          <w:cols w:num="2" w:equalWidth="0">
            <w:col w:w="381" w:space="5144"/>
            <w:col w:w="5475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0" w:left="580" w:right="660"/>
        </w:sect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spacing w:before="0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6.0</w:t>
      </w:r>
      <w:r>
        <w:rPr>
          <w:rFonts w:ascii="Calibri"/>
          <w:sz w:val="11"/>
        </w:rPr>
      </w:r>
    </w:p>
    <w:p>
      <w:pPr>
        <w:spacing w:before="80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2,800</w:t>
      </w:r>
      <w:r>
        <w:rPr>
          <w:rFonts w:asci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1500" w:bottom="0" w:left="580" w:right="660"/>
          <w:cols w:num="2" w:equalWidth="0">
            <w:col w:w="381" w:space="5144"/>
            <w:col w:w="5475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spacing w:before="80"/>
        <w:ind w:left="2039" w:right="125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sz w:val="11"/>
        </w:rPr>
        <w:t>2,600</w:t>
      </w:r>
      <w:r>
        <w:rPr>
          <w:rFonts w:ascii="Calibri"/>
          <w:sz w:val="11"/>
        </w:rPr>
      </w:r>
    </w:p>
    <w:p>
      <w:pPr>
        <w:spacing w:after="0"/>
        <w:jc w:val="center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1500" w:bottom="0" w:left="580" w:right="660"/>
        </w:sect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4.0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before="62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34.64386pt;margin-top:6.628681pt;width:237.15pt;height:.1pt;mso-position-horizontal-relative:page;mso-position-vertical-relative:paragraph;z-index:7096" coordorigin="6693,133" coordsize="4743,2">
            <v:shape style="position:absolute;left:6693;top:133;width:4743;height:2" coordorigin="6693,133" coordsize="4743,0" path="m6693,133l11435,133e" filled="false" stroked="true" strokeweight=".245052pt" strokecolor="#d9d9d9">
              <v:path arrowok="t"/>
            </v:shape>
            <w10:wrap type="none"/>
          </v:group>
        </w:pict>
      </w:r>
      <w:r>
        <w:rPr/>
        <w:pict>
          <v:group style="position:absolute;margin-left:334.521332pt;margin-top:-108.707916pt;width:237.35pt;height:108.8pt;mso-position-horizontal-relative:page;mso-position-vertical-relative:paragraph;z-index:7120" coordorigin="6690,-2174" coordsize="4747,2176">
            <v:group style="position:absolute;left:6693;top:-304;width:4743;height:2" coordorigin="6693,-304" coordsize="4743,2">
              <v:shape style="position:absolute;left:6693;top:-304;width:4743;height:2" coordorigin="6693,-304" coordsize="4743,0" path="m6693,-304l11435,-304e" filled="false" stroked="true" strokeweight=".245052pt" strokecolor="#d9d9d9">
                <v:path arrowok="t"/>
              </v:shape>
            </v:group>
            <v:group style="position:absolute;left:6693;top:-745;width:4743;height:2" coordorigin="6693,-745" coordsize="4743,2">
              <v:shape style="position:absolute;left:6693;top:-745;width:4743;height:2" coordorigin="6693,-745" coordsize="4743,0" path="m6693,-745l11435,-745e" filled="false" stroked="true" strokeweight=".245052pt" strokecolor="#d9d9d9">
                <v:path arrowok="t"/>
              </v:shape>
            </v:group>
            <v:group style="position:absolute;left:6693;top:-1186;width:4743;height:2" coordorigin="6693,-1186" coordsize="4743,2">
              <v:shape style="position:absolute;left:6693;top:-1186;width:4743;height:2" coordorigin="6693,-1186" coordsize="4743,0" path="m6693,-1186l11435,-1186e" filled="false" stroked="true" strokeweight=".245052pt" strokecolor="#d9d9d9">
                <v:path arrowok="t"/>
              </v:shape>
            </v:group>
            <v:group style="position:absolute;left:6693;top:-1627;width:4743;height:2" coordorigin="6693,-1627" coordsize="4743,2">
              <v:shape style="position:absolute;left:6693;top:-1627;width:4743;height:2" coordorigin="6693,-1627" coordsize="4743,0" path="m6693,-1627l11435,-1627e" filled="false" stroked="true" strokeweight=".245052pt" strokecolor="#d9d9d9">
                <v:path arrowok="t"/>
              </v:shape>
            </v:group>
            <v:group style="position:absolute;left:6693;top:-2068;width:4743;height:2" coordorigin="6693,-2068" coordsize="4743,2">
              <v:shape style="position:absolute;left:6693;top:-2068;width:4743;height:2" coordorigin="6693,-2068" coordsize="4743,0" path="m6693,-2068l11435,-2068e" filled="false" stroked="true" strokeweight=".245052pt" strokecolor="#d9d9d9">
                <v:path arrowok="t"/>
              </v:shape>
            </v:group>
            <v:group style="position:absolute;left:6788;top:-2162;width:4553;height:2152" coordorigin="6788,-2162" coordsize="4553,2152">
              <v:shape style="position:absolute;left:6788;top:-2162;width:4553;height:2152" coordorigin="6788,-2162" coordsize="4553,2152" path="m6788,-993l6804,-981,6820,-969,6836,-957,6852,-946,6868,-934,6932,-886,6987,-838,7030,-777,7051,-744,7061,-728,7101,-676,7139,-658,7149,-662,7187,-720,7206,-780,7225,-857,7244,-944,7262,-1037,7272,-1084,7291,-1174,7310,-1256,7329,-1324,7357,-1390,7395,-1410,7405,-1407,7452,-1357,7490,-1290,7509,-1253,7519,-1235,7528,-1217,7538,-1200,7547,-1185,7557,-1169,7566,-1153,7604,-1085,7632,-1028,7661,-967,7689,-901,7718,-830,7746,-752,7765,-689,7784,-618,7803,-543,7822,-465,7832,-427,7851,-353,7870,-285,7888,-226,7917,-162,7953,-137,7964,-138,8024,-181,8061,-229,8094,-288,8122,-364,8142,-440,8162,-528,8181,-625,8201,-730,8220,-838,8230,-892,8239,-947,8258,-1053,8277,-1155,8296,-1249,8315,-1335,8325,-1378,8334,-1423,8344,-1468,8353,-1513,8363,-1558,8382,-1646,8401,-1731,8420,-1809,8439,-1879,8458,-1938,8486,-2000,8515,-2024,8524,-2022,8571,-1961,8600,-1897,8619,-1850,8628,-1827,8657,-1762,8699,-1700,8755,-1660,8783,-1644,8797,-1636,8852,-1589,8887,-1532,8919,-1465,8949,-1388,8978,-1309,8988,-1283,9017,-1208,9046,-1143,9079,-1084,9122,-1021,9165,-971,9222,-931,9250,-925,9264,-926,9322,-952,9366,-992,9409,-1051,9447,-1124,9468,-1181,9488,-1246,9508,-1316,9528,-1389,9548,-1464,9557,-1502,9567,-1539,9586,-1611,9605,-1678,9624,-1739,9643,-1793,9653,-1820,9662,-1849,9672,-1877,9681,-1906,9691,-1935,9719,-2017,9748,-2087,9786,-2149,9814,-2162,9823,-2158,9861,-2099,9890,-2017,9909,-1949,9928,-1875,9947,-1796,9956,-1757,9966,-1717,9985,-1640,10004,-1568,10023,-1502,10032,-1467,10051,-1393,10070,-1315,10080,-1276,10089,-1236,10108,-1159,10127,-1085,10146,-1017,10165,-957,10193,-890,10247,-846,10259,-847,10324,-886,10373,-948,10405,-1020,10426,-1088,10446,-1168,10466,-1254,10486,-1342,10496,-1385,10515,-1467,10535,-1538,10554,-1596,10592,-1650,10601,-1649,10639,-1602,10668,-1534,10696,-1454,10706,-1427,10734,-1352,10763,-1297,10803,-1275,10815,-1277,10828,-1280,10841,-1284,10855,-1289,10868,-1294,10882,-1298,10896,-1301,10909,-1303,10921,-1302,10965,-1258,10996,-1174,11016,-1105,11036,-1028,11056,-947,11075,-864,11085,-822,11094,-780,11113,-700,11132,-624,11151,-557,11170,-495,11189,-437,11218,-353,11246,-273,11275,-195,11284,-169,11294,-143,11303,-117,11313,-91,11322,-64,11332,-38,11341,-10e" filled="false" stroked="true" strokeweight="1.211292pt" strokecolor="#c00000">
                <v:path arrowok="t"/>
              </v:shape>
            </v:group>
            <w10:wrap type="none"/>
          </v:group>
        </w:pict>
      </w:r>
      <w:r>
        <w:rPr>
          <w:rFonts w:ascii="Calibri"/>
          <w:color w:val="585858"/>
          <w:sz w:val="11"/>
        </w:rPr>
        <w:t>2,400</w:t>
      </w:r>
      <w:r>
        <w:rPr>
          <w:rFonts w:asci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1500" w:bottom="0" w:left="580" w:right="660"/>
          <w:cols w:num="2" w:equalWidth="0">
            <w:col w:w="381" w:space="5144"/>
            <w:col w:w="5475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1500" w:bottom="0" w:left="580" w:right="660"/>
        </w:sectPr>
      </w:pPr>
    </w:p>
    <w:p>
      <w:pPr>
        <w:spacing w:before="81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2.0</w:t>
      </w:r>
      <w:r>
        <w:rPr>
          <w:rFonts w:ascii="Calibri"/>
          <w:sz w:val="11"/>
        </w:rPr>
      </w:r>
    </w:p>
    <w:p>
      <w:pPr>
        <w:spacing w:line="240" w:lineRule="auto" w:before="9"/>
        <w:rPr>
          <w:rFonts w:ascii="Calibri" w:hAnsi="Calibri" w:cs="Calibri" w:eastAsia="Calibri"/>
          <w:sz w:val="7"/>
          <w:szCs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34.64386pt;margin-top:3.552219pt;width:237.15pt;height:.1pt;mso-position-horizontal-relative:page;mso-position-vertical-relative:paragraph;z-index:7072" coordorigin="6693,71" coordsize="4743,2">
            <v:shape style="position:absolute;left:6693;top:71;width:4743;height:2" coordorigin="6693,71" coordsize="4743,0" path="m6693,71l11435,71e" filled="false" stroked="true" strokeweight=".245052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sz w:val="11"/>
        </w:rPr>
        <w:t>2,200</w:t>
      </w:r>
      <w:r>
        <w:rPr>
          <w:rFonts w:ascii="Calibri"/>
          <w:sz w:val="11"/>
        </w:rPr>
      </w:r>
    </w:p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1500" w:bottom="0" w:left="580" w:right="660"/>
          <w:cols w:num="2" w:equalWidth="0">
            <w:col w:w="381" w:space="5144"/>
            <w:col w:w="5475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0" w:left="580" w:right="660"/>
        </w:sect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0.0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5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647" w:val="left" w:leader="none"/>
          <w:tab w:pos="1084" w:val="left" w:leader="none"/>
          <w:tab w:pos="1521" w:val="left" w:leader="none"/>
          <w:tab w:pos="1957" w:val="left" w:leader="none"/>
          <w:tab w:pos="2394" w:val="left" w:leader="none"/>
          <w:tab w:pos="2831" w:val="left" w:leader="none"/>
          <w:tab w:pos="3267" w:val="left" w:leader="none"/>
          <w:tab w:pos="3704" w:val="left" w:leader="none"/>
          <w:tab w:pos="4140" w:val="left" w:leader="none"/>
          <w:tab w:pos="4577" w:val="left" w:leader="none"/>
        </w:tabs>
        <w:spacing w:before="0"/>
        <w:ind w:left="211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'07</w:t>
        <w:tab/>
        <w:t>'08</w:t>
        <w:tab/>
        <w:t>'09</w:t>
        <w:tab/>
        <w:t>'10</w:t>
        <w:tab/>
        <w:t>'11</w:t>
        <w:tab/>
        <w:t>'12</w:t>
        <w:tab/>
        <w:t>'13</w:t>
        <w:tab/>
        <w:t>'14</w:t>
        <w:tab/>
        <w:t>'15</w:t>
        <w:tab/>
        <w:t>'16</w:t>
        <w:tab/>
        <w:t>'17</w:t>
      </w:r>
      <w:r>
        <w:rPr>
          <w:rFonts w:ascii="Calibri"/>
          <w:sz w:val="11"/>
        </w:rPr>
      </w:r>
    </w:p>
    <w:p>
      <w:pPr>
        <w:spacing w:before="80"/>
        <w:ind w:left="24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w w:val="95"/>
        </w:rPr>
        <w:br w:type="column"/>
      </w:r>
      <w:r>
        <w:rPr>
          <w:rFonts w:ascii="Calibri"/>
          <w:color w:val="585858"/>
          <w:w w:val="95"/>
          <w:sz w:val="11"/>
        </w:rPr>
        <w:t>2,000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8"/>
          <w:szCs w:val="8"/>
        </w:rPr>
      </w:pPr>
    </w:p>
    <w:p>
      <w:pPr>
        <w:spacing w:line="249" w:lineRule="auto" w:before="0"/>
        <w:ind w:left="88" w:right="0" w:hanging="1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34.64386pt;margin-top:-3.859146pt;width:237.15pt;height:.1pt;mso-position-horizontal-relative:page;mso-position-vertical-relative:paragraph;z-index:7168" coordorigin="6693,-77" coordsize="4743,2">
            <v:shape style="position:absolute;left:6693;top:-77;width:4743;height:2" coordorigin="6693,-77" coordsize="4743,0" path="m6693,-77l11435,-77e" filled="false" stroked="true" strokeweight=".245052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spacing w:val="-1"/>
          <w:w w:val="95"/>
          <w:sz w:val="11"/>
        </w:rPr>
        <w:t>Oct</w:t>
      </w:r>
      <w:r>
        <w:rPr>
          <w:rFonts w:ascii="Calibri"/>
          <w:color w:val="585858"/>
          <w:spacing w:val="22"/>
          <w:w w:val="96"/>
          <w:sz w:val="11"/>
        </w:rPr>
        <w:t> </w:t>
      </w:r>
      <w:r>
        <w:rPr>
          <w:rFonts w:ascii="Calibri"/>
          <w:color w:val="585858"/>
          <w:sz w:val="11"/>
        </w:rPr>
        <w:t>'15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8"/>
          <w:szCs w:val="8"/>
        </w:rPr>
      </w:pPr>
    </w:p>
    <w:p>
      <w:pPr>
        <w:spacing w:line="249" w:lineRule="auto" w:before="0"/>
        <w:ind w:left="255" w:right="0" w:hanging="1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Apr</w:t>
      </w:r>
      <w:r>
        <w:rPr>
          <w:rFonts w:ascii="Calibri"/>
          <w:color w:val="585858"/>
          <w:spacing w:val="22"/>
          <w:w w:val="95"/>
          <w:sz w:val="11"/>
        </w:rPr>
        <w:t> </w:t>
      </w:r>
      <w:r>
        <w:rPr>
          <w:rFonts w:ascii="Calibri"/>
          <w:color w:val="585858"/>
          <w:sz w:val="11"/>
        </w:rPr>
        <w:t>'16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8"/>
          <w:szCs w:val="8"/>
        </w:rPr>
      </w:pPr>
    </w:p>
    <w:p>
      <w:pPr>
        <w:spacing w:line="249" w:lineRule="auto" w:before="0"/>
        <w:ind w:left="254" w:right="0" w:hanging="1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spacing w:val="-1"/>
          <w:w w:val="95"/>
          <w:sz w:val="11"/>
        </w:rPr>
        <w:t>Oct</w:t>
      </w:r>
      <w:r>
        <w:rPr>
          <w:rFonts w:ascii="Calibri"/>
          <w:color w:val="585858"/>
          <w:spacing w:val="22"/>
          <w:w w:val="96"/>
          <w:sz w:val="11"/>
        </w:rPr>
        <w:t> </w:t>
      </w:r>
      <w:r>
        <w:rPr>
          <w:rFonts w:ascii="Calibri"/>
          <w:color w:val="585858"/>
          <w:sz w:val="11"/>
        </w:rPr>
        <w:t>'16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8"/>
          <w:szCs w:val="8"/>
        </w:rPr>
      </w:pPr>
    </w:p>
    <w:p>
      <w:pPr>
        <w:spacing w:line="249" w:lineRule="auto" w:before="0"/>
        <w:ind w:left="255" w:right="0" w:hanging="12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Apr</w:t>
      </w:r>
      <w:r>
        <w:rPr>
          <w:rFonts w:ascii="Calibri"/>
          <w:color w:val="585858"/>
          <w:spacing w:val="22"/>
          <w:w w:val="95"/>
          <w:sz w:val="11"/>
        </w:rPr>
        <w:t> </w:t>
      </w:r>
      <w:r>
        <w:rPr>
          <w:rFonts w:ascii="Calibri"/>
          <w:color w:val="585858"/>
          <w:sz w:val="11"/>
        </w:rPr>
        <w:t>'17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9"/>
        <w:rPr>
          <w:rFonts w:ascii="Calibri" w:hAnsi="Calibri" w:cs="Calibri" w:eastAsia="Calibri"/>
          <w:sz w:val="8"/>
          <w:szCs w:val="8"/>
        </w:rPr>
      </w:pPr>
    </w:p>
    <w:p>
      <w:pPr>
        <w:spacing w:line="249" w:lineRule="auto" w:before="0"/>
        <w:ind w:left="254" w:right="162" w:hanging="1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585858"/>
          <w:spacing w:val="-2"/>
          <w:sz w:val="11"/>
        </w:rPr>
        <w:t>Oct</w:t>
      </w:r>
      <w:r>
        <w:rPr>
          <w:rFonts w:ascii="Calibri"/>
          <w:color w:val="585858"/>
          <w:spacing w:val="22"/>
          <w:w w:val="96"/>
          <w:sz w:val="11"/>
        </w:rPr>
        <w:t> </w:t>
      </w:r>
      <w:r>
        <w:rPr>
          <w:rFonts w:ascii="Calibri"/>
          <w:color w:val="585858"/>
          <w:sz w:val="11"/>
        </w:rPr>
        <w:t>'17</w:t>
      </w:r>
      <w:r>
        <w:rPr>
          <w:rFonts w:ascii="Calibri"/>
          <w:sz w:val="11"/>
        </w:rPr>
      </w:r>
    </w:p>
    <w:p>
      <w:pPr>
        <w:spacing w:after="0" w:line="249" w:lineRule="auto"/>
        <w:jc w:val="left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1500" w:bottom="0" w:left="580" w:right="660"/>
          <w:cols w:num="8" w:equalWidth="0">
            <w:col w:w="381" w:space="40"/>
            <w:col w:w="4710" w:space="395"/>
            <w:col w:w="488" w:space="40"/>
            <w:col w:w="229" w:space="741"/>
            <w:col w:w="401" w:space="739"/>
            <w:col w:w="395" w:space="741"/>
            <w:col w:w="401" w:space="739"/>
            <w:col w:w="56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Heading4"/>
        <w:spacing w:line="240" w:lineRule="auto"/>
        <w:ind w:left="1858" w:right="0"/>
        <w:jc w:val="left"/>
      </w:pPr>
      <w:r>
        <w:rPr/>
        <w:pict>
          <v:group style="position:absolute;margin-left:122.7995pt;margin-top:4.786398pt;width:73.650pt;height:12.95pt;mso-position-horizontal-relative:page;mso-position-vertical-relative:paragraph;z-index:-327472" coordorigin="2456,96" coordsize="1473,259">
            <v:group style="position:absolute;left:2461;top:126;width:172;height:169" coordorigin="2461,126" coordsize="172,169">
              <v:shape style="position:absolute;left:2461;top:126;width:172;height:169" coordorigin="2461,126" coordsize="172,169" path="m2632,126l2608,126,2555,243,2553,247,2550,254,2547,263,2546,263,2545,259,2543,252,2539,243,2487,126,2461,126,2461,294,2480,294,2480,181,2480,166,2480,155,2479,149,2479,149,2481,156,2483,162,2485,166,2542,294,2551,294,2609,165,2610,162,2612,156,2614,149,2614,149,2613,161,2613,172,2613,181,2613,294,2632,294,2632,126xe" filled="false" stroked="true" strokeweight=".5pt" strokecolor="#d2232a">
                <v:path arrowok="t"/>
              </v:shape>
            </v:group>
            <v:group style="position:absolute;left:2686;top:119;width:26;height:25" coordorigin="2686,119" coordsize="26,25">
              <v:shape style="position:absolute;left:2686;top:119;width:26;height:25" coordorigin="2686,119" coordsize="26,25" path="m2707,140l2710,137,2711,135,2711,131,2711,128,2710,125,2707,122,2705,120,2702,119,2698,119,2695,119,2692,120,2689,122,2687,125,2686,128,2686,131,2686,135,2687,138,2689,140,2692,142,2695,144,2698,144,2702,144,2705,142,2707,140xe" filled="false" stroked="true" strokeweight=".5pt" strokecolor="#d2232a">
                <v:path arrowok="t"/>
              </v:shape>
            </v:group>
            <v:group style="position:absolute;left:2698;top:169;width:2;height:130" coordorigin="2698,169" coordsize="2,130">
              <v:shape style="position:absolute;left:2698;top:169;width:2;height:130" coordorigin="2698,169" coordsize="0,130" path="m2698,169l2698,299e" filled="false" stroked="true" strokeweight="1.561pt" strokecolor="#d2232a">
                <v:path arrowok="t"/>
              </v:shape>
            </v:group>
            <v:group style="position:absolute;left:2755;top:171;width:89;height:126" coordorigin="2755,171" coordsize="89,126">
              <v:shape style="position:absolute;left:2755;top:171;width:89;height:126" coordorigin="2755,171" coordsize="89,126" path="m2843,270l2833,277,2824,281,2813,281,2801,281,2791,277,2783,268,2776,260,2772,249,2772,235,2772,221,2776,209,2784,201,2792,192,2802,187,2814,187,2824,187,2834,190,2843,197,2843,177,2835,173,2826,171,2815,171,2794,174,2776,183,2762,201,2755,219,2755,247,2759,265,2767,278,2783,291,2802,296,2826,295,2842,289,2843,270xe" filled="false" stroked="true" strokeweight=".5pt" strokecolor="#d2232a">
                <v:path arrowok="t"/>
              </v:shape>
            </v:group>
            <v:group style="position:absolute;left:2886;top:172;width:63;height:123" coordorigin="2886,172" coordsize="63,123">
              <v:shape style="position:absolute;left:2886;top:172;width:63;height:123" coordorigin="2886,172" coordsize="63,123" path="m2949,174l2946,172,2942,172,2937,172,2930,172,2906,199,2905,199,2905,174,2886,174,2886,294,2905,294,2905,233,2905,219,2908,209,2914,201,2919,193,2926,190,2934,190,2940,190,2945,191,2949,193,2949,174xe" filled="false" stroked="true" strokeweight=".5pt" strokecolor="#d2232a">
                <v:path arrowok="t"/>
              </v:shape>
            </v:group>
            <v:group style="position:absolute;left:2973;top:173;width:117;height:124" coordorigin="2973,173" coordsize="117,124">
              <v:shape style="position:absolute;left:2973;top:173;width:117;height:124" coordorigin="2973,173" coordsize="117,124" path="m3074,280l3085,263,3090,243,3089,218,3083,199,3066,181,3049,173,3022,173,3003,178,2991,187,2979,203,2973,222,2975,249,2980,267,2988,280,3004,291,3024,297,3048,294,3066,287,3074,280xe" filled="false" stroked="true" strokeweight=".5pt" strokecolor="#d2232a">
                <v:path arrowok="t"/>
              </v:shape>
            </v:group>
            <v:group style="position:absolute;left:2992;top:187;width:79;height:94" coordorigin="2992,187" coordsize="79,94">
              <v:shape style="position:absolute;left:2992;top:187;width:79;height:94" coordorigin="2992,187" coordsize="79,94" path="m3061,200l3068,208,3071,219,3071,234,3071,249,3068,261,3061,269,3054,277,3045,281,3032,281,3020,281,3010,277,3003,268,2996,260,2992,249,2992,235,2992,220,2996,208,3003,200,3010,192,3020,187,3032,187,3045,187,3054,191,3061,200xe" filled="false" stroked="true" strokeweight=".5pt" strokecolor="#d2232a">
                <v:path arrowok="t"/>
              </v:shape>
            </v:group>
            <v:group style="position:absolute;left:3136;top:172;width:110;height:177" coordorigin="3136,172" coordsize="110,177">
              <v:shape style="position:absolute;left:3136;top:172;width:110;height:177" coordorigin="3136,172" coordsize="110,177" path="m3191,297l3212,293,3229,282,3240,264,3245,245,3244,218,3240,200,3223,180,3207,172,3182,174,3166,183,3155,195,3155,174,3136,174,3136,349,3155,349,3155,277,3155,277,3170,291,3190,297,3191,297xe" filled="false" stroked="true" strokeweight=".5pt" strokecolor="#d2232a">
                <v:path arrowok="t"/>
              </v:shape>
            </v:group>
            <v:group style="position:absolute;left:3155;top:187;width:72;height:94" coordorigin="3155,187" coordsize="72,94">
              <v:shape style="position:absolute;left:3155;top:187;width:72;height:94" coordorigin="3155,187" coordsize="72,94" path="m3165,199l3172,191,3181,187,3192,187,3203,187,3211,191,3217,199,3223,206,3226,217,3226,230,3226,246,3223,258,3217,267,3210,276,3201,281,3189,281,3179,281,3171,277,3165,270,3158,263,3155,255,3155,245,3155,228,3155,217,3158,207,3165,199xe" filled="false" stroked="true" strokeweight=".5pt" strokecolor="#d2232a">
                <v:path arrowok="t"/>
              </v:shape>
            </v:group>
            <v:group style="position:absolute;left:3284;top:173;width:117;height:124" coordorigin="3284,173" coordsize="117,124">
              <v:shape style="position:absolute;left:3284;top:173;width:117;height:124" coordorigin="3284,173" coordsize="117,124" path="m3385,280l3396,263,3401,243,3399,218,3394,199,3376,181,3360,173,3332,173,3314,178,3301,187,3290,203,3284,222,3285,249,3290,267,3299,280,3315,291,3335,297,3359,294,3376,287,3385,280xe" filled="false" stroked="true" strokeweight=".5pt" strokecolor="#d2232a">
                <v:path arrowok="t"/>
              </v:shape>
            </v:group>
            <v:group style="position:absolute;left:3303;top:187;width:79;height:94" coordorigin="3303,187" coordsize="79,94">
              <v:shape style="position:absolute;left:3303;top:187;width:79;height:94" coordorigin="3303,187" coordsize="79,94" path="m3371,200l3378,208,3382,219,3382,234,3382,249,3378,261,3371,269,3365,277,3355,281,3343,281,3331,281,3321,277,3314,268,3306,260,3303,249,3303,235,3303,220,3306,208,3314,200,3321,192,3330,187,3343,187,3355,187,3365,191,3371,200xe" filled="false" stroked="true" strokeweight=".5pt" strokecolor="#d2232a">
                <v:path arrowok="t"/>
              </v:shape>
            </v:group>
            <v:group style="position:absolute;left:3456;top:111;width:2;height:188" coordorigin="3456,111" coordsize="2,188">
              <v:shape style="position:absolute;left:3456;top:111;width:2;height:188" coordorigin="3456,111" coordsize="0,188" path="m3456,111l3456,299e" filled="false" stroked="true" strokeweight="1.561pt" strokecolor="#d2232a">
                <v:path arrowok="t"/>
              </v:shape>
            </v:group>
            <v:group style="position:absolute;left:3516;top:119;width:26;height:25" coordorigin="3516,119" coordsize="26,25">
              <v:shape style="position:absolute;left:3516;top:119;width:26;height:25" coordorigin="3516,119" coordsize="26,25" path="m3538,140l3540,137,3541,135,3541,131,3541,128,3540,125,3538,122,3535,120,3532,119,3529,119,3525,119,3522,120,3520,122,3517,125,3516,128,3516,131,3516,135,3517,138,3520,140,3522,142,3525,144,3529,144,3532,144,3535,142,3538,140xe" filled="false" stroked="true" strokeweight=".5pt" strokecolor="#d2232a">
                <v:path arrowok="t"/>
              </v:shape>
            </v:group>
            <v:group style="position:absolute;left:3528;top:169;width:2;height:130" coordorigin="3528,169" coordsize="2,130">
              <v:shape style="position:absolute;left:3528;top:169;width:2;height:130" coordorigin="3528,169" coordsize="0,130" path="m3528,169l3528,299e" filled="false" stroked="true" strokeweight="1.561pt" strokecolor="#d2232a">
                <v:path arrowok="t"/>
              </v:shape>
            </v:group>
            <v:group style="position:absolute;left:3577;top:138;width:71;height:159" coordorigin="3577,138" coordsize="71,159">
              <v:shape style="position:absolute;left:3577;top:138;width:71;height:159" coordorigin="3577,138" coordsize="71,159" path="m3647,276l3644,279,3639,280,3634,280,3628,280,3624,279,3621,275,3618,272,3617,266,3617,258,3617,190,3647,190,3647,174,3617,174,3617,138,3598,145,3598,174,3577,174,3577,190,3598,190,3598,261,3603,285,3620,296,3637,297,3642,295,3647,293,3647,276xe" filled="false" stroked="true" strokeweight=".5pt" strokecolor="#d2232a">
                <v:path arrowok="t"/>
              </v:shape>
            </v:group>
            <v:group style="position:absolute;left:3681;top:171;width:93;height:126" coordorigin="3681,171" coordsize="93,126">
              <v:shape style="position:absolute;left:3681;top:171;width:93;height:126" coordorigin="3681,171" coordsize="93,126" path="m3773,216l3769,192,3755,177,3733,171,3711,173,3693,180,3690,202,3708,191,3727,187,3747,195,3754,217,3718,223,3694,231,3681,245,3681,272,3687,286,3695,294,3704,297,3716,297,3737,292,3752,278,3754,275,3754,294,3773,294,3773,216xe" filled="false" stroked="true" strokeweight=".5pt" strokecolor="#d2232a">
                <v:path arrowok="t"/>
              </v:shape>
            </v:group>
            <v:group style="position:absolute;left:3698;top:233;width:56;height:48" coordorigin="3698,233" coordsize="56,48">
              <v:shape style="position:absolute;left:3698;top:233;width:56;height:48" coordorigin="3698,233" coordsize="56,48" path="m3754,245l3754,255,3751,264,3744,271,3738,277,3730,281,3721,281,3714,281,3708,279,3704,275,3700,271,3698,267,3698,261,3698,253,3754,233,3754,245xe" filled="false" stroked="true" strokeweight=".5pt" strokecolor="#d2232a">
                <v:path arrowok="t"/>
              </v:shape>
            </v:group>
            <v:group style="position:absolute;left:3824;top:171;width:100;height:123" coordorigin="3824,171" coordsize="100,123">
              <v:shape style="position:absolute;left:3824;top:171;width:100;height:123" coordorigin="3824,171" coordsize="100,123" path="m3923,221l3923,205,3920,192,3913,184,3906,175,3896,171,3883,171,3862,176,3847,189,3843,194,3843,174,3824,174,3824,294,3843,294,3843,226,3843,215,3846,205,3852,198,3859,191,3866,187,3876,187,3895,194,3903,215,3904,294,3923,294,3923,221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2.577393pt;margin-top:5.566798pt;width:32.25pt;height:9.550pt;mso-position-horizontal-relative:page;mso-position-vertical-relative:paragraph;z-index:-327448" coordorigin="4052,111" coordsize="645,191">
            <v:group style="position:absolute;left:4057;top:126;width:88;height:169" coordorigin="4057,126" coordsize="88,169">
              <v:shape style="position:absolute;left:4057;top:126;width:88;height:169" coordorigin="4057,126" coordsize="88,169" path="m4144,276l4076,276,4076,126,4057,126,4057,294,4144,294,4144,276xe" filled="false" stroked="true" strokeweight=".5pt" strokecolor="#d2232a">
                <v:path arrowok="t"/>
              </v:shape>
            </v:group>
            <v:group style="position:absolute;left:4175;top:171;width:93;height:126" coordorigin="4175,171" coordsize="93,126">
              <v:shape style="position:absolute;left:4175;top:171;width:93;height:126" coordorigin="4175,171" coordsize="93,126" path="m4267,216l4263,192,4249,177,4227,171,4206,173,4188,180,4184,202,4202,191,4221,187,4241,195,4248,217,4212,223,4189,231,4176,245,4175,272,4181,286,4189,294,4199,297,4211,297,4231,292,4246,278,4248,275,4248,294,4267,294,4267,216xe" filled="false" stroked="true" strokeweight=".5pt" strokecolor="#d2232a">
                <v:path arrowok="t"/>
              </v:shape>
            </v:group>
            <v:group style="position:absolute;left:4192;top:233;width:56;height:48" coordorigin="4192,233" coordsize="56,48">
              <v:shape style="position:absolute;left:4192;top:233;width:56;height:48" coordorigin="4192,233" coordsize="56,48" path="m4248,245l4248,255,4245,264,4239,271,4232,277,4225,281,4215,281,4208,281,4203,279,4198,275,4194,271,4192,267,4192,261,4192,253,4248,233,4248,245xe" filled="false" stroked="true" strokeweight=".5pt" strokecolor="#d2232a">
                <v:path arrowok="t"/>
              </v:shape>
            </v:group>
            <v:group style="position:absolute;left:4318;top:116;width:110;height:181" coordorigin="4318,116" coordsize="110,181">
              <v:shape style="position:absolute;left:4318;top:116;width:110;height:181" coordorigin="4318,116" coordsize="110,181" path="m4374,297l4394,293,4411,282,4422,264,4427,245,4426,218,4422,200,4405,180,4389,172,4364,174,4348,183,4337,195,4337,116,4318,116,4318,294,4337,294,4337,277,4338,277,4352,291,4372,297,4374,297xe" filled="false" stroked="true" strokeweight=".5pt" strokecolor="#d2232a">
                <v:path arrowok="t"/>
              </v:shape>
            </v:group>
            <v:group style="position:absolute;left:4337;top:187;width:72;height:94" coordorigin="4337,187" coordsize="72,94">
              <v:shape style="position:absolute;left:4337;top:187;width:72;height:94" coordorigin="4337,187" coordsize="72,94" path="m4347,199l4354,191,4363,187,4374,187,4385,187,4393,191,4399,199,4405,206,4409,217,4409,230,4409,246,4405,258,4399,267,4392,276,4383,281,4371,281,4361,281,4353,277,4347,270,4340,263,4337,255,4337,245,4337,228,4337,217,4340,207,4347,199xe" filled="false" stroked="true" strokeweight=".5pt" strokecolor="#d2232a">
                <v:path arrowok="t"/>
              </v:shape>
            </v:group>
            <v:group style="position:absolute;left:4466;top:173;width:117;height:124" coordorigin="4466,173" coordsize="117,124">
              <v:shape style="position:absolute;left:4466;top:173;width:117;height:124" coordorigin="4466,173" coordsize="117,124" path="m4567,280l4578,263,4583,243,4581,218,4576,199,4558,181,4542,173,4514,173,4496,178,4483,187,4472,203,4466,222,4467,249,4472,267,4481,280,4497,291,4517,297,4541,294,4558,287,4567,280xe" filled="false" stroked="true" strokeweight=".5pt" strokecolor="#d2232a">
                <v:path arrowok="t"/>
              </v:shape>
            </v:group>
            <v:group style="position:absolute;left:4485;top:187;width:79;height:94" coordorigin="4485,187" coordsize="79,94">
              <v:shape style="position:absolute;left:4485;top:187;width:79;height:94" coordorigin="4485,187" coordsize="79,94" path="m4554,200l4560,208,4564,219,4564,234,4564,249,4560,261,4554,269,4547,277,4537,281,4525,281,4513,281,4503,277,4496,268,4488,260,4485,249,4485,235,4485,220,4488,208,4496,200,4503,192,4513,187,4525,187,4537,187,4547,191,4554,200xe" filled="false" stroked="true" strokeweight=".5pt" strokecolor="#d2232a">
                <v:path arrowok="t"/>
              </v:shape>
            </v:group>
            <v:group style="position:absolute;left:4628;top:172;width:63;height:123" coordorigin="4628,172" coordsize="63,123">
              <v:shape style="position:absolute;left:4628;top:172;width:63;height:123" coordorigin="4628,172" coordsize="63,123" path="m4691,174l4688,172,4684,172,4679,172,4672,172,4648,199,4648,199,4648,174,4628,174,4628,294,4648,294,4648,233,4648,219,4650,209,4656,201,4661,193,4668,190,4676,190,4683,190,4688,191,4691,193,469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0.195496pt;margin-top:6.046898pt;width:30.55pt;height:9.050pt;mso-position-horizontal-relative:page;mso-position-vertical-relative:paragraph;z-index:-327424" coordorigin="4804,121" coordsize="611,181">
            <v:group style="position:absolute;left:4809;top:126;width:86;height:169" coordorigin="4809,126" coordsize="86,169">
              <v:shape style="position:absolute;left:4809;top:126;width:86;height:169" coordorigin="4809,126" coordsize="86,169" path="m4894,126l4809,126,4809,294,4829,294,4829,220,4889,220,4889,202,4829,202,4829,144,4894,144,4894,126xe" filled="false" stroked="true" strokeweight=".5pt" strokecolor="#d2232a">
                <v:path arrowok="t"/>
              </v:shape>
            </v:group>
            <v:group style="position:absolute;left:4931;top:173;width:117;height:124" coordorigin="4931,173" coordsize="117,124">
              <v:shape style="position:absolute;left:4931;top:173;width:117;height:124" coordorigin="4931,173" coordsize="117,124" path="m5032,280l5042,263,5047,243,5046,218,5041,199,5023,181,5006,173,4979,173,4961,178,4948,187,4936,203,4931,222,4932,249,4937,267,4945,280,4961,291,4981,297,5005,294,5023,287,5032,280xe" filled="false" stroked="true" strokeweight=".5pt" strokecolor="#d2232a">
                <v:path arrowok="t"/>
              </v:shape>
            </v:group>
            <v:group style="position:absolute;left:4949;top:187;width:79;height:94" coordorigin="4949,187" coordsize="79,94">
              <v:shape style="position:absolute;left:4949;top:187;width:79;height:94" coordorigin="4949,187" coordsize="79,94" path="m5018,200l5025,208,5028,219,5028,234,5028,249,5025,261,5018,269,5011,277,5002,281,4989,281,4977,281,4968,277,4960,268,4953,260,4949,249,4949,235,4949,220,4953,208,4960,200,4967,192,4977,187,4989,187,5002,187,5011,191,5018,200xe" filled="false" stroked="true" strokeweight=".5pt" strokecolor="#d2232a">
                <v:path arrowok="t"/>
              </v:shape>
            </v:group>
            <v:group style="position:absolute;left:5093;top:172;width:63;height:123" coordorigin="5093,172" coordsize="63,123">
              <v:shape style="position:absolute;left:5093;top:172;width:63;height:123" coordorigin="5093,172" coordsize="63,123" path="m5156,174l5153,172,5149,172,5144,172,5137,172,5113,199,5112,199,5112,174,5093,174,5093,294,5112,294,5112,233,5112,219,5115,209,5120,201,5126,193,5133,190,5141,190,5147,190,5152,191,5156,193,5156,174xe" filled="false" stroked="true" strokeweight=".5pt" strokecolor="#d2232a">
                <v:path arrowok="t"/>
              </v:shape>
            </v:group>
            <v:group style="position:absolute;left:5181;top:171;width:89;height:126" coordorigin="5181,171" coordsize="89,126">
              <v:shape style="position:absolute;left:5181;top:171;width:89;height:126" coordorigin="5181,171" coordsize="89,126" path="m5269,270l5260,277,5250,281,5240,281,5227,281,5218,277,5210,268,5203,260,5199,249,5199,235,5199,221,5203,209,5211,201,5219,192,5229,187,5241,187,5251,187,5261,190,5270,197,5270,177,5262,173,5252,171,5242,171,5220,174,5203,183,5189,201,5181,219,5182,247,5186,265,5193,278,5210,291,5229,296,5253,295,5269,289,5269,270xe" filled="false" stroked="true" strokeweight=".5pt" strokecolor="#d2232a">
                <v:path arrowok="t"/>
              </v:shape>
            </v:group>
            <v:group style="position:absolute;left:5306;top:171;width:104;height:126" coordorigin="5306,171" coordsize="104,126">
              <v:shape style="position:absolute;left:5306;top:171;width:104;height:126" coordorigin="5306,171" coordsize="104,126" path="m5409,229l5407,207,5399,189,5382,176,5363,171,5342,175,5325,184,5312,202,5306,221,5307,248,5311,267,5318,279,5334,292,5354,297,5378,295,5395,289,5401,267,5390,276,5377,281,5364,281,5352,281,5342,277,5335,270,5329,262,5325,252,5325,239,5409,239,5409,229xe" filled="false" stroked="true" strokeweight=".5pt" strokecolor="#d2232a">
                <v:path arrowok="t"/>
              </v:shape>
            </v:group>
            <v:group style="position:absolute;left:5325;top:187;width:65;height:36" coordorigin="5325,187" coordsize="65,36">
              <v:shape style="position:absolute;left:5325;top:187;width:65;height:36" coordorigin="5325,187" coordsize="65,36" path="m5325,222l5351,187,5360,187,5369,187,5376,190,5382,197,5387,203,5390,211,5390,222,5325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525787pt;margin-top:5.678098pt;width:54.6pt;height:10.1pt;mso-position-horizontal-relative:page;mso-position-vertical-relative:paragraph;z-index:-327400" coordorigin="5531,114" coordsize="1092,202">
            <v:group style="position:absolute;left:5536;top:126;width:90;height:169" coordorigin="5536,126" coordsize="90,169">
              <v:shape style="position:absolute;left:5536;top:126;width:90;height:169" coordorigin="5536,126" coordsize="90,169" path="m5625,276l5555,276,5555,217,5616,217,5616,200,5555,200,5555,144,5621,144,5621,126,5536,126,5536,294,5625,294,5625,276xe" filled="false" stroked="true" strokeweight=".5pt" strokecolor="#d2232a">
                <v:path arrowok="t"/>
              </v:shape>
            </v:group>
            <v:group style="position:absolute;left:5661;top:171;width:80;height:126" coordorigin="5661,171" coordsize="80,126">
              <v:shape style="position:absolute;left:5661;top:171;width:80;height:126" coordorigin="5661,171" coordsize="80,126" path="m5694,297l5700,297,5706,296,5712,295,5717,293,5722,291,5727,288,5731,285,5735,282,5737,277,5740,273,5741,268,5741,262,5741,257,5732,240,5729,237,5725,235,5721,233,5717,231,5712,229,5707,226,5703,225,5688,218,5686,216,5684,214,5683,212,5682,210,5681,207,5681,204,5681,202,5682,199,5683,197,5684,195,5686,194,5688,192,5690,191,5692,189,5695,189,5698,188,5701,187,5705,187,5717,187,5727,190,5736,196,5736,177,5727,173,5718,171,5708,171,5702,171,5696,172,5691,173,5685,175,5666,191,5663,195,5662,200,5662,206,5662,210,5662,214,5664,218,5665,221,5698,242,5701,244,5705,245,5708,246,5711,248,5713,250,5716,251,5718,253,5719,256,5721,258,5721,261,5721,264,5721,275,5713,281,5696,281,5683,281,5672,277,5661,269,5661,290,5671,294,5681,297,5694,297xe" filled="false" stroked="true" strokeweight=".5pt" strokecolor="#d2232a">
                <v:path arrowok="t"/>
              </v:shape>
            </v:group>
            <v:group style="position:absolute;left:5771;top:138;width:71;height:159" coordorigin="5771,138" coordsize="71,159">
              <v:shape style="position:absolute;left:5771;top:138;width:71;height:159" coordorigin="5771,138" coordsize="71,159" path="m5841,276l5837,279,5833,280,5828,280,5822,280,5817,279,5814,275,5812,272,5810,266,5810,258,5810,190,5841,190,5841,174,5810,174,5810,138,5791,145,5791,174,5771,174,5771,190,5791,190,5791,261,5797,285,5814,296,5830,297,5836,295,5841,293,5841,276xe" filled="false" stroked="true" strokeweight=".5pt" strokecolor="#d2232a">
                <v:path arrowok="t"/>
              </v:shape>
            </v:group>
            <v:group style="position:absolute;left:5878;top:119;width:26;height:25" coordorigin="5878,119" coordsize="26,25">
              <v:shape style="position:absolute;left:5878;top:119;width:26;height:25" coordorigin="5878,119" coordsize="26,25" path="m5900,140l5902,137,5903,135,5903,131,5903,128,5902,125,5900,122,5897,120,5894,119,5891,119,5887,119,5884,120,5882,122,5879,125,5878,128,5878,131,5878,135,5879,138,5882,140,5884,142,5887,144,5891,144,5894,144,5897,142,5900,140xe" filled="false" stroked="true" strokeweight=".5pt" strokecolor="#d2232a">
                <v:path arrowok="t"/>
              </v:shape>
            </v:group>
            <v:group style="position:absolute;left:5890;top:169;width:2;height:130" coordorigin="5890,169" coordsize="2,130">
              <v:shape style="position:absolute;left:5890;top:169;width:2;height:130" coordorigin="5890,169" coordsize="0,130" path="m5890,169l5890,299e" filled="false" stroked="true" strokeweight="1.561pt" strokecolor="#d2232a">
                <v:path arrowok="t"/>
              </v:shape>
            </v:group>
            <v:group style="position:absolute;left:5953;top:171;width:171;height:123" coordorigin="5953,171" coordsize="171,123">
              <v:shape style="position:absolute;left:5953;top:171;width:171;height:123" coordorigin="5953,171" coordsize="171,123" path="m6124,220l6120,194,6108,178,6088,171,6066,175,6050,187,6042,189,6038,183,6032,178,6026,173,6018,171,6010,171,5990,176,5975,190,5972,193,5972,174,5953,174,5953,294,5972,294,5972,226,5972,214,5975,205,5981,198,5986,191,5993,187,6002,187,6020,194,6029,216,6029,294,6048,294,6048,226,6048,215,6051,206,6057,199,6062,191,6069,187,6078,187,6087,187,6094,190,6098,196,6102,202,6104,212,6104,225,6104,294,6124,294,6124,220xe" filled="false" stroked="true" strokeweight=".5pt" strokecolor="#d2232a">
                <v:path arrowok="t"/>
              </v:shape>
            </v:group>
            <v:group style="position:absolute;left:6168;top:171;width:93;height:126" coordorigin="6168,171" coordsize="93,126">
              <v:shape style="position:absolute;left:6168;top:171;width:93;height:126" coordorigin="6168,171" coordsize="93,126" path="m6260,216l6256,192,6242,177,6220,171,6199,173,6181,180,6177,202,6195,191,6214,187,6234,195,6241,217,6205,223,6182,231,6169,245,6168,272,6174,286,6182,294,6192,297,6204,297,6224,292,6239,278,6241,275,6241,294,6260,294,6260,216xe" filled="false" stroked="true" strokeweight=".5pt" strokecolor="#d2232a">
                <v:path arrowok="t"/>
              </v:shape>
            </v:group>
            <v:group style="position:absolute;left:6185;top:233;width:56;height:48" coordorigin="6185,233" coordsize="56,48">
              <v:shape style="position:absolute;left:6185;top:233;width:56;height:48" coordorigin="6185,233" coordsize="56,48" path="m6241,245l6241,255,6238,264,6232,271,6226,277,6218,281,6208,281,6201,281,6196,279,6191,275,6187,271,6185,267,6185,261,6185,253,6241,233,6241,245xe" filled="false" stroked="true" strokeweight=".5pt" strokecolor="#d2232a">
                <v:path arrowok="t"/>
              </v:shape>
            </v:group>
            <v:group style="position:absolute;left:6296;top:138;width:71;height:159" coordorigin="6296,138" coordsize="71,159">
              <v:shape style="position:absolute;left:6296;top:138;width:71;height:159" coordorigin="6296,138" coordsize="71,159" path="m6367,276l6363,279,6359,280,6354,280,6348,280,6343,279,6340,275,6338,272,6336,266,6336,258,6336,190,6367,190,6367,174,6336,174,6336,138,6317,145,6317,174,6296,174,6296,190,6317,190,6317,261,6323,285,6340,296,6356,297,6362,295,6367,293,6367,276xe" filled="false" stroked="true" strokeweight=".5pt" strokecolor="#d2232a">
                <v:path arrowok="t"/>
              </v:shape>
            </v:group>
            <v:group style="position:absolute;left:6398;top:171;width:104;height:126" coordorigin="6398,171" coordsize="104,126">
              <v:shape style="position:absolute;left:6398;top:171;width:104;height:126" coordorigin="6398,171" coordsize="104,126" path="m6501,229l6499,207,6491,189,6474,176,6455,171,6433,175,6417,184,6404,202,6398,221,6398,248,6403,267,6410,279,6426,292,6446,297,6470,295,6487,289,6493,267,6482,276,6469,281,6456,281,6444,281,6434,277,6427,270,6420,262,6417,252,6416,239,6501,239,6501,229xe" filled="false" stroked="true" strokeweight=".5pt" strokecolor="#d2232a">
                <v:path arrowok="t"/>
              </v:shape>
            </v:group>
            <v:group style="position:absolute;left:6417;top:187;width:65;height:36" coordorigin="6417,187" coordsize="65,36">
              <v:shape style="position:absolute;left:6417;top:187;width:65;height:36" coordorigin="6417,187" coordsize="65,36" path="m6417,222l6442,187,6451,187,6461,187,6468,190,6473,197,6479,203,6481,211,6481,222,6417,222xe" filled="false" stroked="true" strokeweight=".5pt" strokecolor="#d2232a">
                <v:path arrowok="t"/>
              </v:shape>
            </v:group>
            <v:group style="position:absolute;left:6537;top:171;width:80;height:126" coordorigin="6537,171" coordsize="80,126">
              <v:shape style="position:absolute;left:6537;top:171;width:80;height:126" coordorigin="6537,171" coordsize="80,126" path="m6569,297l6576,297,6582,296,6587,295,6593,293,6598,291,6603,288,6607,285,6610,282,6613,277,6616,273,6617,268,6617,262,6617,257,6608,240,6605,237,6601,235,6597,233,6593,231,6588,229,6583,226,6579,225,6564,218,6562,216,6560,214,6559,212,6558,210,6557,207,6557,204,6557,202,6558,199,6559,197,6560,195,6562,194,6564,192,6566,191,6568,189,6571,189,6574,188,6577,187,6581,187,6592,187,6603,190,6611,196,6611,177,6603,173,6594,171,6584,171,6578,171,6572,172,6566,173,6561,175,6541,191,6539,195,6538,200,6538,206,6538,210,6538,214,6540,218,6541,221,6574,242,6577,244,6581,245,6584,246,6587,248,6589,250,6592,251,6594,253,6595,256,6597,258,6597,261,6597,264,6597,275,6589,281,6572,281,6559,281,6548,277,6537,269,6537,290,6546,294,6557,297,6569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662567pt;margin-top:6.046398pt;width:25.25pt;height:10.85pt;mso-position-horizontal-relative:page;mso-position-vertical-relative:paragraph;z-index:-327376" coordorigin="6733,121" coordsize="505,217">
            <v:group style="position:absolute;left:6738;top:126;width:54;height:207" coordorigin="6738,126" coordsize="54,207">
              <v:shape style="position:absolute;left:6738;top:126;width:54;height:207" coordorigin="6738,126" coordsize="54,207" path="m6755,230l6766,169,6785,134,6774,126,6741,198,6738,219,6739,243,6754,302,6791,332,6779,316,6769,298,6762,279,6757,260,6755,239,6755,230xe" filled="false" stroked="true" strokeweight=".5pt" strokecolor="#d2232a">
                <v:path arrowok="t"/>
              </v:shape>
            </v:group>
            <v:group style="position:absolute;left:6830;top:126;width:136;height:169" coordorigin="6830,126" coordsize="136,169">
              <v:shape style="position:absolute;left:6830;top:126;width:136;height:169" coordorigin="6830,126" coordsize="136,169" path="m6966,126l6946,126,6946,244,6946,256,6947,264,6947,269,6947,269,6946,267,6944,263,6940,258,6856,126,6830,126,6830,294,6850,294,6850,173,6850,161,6850,153,6849,149,6850,149,6851,153,6853,157,6855,160,6942,294,6966,294,6966,126xe" filled="false" stroked="true" strokeweight=".5pt" strokecolor="#d2232a">
                <v:path arrowok="t"/>
              </v:shape>
            </v:group>
            <v:group style="position:absolute;left:7014;top:173;width:117;height:124" coordorigin="7014,173" coordsize="117,124">
              <v:shape style="position:absolute;left:7014;top:173;width:117;height:124" coordorigin="7014,173" coordsize="117,124" path="m7115,280l7126,263,7131,243,7130,218,7124,199,7107,181,7090,173,7063,173,7044,178,7032,187,7020,203,7014,222,7016,249,7021,267,7029,280,7045,291,7065,297,7089,294,7107,287,7115,280xe" filled="false" stroked="true" strokeweight=".5pt" strokecolor="#d2232a">
                <v:path arrowok="t"/>
              </v:shape>
            </v:group>
            <v:group style="position:absolute;left:7033;top:187;width:79;height:94" coordorigin="7033,187" coordsize="79,94">
              <v:shape style="position:absolute;left:7033;top:187;width:79;height:94" coordorigin="7033,187" coordsize="79,94" path="m7102,200l7109,208,7112,219,7112,234,7112,249,7109,261,7102,269,7095,277,7086,281,7073,281,7061,281,7051,277,7044,268,7037,260,7033,249,7033,235,7033,220,7037,208,7044,200,7051,192,7061,187,7073,187,7086,187,7095,191,7102,200xe" filled="false" stroked="true" strokeweight=".5pt" strokecolor="#d2232a">
                <v:path arrowok="t"/>
              </v:shape>
            </v:group>
            <v:group style="position:absolute;left:7162;top:138;width:71;height:159" coordorigin="7162,138" coordsize="71,159">
              <v:shape style="position:absolute;left:7162;top:138;width:71;height:159" coordorigin="7162,138" coordsize="71,159" path="m7232,276l7229,279,7225,280,7220,280,7214,280,7209,279,7206,275,7204,272,7202,266,7202,258,7202,190,7232,190,7232,174,7202,174,7202,138,7183,145,7183,174,7162,174,7162,190,7183,190,7183,261,7189,285,7206,296,7222,297,7228,295,7232,293,7232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118103pt;margin-top:4.786398pt;width:61.65pt;height:13pt;mso-position-horizontal-relative:page;mso-position-vertical-relative:paragraph;z-index:-327352" coordorigin="7342,96" coordsize="1233,260">
            <v:group style="position:absolute;left:7347;top:123;width:102;height:174" coordorigin="7347,123" coordsize="102,174">
              <v:shape style="position:absolute;left:7347;top:123;width:102;height:174" coordorigin="7347,123" coordsize="102,174" path="m7356,291l7360,292,7364,293,7368,294,7372,295,7376,296,7380,296,7384,297,7387,297,7389,297,7397,297,7444,273,7448,267,7449,260,7449,252,7449,245,7422,211,7416,207,7411,204,7405,201,7399,199,7394,196,7389,193,7385,191,7371,177,7369,174,7368,171,7368,166,7368,162,7369,158,7371,155,7374,151,7391,142,7395,141,7400,141,7404,141,7420,141,7432,144,7442,151,7442,129,7435,125,7423,123,7406,123,7399,123,7366,134,7360,138,7356,142,7353,148,7349,154,7348,160,7348,168,7348,174,7360,197,7363,201,7368,204,7373,207,7378,210,7383,213,7389,216,7395,219,7429,248,7429,253,7429,261,7426,268,7420,272,7414,277,7405,279,7392,279,7389,279,7385,279,7381,278,7377,277,7373,276,7369,275,7365,274,7361,272,7357,270,7353,268,7350,266,7347,264,7347,287,7350,289,7352,290,7356,291xe" filled="false" stroked="true" strokeweight=".5pt" strokecolor="#d2232a">
                <v:path arrowok="t"/>
              </v:shape>
            </v:group>
            <v:group style="position:absolute;left:7487;top:171;width:104;height:126" coordorigin="7487,171" coordsize="104,126">
              <v:shape style="position:absolute;left:7487;top:171;width:104;height:126" coordorigin="7487,171" coordsize="104,126" path="m7591,229l7588,207,7580,189,7564,176,7545,171,7523,175,7507,184,7494,202,7487,221,7488,248,7492,267,7500,279,7516,292,7536,297,7560,295,7577,289,7583,267,7571,276,7559,281,7545,281,7533,281,7524,277,7517,270,7510,262,7507,252,7506,239,7591,239,7591,229xe" filled="false" stroked="true" strokeweight=".5pt" strokecolor="#d2232a">
                <v:path arrowok="t"/>
              </v:shape>
            </v:group>
            <v:group style="position:absolute;left:7506;top:187;width:65;height:36" coordorigin="7506,187" coordsize="65,36">
              <v:shape style="position:absolute;left:7506;top:187;width:65;height:36" coordorigin="7506,187" coordsize="65,36" path="m7506,222l7532,187,7541,187,7551,187,7558,190,7563,197,7569,203,7571,211,7571,222,7506,222xe" filled="false" stroked="true" strokeweight=".5pt" strokecolor="#d2232a">
                <v:path arrowok="t"/>
              </v:shape>
            </v:group>
            <v:group style="position:absolute;left:7628;top:171;width:93;height:126" coordorigin="7628,171" coordsize="93,126">
              <v:shape style="position:absolute;left:7628;top:171;width:93;height:126" coordorigin="7628,171" coordsize="93,126" path="m7720,216l7716,192,7703,177,7680,171,7659,173,7641,180,7637,202,7655,191,7675,187,7695,195,7701,217,7665,223,7642,231,7629,245,7628,272,7634,286,7642,294,7652,297,7664,297,7684,292,7699,278,7701,275,7701,294,7720,294,7720,216xe" filled="false" stroked="true" strokeweight=".5pt" strokecolor="#d2232a">
                <v:path arrowok="t"/>
              </v:shape>
            </v:group>
            <v:group style="position:absolute;left:7645;top:233;width:56;height:48" coordorigin="7645,233" coordsize="56,48">
              <v:shape style="position:absolute;left:7645;top:233;width:56;height:48" coordorigin="7645,233" coordsize="56,48" path="m7701,245l7701,255,7698,264,7692,271,7686,277,7678,281,7668,281,7661,281,7656,279,7652,275,7647,271,7645,267,7645,261,7645,253,7701,233,7701,245xe" filled="false" stroked="true" strokeweight=".5pt" strokecolor="#d2232a">
                <v:path arrowok="t"/>
              </v:shape>
            </v:group>
            <v:group style="position:absolute;left:7764;top:171;width:80;height:126" coordorigin="7764,171" coordsize="80,126">
              <v:shape style="position:absolute;left:7764;top:171;width:80;height:126" coordorigin="7764,171" coordsize="80,126" path="m7796,297l7802,297,7808,296,7814,295,7819,293,7824,291,7829,288,7833,285,7837,282,7839,277,7842,273,7843,268,7843,262,7843,257,7834,240,7831,237,7827,235,7823,233,7819,231,7814,229,7809,226,7805,225,7790,218,7788,216,7786,214,7785,212,7784,210,7784,207,7784,204,7784,202,7784,199,7785,197,7786,195,7788,194,7790,192,7792,191,7795,189,7798,189,7800,188,7804,187,7807,187,7819,187,7829,190,7838,196,7838,177,7830,173,7820,171,7810,171,7804,171,7798,172,7793,173,7787,175,7768,191,7765,195,7764,200,7764,206,7764,210,7765,214,7766,218,7767,221,7800,242,7804,244,7807,245,7810,246,7813,248,7816,250,7818,251,7820,253,7821,256,7823,258,7824,261,7824,264,7824,275,7815,281,7798,281,7786,281,7774,277,7764,269,7764,290,7773,294,7783,297,7796,297xe" filled="false" stroked="true" strokeweight=".5pt" strokecolor="#d2232a">
                <v:path arrowok="t"/>
              </v:shape>
            </v:group>
            <v:group style="position:absolute;left:7880;top:173;width:117;height:124" coordorigin="7880,173" coordsize="117,124">
              <v:shape style="position:absolute;left:7880;top:173;width:117;height:124" coordorigin="7880,173" coordsize="117,124" path="m7981,280l7991,263,7997,243,7995,218,7990,199,7972,181,7955,173,7928,173,7910,178,7897,187,7886,203,7880,222,7881,249,7886,267,7895,280,7911,291,7931,297,7955,294,7972,287,7981,280xe" filled="false" stroked="true" strokeweight=".5pt" strokecolor="#d2232a">
                <v:path arrowok="t"/>
              </v:shape>
            </v:group>
            <v:group style="position:absolute;left:7899;top:187;width:79;height:94" coordorigin="7899,187" coordsize="79,94">
              <v:shape style="position:absolute;left:7899;top:187;width:79;height:94" coordorigin="7899,187" coordsize="79,94" path="m7967,200l7974,208,7977,219,7977,234,7977,249,7974,261,7967,269,7961,277,7951,281,7939,281,7927,281,7917,277,7910,268,7902,260,7899,249,7899,235,7899,220,7902,208,7909,200,7917,192,7926,187,7939,187,7951,187,7961,191,7967,200xe" filled="false" stroked="true" strokeweight=".5pt" strokecolor="#d2232a">
                <v:path arrowok="t"/>
              </v:shape>
            </v:group>
            <v:group style="position:absolute;left:8042;top:171;width:100;height:123" coordorigin="8042,171" coordsize="100,123">
              <v:shape style="position:absolute;left:8042;top:171;width:100;height:123" coordorigin="8042,171" coordsize="100,123" path="m8142,221l8142,205,8138,192,8131,184,8124,175,8114,171,8101,171,8081,176,8065,189,8061,194,8061,174,8042,174,8042,294,8061,294,8061,226,8061,215,8065,205,8071,198,8077,191,8085,187,8095,187,8113,194,8122,215,8123,294,8142,294,8142,221xe" filled="false" stroked="true" strokeweight=".5pt" strokecolor="#d2232a">
                <v:path arrowok="t"/>
              </v:shape>
            </v:group>
            <v:group style="position:absolute;left:8186;top:171;width:93;height:126" coordorigin="8186,171" coordsize="93,126">
              <v:shape style="position:absolute;left:8186;top:171;width:93;height:126" coordorigin="8186,171" coordsize="93,126" path="m8278,216l8274,192,8260,177,8238,171,8217,173,8199,180,8195,202,8213,191,8233,187,8253,195,8259,217,8223,223,8200,231,8187,245,8186,272,8192,286,8200,294,8210,297,8222,297,8242,292,8257,278,8259,275,8259,294,8278,294,8278,216xe" filled="false" stroked="true" strokeweight=".5pt" strokecolor="#d2232a">
                <v:path arrowok="t"/>
              </v:shape>
            </v:group>
            <v:group style="position:absolute;left:8203;top:233;width:56;height:48" coordorigin="8203,233" coordsize="56,48">
              <v:shape style="position:absolute;left:8203;top:233;width:56;height:48" coordorigin="8203,233" coordsize="56,48" path="m8259,245l8259,255,8256,264,8250,271,8244,277,8236,281,8226,281,8219,281,8214,279,8210,275,8205,271,8203,267,8203,261,8203,253,8259,233,8259,245xe" filled="false" stroked="true" strokeweight=".5pt" strokecolor="#d2232a">
                <v:path arrowok="t"/>
              </v:shape>
            </v:group>
            <v:group style="position:absolute;left:8339;top:111;width:2;height:188" coordorigin="8339,111" coordsize="2,188">
              <v:shape style="position:absolute;left:8339;top:111;width:2;height:188" coordorigin="8339,111" coordsize="0,188" path="m8339,111l8339,299e" filled="false" stroked="true" strokeweight="1.561pt" strokecolor="#d2232a">
                <v:path arrowok="t"/>
              </v:shape>
            </v:group>
            <v:group style="position:absolute;left:8411;top:111;width:2;height:188" coordorigin="8411,111" coordsize="2,188">
              <v:shape style="position:absolute;left:8411;top:111;width:2;height:188" coordorigin="8411,111" coordsize="0,188" path="m8411,111l8411,299e" filled="false" stroked="true" strokeweight="1.561pt" strokecolor="#d2232a">
                <v:path arrowok="t"/>
              </v:shape>
            </v:group>
            <v:group style="position:absolute;left:8456;top:174;width:114;height:177" coordorigin="8456,174" coordsize="114,177">
              <v:shape style="position:absolute;left:8456;top:174;width:114;height:177" coordorigin="8456,174" coordsize="114,177" path="m8550,174l8515,267,8514,271,8514,274,8513,275,8512,275,8511,271,8510,268,8510,266,8478,174,8456,174,8503,294,8493,316,8489,328,8481,334,8472,334,8468,334,8464,333,8460,332,8460,349,8464,350,8468,350,8473,350,8490,346,8505,331,8570,174,8550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140289pt;margin-top:5.566398pt;width:55.9pt;height:12.25pt;mso-position-horizontal-relative:page;mso-position-vertical-relative:paragraph;z-index:-327328" coordorigin="8663,111" coordsize="1118,245">
            <v:group style="position:absolute;left:8668;top:126;width:150;height:169" coordorigin="8668,126" coordsize="150,169">
              <v:shape style="position:absolute;left:8668;top:126;width:150;height:169" coordorigin="8668,126" coordsize="150,169" path="m8753,126l8732,126,8668,294,8690,294,8706,247,8778,247,8796,294,8817,294,8753,126xe" filled="false" stroked="true" strokeweight=".5pt" strokecolor="#d2232a">
                <v:path arrowok="t"/>
              </v:shape>
            </v:group>
            <v:group style="position:absolute;left:8713;top:146;width:59;height:83" coordorigin="8713,146" coordsize="59,83">
              <v:shape style="position:absolute;left:8713;top:146;width:59;height:83" coordorigin="8713,146" coordsize="59,83" path="m8713,229l8739,158,8740,155,8741,151,8742,146,8742,146,8743,151,8744,155,8745,158,8771,229,8713,229xe" filled="false" stroked="true" strokeweight=".5pt" strokecolor="#d2232a">
                <v:path arrowok="t"/>
              </v:shape>
            </v:group>
            <v:group style="position:absolute;left:8847;top:116;width:110;height:181" coordorigin="8847,116" coordsize="110,181">
              <v:shape style="position:absolute;left:8847;top:116;width:110;height:181" coordorigin="8847,116" coordsize="110,181" path="m8956,116l8937,116,8937,191,8937,191,8922,176,8902,171,8881,175,8864,185,8853,203,8847,222,8847,249,8852,268,8859,280,8875,293,8895,297,8916,293,8932,280,8937,274,8937,294,8956,294,8956,116xe" filled="false" stroked="true" strokeweight=".5pt" strokecolor="#d2232a">
                <v:path arrowok="t"/>
              </v:shape>
            </v:group>
            <v:group style="position:absolute;left:8865;top:187;width:72;height:94" coordorigin="8865,187" coordsize="72,94">
              <v:shape style="position:absolute;left:8865;top:187;width:72;height:94" coordorigin="8865,187" coordsize="72,94" path="m8927,269l8920,277,8912,281,8901,281,8890,281,8881,277,8875,269,8869,261,8865,250,8865,236,8865,221,8869,209,8875,200,8882,192,8891,187,8903,187,8913,187,8921,191,8927,197,8934,204,8937,212,8937,222,8937,240,8937,252,8934,261,8927,269xe" filled="false" stroked="true" strokeweight=".5pt" strokecolor="#d2232a">
                <v:path arrowok="t"/>
              </v:shape>
            </v:group>
            <v:group style="position:absolute;left:8967;top:174;width:62;height:177" coordorigin="8967,174" coordsize="62,177">
              <v:shape style="position:absolute;left:8967;top:174;width:62;height:177" coordorigin="8967,174" coordsize="62,177" path="m9029,174l9010,174,9010,292,9005,319,8992,333,8978,334,8973,332,8967,329,8967,347,8972,349,8977,350,8983,350,8998,350,9009,345,9017,334,9025,318,9029,297,9029,174xe" filled="false" stroked="true" strokeweight=".5pt" strokecolor="#d2232a">
                <v:path arrowok="t"/>
              </v:shape>
            </v:group>
            <v:group style="position:absolute;left:9007;top:119;width:26;height:25" coordorigin="9007,119" coordsize="26,25">
              <v:shape style="position:absolute;left:9007;top:119;width:26;height:25" coordorigin="9007,119" coordsize="26,25" path="m9028,140l9031,137,9032,135,9032,131,9032,128,9031,125,9028,122,9026,120,9023,119,9019,119,9016,119,9013,120,9011,122,9008,125,9007,128,9007,131,9007,135,9008,138,9011,140,9013,142,9016,144,9019,144,9023,144,9026,142,9028,140xe" filled="false" stroked="true" strokeweight=".5pt" strokecolor="#d2232a">
                <v:path arrowok="t"/>
              </v:shape>
            </v:group>
            <v:group style="position:absolute;left:9080;top:174;width:100;height:123" coordorigin="9080,174" coordsize="100,123">
              <v:shape style="position:absolute;left:9080;top:174;width:100;height:123" coordorigin="9080,174" coordsize="100,123" path="m9179,174l9160,174,9160,243,9160,254,9157,263,9151,270,9145,277,9137,281,9128,281,9108,274,9099,254,9099,174,9080,174,9080,246,9083,272,9095,289,9114,296,9138,293,9154,283,9160,275,9160,294,9179,294,9179,174xe" filled="false" stroked="true" strokeweight=".5pt" strokecolor="#d2232a">
                <v:path arrowok="t"/>
              </v:shape>
            </v:group>
            <v:group style="position:absolute;left:9225;top:171;width:80;height:126" coordorigin="9225,171" coordsize="80,126">
              <v:shape style="position:absolute;left:9225;top:171;width:80;height:126" coordorigin="9225,171" coordsize="80,126" path="m9257,297l9263,297,9269,296,9275,295,9281,293,9286,291,9290,288,9295,285,9298,282,9301,277,9303,273,9305,268,9305,262,9305,257,9295,240,9292,237,9289,235,9285,233,9280,231,9276,229,9270,226,9266,225,9252,218,9249,216,9248,214,9247,212,9246,210,9245,207,9245,204,9245,202,9246,199,9247,197,9248,195,9249,194,9252,192,9254,191,9256,189,9259,189,9262,188,9265,187,9269,187,9280,187,9290,190,9299,196,9299,177,9291,173,9282,171,9271,171,9265,171,9260,172,9254,173,9249,175,9229,191,9227,195,9225,200,9225,206,9225,210,9226,214,9227,218,9229,221,9261,242,9265,244,9268,245,9272,246,9274,248,9277,250,9279,251,9281,253,9283,256,9284,258,9285,261,9285,264,9285,275,9277,281,9260,281,9247,281,9236,277,9225,269,9225,290,9234,294,9245,297,9257,297xe" filled="false" stroked="true" strokeweight=".5pt" strokecolor="#d2232a">
                <v:path arrowok="t"/>
              </v:shape>
            </v:group>
            <v:group style="position:absolute;left:9334;top:138;width:71;height:159" coordorigin="9334,138" coordsize="71,159">
              <v:shape style="position:absolute;left:9334;top:138;width:71;height:159" coordorigin="9334,138" coordsize="71,159" path="m9404,276l9401,279,9397,280,9392,280,9385,280,9381,279,9378,275,9375,272,9374,266,9374,258,9374,190,9404,190,9404,174,9374,174,9374,138,9355,145,9355,174,9334,174,9334,190,9355,190,9355,261,9360,285,9377,296,9394,297,9400,295,9404,293,9404,276xe" filled="false" stroked="true" strokeweight=".5pt" strokecolor="#d2232a">
                <v:path arrowok="t"/>
              </v:shape>
            </v:group>
            <v:group style="position:absolute;left:9435;top:171;width:104;height:126" coordorigin="9435,171" coordsize="104,126">
              <v:shape style="position:absolute;left:9435;top:171;width:104;height:126" coordorigin="9435,171" coordsize="104,126" path="m9539,229l9536,207,9528,189,9512,176,9493,171,9471,175,9454,184,9442,202,9435,221,9436,248,9440,267,9448,279,9464,292,9484,297,9508,295,9525,289,9531,267,9519,276,9507,281,9493,281,9481,281,9472,277,9465,270,9458,262,9454,252,9454,239,9539,239,9539,229xe" filled="false" stroked="true" strokeweight=".5pt" strokecolor="#d2232a">
                <v:path arrowok="t"/>
              </v:shape>
            </v:group>
            <v:group style="position:absolute;left:9454;top:187;width:65;height:36" coordorigin="9454,187" coordsize="65,36">
              <v:shape style="position:absolute;left:9454;top:187;width:65;height:36" coordorigin="9454,187" coordsize="65,36" path="m9454,222l9480,187,9489,187,9499,187,9506,190,9511,197,9516,203,9519,211,9519,222,9454,222xe" filled="false" stroked="true" strokeweight=".5pt" strokecolor="#d2232a">
                <v:path arrowok="t"/>
              </v:shape>
            </v:group>
            <v:group style="position:absolute;left:9575;top:116;width:110;height:181" coordorigin="9575,116" coordsize="110,181">
              <v:shape style="position:absolute;left:9575;top:116;width:110;height:181" coordorigin="9575,116" coordsize="110,181" path="m9685,116l9666,116,9666,191,9665,191,9651,176,9630,171,9609,175,9592,185,9581,203,9575,222,9576,249,9580,268,9587,280,9603,293,9624,297,9645,293,9661,280,9666,274,9666,294,9685,294,9685,116xe" filled="false" stroked="true" strokeweight=".5pt" strokecolor="#d2232a">
                <v:path arrowok="t"/>
              </v:shape>
            </v:group>
            <v:group style="position:absolute;left:9594;top:187;width:72;height:94" coordorigin="9594,187" coordsize="72,94">
              <v:shape style="position:absolute;left:9594;top:187;width:72;height:94" coordorigin="9594,187" coordsize="72,94" path="m9656,269l9649,277,9640,281,9629,281,9619,281,9610,277,9604,269,9597,261,9594,250,9594,236,9594,221,9597,209,9604,200,9611,192,9620,187,9632,187,9641,187,9650,191,9656,197,9662,204,9666,212,9666,222,9666,240,9666,252,9662,261,9656,269xe" filled="false" stroked="true" strokeweight=".5pt" strokecolor="#d2232a">
                <v:path arrowok="t"/>
              </v:shape>
            </v:group>
            <v:group style="position:absolute;left:9721;top:126;width:54;height:207" coordorigin="9721,126" coordsize="54,207">
              <v:shape style="position:absolute;left:9721;top:126;width:54;height:207" coordorigin="9721,126" coordsize="54,207" path="m9775,230l9764,169,9721,126,9733,143,9743,160,9750,179,9755,198,9758,219,9757,243,9754,264,9749,284,9741,301,9732,318,9739,332,9773,261,9775,239,9775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634998pt;margin-top:25.821898pt;width:540pt;height:185.75pt;mso-position-horizontal-relative:page;mso-position-vertical-relative:paragraph;z-index:-327208" coordorigin="733,516" coordsize="10800,3715">
            <v:group style="position:absolute;left:763;top:546;width:10740;height:3655" coordorigin="763,546" coordsize="10740,3655">
              <v:shape style="position:absolute;left:763;top:546;width:10740;height:3655" coordorigin="763,546" coordsize="10740,3655" path="m763,4201l11503,4201,11503,546,763,546,763,4201xe" filled="false" stroked="true" strokeweight="3.0pt" strokecolor="#999899">
                <v:path arrowok="t"/>
              </v:shape>
            </v:group>
            <v:group style="position:absolute;left:1198;top:1081;width:933;height:2" coordorigin="1198,1081" coordsize="933,2">
              <v:shape style="position:absolute;left:1198;top:1081;width:933;height:2" coordorigin="1198,1081" coordsize="933,0" path="m1198,1081l2130,1081e" filled="false" stroked="true" strokeweight=".523pt" strokecolor="#231f20">
                <v:path arrowok="t"/>
              </v:shape>
              <v:shape style="position:absolute;left:1198;top:919;width:93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Micro Area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588;top:632;width:2172;height:510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62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0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93;top:630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7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16;top:632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57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D2232A"/>
          <w:spacing w:val="12"/>
        </w:rPr>
        <w:t>Micropolitan</w:t>
      </w:r>
      <w:r>
        <w:rPr>
          <w:color w:val="D2232A"/>
          <w:spacing w:val="28"/>
        </w:rPr>
        <w:t> </w:t>
      </w:r>
      <w:r>
        <w:rPr>
          <w:color w:val="D2232A"/>
          <w:spacing w:val="11"/>
        </w:rPr>
        <w:t>Labor</w:t>
      </w:r>
      <w:r>
        <w:rPr>
          <w:color w:val="D2232A"/>
          <w:spacing w:val="28"/>
        </w:rPr>
        <w:t> </w:t>
      </w:r>
      <w:r>
        <w:rPr>
          <w:color w:val="D2232A"/>
          <w:spacing w:val="10"/>
        </w:rPr>
        <w:t>Force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Estimates</w:t>
      </w:r>
      <w:r>
        <w:rPr>
          <w:color w:val="D2232A"/>
          <w:spacing w:val="28"/>
        </w:rPr>
        <w:t> </w:t>
      </w:r>
      <w:r>
        <w:rPr>
          <w:color w:val="D2232A"/>
          <w:spacing w:val="10"/>
        </w:rPr>
        <w:t>(Not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Seasonally</w:t>
      </w:r>
      <w:r>
        <w:rPr>
          <w:color w:val="D2232A"/>
          <w:spacing w:val="28"/>
        </w:rPr>
        <w:t> </w:t>
      </w:r>
      <w:r>
        <w:rPr>
          <w:color w:val="D2232A"/>
          <w:spacing w:val="13"/>
        </w:rPr>
        <w:t>Adjusted)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3"/>
        <w:rPr>
          <w:rFonts w:ascii="Segoe UI" w:hAnsi="Segoe UI" w:cs="Segoe UI" w:eastAsia="Segoe UI"/>
          <w:sz w:val="22"/>
          <w:szCs w:val="22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678"/>
      </w:tblGrid>
      <w:tr>
        <w:trPr>
          <w:trHeight w:val="20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Arkadelphia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611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Blytheville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18,478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18,382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18,280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17,298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Camden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 Dorado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z w:val="18"/>
              </w:rPr>
              <w:t> City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Harrison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19,331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18,811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19,346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z w:val="18"/>
              </w:rPr>
              <w:t> Helena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Hope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13,790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Magnolia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Mountain Home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15,911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Russellville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39,011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38,880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37,307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36,797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78" w:hRule="exact"/>
        </w:trPr>
        <w:tc>
          <w:tcPr>
            <w:tcW w:w="2543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34,044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9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8"/>
          <w:pgSz w:w="12240" w:h="15840"/>
          <w:pgMar w:header="645" w:footer="597" w:top="3420" w:bottom="780" w:left="580" w:right="600"/>
        </w:sectPr>
      </w:pPr>
    </w:p>
    <w:p>
      <w:pPr>
        <w:pStyle w:val="BodyText"/>
        <w:spacing w:line="180" w:lineRule="exact" w:before="1"/>
        <w:ind w:left="488" w:right="444"/>
        <w:jc w:val="left"/>
        <w:rPr>
          <w:rFonts w:ascii="Segoe UI" w:hAnsi="Segoe UI" w:cs="Segoe UI" w:eastAsia="Segoe UI"/>
        </w:rPr>
      </w:pPr>
      <w:r>
        <w:rPr>
          <w:rFonts w:ascii="Segoe UI"/>
          <w:color w:val="231F20"/>
        </w:rPr>
        <w:t>Arkadelphia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Clark County</w:t>
      </w:r>
      <w:r>
        <w:rPr>
          <w:rFonts w:ascii="Segoe UI"/>
          <w:color w:val="231F20"/>
          <w:spacing w:val="23"/>
        </w:rPr>
        <w:t> </w:t>
      </w:r>
      <w:r>
        <w:rPr>
          <w:rFonts w:ascii="Segoe UI"/>
          <w:color w:val="231F20"/>
          <w:spacing w:val="-1"/>
        </w:rPr>
        <w:t>Batesville</w:t>
      </w:r>
      <w:r>
        <w:rPr>
          <w:rFonts w:ascii="Segoe UI"/>
          <w:color w:val="231F20"/>
        </w:rPr>
        <w:t>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Independence County</w:t>
      </w:r>
      <w:r>
        <w:rPr>
          <w:rFonts w:ascii="Segoe UI"/>
          <w:color w:val="231F20"/>
          <w:spacing w:val="23"/>
        </w:rPr>
        <w:t> </w:t>
      </w:r>
      <w:r>
        <w:rPr>
          <w:rFonts w:ascii="Segoe UI"/>
          <w:color w:val="231F20"/>
        </w:rPr>
        <w:t>Blytheville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Mississippi County</w:t>
      </w:r>
      <w:r>
        <w:rPr>
          <w:rFonts w:ascii="Segoe UI"/>
        </w:rPr>
      </w:r>
    </w:p>
    <w:p>
      <w:pPr>
        <w:pStyle w:val="BodyText"/>
        <w:spacing w:line="180" w:lineRule="exact"/>
        <w:ind w:left="488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231F20"/>
        </w:rPr>
        <w:t>Camden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Calhoun &amp; Ouachita counties</w:t>
      </w:r>
      <w:r>
        <w:rPr>
          <w:rFonts w:ascii="Segoe UI"/>
          <w:color w:val="231F20"/>
          <w:spacing w:val="23"/>
        </w:rPr>
        <w:t> </w:t>
      </w:r>
      <w:r>
        <w:rPr>
          <w:rFonts w:ascii="Segoe UI"/>
          <w:color w:val="231F20"/>
        </w:rPr>
        <w:t>El Dorado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Union County</w:t>
      </w:r>
      <w:r>
        <w:rPr>
          <w:rFonts w:ascii="Segoe UI"/>
        </w:rPr>
      </w:r>
    </w:p>
    <w:p>
      <w:pPr>
        <w:pStyle w:val="BodyText"/>
        <w:spacing w:line="180" w:lineRule="exact" w:before="1"/>
        <w:ind w:left="241" w:right="0"/>
        <w:jc w:val="left"/>
        <w:rPr>
          <w:rFonts w:ascii="Segoe UI" w:hAnsi="Segoe UI" w:cs="Segoe UI" w:eastAsia="Segoe UI"/>
        </w:rPr>
      </w:pPr>
      <w:r>
        <w:rPr/>
        <w:br w:type="column"/>
      </w:r>
      <w:r>
        <w:rPr>
          <w:rFonts w:ascii="Segoe UI"/>
          <w:color w:val="231F20"/>
          <w:spacing w:val="-1"/>
        </w:rPr>
        <w:t>Forrest</w:t>
      </w:r>
      <w:r>
        <w:rPr>
          <w:rFonts w:ascii="Segoe UI"/>
          <w:color w:val="231F20"/>
        </w:rPr>
        <w:t> City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</w:t>
      </w:r>
      <w:r>
        <w:rPr>
          <w:rFonts w:ascii="Segoe UI"/>
          <w:color w:val="231F20"/>
          <w:spacing w:val="-2"/>
        </w:rPr>
        <w:t>St.</w:t>
      </w:r>
      <w:r>
        <w:rPr>
          <w:rFonts w:ascii="Segoe UI"/>
          <w:color w:val="231F20"/>
        </w:rPr>
        <w:t> Francis County</w:t>
      </w:r>
      <w:r>
        <w:rPr>
          <w:rFonts w:ascii="Segoe UI"/>
          <w:color w:val="231F20"/>
          <w:spacing w:val="29"/>
        </w:rPr>
        <w:t> </w:t>
      </w:r>
      <w:r>
        <w:rPr>
          <w:rFonts w:ascii="Segoe UI"/>
          <w:color w:val="231F20"/>
        </w:rPr>
        <w:t>Harrison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Boone &amp; </w:t>
      </w:r>
      <w:r>
        <w:rPr>
          <w:rFonts w:ascii="Segoe UI"/>
          <w:color w:val="231F20"/>
          <w:spacing w:val="-1"/>
        </w:rPr>
        <w:t>Newton</w:t>
      </w:r>
      <w:r>
        <w:rPr>
          <w:rFonts w:ascii="Segoe UI"/>
          <w:color w:val="231F20"/>
        </w:rPr>
        <w:t> counties</w:t>
      </w:r>
      <w:r>
        <w:rPr>
          <w:rFonts w:ascii="Segoe UI"/>
          <w:color w:val="231F20"/>
          <w:spacing w:val="27"/>
        </w:rPr>
        <w:t> </w:t>
      </w:r>
      <w:r>
        <w:rPr>
          <w:rFonts w:ascii="Segoe UI"/>
          <w:color w:val="231F20"/>
          <w:spacing w:val="-1"/>
        </w:rPr>
        <w:t>Helena-West</w:t>
      </w:r>
      <w:r>
        <w:rPr>
          <w:rFonts w:ascii="Segoe UI"/>
          <w:color w:val="231F20"/>
        </w:rPr>
        <w:t> Helena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Phillips County</w:t>
      </w:r>
      <w:r>
        <w:rPr>
          <w:rFonts w:ascii="Segoe UI"/>
          <w:color w:val="231F20"/>
          <w:spacing w:val="21"/>
        </w:rPr>
        <w:t> </w:t>
      </w:r>
      <w:r>
        <w:rPr>
          <w:rFonts w:ascii="Segoe UI"/>
          <w:color w:val="231F20"/>
        </w:rPr>
        <w:t>Hope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 </w:t>
      </w:r>
      <w:r>
        <w:rPr>
          <w:rFonts w:ascii="Segoe UI"/>
          <w:color w:val="231F20"/>
          <w:spacing w:val="-1"/>
        </w:rPr>
        <w:t>Hempstead</w:t>
      </w:r>
      <w:r>
        <w:rPr>
          <w:rFonts w:ascii="Segoe UI"/>
          <w:color w:val="231F20"/>
        </w:rPr>
        <w:t> &amp; </w:t>
      </w:r>
      <w:r>
        <w:rPr>
          <w:rFonts w:ascii="Segoe UI"/>
          <w:color w:val="231F20"/>
          <w:spacing w:val="-1"/>
        </w:rPr>
        <w:t>Nevada</w:t>
      </w:r>
      <w:r>
        <w:rPr>
          <w:rFonts w:ascii="Segoe UI"/>
          <w:color w:val="231F20"/>
        </w:rPr>
        <w:t> counties</w:t>
      </w:r>
      <w:r>
        <w:rPr>
          <w:rFonts w:ascii="Segoe UI"/>
          <w:color w:val="231F20"/>
          <w:spacing w:val="27"/>
        </w:rPr>
        <w:t> </w:t>
      </w:r>
      <w:r>
        <w:rPr>
          <w:rFonts w:ascii="Segoe UI"/>
          <w:color w:val="231F20"/>
        </w:rPr>
        <w:t>Magnolia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Columbia County</w:t>
      </w:r>
      <w:r>
        <w:rPr>
          <w:rFonts w:ascii="Segoe UI"/>
        </w:rPr>
      </w:r>
    </w:p>
    <w:p>
      <w:pPr>
        <w:pStyle w:val="BodyText"/>
        <w:spacing w:line="180" w:lineRule="exact" w:before="1"/>
        <w:ind w:left="271" w:right="690"/>
        <w:jc w:val="left"/>
        <w:rPr>
          <w:rFonts w:ascii="Segoe UI" w:hAnsi="Segoe UI" w:cs="Segoe UI" w:eastAsia="Segoe UI"/>
        </w:rPr>
      </w:pPr>
      <w:r>
        <w:rPr/>
        <w:br w:type="column"/>
      </w:r>
      <w:r>
        <w:rPr>
          <w:rFonts w:ascii="Segoe UI"/>
          <w:color w:val="231F20"/>
          <w:spacing w:val="-1"/>
        </w:rPr>
        <w:t>Malvern</w:t>
      </w:r>
      <w:r>
        <w:rPr>
          <w:rFonts w:ascii="Segoe UI"/>
          <w:color w:val="231F20"/>
        </w:rPr>
        <w:t>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Hot Spring County</w:t>
      </w:r>
      <w:r>
        <w:rPr>
          <w:rFonts w:ascii="Segoe UI"/>
          <w:color w:val="231F20"/>
          <w:spacing w:val="29"/>
        </w:rPr>
        <w:t> </w:t>
      </w:r>
      <w:r>
        <w:rPr>
          <w:rFonts w:ascii="Segoe UI"/>
          <w:color w:val="231F20"/>
        </w:rPr>
        <w:t>Mountain Home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</w:t>
      </w:r>
      <w:r>
        <w:rPr>
          <w:rFonts w:ascii="Segoe UI"/>
          <w:color w:val="231F20"/>
          <w:spacing w:val="-1"/>
        </w:rPr>
        <w:t>Baxter</w:t>
      </w:r>
      <w:r>
        <w:rPr>
          <w:rFonts w:ascii="Segoe UI"/>
          <w:color w:val="231F20"/>
        </w:rPr>
        <w:t> County</w:t>
      </w:r>
      <w:r>
        <w:rPr>
          <w:rFonts w:ascii="Segoe UI"/>
          <w:color w:val="231F20"/>
          <w:spacing w:val="27"/>
        </w:rPr>
        <w:t> </w:t>
      </w:r>
      <w:r>
        <w:rPr>
          <w:rFonts w:ascii="Segoe UI"/>
          <w:color w:val="231F20"/>
          <w:spacing w:val="-1"/>
        </w:rPr>
        <w:t>Paragould</w:t>
      </w:r>
      <w:r>
        <w:rPr>
          <w:rFonts w:ascii="Segoe UI"/>
          <w:color w:val="231F20"/>
        </w:rPr>
        <w:t>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</w:t>
      </w:r>
      <w:r>
        <w:rPr>
          <w:rFonts w:ascii="Segoe UI"/>
          <w:color w:val="231F20"/>
          <w:spacing w:val="-1"/>
        </w:rPr>
        <w:t>Greene</w:t>
      </w:r>
      <w:r>
        <w:rPr>
          <w:rFonts w:ascii="Segoe UI"/>
          <w:color w:val="231F20"/>
        </w:rPr>
        <w:t> County</w:t>
      </w:r>
      <w:r>
        <w:rPr>
          <w:rFonts w:ascii="Segoe UI"/>
          <w:color w:val="231F20"/>
          <w:spacing w:val="30"/>
        </w:rPr>
        <w:t> </w:t>
      </w:r>
      <w:r>
        <w:rPr>
          <w:rFonts w:ascii="Segoe UI"/>
          <w:color w:val="231F20"/>
        </w:rPr>
        <w:t>Russellville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</w:rPr>
        <w:t> </w:t>
      </w:r>
      <w:r>
        <w:rPr>
          <w:rFonts w:ascii="Segoe UI"/>
          <w:color w:val="231F20"/>
          <w:spacing w:val="-2"/>
        </w:rPr>
        <w:t>Pope</w:t>
      </w:r>
      <w:r>
        <w:rPr>
          <w:rFonts w:ascii="Segoe UI"/>
          <w:color w:val="231F20"/>
        </w:rPr>
        <w:t> &amp; </w:t>
      </w:r>
      <w:r>
        <w:rPr>
          <w:rFonts w:ascii="Segoe UI"/>
          <w:color w:val="231F20"/>
          <w:spacing w:val="-4"/>
        </w:rPr>
        <w:t>Yell</w:t>
      </w:r>
      <w:r>
        <w:rPr>
          <w:rFonts w:ascii="Segoe UI"/>
          <w:color w:val="231F20"/>
        </w:rPr>
        <w:t> counties</w:t>
      </w:r>
      <w:r>
        <w:rPr>
          <w:rFonts w:ascii="Segoe UI"/>
          <w:color w:val="231F20"/>
          <w:spacing w:val="27"/>
        </w:rPr>
        <w:t> </w:t>
      </w:r>
      <w:r>
        <w:rPr>
          <w:rFonts w:ascii="Segoe UI"/>
          <w:color w:val="231F20"/>
          <w:spacing w:val="-1"/>
        </w:rPr>
        <w:t>Searcy</w:t>
      </w:r>
      <w:r>
        <w:rPr>
          <w:rFonts w:ascii="Segoe UI"/>
          <w:color w:val="231F20"/>
        </w:rPr>
        <w:t> </w:t>
      </w:r>
      <w:r>
        <w:rPr>
          <w:rFonts w:ascii="Segoe UI"/>
          <w:color w:val="231F20"/>
          <w:spacing w:val="-1"/>
        </w:rPr>
        <w:t>Micro=</w:t>
      </w:r>
      <w:r>
        <w:rPr>
          <w:rFonts w:ascii="Segoe UI"/>
          <w:color w:val="231F20"/>
          <w:spacing w:val="43"/>
        </w:rPr>
        <w:t> </w:t>
      </w:r>
      <w:r>
        <w:rPr>
          <w:rFonts w:ascii="Segoe UI"/>
          <w:color w:val="231F20"/>
          <w:spacing w:val="-1"/>
        </w:rPr>
        <w:t>White</w:t>
      </w:r>
      <w:r>
        <w:rPr>
          <w:rFonts w:ascii="Segoe UI"/>
          <w:color w:val="231F20"/>
        </w:rPr>
        <w:t> County</w:t>
      </w:r>
      <w:r>
        <w:rPr>
          <w:rFonts w:ascii="Segoe UI"/>
        </w:rPr>
      </w:r>
    </w:p>
    <w:p>
      <w:pPr>
        <w:spacing w:after="0" w:line="180" w:lineRule="exact"/>
        <w:jc w:val="left"/>
        <w:rPr>
          <w:rFonts w:ascii="Segoe UI" w:hAnsi="Segoe UI" w:cs="Segoe UI" w:eastAsia="Segoe UI"/>
        </w:rPr>
        <w:sectPr>
          <w:type w:val="continuous"/>
          <w:pgSz w:w="12240" w:h="15840"/>
          <w:pgMar w:top="1500" w:bottom="0" w:left="580" w:right="600"/>
          <w:cols w:num="3" w:equalWidth="0">
            <w:col w:w="3745" w:space="40"/>
            <w:col w:w="3468" w:space="40"/>
            <w:col w:w="3767"/>
          </w:cols>
        </w:sectPr>
      </w:pPr>
    </w:p>
    <w:p>
      <w:pPr>
        <w:spacing w:line="240" w:lineRule="auto" w:before="2"/>
        <w:rPr>
          <w:rFonts w:ascii="Segoe UI" w:hAnsi="Segoe UI" w:cs="Segoe UI" w:eastAsia="Segoe UI"/>
          <w:sz w:val="14"/>
          <w:szCs w:val="14"/>
        </w:rPr>
      </w:pPr>
    </w:p>
    <w:p>
      <w:pPr>
        <w:pStyle w:val="Heading4"/>
        <w:spacing w:line="240" w:lineRule="auto"/>
        <w:ind w:left="2459" w:right="0"/>
        <w:jc w:val="left"/>
      </w:pPr>
      <w:r>
        <w:rPr/>
        <w:pict>
          <v:group style="position:absolute;margin-left:36.634998pt;margin-top:25.184624pt;width:540pt;height:270.650pt;mso-position-horizontal-relative:page;mso-position-vertical-relative:paragraph;z-index:-327088" coordorigin="733,504" coordsize="10800,5413">
            <v:group style="position:absolute;left:763;top:534;width:10740;height:5353" coordorigin="763,534" coordsize="10740,5353">
              <v:shape style="position:absolute;left:763;top:534;width:10740;height:5353" coordorigin="763,534" coordsize="10740,5353" path="m763,5886l11503,5886,11503,534,763,534,763,5886xe" filled="false" stroked="true" strokeweight="3pt" strokecolor="#999899">
                <v:path arrowok="t"/>
              </v:shape>
            </v:group>
            <v:group style="position:absolute;left:1068;top:1082;width:331;height:2" coordorigin="1068,1082" coordsize="331,2">
              <v:shape style="position:absolute;left:1068;top:1082;width:331;height:2" coordorigin="1068,1082" coordsize="331,0" path="m1068,1082l1399,1082e" filled="false" stroked="true" strokeweight=".523pt" strokecolor="#231f20">
                <v:path arrowok="t"/>
              </v:shape>
              <v:shape style="position:absolute;left:1068;top:921;width:33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City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877;top:632;width:2172;height:510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62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0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95;top:630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7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-1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985;top:634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57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52.328629pt;margin-top:5.678124pt;width:22.25pt;height:12.1pt;mso-position-horizontal-relative:page;mso-position-vertical-relative:paragraph;z-index:-327064" coordorigin="3047,114" coordsize="445,242">
            <v:group style="position:absolute;left:3052;top:123;width:125;height:173" coordorigin="3052,123" coordsize="125,173">
              <v:shape style="position:absolute;left:3052;top:123;width:125;height:173" coordorigin="3052,123" coordsize="125,173" path="m3176,268l3158,276,3138,279,3114,276,3097,269,3082,250,3074,233,3071,214,3073,192,3080,173,3098,154,3115,144,3132,141,3154,143,3172,149,3176,130,3158,125,3137,123,3115,125,3066,160,3052,197,3052,224,3081,279,3115,296,3142,295,3161,293,3175,288,3176,268xe" filled="false" stroked="true" strokeweight=".5pt" strokecolor="#d2232a">
                <v:path arrowok="t"/>
              </v:shape>
            </v:group>
            <v:group style="position:absolute;left:3219;top:119;width:26;height:25" coordorigin="3219,119" coordsize="26,25">
              <v:shape style="position:absolute;left:3219;top:119;width:26;height:25" coordorigin="3219,119" coordsize="26,25" path="m3241,140l3243,137,3244,135,3244,131,3244,128,3243,125,3241,122,3238,120,3235,119,3232,119,3228,119,3225,120,3223,122,3221,125,3219,128,3219,131,3219,135,3221,138,3223,140,3225,142,3228,144,3232,144,3235,144,3238,142,3241,140xe" filled="false" stroked="true" strokeweight=".5pt" strokecolor="#d2232a">
                <v:path arrowok="t"/>
              </v:shape>
            </v:group>
            <v:group style="position:absolute;left:3232;top:169;width:2;height:130" coordorigin="3232,169" coordsize="2,130">
              <v:shape style="position:absolute;left:3232;top:169;width:2;height:130" coordorigin="3232,169" coordsize="0,130" path="m3232,169l3232,299e" filled="false" stroked="true" strokeweight="1.561pt" strokecolor="#d2232a">
                <v:path arrowok="t"/>
              </v:shape>
            </v:group>
            <v:group style="position:absolute;left:3280;top:138;width:71;height:159" coordorigin="3280,138" coordsize="71,159">
              <v:shape style="position:absolute;left:3280;top:138;width:71;height:159" coordorigin="3280,138" coordsize="71,159" path="m3350,276l3347,279,3342,280,3338,280,3331,280,3327,279,3324,275,3321,272,3320,266,3320,258,3320,190,3350,190,3350,174,3320,174,3320,138,3301,145,3301,174,3280,174,3280,190,3301,190,3301,261,3306,285,3323,296,3340,297,3346,295,3350,293,3350,276xe" filled="false" stroked="true" strokeweight=".5pt" strokecolor="#d2232a">
                <v:path arrowok="t"/>
              </v:shape>
            </v:group>
            <v:group style="position:absolute;left:3372;top:174;width:114;height:177" coordorigin="3372,174" coordsize="114,177">
              <v:shape style="position:absolute;left:3372;top:174;width:114;height:177" coordorigin="3372,174" coordsize="114,177" path="m3466,174l3432,267,3430,271,3430,274,3429,275,3429,275,3427,271,3427,268,3426,266,3394,174,3372,174,3419,294,3410,316,3405,328,3398,334,3388,334,3384,334,3381,333,3376,332,3376,349,3380,350,3384,350,3389,350,3407,346,3421,331,3486,174,3466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9.921997pt;margin-top:5.566824pt;width:32.25pt;height:9.550pt;mso-position-horizontal-relative:page;mso-position-vertical-relative:paragraph;z-index:-327040" coordorigin="3598,111" coordsize="645,191">
            <v:group style="position:absolute;left:3603;top:126;width:88;height:169" coordorigin="3603,126" coordsize="88,169">
              <v:shape style="position:absolute;left:3603;top:126;width:88;height:169" coordorigin="3603,126" coordsize="88,169" path="m3691,276l3623,276,3623,126,3603,126,3603,294,3691,294,3691,276xe" filled="false" stroked="true" strokeweight=".5pt" strokecolor="#d2232a">
                <v:path arrowok="t"/>
              </v:shape>
            </v:group>
            <v:group style="position:absolute;left:3722;top:171;width:93;height:126" coordorigin="3722,171" coordsize="93,126">
              <v:shape style="position:absolute;left:3722;top:171;width:93;height:126" coordorigin="3722,171" coordsize="93,126" path="m3814,216l3810,192,3796,177,3774,171,3752,173,3735,180,3731,202,3749,191,3768,187,3788,195,3795,217,3759,223,3736,231,3722,245,3722,272,3728,286,3736,294,3746,297,3758,297,3778,292,3793,278,3795,275,3795,294,3814,294,3814,216xe" filled="false" stroked="true" strokeweight=".5pt" strokecolor="#d2232a">
                <v:path arrowok="t"/>
              </v:shape>
            </v:group>
            <v:group style="position:absolute;left:3739;top:233;width:56;height:48" coordorigin="3739,233" coordsize="56,48">
              <v:shape style="position:absolute;left:3739;top:233;width:56;height:48" coordorigin="3739,233" coordsize="56,48" path="m3795,245l3795,255,3792,264,3786,271,3779,277,3772,281,3762,281,3755,281,3749,279,3745,275,3741,271,3739,267,3739,261,3739,253,3795,233,3795,245xe" filled="false" stroked="true" strokeweight=".5pt" strokecolor="#d2232a">
                <v:path arrowok="t"/>
              </v:shape>
            </v:group>
            <v:group style="position:absolute;left:3865;top:116;width:110;height:181" coordorigin="3865,116" coordsize="110,181">
              <v:shape style="position:absolute;left:3865;top:116;width:110;height:181" coordorigin="3865,116" coordsize="110,181" path="m3920,297l3941,293,3958,282,3969,264,3974,245,3973,218,3969,200,3952,180,3936,172,3911,174,3894,183,3884,195,3884,116,3865,116,3865,294,3884,294,3884,277,3884,277,3899,291,3919,297,3920,297xe" filled="false" stroked="true" strokeweight=".5pt" strokecolor="#d2232a">
                <v:path arrowok="t"/>
              </v:shape>
            </v:group>
            <v:group style="position:absolute;left:3884;top:187;width:72;height:94" coordorigin="3884,187" coordsize="72,94">
              <v:shape style="position:absolute;left:3884;top:187;width:72;height:94" coordorigin="3884,187" coordsize="72,94" path="m3894,199l3901,191,3910,187,3921,187,3932,187,3940,191,3946,199,3952,206,3955,217,3955,230,3955,246,3952,258,3946,267,3939,276,3930,281,3918,281,3908,281,3900,277,3894,270,3887,263,3884,255,3884,245,3884,228,3884,217,3887,207,3894,199xe" filled="false" stroked="true" strokeweight=".5pt" strokecolor="#d2232a">
                <v:path arrowok="t"/>
              </v:shape>
            </v:group>
            <v:group style="position:absolute;left:4013;top:173;width:117;height:124" coordorigin="4013,173" coordsize="117,124">
              <v:shape style="position:absolute;left:4013;top:173;width:117;height:124" coordorigin="4013,173" coordsize="117,124" path="m4114,280l4125,263,4130,243,4128,218,4123,199,4105,181,4088,173,4061,173,4043,178,4030,187,4019,203,4013,222,4014,249,4019,267,4028,280,4044,291,4064,297,4088,294,4105,287,4114,280xe" filled="false" stroked="true" strokeweight=".5pt" strokecolor="#d2232a">
                <v:path arrowok="t"/>
              </v:shape>
            </v:group>
            <v:group style="position:absolute;left:4032;top:187;width:79;height:94" coordorigin="4032,187" coordsize="79,94">
              <v:shape style="position:absolute;left:4032;top:187;width:79;height:94" coordorigin="4032,187" coordsize="79,94" path="m4100,200l4107,208,4110,219,4110,234,4110,249,4107,261,4100,269,4094,277,4084,281,4072,281,4060,281,4050,277,4043,268,4035,260,4032,249,4032,235,4032,220,4035,208,4042,200,4050,192,4059,187,4072,187,4084,187,4094,191,4100,200xe" filled="false" stroked="true" strokeweight=".5pt" strokecolor="#d2232a">
                <v:path arrowok="t"/>
              </v:shape>
            </v:group>
            <v:group style="position:absolute;left:4175;top:172;width:63;height:123" coordorigin="4175,172" coordsize="63,123">
              <v:shape style="position:absolute;left:4175;top:172;width:63;height:123" coordorigin="4175,172" coordsize="63,123" path="m4238,174l4235,172,4231,172,4226,172,4219,172,4195,199,4194,199,4194,174,4175,174,4175,294,4194,294,4194,233,4194,219,4197,209,4203,201,4208,193,4215,190,4223,190,4230,190,4234,191,4238,193,4238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5401pt;margin-top:6.046924pt;width:30.55pt;height:9.050pt;mso-position-horizontal-relative:page;mso-position-vertical-relative:paragraph;z-index:-327016" coordorigin="4351,121" coordsize="611,181">
            <v:group style="position:absolute;left:4356;top:126;width:86;height:169" coordorigin="4356,126" coordsize="86,169">
              <v:shape style="position:absolute;left:4356;top:126;width:86;height:169" coordorigin="4356,126" coordsize="86,169" path="m4441,126l4356,126,4356,294,4376,294,4376,220,4436,220,4436,202,4376,202,4376,144,4441,144,4441,126xe" filled="false" stroked="true" strokeweight=".5pt" strokecolor="#d2232a">
                <v:path arrowok="t"/>
              </v:shape>
            </v:group>
            <v:group style="position:absolute;left:4478;top:173;width:117;height:124" coordorigin="4478,173" coordsize="117,124">
              <v:shape style="position:absolute;left:4478;top:173;width:117;height:124" coordorigin="4478,173" coordsize="117,124" path="m4579,280l4589,263,4594,243,4593,218,4588,199,4570,181,4553,173,4526,173,4507,178,4495,187,4483,203,4478,222,4479,249,4484,267,4492,280,4508,291,4528,297,4552,294,4570,287,4579,280xe" filled="false" stroked="true" strokeweight=".5pt" strokecolor="#d2232a">
                <v:path arrowok="t"/>
              </v:shape>
            </v:group>
            <v:group style="position:absolute;left:4496;top:187;width:79;height:94" coordorigin="4496,187" coordsize="79,94">
              <v:shape style="position:absolute;left:4496;top:187;width:79;height:94" coordorigin="4496,187" coordsize="79,94" path="m4565,200l4572,208,4575,219,4575,234,4575,249,4572,261,4565,269,4558,277,4549,281,4536,281,4524,281,4514,277,4507,268,4500,260,4496,249,4496,235,4496,220,4500,208,4507,200,4514,192,4524,187,4536,187,4549,187,4558,191,4565,200xe" filled="false" stroked="true" strokeweight=".5pt" strokecolor="#d2232a">
                <v:path arrowok="t"/>
              </v:shape>
            </v:group>
            <v:group style="position:absolute;left:4640;top:172;width:63;height:123" coordorigin="4640,172" coordsize="63,123">
              <v:shape style="position:absolute;left:4640;top:172;width:63;height:123" coordorigin="4640,172" coordsize="63,123" path="m4702,174l4700,172,4696,172,4691,172,4684,172,4660,199,4659,199,4659,174,4640,174,4640,294,4659,294,4659,233,4659,219,4662,209,4667,201,4673,193,4680,190,4688,190,4694,190,4699,191,4702,193,4702,174xe" filled="false" stroked="true" strokeweight=".5pt" strokecolor="#d2232a">
                <v:path arrowok="t"/>
              </v:shape>
            </v:group>
            <v:group style="position:absolute;left:4728;top:171;width:89;height:126" coordorigin="4728,171" coordsize="89,126">
              <v:shape style="position:absolute;left:4728;top:171;width:89;height:126" coordorigin="4728,171" coordsize="89,126" path="m4816,270l4807,277,4797,281,4787,281,4774,281,4764,277,4757,268,4750,260,4746,249,4746,235,4746,221,4750,209,4758,201,4766,192,4776,187,4788,187,4798,187,4808,190,4817,197,4817,177,4808,173,4799,171,4789,171,4767,174,4750,183,4736,201,4728,219,4728,247,4733,265,4740,278,4757,291,4776,296,4800,295,4816,289,4816,270xe" filled="false" stroked="true" strokeweight=".5pt" strokecolor="#d2232a">
                <v:path arrowok="t"/>
              </v:shape>
            </v:group>
            <v:group style="position:absolute;left:4853;top:171;width:104;height:126" coordorigin="4853,171" coordsize="104,126">
              <v:shape style="position:absolute;left:4853;top:171;width:104;height:126" coordorigin="4853,171" coordsize="104,126" path="m4956,229l4954,207,4946,189,4929,176,4910,171,4888,175,4872,184,4859,202,4853,221,4853,248,4858,267,4865,279,4881,292,4901,297,4925,295,4942,289,4948,267,4937,276,4924,281,4911,281,4899,281,4889,277,4882,270,4875,262,4872,252,4872,239,4956,239,4956,229xe" filled="false" stroked="true" strokeweight=".5pt" strokecolor="#d2232a">
                <v:path arrowok="t"/>
              </v:shape>
            </v:group>
            <v:group style="position:absolute;left:4872;top:187;width:65;height:36" coordorigin="4872,187" coordsize="65,36">
              <v:shape style="position:absolute;left:4872;top:187;width:65;height:36" coordorigin="4872,187" coordsize="65,36" path="m4872,222l4897,187,4907,187,4916,187,4923,190,4929,197,4934,203,4936,211,4937,222,4872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53.477203pt;margin-top:5.678124pt;width:51.5995pt;height:10.051500pt;mso-position-horizontal-relative:page;mso-position-vertical-relative:paragraph;z-index:-326992" type="#_x0000_t75" stroked="false">
            <v:imagedata r:id="rId19" o:title=""/>
          </v:shape>
        </w:pict>
      </w:r>
      <w:r>
        <w:rPr/>
        <w:pict>
          <v:group style="position:absolute;margin-left:310.64328pt;margin-top:6.046424pt;width:25.25pt;height:10.85pt;mso-position-horizontal-relative:page;mso-position-vertical-relative:paragraph;z-index:-326968" coordorigin="6213,121" coordsize="505,217">
            <v:group style="position:absolute;left:6218;top:126;width:54;height:207" coordorigin="6218,126" coordsize="54,207">
              <v:shape style="position:absolute;left:6218;top:126;width:54;height:207" coordorigin="6218,126" coordsize="54,207" path="m6234,230l6245,169,6265,134,6254,126,6220,198,6218,219,6219,243,6234,302,6271,332,6259,316,6249,298,6242,279,6237,260,6235,239,6234,230xe" filled="false" stroked="true" strokeweight=".5pt" strokecolor="#d2232a">
                <v:path arrowok="t"/>
              </v:shape>
            </v:group>
            <v:group style="position:absolute;left:6310;top:126;width:136;height:169" coordorigin="6310,126" coordsize="136,169">
              <v:shape style="position:absolute;left:6310;top:126;width:136;height:169" coordorigin="6310,126" coordsize="136,169" path="m6445,126l6426,126,6426,244,6426,256,6426,264,6427,269,6426,269,6425,267,6423,263,6420,258,6336,126,6310,126,6310,294,6330,294,6330,173,6330,161,6329,153,6329,149,6329,149,6331,153,6333,157,6335,160,6421,294,6445,294,6445,126xe" filled="false" stroked="true" strokeweight=".5pt" strokecolor="#d2232a">
                <v:path arrowok="t"/>
              </v:shape>
            </v:group>
            <v:group style="position:absolute;left:6494;top:173;width:117;height:124" coordorigin="6494,173" coordsize="117,124">
              <v:shape style="position:absolute;left:6494;top:173;width:117;height:124" coordorigin="6494,173" coordsize="117,124" path="m6595,280l6606,263,6611,243,6609,218,6604,199,6586,181,6570,173,6542,173,6524,178,6511,187,6500,203,6494,222,6495,249,6500,267,6509,280,6525,291,6545,297,6569,294,6586,287,6595,280xe" filled="false" stroked="true" strokeweight=".5pt" strokecolor="#d2232a">
                <v:path arrowok="t"/>
              </v:shape>
            </v:group>
            <v:group style="position:absolute;left:6513;top:187;width:79;height:94" coordorigin="6513,187" coordsize="79,94">
              <v:shape style="position:absolute;left:6513;top:187;width:79;height:94" coordorigin="6513,187" coordsize="79,94" path="m6582,200l6588,208,6592,219,6592,234,6592,249,6588,261,6582,269,6575,277,6565,281,6553,281,6541,281,6531,277,6524,268,6516,260,6513,249,6513,235,6513,220,6516,208,6524,200,6531,192,6541,187,6553,187,6565,187,6575,191,6582,200xe" filled="false" stroked="true" strokeweight=".5pt" strokecolor="#d2232a">
                <v:path arrowok="t"/>
              </v:shape>
            </v:group>
            <v:group style="position:absolute;left:6642;top:138;width:71;height:159" coordorigin="6642,138" coordsize="71,159">
              <v:shape style="position:absolute;left:6642;top:138;width:71;height:159" coordorigin="6642,138" coordsize="71,159" path="m6712,276l6709,279,6704,280,6700,280,6693,280,6689,279,6686,275,6683,272,6682,266,6682,258,6682,190,6712,190,6712,174,6682,174,6682,138,6663,145,6663,174,6642,174,6642,190,6663,190,6663,261,6668,285,6685,296,6702,297,6708,295,6712,293,6712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098694pt;margin-top:4.786124pt;width:61.65pt;height:13pt;mso-position-horizontal-relative:page;mso-position-vertical-relative:paragraph;z-index:-326944" coordorigin="6822,96" coordsize="1233,260">
            <v:group style="position:absolute;left:6827;top:123;width:102;height:174" coordorigin="6827,123" coordsize="102,174">
              <v:shape style="position:absolute;left:6827;top:123;width:102;height:174" coordorigin="6827,123" coordsize="102,174" path="m6836,291l6839,292,6843,293,6847,294,6851,295,6855,296,6859,296,6863,297,6866,297,6869,297,6877,297,6924,273,6927,267,6929,260,6929,252,6929,245,6901,211,6896,207,6890,204,6884,201,6878,199,6850,177,6849,174,6848,171,6848,166,6848,162,6849,158,6851,155,6853,151,6871,142,6875,141,6879,141,6884,141,6899,141,6912,144,6922,151,6922,129,6914,125,6902,123,6886,123,6878,123,6845,134,6840,138,6836,142,6832,148,6829,154,6827,160,6827,168,6827,174,6839,197,6843,201,6847,204,6853,207,6858,210,6863,213,6869,216,6874,219,6908,248,6908,253,6908,261,6905,268,6899,272,6893,277,6884,279,6872,279,6869,279,6865,279,6861,278,6856,277,6852,276,6848,275,6844,274,6840,272,6837,270,6833,268,6830,266,6827,264,6827,287,6829,289,6832,290,6836,291xe" filled="false" stroked="true" strokeweight=".5pt" strokecolor="#d2232a">
                <v:path arrowok="t"/>
              </v:shape>
            </v:group>
            <v:group style="position:absolute;left:6967;top:171;width:104;height:126" coordorigin="6967,171" coordsize="104,126">
              <v:shape style="position:absolute;left:6967;top:171;width:104;height:126" coordorigin="6967,171" coordsize="104,126" path="m7071,229l7068,207,7060,189,7044,176,7024,171,7003,175,6986,184,6973,202,6967,221,6968,248,6972,267,6980,279,6996,292,7016,297,7039,295,7057,289,7062,267,7051,276,7039,281,7025,281,7013,281,7004,277,6997,270,6990,262,6986,252,6986,239,7071,239,7071,229xe" filled="false" stroked="true" strokeweight=".5pt" strokecolor="#d2232a">
                <v:path arrowok="t"/>
              </v:shape>
            </v:group>
            <v:group style="position:absolute;left:6986;top:187;width:65;height:36" coordorigin="6986,187" coordsize="65,36">
              <v:shape style="position:absolute;left:6986;top:187;width:65;height:36" coordorigin="6986,187" coordsize="65,36" path="m6986,222l7012,187,7021,187,7030,187,7038,190,7043,197,7048,203,7051,211,7051,222,6986,222xe" filled="false" stroked="true" strokeweight=".5pt" strokecolor="#d2232a">
                <v:path arrowok="t"/>
              </v:shape>
            </v:group>
            <v:group style="position:absolute;left:7108;top:171;width:93;height:126" coordorigin="7108,171" coordsize="93,126">
              <v:shape style="position:absolute;left:7108;top:171;width:93;height:126" coordorigin="7108,171" coordsize="93,126" path="m7200,216l7196,192,7182,177,7160,171,7138,173,7120,180,7117,202,7135,191,7154,187,7174,195,7181,217,7145,223,7121,231,7108,245,7108,272,7114,286,7122,294,7131,297,7143,297,7164,292,7179,278,7181,275,7181,294,7200,294,7200,216xe" filled="false" stroked="true" strokeweight=".5pt" strokecolor="#d2232a">
                <v:path arrowok="t"/>
              </v:shape>
            </v:group>
            <v:group style="position:absolute;left:7125;top:233;width:56;height:48" coordorigin="7125,233" coordsize="56,48">
              <v:shape style="position:absolute;left:7125;top:233;width:56;height:48" coordorigin="7125,233" coordsize="56,48" path="m7181,245l7181,255,7178,264,7171,271,7165,277,7157,281,7148,281,7141,281,7135,279,7131,275,7127,271,7125,267,7125,261,7125,253,7181,233,7181,245xe" filled="false" stroked="true" strokeweight=".5pt" strokecolor="#d2232a">
                <v:path arrowok="t"/>
              </v:shape>
            </v:group>
            <v:group style="position:absolute;left:7243;top:171;width:80;height:126" coordorigin="7243,171" coordsize="80,126">
              <v:shape style="position:absolute;left:7243;top:171;width:80;height:126" coordorigin="7243,171" coordsize="80,126" path="m7275,297l7282,297,7288,296,7293,295,7299,293,7304,291,7308,288,7313,285,7316,282,7319,277,7322,273,7323,268,7323,262,7323,257,7314,240,7311,237,7307,235,7303,233,7299,231,7294,229,7289,226,7285,225,7270,218,7268,216,7266,214,7265,212,7264,210,7263,207,7263,204,7263,202,7264,199,7265,197,7266,195,7268,194,7270,192,7272,191,7274,189,7277,189,7280,188,7283,187,7287,187,7298,187,7309,190,7317,196,7317,177,7309,173,7300,171,7289,171,7284,171,7278,172,7272,173,7267,175,7247,191,7245,195,7244,200,7244,206,7244,210,7244,214,7246,218,7247,221,7280,242,7283,244,7286,245,7290,246,7293,248,7295,250,7298,251,7300,253,7301,256,7302,258,7303,261,7303,264,7303,275,7295,281,7278,281,7265,281,7254,277,7243,269,7243,290,7252,294,7263,297,7275,297xe" filled="false" stroked="true" strokeweight=".5pt" strokecolor="#d2232a">
                <v:path arrowok="t"/>
              </v:shape>
            </v:group>
            <v:group style="position:absolute;left:7359;top:173;width:117;height:124" coordorigin="7359,173" coordsize="117,124">
              <v:shape style="position:absolute;left:7359;top:173;width:117;height:124" coordorigin="7359,173" coordsize="117,124" path="m7461,280l7471,263,7476,243,7475,218,7470,199,7452,181,7435,173,7408,173,7389,178,7377,187,7365,203,7359,222,7361,249,7366,267,7374,280,7390,291,7410,297,7434,294,7452,287,7461,280xe" filled="false" stroked="true" strokeweight=".5pt" strokecolor="#d2232a">
                <v:path arrowok="t"/>
              </v:shape>
            </v:group>
            <v:group style="position:absolute;left:7378;top:187;width:79;height:94" coordorigin="7378,187" coordsize="79,94">
              <v:shape style="position:absolute;left:7378;top:187;width:79;height:94" coordorigin="7378,187" coordsize="79,94" path="m7447,200l7454,208,7457,219,7457,234,7457,249,7454,261,7447,269,7440,277,7431,281,7418,281,7406,281,7396,277,7389,268,7382,260,7378,249,7378,235,7378,220,7382,208,7389,200,7396,192,7406,187,7418,187,7431,187,7440,191,7447,200xe" filled="false" stroked="true" strokeweight=".5pt" strokecolor="#d2232a">
                <v:path arrowok="t"/>
              </v:shape>
            </v:group>
            <v:group style="position:absolute;left:7522;top:171;width:100;height:123" coordorigin="7522,171" coordsize="100,123">
              <v:shape style="position:absolute;left:7522;top:171;width:100;height:123" coordorigin="7522,171" coordsize="100,123" path="m7621,221l7621,205,7618,192,7611,184,7604,175,7594,171,7581,171,7561,176,7545,189,7541,194,7541,174,7522,174,7522,294,7541,294,7541,226,7541,215,7544,205,7550,198,7557,191,7565,187,7574,187,7593,194,7602,215,7602,294,7621,294,7621,221xe" filled="false" stroked="true" strokeweight=".5pt" strokecolor="#d2232a">
                <v:path arrowok="t"/>
              </v:shape>
            </v:group>
            <v:group style="position:absolute;left:7666;top:171;width:93;height:126" coordorigin="7666,171" coordsize="93,126">
              <v:shape style="position:absolute;left:7666;top:171;width:93;height:126" coordorigin="7666,171" coordsize="93,126" path="m7758,216l7753,192,7740,177,7718,171,7696,173,7678,180,7675,202,7693,191,7712,187,7732,195,7739,217,7703,223,7679,231,7666,245,7666,272,7672,286,7680,294,7689,297,7701,297,7722,292,7737,278,7739,275,7739,294,7758,294,7758,216xe" filled="false" stroked="true" strokeweight=".5pt" strokecolor="#d2232a">
                <v:path arrowok="t"/>
              </v:shape>
            </v:group>
            <v:group style="position:absolute;left:7683;top:233;width:56;height:48" coordorigin="7683,233" coordsize="56,48">
              <v:shape style="position:absolute;left:7683;top:233;width:56;height:48" coordorigin="7683,233" coordsize="56,48" path="m7739,245l7739,255,7736,264,7729,271,7723,277,7715,281,7706,281,7699,281,7693,279,7689,275,7685,271,7683,267,7683,261,7683,253,7739,233,7739,245xe" filled="false" stroked="true" strokeweight=".5pt" strokecolor="#d2232a">
                <v:path arrowok="t"/>
              </v:shape>
            </v:group>
            <v:group style="position:absolute;left:7818;top:111;width:2;height:188" coordorigin="7818,111" coordsize="2,188">
              <v:shape style="position:absolute;left:7818;top:111;width:2;height:188" coordorigin="7818,111" coordsize="0,188" path="m7818,111l7818,299e" filled="false" stroked="true" strokeweight="1.561pt" strokecolor="#d2232a">
                <v:path arrowok="t"/>
              </v:shape>
            </v:group>
            <v:group style="position:absolute;left:7891;top:111;width:2;height:188" coordorigin="7891,111" coordsize="2,188">
              <v:shape style="position:absolute;left:7891;top:111;width:2;height:188" coordorigin="7891,111" coordsize="0,188" path="m7891,111l7891,299e" filled="false" stroked="true" strokeweight="1.561pt" strokecolor="#d2232a">
                <v:path arrowok="t"/>
              </v:shape>
            </v:group>
            <v:group style="position:absolute;left:7936;top:174;width:114;height:177" coordorigin="7936,174" coordsize="114,177">
              <v:shape style="position:absolute;left:7936;top:174;width:114;height:177" coordorigin="7936,174" coordsize="114,177" path="m8029,174l7995,267,7994,271,7993,274,7993,275,7992,275,7991,271,7990,268,7990,266,7957,174,7936,174,7983,294,7973,316,7968,328,7961,334,7951,334,7948,334,7944,333,7940,332,7940,349,7943,350,7947,350,7952,350,7970,346,7985,331,8049,174,8029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7.121002pt;margin-top:5.566424pt;width:55.9pt;height:12.25pt;mso-position-horizontal-relative:page;mso-position-vertical-relative:paragraph;z-index:-326920" coordorigin="8142,111" coordsize="1118,245">
            <v:group style="position:absolute;left:8147;top:126;width:150;height:169" coordorigin="8147,126" coordsize="150,169">
              <v:shape style="position:absolute;left:8147;top:126;width:150;height:169" coordorigin="8147,126" coordsize="150,169" path="m8232,126l8212,126,8147,294,8169,294,8186,247,8257,247,8275,294,8297,294,8232,126xe" filled="false" stroked="true" strokeweight=".5pt" strokecolor="#d2232a">
                <v:path arrowok="t"/>
              </v:shape>
            </v:group>
            <v:group style="position:absolute;left:8193;top:146;width:59;height:83" coordorigin="8193,146" coordsize="59,83">
              <v:shape style="position:absolute;left:8193;top:146;width:59;height:83" coordorigin="8193,146" coordsize="59,83" path="m8193,229l8219,158,8220,155,8221,151,8221,146,8222,146,8223,151,8224,155,8225,158,8251,229,8193,229xe" filled="false" stroked="true" strokeweight=".5pt" strokecolor="#d2232a">
                <v:path arrowok="t"/>
              </v:shape>
            </v:group>
            <v:group style="position:absolute;left:8326;top:116;width:110;height:181" coordorigin="8326,116" coordsize="110,181">
              <v:shape style="position:absolute;left:8326;top:116;width:110;height:181" coordorigin="8326,116" coordsize="110,181" path="m8436,116l8417,116,8417,191,8416,191,8402,176,8381,171,8360,175,8344,185,8332,203,8326,222,8327,249,8331,268,8338,280,8355,293,8375,297,8396,293,8412,280,8417,274,8417,294,8436,294,8436,116xe" filled="false" stroked="true" strokeweight=".5pt" strokecolor="#d2232a">
                <v:path arrowok="t"/>
              </v:shape>
            </v:group>
            <v:group style="position:absolute;left:8345;top:187;width:72;height:94" coordorigin="8345,187" coordsize="72,94">
              <v:shape style="position:absolute;left:8345;top:187;width:72;height:94" coordorigin="8345,187" coordsize="72,94" path="m8407,269l8400,277,8391,281,8381,281,8370,281,8361,277,8355,269,8348,261,8345,250,8345,236,8345,221,8348,209,8355,200,8362,192,8371,187,8383,187,8393,187,8401,191,8407,197,8413,204,8417,212,8417,222,8417,240,8417,252,8413,261,8407,269xe" filled="false" stroked="true" strokeweight=".5pt" strokecolor="#d2232a">
                <v:path arrowok="t"/>
              </v:shape>
            </v:group>
            <v:group style="position:absolute;left:8447;top:174;width:62;height:177" coordorigin="8447,174" coordsize="62,177">
              <v:shape style="position:absolute;left:8447;top:174;width:62;height:177" coordorigin="8447,174" coordsize="62,177" path="m8508,174l8489,174,8489,292,8485,319,8472,333,8458,334,8452,332,8447,329,8447,347,8452,349,8457,350,8463,350,8477,350,8489,345,8497,334,8505,318,8508,297,8508,174xe" filled="false" stroked="true" strokeweight=".5pt" strokecolor="#d2232a">
                <v:path arrowok="t"/>
              </v:shape>
            </v:group>
            <v:group style="position:absolute;left:8487;top:119;width:26;height:25" coordorigin="8487,119" coordsize="26,25">
              <v:shape style="position:absolute;left:8487;top:119;width:26;height:25" coordorigin="8487,119" coordsize="26,25" path="m8508,140l8511,137,8512,135,8512,131,8512,128,8511,125,8508,122,8506,120,8503,119,8499,119,8496,119,8493,120,8490,122,8488,125,8487,128,8487,131,8487,135,8488,138,8490,140,8493,142,8496,144,8499,144,8503,144,8506,142,8508,140xe" filled="false" stroked="true" strokeweight=".5pt" strokecolor="#d2232a">
                <v:path arrowok="t"/>
              </v:shape>
            </v:group>
            <v:group style="position:absolute;left:8559;top:174;width:100;height:123" coordorigin="8559,174" coordsize="100,123">
              <v:shape style="position:absolute;left:8559;top:174;width:100;height:123" coordorigin="8559,174" coordsize="100,123" path="m8659,174l8640,174,8640,243,8640,254,8637,263,8630,270,8624,277,8617,281,8607,281,8588,274,8579,254,8578,174,8559,174,8559,246,8563,272,8575,289,8594,296,8618,293,8634,283,8640,275,8640,294,8659,294,8659,174xe" filled="false" stroked="true" strokeweight=".5pt" strokecolor="#d2232a">
                <v:path arrowok="t"/>
              </v:shape>
            </v:group>
            <v:group style="position:absolute;left:8705;top:171;width:80;height:126" coordorigin="8705,171" coordsize="80,126">
              <v:shape style="position:absolute;left:8705;top:171;width:80;height:126" coordorigin="8705,171" coordsize="80,126" path="m8737,297l8743,297,8749,296,8755,295,8760,293,8765,291,8770,288,8774,285,8778,282,8780,277,8783,273,8784,268,8784,262,8784,257,8775,240,8772,237,8768,235,8764,233,8760,231,8755,229,8750,226,8746,225,8731,218,8729,216,8727,214,8726,212,8725,210,8725,207,8725,204,8725,202,8725,199,8726,197,8727,195,8729,194,8731,192,8733,191,8736,189,8739,189,8741,188,8745,187,8748,187,8760,187,8770,190,8779,196,8779,177,8771,173,8761,171,8751,171,8745,171,8739,172,8734,173,8728,175,8709,191,8706,195,8705,200,8705,206,8705,210,8706,214,8707,218,8708,221,8741,242,8745,244,8748,245,8751,246,8754,248,8757,250,8759,251,8761,253,8762,256,8764,258,8765,261,8765,264,8765,275,8756,281,8739,281,8727,281,8715,277,8705,269,8705,290,8714,294,8724,297,8737,297xe" filled="false" stroked="true" strokeweight=".5pt" strokecolor="#d2232a">
                <v:path arrowok="t"/>
              </v:shape>
            </v:group>
            <v:group style="position:absolute;left:8814;top:138;width:71;height:159" coordorigin="8814,138" coordsize="71,159">
              <v:shape style="position:absolute;left:8814;top:138;width:71;height:159" coordorigin="8814,138" coordsize="71,159" path="m8884,276l8880,279,8876,280,8871,280,8865,280,8860,279,8858,275,8855,272,8854,266,8854,258,8854,190,8884,190,8884,174,8854,174,8854,138,8834,145,8834,174,8814,174,8814,190,8834,190,8834,261,8840,285,8857,296,8873,297,8879,295,8884,293,8884,276xe" filled="false" stroked="true" strokeweight=".5pt" strokecolor="#d2232a">
                <v:path arrowok="t"/>
              </v:shape>
            </v:group>
            <v:group style="position:absolute;left:8915;top:171;width:104;height:126" coordorigin="8915,171" coordsize="104,126">
              <v:shape style="position:absolute;left:8915;top:171;width:104;height:126" coordorigin="8915,171" coordsize="104,126" path="m9019,229l9016,207,9008,189,8992,176,8972,171,8951,175,8934,184,8921,202,8915,221,8916,248,8920,267,8928,279,8944,292,8963,297,8987,295,9005,289,9010,267,8999,276,8986,281,8973,281,8961,281,8951,277,8945,270,8938,262,8934,252,8934,239,9019,239,9019,229xe" filled="false" stroked="true" strokeweight=".5pt" strokecolor="#d2232a">
                <v:path arrowok="t"/>
              </v:shape>
            </v:group>
            <v:group style="position:absolute;left:8934;top:187;width:65;height:36" coordorigin="8934,187" coordsize="65,36">
              <v:shape style="position:absolute;left:8934;top:187;width:65;height:36" coordorigin="8934,187" coordsize="65,36" path="m8934,222l8960,187,8969,187,8978,187,8986,190,8991,197,8996,203,8999,211,8999,222,8934,222xe" filled="false" stroked="true" strokeweight=".5pt" strokecolor="#d2232a">
                <v:path arrowok="t"/>
              </v:shape>
            </v:group>
            <v:group style="position:absolute;left:9055;top:116;width:110;height:181" coordorigin="9055,116" coordsize="110,181">
              <v:shape style="position:absolute;left:9055;top:116;width:110;height:181" coordorigin="9055,116" coordsize="110,181" path="m9164,116l9145,116,9145,191,9145,191,9130,176,9110,171,9089,175,9072,185,9061,203,9055,222,9056,249,9060,268,9067,280,9083,293,9103,297,9124,293,9140,280,9145,274,9145,294,9164,294,9164,116xe" filled="false" stroked="true" strokeweight=".5pt" strokecolor="#d2232a">
                <v:path arrowok="t"/>
              </v:shape>
            </v:group>
            <v:group style="position:absolute;left:9073;top:187;width:72;height:94" coordorigin="9073,187" coordsize="72,94">
              <v:shape style="position:absolute;left:9073;top:187;width:72;height:94" coordorigin="9073,187" coordsize="72,94" path="m9135,269l9128,277,9120,281,9109,281,9098,281,9090,277,9083,269,9077,261,9073,250,9073,236,9073,221,9077,209,9084,200,9090,192,9099,187,9111,187,9121,187,9129,191,9136,197,9142,204,9145,212,9145,222,9145,240,9145,252,9142,261,9135,269xe" filled="false" stroked="true" strokeweight=".5pt" strokecolor="#d2232a">
                <v:path arrowok="t"/>
              </v:shape>
            </v:group>
            <v:group style="position:absolute;left:9201;top:126;width:54;height:207" coordorigin="9201,126" coordsize="54,207">
              <v:shape style="position:absolute;left:9201;top:126;width:54;height:207" coordorigin="9201,126" coordsize="54,207" path="m9255,230l9244,169,9201,126,9213,143,9223,160,9230,179,9235,198,9237,219,9236,243,9233,264,9228,284,9221,301,9212,318,9218,332,9252,261,9254,239,9255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color w:val="D2232A"/>
          <w:spacing w:val="10"/>
        </w:rPr>
        <w:t>City</w:t>
      </w:r>
      <w:r>
        <w:rPr>
          <w:color w:val="D2232A"/>
          <w:spacing w:val="28"/>
        </w:rPr>
        <w:t> </w:t>
      </w:r>
      <w:r>
        <w:rPr>
          <w:color w:val="D2232A"/>
          <w:spacing w:val="11"/>
        </w:rPr>
        <w:t>Labor</w:t>
      </w:r>
      <w:r>
        <w:rPr>
          <w:color w:val="D2232A"/>
          <w:spacing w:val="28"/>
        </w:rPr>
        <w:t> </w:t>
      </w:r>
      <w:r>
        <w:rPr>
          <w:color w:val="D2232A"/>
          <w:spacing w:val="10"/>
        </w:rPr>
        <w:t>Force</w:t>
      </w:r>
      <w:r>
        <w:rPr>
          <w:color w:val="D2232A"/>
          <w:spacing w:val="28"/>
        </w:rPr>
        <w:t> </w:t>
      </w:r>
      <w:r>
        <w:rPr>
          <w:color w:val="D2232A"/>
          <w:spacing w:val="11"/>
        </w:rPr>
        <w:t>Statistics</w:t>
      </w:r>
      <w:r>
        <w:rPr>
          <w:color w:val="D2232A"/>
          <w:spacing w:val="28"/>
        </w:rPr>
        <w:t> </w:t>
      </w:r>
      <w:r>
        <w:rPr>
          <w:color w:val="D2232A"/>
          <w:spacing w:val="10"/>
        </w:rPr>
        <w:t>(Not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Seasonally</w:t>
      </w:r>
      <w:r>
        <w:rPr>
          <w:color w:val="D2232A"/>
          <w:spacing w:val="28"/>
        </w:rPr>
        <w:t> </w:t>
      </w:r>
      <w:r>
        <w:rPr>
          <w:color w:val="D2232A"/>
          <w:spacing w:val="13"/>
        </w:rPr>
        <w:t>Adjusted)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3"/>
        <w:rPr>
          <w:rFonts w:ascii="Segoe UI" w:hAnsi="Segoe UI" w:cs="Segoe UI" w:eastAsia="Segoe UI"/>
          <w:sz w:val="22"/>
          <w:szCs w:val="22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737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710"/>
      </w:tblGrid>
      <w:tr>
        <w:trPr>
          <w:trHeight w:val="201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> Vista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411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3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25,212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24,548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25,101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24,396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23,880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23,348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48,888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47,827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48,692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47,546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46,649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45,508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40,889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41,049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40,305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14,350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11,254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38,066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36,824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98,892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96,039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99,023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95,929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96,621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93,586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z w:val="18"/>
              </w:rPr>
              <w:t> Little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30,595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29,615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30,661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29,581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29,882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28,859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Pine Bluff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34,875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35,593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34,658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33,170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40,544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40,356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37,729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1790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5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z w:val="18"/>
              </w:rPr>
              <w:t> Memphis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92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0" w:left="580" w:right="600"/>
        </w:sect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  <w:r>
        <w:rPr/>
        <w:pict>
          <v:group style="position:absolute;margin-left:36pt;margin-top:208.738007pt;width:540pt;height:489.55pt;mso-position-horizontal-relative:page;mso-position-vertical-relative:page;z-index:-326800" coordorigin="720,4175" coordsize="10800,9791">
            <v:group style="position:absolute;left:750;top:4205;width:10740;height:9731" coordorigin="750,4205" coordsize="10740,9731">
              <v:shape style="position:absolute;left:750;top:4205;width:10740;height:9731" coordorigin="750,4205" coordsize="10740,9731" path="m750,13936l11490,13936,11490,4205,750,4205,750,13936xe" filled="false" stroked="true" strokeweight="3pt" strokecolor="#999899">
                <v:path arrowok="t"/>
              </v:shape>
              <v:shape style="position:absolute;left:1087;top:4851;width:60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County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885;top:4539;width:2172;height:510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62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0"/>
                        <w:ind w:left="-1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76;top:4537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7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04;top:4564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57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sz w:val="16"/>
          <w:szCs w:val="1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35"/>
        <w:gridCol w:w="766"/>
        <w:gridCol w:w="674"/>
        <w:gridCol w:w="690"/>
        <w:gridCol w:w="965"/>
        <w:gridCol w:w="763"/>
        <w:gridCol w:w="674"/>
        <w:gridCol w:w="658"/>
        <w:gridCol w:w="930"/>
        <w:gridCol w:w="766"/>
        <w:gridCol w:w="674"/>
        <w:gridCol w:w="678"/>
      </w:tblGrid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15,911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134,415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130,928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133,832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130,116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127,814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124,528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53,909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52,534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54,115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52,620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52,348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50,889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27,166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26,311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27,205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26,308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26,803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25,913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21,967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21,187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21,934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21,095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21,552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20,661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7,690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61,636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59,872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61,641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59,758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60,311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58,356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40,446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41,093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37,831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611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5,032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5,711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28,695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27,422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28,637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27,294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28,637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27,252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5,711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9,112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34,026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33,203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90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1" w:hRule="exact"/>
        </w:trPr>
        <w:tc>
          <w:tcPr>
            <w:tcW w:w="1668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20,241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19,377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19,967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before="80"/>
        <w:ind w:left="4471" w:right="4461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color w:val="231F20"/>
          <w:sz w:val="18"/>
        </w:rPr>
        <w:t>(continued on </w:t>
      </w:r>
      <w:r>
        <w:rPr>
          <w:rFonts w:ascii="Segoe UI"/>
          <w:color w:val="231F20"/>
          <w:spacing w:val="-2"/>
          <w:sz w:val="18"/>
        </w:rPr>
        <w:t>Page</w:t>
      </w:r>
      <w:r>
        <w:rPr>
          <w:rFonts w:ascii="Segoe UI"/>
          <w:color w:val="231F20"/>
          <w:sz w:val="18"/>
        </w:rPr>
        <w:t> 16)</w:t>
      </w:r>
      <w:r>
        <w:rPr>
          <w:rFonts w:ascii="Segoe UI"/>
          <w:sz w:val="18"/>
        </w:rPr>
      </w:r>
    </w:p>
    <w:p>
      <w:pPr>
        <w:spacing w:after="0"/>
        <w:jc w:val="center"/>
        <w:rPr>
          <w:rFonts w:ascii="Segoe UI" w:hAnsi="Segoe UI" w:cs="Segoe UI" w:eastAsia="Segoe UI"/>
          <w:sz w:val="18"/>
          <w:szCs w:val="18"/>
        </w:rPr>
        <w:sectPr>
          <w:headerReference w:type="default" r:id="rId20"/>
          <w:pgSz w:w="12240" w:h="15840"/>
          <w:pgMar w:header="645" w:footer="597" w:top="4080" w:bottom="780" w:left="600" w:right="620"/>
        </w:sectPr>
      </w:pPr>
    </w:p>
    <w:p>
      <w:pPr>
        <w:spacing w:before="128"/>
        <w:ind w:left="4509" w:right="4461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/>
        <w:pict>
          <v:group style="position:absolute;margin-left:36pt;margin-top:26.040731pt;width:540pt;height:331.9pt;mso-position-horizontal-relative:page;mso-position-vertical-relative:paragraph;z-index:-326680" coordorigin="720,521" coordsize="10800,6638">
            <v:group style="position:absolute;left:750;top:551;width:10740;height:6578" coordorigin="750,551" coordsize="10740,6578">
              <v:shape style="position:absolute;left:750;top:551;width:10740;height:6578" coordorigin="750,551" coordsize="10740,6578" path="m750,7128l11490,7128,11490,551,750,551,750,7128xe" filled="false" stroked="true" strokeweight="3pt" strokecolor="#999899">
                <v:path arrowok="t"/>
              </v:shape>
            </v:group>
            <v:group style="position:absolute;left:1087;top:1358;width:608;height:2" coordorigin="1087,1358" coordsize="608,2">
              <v:shape style="position:absolute;left:1087;top:1358;width:608;height:2" coordorigin="1087,1358" coordsize="608,0" path="m1087,1358l1694,1358e" filled="false" stroked="true" strokeweight=".523pt" strokecolor="#231f20">
                <v:path arrowok="t"/>
              </v:shape>
              <v:shape style="position:absolute;left:1087;top:1197;width:60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County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896;top:908;width:2172;height:510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62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0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14;top:906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7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04;top:910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57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Segoe UI"/>
          <w:color w:val="231F20"/>
          <w:sz w:val="18"/>
        </w:rPr>
        <w:t>(continued </w:t>
      </w:r>
      <w:r>
        <w:rPr>
          <w:rFonts w:ascii="Segoe UI"/>
          <w:color w:val="231F20"/>
          <w:spacing w:val="-1"/>
          <w:sz w:val="18"/>
        </w:rPr>
        <w:t>from</w:t>
      </w:r>
      <w:r>
        <w:rPr>
          <w:rFonts w:ascii="Segoe UI"/>
          <w:color w:val="231F20"/>
          <w:sz w:val="18"/>
        </w:rPr>
        <w:t> </w:t>
      </w:r>
      <w:r>
        <w:rPr>
          <w:rFonts w:ascii="Segoe UI"/>
          <w:color w:val="231F20"/>
          <w:spacing w:val="-2"/>
          <w:sz w:val="18"/>
        </w:rPr>
        <w:t>Page</w:t>
      </w:r>
      <w:r>
        <w:rPr>
          <w:rFonts w:ascii="Segoe UI"/>
          <w:color w:val="231F20"/>
          <w:sz w:val="18"/>
        </w:rPr>
        <w:t> 15)</w:t>
      </w:r>
      <w:r>
        <w:rPr>
          <w:rFonts w:ascii="Segoe UI"/>
          <w:sz w:val="18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2"/>
        <w:rPr>
          <w:rFonts w:ascii="Segoe UI" w:hAnsi="Segoe UI" w:cs="Segoe UI" w:eastAsia="Segoe UI"/>
          <w:sz w:val="22"/>
          <w:szCs w:val="2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1"/>
        <w:gridCol w:w="883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>
        <w:trPr>
          <w:trHeight w:val="201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18,478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18,382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18,280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17,298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0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3,611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8,011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30,035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28,942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30,004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28,760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29,442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28,321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192,132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186,456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192,365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186,243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187,701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181,695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6,890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7,119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> Francis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57,905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56,379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57,963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56,319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56,542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54,949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58,731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56,859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58,953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56,973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57,906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56,034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5,984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4,498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126,788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124,035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126,229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123,305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120,876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118,021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34,044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2,996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67" w:hRule="exact"/>
        </w:trPr>
        <w:tc>
          <w:tcPr>
            <w:tcW w:w="1631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6"/>
        <w:rPr>
          <w:rFonts w:ascii="Segoe UI" w:hAnsi="Segoe UI" w:cs="Segoe UI" w:eastAsia="Segoe UI"/>
          <w:sz w:val="20"/>
          <w:szCs w:val="20"/>
        </w:rPr>
      </w:pPr>
    </w:p>
    <w:p>
      <w:pPr>
        <w:spacing w:before="3"/>
        <w:ind w:left="2896" w:right="0" w:firstLine="0"/>
        <w:jc w:val="left"/>
        <w:rPr>
          <w:rFonts w:ascii="Segoe UI" w:hAnsi="Segoe UI" w:cs="Segoe UI" w:eastAsia="Segoe UI"/>
          <w:sz w:val="36"/>
          <w:szCs w:val="36"/>
        </w:rPr>
      </w:pPr>
      <w:r>
        <w:rPr/>
        <w:pict>
          <v:group style="position:absolute;margin-left:174.891663pt;margin-top:6.009945pt;width:62.9pt;height:18.55pt;mso-position-horizontal-relative:page;mso-position-vertical-relative:paragraph;z-index:-326656" coordorigin="3498,120" coordsize="1258,371">
            <v:group style="position:absolute;left:3513;top:135;width:189;height:261" coordorigin="3513,135" coordsize="189,261">
              <v:shape style="position:absolute;left:3513;top:135;width:189;height:261" coordorigin="3513,135" coordsize="189,261" path="m3701,352l3684,361,3665,366,3644,369,3619,367,3566,335,3544,282,3545,255,3580,183,3634,162,3657,163,3677,167,3694,174,3701,146,3684,140,3664,136,3642,135,3620,137,3547,177,3518,230,3513,268,3514,291,3552,365,3623,395,3648,395,3669,392,3686,387,3701,352xe" filled="false" stroked="true" strokeweight="1.5pt" strokecolor="#231f20">
                <v:path arrowok="t"/>
              </v:shape>
            </v:group>
            <v:group style="position:absolute;left:3759;top:208;width:175;height:187" coordorigin="3759,208" coordsize="175,187">
              <v:shape style="position:absolute;left:3759;top:208;width:175;height:187" coordorigin="3759,208" coordsize="175,187" path="m3910,370l3922,354,3930,336,3934,316,3933,288,3900,222,3863,208,3836,209,3772,246,3759,283,3759,312,3793,380,3829,395,3856,394,3877,390,3894,383,3907,373,3910,370xe" filled="false" stroked="true" strokeweight="1.5pt" strokecolor="#231f20">
                <v:path arrowok="t"/>
              </v:shape>
            </v:group>
            <v:group style="position:absolute;left:3787;top:232;width:117;height:139" coordorigin="3787,232" coordsize="117,139">
              <v:shape style="position:absolute;left:3787;top:232;width:117;height:139" coordorigin="3787,232" coordsize="117,139" path="m3890,250l3899,265,3904,285,3904,314,3900,334,3894,348,3878,363,3860,370,3834,369,3816,363,3800,344,3791,327,3787,309,3789,284,3794,265,3803,251,3819,238,3838,232,3863,234,3881,241,3890,250xe" filled="false" stroked="true" strokeweight="1.5pt" strokecolor="#231f20">
                <v:path arrowok="t"/>
              </v:shape>
            </v:group>
            <v:group style="position:absolute;left:3999;top:211;width:150;height:185" coordorigin="3999,211" coordsize="150,185">
              <v:shape style="position:absolute;left:3999;top:211;width:150;height:185" coordorigin="3999,211" coordsize="150,185" path="m4148,211l4119,211,4119,315,4116,337,4107,354,4091,367,4071,371,4050,367,4036,354,4029,332,4027,211,3999,211,3999,319,4001,347,4009,368,4022,383,4040,393,4063,396,4084,393,4102,383,4116,367,4119,363,4119,391,4148,391,4148,211xe" filled="false" stroked="true" strokeweight="1.5pt" strokecolor="#231f20">
                <v:path arrowok="t"/>
              </v:shape>
            </v:group>
            <v:group style="position:absolute;left:4228;top:207;width:150;height:185" coordorigin="4228,207" coordsize="150,185">
              <v:shape style="position:absolute;left:4228;top:207;width:150;height:185" coordorigin="4228,207" coordsize="150,185" path="m4377,281l4353,220,4318,207,4297,210,4278,218,4264,232,4257,241,4257,211,4228,211,4228,391,4257,391,4257,289,4260,268,4269,250,4286,236,4304,232,4326,236,4340,249,4347,271,4348,391,4377,391,4377,281xe" filled="false" stroked="true" strokeweight="1.5pt" strokecolor="#231f20">
                <v:path arrowok="t"/>
              </v:shape>
            </v:group>
            <v:group style="position:absolute;left:4432;top:158;width:106;height:236" coordorigin="4432,158" coordsize="106,236">
              <v:shape style="position:absolute;left:4432;top:158;width:106;height:236" coordorigin="4432,158" coordsize="106,236" path="m4537,365l4531,369,4525,371,4518,371,4508,371,4502,369,4497,363,4493,358,4491,350,4491,338,4491,236,4537,236,4537,211,4491,211,4491,158,4462,168,4462,211,4432,211,4432,236,4462,236,4462,343,4466,368,4478,385,4496,394,4523,394,4536,390,4537,365xe" filled="false" stroked="true" strokeweight="1.5pt" strokecolor="#231f20">
                <v:path arrowok="t"/>
              </v:shape>
            </v:group>
            <v:group style="position:absolute;left:4570;top:211;width:170;height:265" coordorigin="4570,211" coordsize="170,265">
              <v:shape style="position:absolute;left:4570;top:211;width:170;height:265" coordorigin="4570,211" coordsize="170,265" path="m4710,211l4659,350,4657,356,4656,361,4655,364,4654,364,4653,356,4651,352,4651,350,4602,211,4570,211,4640,391,4626,425,4613,444,4595,451,4588,451,4582,450,4576,448,4576,474,4581,475,4587,476,4595,476,4655,425,4740,211,4710,211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5.081497pt;margin-top:5.499831pt;width:49.1pt;height:15.05pt;mso-position-horizontal-relative:page;mso-position-vertical-relative:paragraph;z-index:-326632" coordorigin="4902,110" coordsize="982,301">
            <v:group style="position:absolute;left:4917;top:139;width:131;height:253" coordorigin="4917,139" coordsize="131,253">
              <v:shape style="position:absolute;left:4917;top:139;width:131;height:253" coordorigin="4917,139" coordsize="131,253" path="m5047,365l4946,365,4946,139,4917,139,4917,391,5047,391,5047,365xe" filled="false" stroked="true" strokeweight="1.5pt" strokecolor="#231f20">
                <v:path arrowok="t"/>
              </v:shape>
            </v:group>
            <v:group style="position:absolute;left:5091;top:208;width:143;height:187" coordorigin="5091,208" coordsize="143,187">
              <v:shape style="position:absolute;left:5091;top:208;width:143;height:187" coordorigin="5091,208" coordsize="143,187" path="m5233,274l5230,248,5221,229,5206,216,5185,208,5159,209,5138,212,5122,217,5108,254,5125,242,5144,234,5164,232,5186,236,5199,251,5204,276,5150,285,5125,291,5107,303,5095,319,5091,339,5094,362,5103,378,5120,390,5139,395,5163,393,5182,386,5196,373,5204,363,5204,391,5233,391,5233,274xe" filled="false" stroked="true" strokeweight="1.5pt" strokecolor="#231f20">
                <v:path arrowok="t"/>
              </v:shape>
            </v:group>
            <v:group style="position:absolute;left:5120;top:300;width:84;height:72" coordorigin="5120,300" coordsize="84,72">
              <v:shape style="position:absolute;left:5120;top:300;width:84;height:72" coordorigin="5120,300" coordsize="84,72" path="m5204,318l5200,339,5190,356,5181,366,5169,371,5154,371,5144,371,5136,369,5129,363,5123,358,5120,350,5120,342,5120,329,5123,321,5130,316,5137,312,5147,308,5160,306,5204,300,5204,318xe" filled="false" stroked="true" strokeweight="1.5pt" strokecolor="#231f20">
                <v:path arrowok="t"/>
              </v:shape>
            </v:group>
            <v:group style="position:absolute;left:5309;top:125;width:166;height:271" coordorigin="5309,125" coordsize="166,271">
              <v:shape style="position:absolute;left:5309;top:125;width:166;height:271" coordorigin="5309,125" coordsize="166,271" path="m5392,396l5448,373,5474,298,5473,275,5443,221,5407,208,5383,210,5364,217,5349,229,5337,243,5337,125,5309,125,5309,391,5337,391,5337,365,5338,365,5352,382,5369,392,5390,396,5392,396xe" filled="false" stroked="true" strokeweight="1.5pt" strokecolor="#231f20">
                <v:path arrowok="t"/>
              </v:shape>
            </v:group>
            <v:group style="position:absolute;left:5337;top:232;width:107;height:139" coordorigin="5337,232" coordsize="107,139">
              <v:shape style="position:absolute;left:5337;top:232;width:107;height:139" coordorigin="5337,232" coordsize="107,139" path="m5353,249l5369,237,5389,232,5411,235,5427,245,5438,262,5444,281,5443,309,5440,329,5434,344,5418,362,5401,370,5376,369,5359,362,5344,343,5338,326,5337,293,5340,272,5349,254,5353,249xe" filled="false" stroked="true" strokeweight="1.5pt" strokecolor="#231f20">
                <v:path arrowok="t"/>
              </v:shape>
            </v:group>
            <v:group style="position:absolute;left:5531;top:208;width:175;height:187" coordorigin="5531,208" coordsize="175,187">
              <v:shape style="position:absolute;left:5531;top:208;width:175;height:187" coordorigin="5531,208" coordsize="175,187" path="m5682,370l5694,354,5702,336,5706,316,5705,288,5672,222,5634,208,5608,209,5544,246,5531,283,5531,312,5565,380,5601,395,5628,394,5649,390,5666,383,5679,373,5682,370xe" filled="false" stroked="true" strokeweight="1.5pt" strokecolor="#231f20">
                <v:path arrowok="t"/>
              </v:shape>
            </v:group>
            <v:group style="position:absolute;left:5559;top:232;width:117;height:139" coordorigin="5559,232" coordsize="117,139">
              <v:shape style="position:absolute;left:5559;top:232;width:117;height:139" coordorigin="5559,232" coordsize="117,139" path="m5662,250l5671,265,5676,285,5676,314,5672,334,5666,348,5650,363,5632,370,5606,369,5588,363,5571,344,5563,327,5559,309,5561,284,5566,265,5575,251,5590,238,5610,232,5635,234,5652,241,5662,250xe" filled="false" stroked="true" strokeweight="1.5pt" strokecolor="#231f20">
                <v:path arrowok="t"/>
              </v:shape>
            </v:group>
            <v:group style="position:absolute;left:5774;top:208;width:94;height:184" coordorigin="5774,208" coordsize="94,184">
              <v:shape style="position:absolute;left:5774;top:208;width:94;height:184" coordorigin="5774,208" coordsize="94,184" path="m5868,211l5864,209,5859,208,5851,208,5841,208,5831,212,5823,219,5814,226,5808,236,5804,249,5803,249,5803,211,5774,211,5774,391,5803,391,5803,300,5805,277,5811,259,5828,241,5844,235,5856,235,5863,237,5868,241,5868,211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510101pt;margin-top:6.220331pt;width:46.55pt;height:14.35pt;mso-position-horizontal-relative:page;mso-position-vertical-relative:paragraph;z-index:-326608" coordorigin="6030,124" coordsize="931,287">
            <v:group style="position:absolute;left:6045;top:139;width:128;height:253" coordorigin="6045,139" coordsize="128,253">
              <v:shape style="position:absolute;left:6045;top:139;width:128;height:253" coordorigin="6045,139" coordsize="128,253" path="m6173,139l6045,139,6045,391,6075,391,6075,280,6166,280,6166,253,6075,253,6075,166,6173,166,6173,139xe" filled="false" stroked="true" strokeweight="1.5pt" strokecolor="#231f20">
                <v:path arrowok="t"/>
              </v:shape>
            </v:group>
            <v:group style="position:absolute;left:6228;top:208;width:175;height:187" coordorigin="6228,208" coordsize="175,187">
              <v:shape style="position:absolute;left:6228;top:208;width:175;height:187" coordorigin="6228,208" coordsize="175,187" path="m6379,370l6391,354,6399,336,6403,316,6402,288,6368,222,6331,208,6305,209,6241,246,6228,283,6228,312,6262,380,6298,395,6325,394,6346,390,6363,383,6376,373,6379,370xe" filled="false" stroked="true" strokeweight="1.5pt" strokecolor="#231f20">
                <v:path arrowok="t"/>
              </v:shape>
            </v:group>
            <v:group style="position:absolute;left:6256;top:232;width:117;height:139" coordorigin="6256,232" coordsize="117,139">
              <v:shape style="position:absolute;left:6256;top:232;width:117;height:139" coordorigin="6256,232" coordsize="117,139" path="m6359,250l6368,265,6373,285,6372,314,6369,334,6363,348,6347,363,6329,370,6303,369,6285,363,6268,344,6259,327,6256,309,6258,284,6263,265,6272,251,6287,238,6307,232,6332,234,6349,241,6359,250xe" filled="false" stroked="true" strokeweight="1.5pt" strokecolor="#231f20">
                <v:path arrowok="t"/>
              </v:shape>
            </v:group>
            <v:group style="position:absolute;left:6471;top:208;width:94;height:184" coordorigin="6471,208" coordsize="94,184">
              <v:shape style="position:absolute;left:6471;top:208;width:94;height:184" coordorigin="6471,208" coordsize="94,184" path="m6565,211l6561,209,6555,208,6548,208,6537,208,6528,212,6520,219,6511,226,6505,236,6501,249,6500,249,6500,211,6471,211,6471,391,6500,391,6500,300,6502,277,6508,259,6525,241,6541,235,6553,235,6560,237,6565,241,6565,211xe" filled="false" stroked="true" strokeweight="1.5pt" strokecolor="#231f20">
                <v:path arrowok="t"/>
              </v:shape>
            </v:group>
            <v:group style="position:absolute;left:6601;top:207;width:136;height:189" coordorigin="6601,207" coordsize="136,189">
              <v:shape style="position:absolute;left:6601;top:207;width:136;height:189" coordorigin="6601,207" coordsize="136,189" path="m6736,356l6718,366,6699,371,6675,369,6657,362,6642,343,6633,326,6631,307,6633,284,6639,265,6657,245,6673,235,6690,232,6711,234,6729,241,6736,216,6718,210,6698,207,6674,209,6622,242,6601,296,6603,321,6633,376,6686,396,6707,394,6726,388,6736,356xe" filled="false" stroked="true" strokeweight="1.5pt" strokecolor="#231f20">
                <v:path arrowok="t"/>
              </v:shape>
            </v:group>
            <v:group style="position:absolute;left:6789;top:207;width:157;height:188" coordorigin="6789,207" coordsize="157,188">
              <v:shape style="position:absolute;left:6789;top:207;width:157;height:188" coordorigin="6789,207" coordsize="157,188" path="m6946,294l6930,235,6876,207,6854,210,6805,245,6789,301,6790,325,6821,379,6856,395,6883,394,6904,391,6920,386,6933,351,6916,363,6897,369,6837,357,6820,322,6946,309,6946,294xe" filled="false" stroked="true" strokeweight="1.5pt" strokecolor="#231f20">
                <v:path arrowok="t"/>
              </v:shape>
            </v:group>
            <v:group style="position:absolute;left:6819;top:232;width:98;height:53" coordorigin="6819,232" coordsize="98,53">
              <v:shape style="position:absolute;left:6819;top:232;width:98;height:53" coordorigin="6819,232" coordsize="98,53" path="m6819,284l6825,264,6835,248,6846,236,6858,232,6871,232,6885,232,6896,236,6904,245,6913,262,6916,283,6819,284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415314pt;margin-top:6.042937pt;width:82.45pt;height:18.55pt;mso-position-horizontal-relative:page;mso-position-vertical-relative:paragraph;z-index:-326584" coordorigin="7108,121" coordsize="1649,371">
            <v:group style="position:absolute;left:7123;top:136;width:153;height:260" coordorigin="7123,136" coordsize="153,260">
              <v:shape style="position:absolute;left:7123;top:136;width:153;height:260" coordorigin="7123,136" coordsize="153,260" path="m7136,387l7172,395,7178,395,7182,396,7186,396,7198,396,7257,375,7276,340,7276,328,7276,318,7274,310,7271,303,7267,296,7235,267,7227,262,7218,257,7209,253,7200,248,7193,244,7186,241,7179,237,7174,233,7169,229,7164,226,7161,221,7158,217,7156,212,7155,206,7155,200,7155,193,7156,187,7159,182,7163,177,7167,174,7172,171,7177,167,7182,165,7189,164,7195,163,7202,162,7208,162,7230,164,7250,169,7266,144,7250,139,7230,136,7203,136,7143,157,7124,191,7124,203,7124,212,7142,246,7147,251,7154,256,7162,261,7169,265,7177,270,7186,274,7195,279,7228,298,7234,303,7238,307,7241,312,7244,317,7245,323,7245,330,7245,343,7186,369,7180,369,7174,368,7168,367,7138,356,7132,353,7127,350,7123,346,7123,381,7127,384,7131,386,7136,387xe" filled="false" stroked="true" strokeweight="1.5pt" strokecolor="#231f20">
                <v:path arrowok="t"/>
              </v:shape>
            </v:group>
            <v:group style="position:absolute;left:7340;top:211;width:150;height:185" coordorigin="7340,211" coordsize="150,185">
              <v:shape style="position:absolute;left:7340;top:211;width:150;height:185" coordorigin="7340,211" coordsize="150,185" path="m7490,211l7461,211,7461,315,7458,337,7449,354,7432,367,7413,371,7392,367,7378,354,7370,332,7369,211,7340,211,7340,319,7343,347,7350,368,7363,383,7381,393,7404,396,7426,393,7444,383,7457,367,7461,363,7461,391,7490,391,7490,211xe" filled="false" stroked="true" strokeweight="1.5pt" strokecolor="#231f20">
                <v:path arrowok="t"/>
              </v:shape>
            </v:group>
            <v:group style="position:absolute;left:7569;top:207;width:256;height:185" coordorigin="7569,207" coordsize="256,185">
              <v:shape style="position:absolute;left:7569;top:207;width:256;height:185" coordorigin="7569,207" coordsize="256,185" path="m7825,281l7822,253,7814,232,7801,217,7782,209,7756,210,7735,216,7720,226,7709,240,7702,233,7696,224,7687,218,7678,211,7667,207,7655,207,7634,210,7616,220,7602,235,7598,240,7598,211,7569,211,7569,391,7598,391,7598,289,7601,267,7609,250,7619,237,7629,232,7642,232,7663,236,7676,250,7682,274,7683,391,7712,391,7712,289,7714,268,7723,250,7733,237,7744,232,7756,232,7770,232,7796,391,7825,391,7825,281xe" filled="false" stroked="true" strokeweight="1.5pt" strokecolor="#231f20">
                <v:path arrowok="t"/>
              </v:shape>
            </v:group>
            <v:group style="position:absolute;left:7901;top:207;width:256;height:185" coordorigin="7901,207" coordsize="256,185">
              <v:shape style="position:absolute;left:7901;top:207;width:256;height:185" coordorigin="7901,207" coordsize="256,185" path="m8157,281l8154,253,8146,232,8133,217,8114,209,8087,210,8067,216,8052,226,8040,240,8034,233,8028,224,8019,218,8010,211,7999,207,7987,207,7965,210,7948,220,7934,235,7930,240,7930,211,7901,211,7901,391,7930,391,7930,289,7933,267,7940,250,7950,237,7961,232,7974,232,7994,236,8008,250,8014,274,8014,391,8043,391,8043,289,8046,268,8055,250,8065,237,8075,232,8088,232,8102,232,8128,391,8157,391,8157,281xe" filled="false" stroked="true" strokeweight="1.5pt" strokecolor="#231f20">
                <v:path arrowok="t"/>
              </v:shape>
            </v:group>
            <v:group style="position:absolute;left:8220;top:208;width:143;height:187" coordorigin="8220,208" coordsize="143,187">
              <v:shape style="position:absolute;left:8220;top:208;width:143;height:187" coordorigin="8220,208" coordsize="143,187" path="m8362,274l8359,248,8350,229,8335,216,8314,208,8288,209,8267,212,8251,217,8237,254,8254,242,8273,234,8293,232,8315,236,8328,251,8333,276,8279,285,8254,291,8236,303,8224,319,8220,339,8222,362,8232,378,8249,390,8268,395,8292,393,8311,386,8325,373,8333,363,8333,391,8362,391,8362,274xe" filled="false" stroked="true" strokeweight="1.5pt" strokecolor="#231f20">
                <v:path arrowok="t"/>
              </v:shape>
            </v:group>
            <v:group style="position:absolute;left:8249;top:300;width:84;height:72" coordorigin="8249,300" coordsize="84,72">
              <v:shape style="position:absolute;left:8249;top:300;width:84;height:72" coordorigin="8249,300" coordsize="84,72" path="m8333,318l8329,339,8319,356,8309,366,8298,371,8283,371,8273,371,8265,369,8258,363,8252,358,8249,350,8249,342,8249,329,8252,321,8259,316,8266,312,8276,308,8289,306,8333,300,8333,318xe" filled="false" stroked="true" strokeweight="1.5pt" strokecolor="#231f20">
                <v:path arrowok="t"/>
              </v:shape>
            </v:group>
            <v:group style="position:absolute;left:8438;top:208;width:94;height:184" coordorigin="8438,208" coordsize="94,184">
              <v:shape style="position:absolute;left:8438;top:208;width:94;height:184" coordorigin="8438,208" coordsize="94,184" path="m8531,211l8527,209,8522,208,8514,208,8504,208,8494,212,8486,219,8477,226,8471,236,8467,249,8466,249,8466,211,8438,211,8438,391,8466,391,8466,300,8468,277,8475,259,8491,241,8507,235,8519,235,8526,237,8531,241,8531,211xe" filled="false" stroked="true" strokeweight="1.5pt" strokecolor="#231f20">
                <v:path arrowok="t"/>
              </v:shape>
            </v:group>
            <v:group style="position:absolute;left:8572;top:211;width:170;height:265" coordorigin="8572,211" coordsize="170,265">
              <v:shape style="position:absolute;left:8572;top:211;width:170;height:265" coordorigin="8572,211" coordsize="170,265" path="m8712,211l8661,350,8659,356,8658,361,8657,364,8656,364,8654,356,8653,352,8653,350,8604,211,8572,211,8642,391,8628,425,8615,444,8597,451,8590,451,8584,450,8578,448,8578,474,8583,475,8589,476,8597,476,8657,425,8742,211,8712,211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Segoe UI"/>
          <w:color w:val="999899"/>
          <w:spacing w:val="17"/>
          <w:sz w:val="36"/>
        </w:rPr>
        <w:t>County</w:t>
      </w:r>
      <w:r>
        <w:rPr>
          <w:rFonts w:ascii="Segoe UI"/>
          <w:color w:val="999899"/>
          <w:spacing w:val="32"/>
          <w:sz w:val="36"/>
        </w:rPr>
        <w:t> </w:t>
      </w:r>
      <w:r>
        <w:rPr>
          <w:rFonts w:ascii="Segoe UI"/>
          <w:color w:val="999899"/>
          <w:spacing w:val="16"/>
          <w:sz w:val="36"/>
        </w:rPr>
        <w:t>Labor</w:t>
      </w:r>
      <w:r>
        <w:rPr>
          <w:rFonts w:ascii="Segoe UI"/>
          <w:color w:val="999899"/>
          <w:spacing w:val="32"/>
          <w:sz w:val="36"/>
        </w:rPr>
        <w:t> </w:t>
      </w:r>
      <w:r>
        <w:rPr>
          <w:rFonts w:ascii="Segoe UI"/>
          <w:color w:val="999899"/>
          <w:spacing w:val="15"/>
          <w:sz w:val="36"/>
        </w:rPr>
        <w:t>Force</w:t>
      </w:r>
      <w:r>
        <w:rPr>
          <w:rFonts w:ascii="Segoe UI"/>
          <w:color w:val="999899"/>
          <w:spacing w:val="33"/>
          <w:sz w:val="36"/>
        </w:rPr>
        <w:t> </w:t>
      </w:r>
      <w:r>
        <w:rPr>
          <w:rFonts w:ascii="Segoe UI"/>
          <w:color w:val="999899"/>
          <w:spacing w:val="21"/>
          <w:sz w:val="36"/>
        </w:rPr>
        <w:t>Summa</w:t>
      </w:r>
      <w:r>
        <w:rPr>
          <w:rFonts w:ascii="Segoe UI"/>
          <w:color w:val="999899"/>
          <w:spacing w:val="36"/>
          <w:sz w:val="36"/>
        </w:rPr>
        <w:t>r</w:t>
      </w:r>
      <w:r>
        <w:rPr>
          <w:rFonts w:ascii="Segoe UI"/>
          <w:color w:val="999899"/>
          <w:sz w:val="36"/>
        </w:rPr>
        <w:t>y</w:t>
      </w:r>
      <w:r>
        <w:rPr>
          <w:rFonts w:ascii="Segoe UI"/>
          <w:sz w:val="36"/>
        </w:rPr>
      </w:r>
    </w:p>
    <w:p>
      <w:pPr>
        <w:spacing w:line="180" w:lineRule="auto" w:before="260"/>
        <w:ind w:left="369" w:right="482" w:firstLine="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Between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September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color w:val="231F20"/>
          <w:spacing w:val="-3"/>
          <w:sz w:val="24"/>
        </w:rPr>
        <w:t>October,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declined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68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Arkansas</w:t>
      </w:r>
      <w:r>
        <w:rPr>
          <w:rFonts w:ascii="Segoe UI"/>
          <w:color w:val="231F20"/>
          <w:spacing w:val="16"/>
          <w:sz w:val="24"/>
        </w:rPr>
        <w:t> </w:t>
      </w:r>
      <w:r>
        <w:rPr>
          <w:rFonts w:ascii="Segoe UI"/>
          <w:color w:val="231F20"/>
          <w:sz w:val="24"/>
        </w:rPr>
        <w:t>counties.</w:t>
      </w:r>
      <w:r>
        <w:rPr>
          <w:rFonts w:ascii="Segoe UI"/>
          <w:color w:val="231F20"/>
          <w:spacing w:val="31"/>
          <w:sz w:val="24"/>
        </w:rPr>
        <w:t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35"/>
          <w:sz w:val="24"/>
        </w:rPr>
        <w:t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unchanged,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while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3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increased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over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month.</w:t>
      </w:r>
      <w:r>
        <w:rPr>
          <w:rFonts w:ascii="Segoe UI"/>
          <w:color w:val="231F20"/>
          <w:spacing w:val="60"/>
          <w:sz w:val="24"/>
        </w:rPr>
        <w:t> </w:t>
      </w:r>
      <w:r>
        <w:rPr>
          <w:rFonts w:ascii="Segoe UI"/>
          <w:color w:val="231F20"/>
          <w:sz w:val="24"/>
        </w:rPr>
        <w:t>Jobless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ranged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from</w:t>
      </w:r>
      <w:r>
        <w:rPr>
          <w:rFonts w:ascii="Segoe UI"/>
          <w:color w:val="231F20"/>
          <w:spacing w:val="41"/>
          <w:sz w:val="24"/>
        </w:rPr>
        <w:t> </w:t>
      </w:r>
      <w:r>
        <w:rPr>
          <w:rFonts w:ascii="Segoe UI"/>
          <w:color w:val="231F20"/>
          <w:sz w:val="24"/>
        </w:rPr>
        <w:t>a low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z w:val="24"/>
        </w:rPr>
        <w:t> 2.2 </w:t>
      </w:r>
      <w:r>
        <w:rPr>
          <w:rFonts w:ascii="Segoe UI"/>
          <w:color w:val="231F20"/>
          <w:spacing w:val="-1"/>
          <w:sz w:val="24"/>
        </w:rPr>
        <w:t>percent</w:t>
      </w:r>
      <w:r>
        <w:rPr>
          <w:rFonts w:ascii="Segoe UI"/>
          <w:color w:val="231F20"/>
          <w:sz w:val="24"/>
        </w:rPr>
        <w:t> in </w:t>
      </w:r>
      <w:r>
        <w:rPr>
          <w:rFonts w:ascii="Segoe UI"/>
          <w:color w:val="231F20"/>
          <w:spacing w:val="-2"/>
          <w:sz w:val="24"/>
        </w:rPr>
        <w:t>Washington</w:t>
      </w:r>
      <w:r>
        <w:rPr>
          <w:rFonts w:ascii="Segoe UI"/>
          <w:color w:val="231F20"/>
          <w:sz w:val="24"/>
        </w:rPr>
        <w:t> County </w:t>
      </w:r>
      <w:r>
        <w:rPr>
          <w:rFonts w:ascii="Segoe UI"/>
          <w:color w:val="231F20"/>
          <w:spacing w:val="-2"/>
          <w:sz w:val="24"/>
        </w:rPr>
        <w:t>to</w:t>
      </w:r>
      <w:r>
        <w:rPr>
          <w:rFonts w:ascii="Segoe UI"/>
          <w:color w:val="231F20"/>
          <w:sz w:val="24"/>
        </w:rPr>
        <w:t> a high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z w:val="24"/>
        </w:rPr>
        <w:t> 5.9 </w:t>
      </w:r>
      <w:r>
        <w:rPr>
          <w:rFonts w:ascii="Segoe UI"/>
          <w:color w:val="231F20"/>
          <w:spacing w:val="-1"/>
          <w:sz w:val="24"/>
        </w:rPr>
        <w:t>percent</w:t>
      </w:r>
      <w:r>
        <w:rPr>
          <w:rFonts w:ascii="Segoe UI"/>
          <w:color w:val="231F20"/>
          <w:sz w:val="24"/>
        </w:rPr>
        <w:t> in Chicot </w:t>
      </w:r>
      <w:r>
        <w:rPr>
          <w:rFonts w:ascii="Segoe UI"/>
          <w:color w:val="231F20"/>
          <w:spacing w:val="-3"/>
          <w:sz w:val="24"/>
        </w:rPr>
        <w:t>County.</w:t>
      </w:r>
      <w:r>
        <w:rPr>
          <w:rFonts w:ascii="Segoe UI"/>
          <w:sz w:val="24"/>
        </w:rPr>
      </w:r>
    </w:p>
    <w:p>
      <w:pPr>
        <w:spacing w:line="240" w:lineRule="auto" w:before="1"/>
        <w:rPr>
          <w:rFonts w:ascii="Segoe UI" w:hAnsi="Segoe UI" w:cs="Segoe UI" w:eastAsia="Segoe UI"/>
          <w:sz w:val="18"/>
          <w:szCs w:val="18"/>
        </w:rPr>
      </w:pPr>
    </w:p>
    <w:p>
      <w:pPr>
        <w:spacing w:line="180" w:lineRule="auto" w:before="0"/>
        <w:ind w:left="369" w:right="482" w:firstLine="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8"/>
          <w:sz w:val="24"/>
        </w:rPr>
        <w:t> </w:t>
      </w:r>
      <w:r>
        <w:rPr>
          <w:rFonts w:ascii="Segoe UI"/>
          <w:color w:val="231F20"/>
          <w:spacing w:val="-3"/>
          <w:sz w:val="24"/>
        </w:rPr>
        <w:t>October,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z w:val="24"/>
        </w:rPr>
        <w:t>fifty-four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8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z w:val="24"/>
        </w:rPr>
        <w:t>jobless</w:t>
      </w:r>
      <w:r>
        <w:rPr>
          <w:rFonts w:ascii="Segoe UI"/>
          <w:color w:val="231F20"/>
          <w:spacing w:val="8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8"/>
          <w:sz w:val="24"/>
        </w:rPr>
        <w:t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z w:val="24"/>
        </w:rPr>
        <w:t>below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percent.</w:t>
      </w:r>
      <w:r>
        <w:rPr>
          <w:rFonts w:ascii="Segoe UI"/>
          <w:color w:val="231F20"/>
          <w:spacing w:val="15"/>
          <w:sz w:val="24"/>
        </w:rPr>
        <w:t> </w:t>
      </w:r>
      <w:r>
        <w:rPr>
          <w:rFonts w:ascii="Segoe UI"/>
          <w:color w:val="231F20"/>
          <w:sz w:val="24"/>
        </w:rPr>
        <w:t>That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z w:val="24"/>
        </w:rPr>
        <w:t>is</w:t>
      </w:r>
      <w:r>
        <w:rPr>
          <w:rFonts w:ascii="Segoe UI"/>
          <w:color w:val="231F20"/>
          <w:spacing w:val="8"/>
          <w:sz w:val="24"/>
        </w:rPr>
        <w:t> </w:t>
      </w:r>
      <w:r>
        <w:rPr>
          <w:rFonts w:ascii="Segoe UI"/>
          <w:color w:val="231F20"/>
          <w:sz w:val="24"/>
        </w:rPr>
        <w:t>up</w:t>
      </w:r>
      <w:r>
        <w:rPr>
          <w:rFonts w:ascii="Segoe UI"/>
          <w:color w:val="231F20"/>
          <w:spacing w:val="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from</w:t>
      </w:r>
      <w:r>
        <w:rPr>
          <w:rFonts w:ascii="Segoe UI"/>
          <w:color w:val="231F20"/>
          <w:spacing w:val="8"/>
          <w:sz w:val="24"/>
        </w:rPr>
        <w:t> </w:t>
      </w:r>
      <w:r>
        <w:rPr>
          <w:rFonts w:ascii="Segoe UI"/>
          <w:color w:val="231F20"/>
          <w:sz w:val="24"/>
        </w:rPr>
        <w:t>43</w:t>
      </w:r>
      <w:r>
        <w:rPr>
          <w:rFonts w:ascii="Segoe UI"/>
          <w:color w:val="231F20"/>
          <w:spacing w:val="35"/>
          <w:sz w:val="24"/>
        </w:rPr>
        <w:t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-5"/>
          <w:sz w:val="24"/>
        </w:rPr>
        <w:t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z w:val="24"/>
        </w:rPr>
        <w:t>below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percent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-3"/>
          <w:sz w:val="24"/>
        </w:rPr>
        <w:t> September.</w:t>
      </w:r>
      <w:r>
        <w:rPr>
          <w:rFonts w:ascii="Segoe UI"/>
          <w:color w:val="231F20"/>
          <w:spacing w:val="58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For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8th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month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5"/>
          <w:sz w:val="24"/>
        </w:rPr>
        <w:t>row,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z w:val="24"/>
        </w:rPr>
        <w:t>no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z w:val="24"/>
        </w:rPr>
        <w:t>county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z w:val="24"/>
        </w:rPr>
        <w:t>reported</w:t>
      </w:r>
      <w:r>
        <w:rPr>
          <w:rFonts w:ascii="Segoe UI"/>
          <w:color w:val="231F20"/>
          <w:spacing w:val="29"/>
          <w:w w:val="99"/>
          <w:sz w:val="24"/>
        </w:rPr>
        <w:t> </w:t>
      </w:r>
      <w:r>
        <w:rPr>
          <w:rFonts w:ascii="Segoe UI"/>
          <w:color w:val="231F20"/>
          <w:sz w:val="24"/>
        </w:rPr>
        <w:t>an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-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</w:t>
      </w:r>
      <w:r>
        <w:rPr>
          <w:rFonts w:ascii="Segoe UI"/>
          <w:color w:val="231F20"/>
          <w:spacing w:val="-6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above</w:t>
      </w:r>
      <w:r>
        <w:rPr>
          <w:rFonts w:ascii="Segoe UI"/>
          <w:color w:val="231F20"/>
          <w:spacing w:val="-5"/>
          <w:sz w:val="24"/>
        </w:rPr>
        <w:t> </w:t>
      </w:r>
      <w:r>
        <w:rPr>
          <w:rFonts w:ascii="Segoe UI"/>
          <w:color w:val="231F20"/>
          <w:sz w:val="24"/>
        </w:rPr>
        <w:t>eight</w:t>
      </w:r>
      <w:r>
        <w:rPr>
          <w:rFonts w:ascii="Segoe UI"/>
          <w:color w:val="231F20"/>
          <w:spacing w:val="-7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percent.</w:t>
      </w:r>
      <w:r>
        <w:rPr>
          <w:rFonts w:ascii="Segoe UI"/>
          <w:sz w:val="24"/>
        </w:rPr>
      </w:r>
    </w:p>
    <w:p>
      <w:pPr>
        <w:spacing w:line="240" w:lineRule="auto" w:before="1"/>
        <w:rPr>
          <w:rFonts w:ascii="Segoe UI" w:hAnsi="Segoe UI" w:cs="Segoe UI" w:eastAsia="Segoe UI"/>
          <w:sz w:val="18"/>
          <w:szCs w:val="18"/>
        </w:rPr>
      </w:pPr>
    </w:p>
    <w:p>
      <w:pPr>
        <w:spacing w:line="180" w:lineRule="auto" w:before="0"/>
        <w:ind w:left="369" w:right="482" w:firstLine="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Compared</w:t>
      </w:r>
      <w:r>
        <w:rPr>
          <w:rFonts w:ascii="Segoe UI"/>
          <w:color w:val="231F20"/>
          <w:spacing w:val="-4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October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2016,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jobless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have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decreased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61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z w:val="24"/>
        </w:rPr>
        <w:t>Arkansas.</w:t>
      </w:r>
      <w:r>
        <w:rPr>
          <w:rFonts w:ascii="Segoe UI"/>
          <w:color w:val="231F20"/>
          <w:spacing w:val="60"/>
          <w:sz w:val="24"/>
        </w:rPr>
        <w:t> </w:t>
      </w:r>
      <w:r>
        <w:rPr>
          <w:rFonts w:ascii="Segoe UI"/>
          <w:color w:val="231F20"/>
          <w:sz w:val="24"/>
        </w:rPr>
        <w:t>Nine</w:t>
      </w:r>
      <w:r>
        <w:rPr>
          <w:rFonts w:ascii="Segoe UI"/>
          <w:color w:val="231F20"/>
          <w:spacing w:val="-3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coun</w:t>
      </w:r>
      <w:r>
        <w:rPr>
          <w:rFonts w:ascii="Segoe UI"/>
          <w:color w:val="231F20"/>
          <w:spacing w:val="-1"/>
          <w:sz w:val="24"/>
        </w:rPr>
        <w:t>-</w:t>
      </w:r>
      <w:r>
        <w:rPr>
          <w:rFonts w:ascii="Segoe UI"/>
          <w:color w:val="231F20"/>
          <w:spacing w:val="37"/>
          <w:w w:val="99"/>
          <w:sz w:val="24"/>
        </w:rPr>
        <w:t> </w:t>
      </w:r>
      <w:r>
        <w:rPr>
          <w:rFonts w:ascii="Segoe UI"/>
          <w:color w:val="231F20"/>
          <w:sz w:val="24"/>
        </w:rPr>
        <w:t>ties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z w:val="24"/>
        </w:rPr>
        <w:t> the same as last </w:t>
      </w:r>
      <w:r>
        <w:rPr>
          <w:rFonts w:ascii="Segoe UI"/>
          <w:color w:val="231F20"/>
          <w:spacing w:val="-5"/>
          <w:sz w:val="24"/>
        </w:rPr>
        <w:t>year,</w:t>
      </w:r>
      <w:r>
        <w:rPr>
          <w:rFonts w:ascii="Segoe UI"/>
          <w:color w:val="231F20"/>
          <w:sz w:val="24"/>
        </w:rPr>
        <w:t> while </w:t>
      </w:r>
      <w:r>
        <w:rPr>
          <w:rFonts w:ascii="Segoe UI"/>
          <w:color w:val="231F20"/>
          <w:spacing w:val="-1"/>
          <w:sz w:val="24"/>
        </w:rPr>
        <w:t>five</w:t>
      </w:r>
      <w:r>
        <w:rPr>
          <w:rFonts w:ascii="Segoe UI"/>
          <w:color w:val="231F20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rate</w:t>
      </w:r>
      <w:r>
        <w:rPr>
          <w:rFonts w:ascii="Segoe UI"/>
          <w:color w:val="231F20"/>
          <w:sz w:val="24"/>
        </w:rPr>
        <w:t> </w:t>
      </w:r>
      <w:r>
        <w:rPr>
          <w:rFonts w:ascii="Segoe UI"/>
          <w:color w:val="231F20"/>
          <w:spacing w:val="-1"/>
          <w:sz w:val="24"/>
        </w:rPr>
        <w:t>increases.</w:t>
      </w:r>
      <w:r>
        <w:rPr>
          <w:rFonts w:ascii="Segoe UI"/>
          <w:sz w:val="24"/>
        </w:rPr>
      </w:r>
    </w:p>
    <w:p>
      <w:pPr>
        <w:spacing w:after="0" w:line="180" w:lineRule="auto"/>
        <w:jc w:val="both"/>
        <w:rPr>
          <w:rFonts w:ascii="Segoe UI" w:hAnsi="Segoe UI" w:cs="Segoe UI" w:eastAsia="Segoe UI"/>
          <w:sz w:val="24"/>
          <w:szCs w:val="24"/>
        </w:rPr>
        <w:sectPr>
          <w:pgSz w:w="12240" w:h="15840"/>
          <w:pgMar w:header="645" w:footer="597" w:top="4080" w:bottom="780" w:left="600" w:right="620"/>
        </w:sectPr>
      </w:pPr>
    </w:p>
    <w:p>
      <w:pPr>
        <w:spacing w:line="240" w:lineRule="auto" w:before="10"/>
        <w:rPr>
          <w:rFonts w:ascii="Segoe UI" w:hAnsi="Segoe UI" w:cs="Segoe UI" w:eastAsia="Segoe UI"/>
          <w:sz w:val="6"/>
          <w:szCs w:val="6"/>
        </w:rPr>
      </w:pPr>
    </w:p>
    <w:p>
      <w:pPr>
        <w:spacing w:line="200" w:lineRule="atLeast"/>
        <w:ind w:left="1131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446.75pt;height:260.1500pt;mso-position-horizontal-relative:char;mso-position-vertical-relative:line" coordorigin="0,0" coordsize="8935,5203">
            <v:shape style="position:absolute;left:0;top:0;width:8934;height:5202" type="#_x0000_t75" stroked="false">
              <v:imagedata r:id="rId22" o:title=""/>
            </v:shape>
            <v:shape style="position:absolute;left:475;top:181;width:418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Benton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855;top:202;width:39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Carroll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870;top:150;width:372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Fulton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7364;top:147;width:25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Clay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551;top:251;width:378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Boone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155;top:227;width:56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Randolph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192;top:313;width:402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Marion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951;top:282;width:37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Baxter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402;top:469;width:34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Sharp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772;top:570;width:28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Izard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7121;top:539;width:420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Greene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412;top:656;width:49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Madison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45;top:738;width:693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Washington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028;top:680;width:559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Lawrence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320;top:821;width:442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Newton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283;top:843;width:401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Searcy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235;top:916;width:338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Stone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807;top:953;width:592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Craighead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7884;top:984;width:65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Mississippi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039;top:1066;width:820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Independence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67;top:1317;width:540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Crawford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827;top:1348;width:508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Johnson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453;top:1330;width:60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20"/>
                        <w:sz w:val="10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1"/>
                        <w:w w:val="120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Buren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928;top:1302;width:48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Jackson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860;top:1342;width:482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Poinsett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113;top:1434;width:47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Franklin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401;top:1394;width:530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Cleburne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629;top:1563;width:297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Pope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229;top:1798;width:463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Conway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943;top:1811;width:331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White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732;top:1752;width:34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Cross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63;top:1896;width:57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Sebastian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462;top:1872;width:36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Logan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7430;top:1884;width:609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Crittenden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894;top:1973;width:50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Faulkner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848;top:1915;width:541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Woodruff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011;top:2188;width:208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Yell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674;top:2160;width:62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9"/>
                        <w:w w:val="120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Francis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953;top:2243;width:31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Perry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821;top:2399;width:30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Scott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345;top:2445;width:380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Prairie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916;top:2555;width:1204;height:102" type="#_x0000_t202" filled="false" stroked="false">
              <v:textbox inset="0,0,0,0">
                <w:txbxContent>
                  <w:p>
                    <w:pPr>
                      <w:tabs>
                        <w:tab w:pos="772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Pulaski</w:t>
                      <w:tab/>
                      <w:t>Lonoke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690;top:2528;width:209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Lee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292;top:2717;width:357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Saline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895;top:2668;width:441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Monroe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343;top:2876;width:731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Montgomery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429;top:2818;width:460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Garland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34;top:2953;width:257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Polk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608;top:3045;width:431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Phillips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712;top:3226;width:628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10"/>
                        <w:w w:val="120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Spring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748;top:3244;width:32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Grant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496;top:3275;width:549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Jefferson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517;top:3244;width:54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Arkansas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638;top:3431;width:249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Pike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978;top:3504;width:450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Howard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488;top:3600;width:30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Clark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30;top:3673;width:36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Sevier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300;top:3719;width:357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Dallas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927;top:3737;width:43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Lincoln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109;top:3826;width:57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Cleveland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752;top:3921;width:36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Desha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93;top:4120;width:633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11"/>
                        <w:w w:val="120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River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300;top:4111;width:65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Hempstead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170;top:4172;width:431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Nevada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779;top:4276;width:52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Ouachita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529;top:4331;width:490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Calhoun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069;top:4283;width:294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Drew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176;top:4515;width:44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Bradley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158;top:4705;width:317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Miller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256;top:4818;width:552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Columbia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5767;top:4770;width:378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Chicot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450;top:4905;width:346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Union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4922;top:4862;width:397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Ashley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462;top:5027;width:535;height:102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Lafayette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6779;top:4003;width:2046;height:118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Rates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418" w:lineRule="auto" w:before="92"/>
                      <w:ind w:left="548" w:right="576" w:firstLine="0"/>
                      <w:jc w:val="left"/>
                      <w:rPr>
                        <w:rFonts w:ascii="Arial" w:hAnsi="Arial" w:cs="Arial" w:eastAsia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w w:val="130"/>
                        <w:sz w:val="13"/>
                      </w:rPr>
                      <w:t>&lt;</w:t>
                    </w:r>
                    <w:r>
                      <w:rPr>
                        <w:rFonts w:ascii="Arial"/>
                        <w:spacing w:val="-4"/>
                        <w:w w:val="130"/>
                        <w:sz w:val="13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30"/>
                        <w:sz w:val="13"/>
                      </w:rPr>
                      <w:t>or</w:t>
                    </w:r>
                    <w:r>
                      <w:rPr>
                        <w:rFonts w:ascii="Arial"/>
                        <w:spacing w:val="-3"/>
                        <w:w w:val="130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30"/>
                        <w:sz w:val="13"/>
                      </w:rPr>
                      <w:t>= </w:t>
                    </w:r>
                    <w:r>
                      <w:rPr>
                        <w:rFonts w:ascii="Arial"/>
                        <w:spacing w:val="-1"/>
                        <w:w w:val="130"/>
                        <w:sz w:val="13"/>
                      </w:rPr>
                      <w:t>3.0%</w:t>
                    </w:r>
                    <w:r>
                      <w:rPr>
                        <w:rFonts w:ascii="Arial"/>
                        <w:spacing w:val="24"/>
                        <w:w w:val="128"/>
                        <w:sz w:val="13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30"/>
                        <w:sz w:val="13"/>
                      </w:rPr>
                      <w:t>3.1%</w:t>
                    </w:r>
                    <w:r>
                      <w:rPr>
                        <w:rFonts w:ascii="Arial"/>
                        <w:spacing w:val="-6"/>
                        <w:w w:val="130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30"/>
                        <w:sz w:val="13"/>
                      </w:rPr>
                      <w:t>-</w:t>
                    </w:r>
                    <w:r>
                      <w:rPr>
                        <w:rFonts w:ascii="Arial"/>
                        <w:spacing w:val="-5"/>
                        <w:w w:val="130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30"/>
                        <w:sz w:val="13"/>
                      </w:rPr>
                      <w:t>5.0%</w:t>
                    </w:r>
                    <w:r>
                      <w:rPr>
                        <w:rFonts w:ascii="Arial"/>
                        <w:sz w:val="13"/>
                      </w:rPr>
                    </w:r>
                  </w:p>
                  <w:p>
                    <w:pPr>
                      <w:spacing w:before="3"/>
                      <w:ind w:left="548" w:right="0" w:firstLine="0"/>
                      <w:jc w:val="left"/>
                      <w:rPr>
                        <w:rFonts w:ascii="Arial" w:hAnsi="Arial" w:cs="Arial" w:eastAsia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pacing w:val="-1"/>
                        <w:w w:val="130"/>
                        <w:sz w:val="13"/>
                      </w:rPr>
                      <w:t>5.1%</w:t>
                    </w:r>
                    <w:r>
                      <w:rPr>
                        <w:rFonts w:ascii="Arial"/>
                        <w:spacing w:val="-6"/>
                        <w:w w:val="130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30"/>
                        <w:sz w:val="13"/>
                      </w:rPr>
                      <w:t>-</w:t>
                    </w:r>
                    <w:r>
                      <w:rPr>
                        <w:rFonts w:ascii="Arial"/>
                        <w:spacing w:val="-5"/>
                        <w:w w:val="130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30"/>
                        <w:sz w:val="13"/>
                      </w:rPr>
                      <w:t>7.0%</w:t>
                    </w:r>
                    <w:r>
                      <w:rPr>
                        <w:rFonts w:ascii="Arial"/>
                        <w:sz w:val="13"/>
                      </w:rPr>
                    </w:r>
                  </w:p>
                  <w:p>
                    <w:pPr>
                      <w:spacing w:before="108"/>
                      <w:ind w:left="548" w:right="0" w:firstLine="0"/>
                      <w:jc w:val="left"/>
                      <w:rPr>
                        <w:rFonts w:ascii="Arial" w:hAnsi="Arial" w:cs="Arial" w:eastAsia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w w:val="130"/>
                        <w:sz w:val="13"/>
                      </w:rPr>
                      <w:t>&gt;</w:t>
                    </w:r>
                    <w:r>
                      <w:rPr>
                        <w:rFonts w:ascii="Arial"/>
                        <w:spacing w:val="-8"/>
                        <w:w w:val="130"/>
                        <w:sz w:val="13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30"/>
                        <w:sz w:val="13"/>
                      </w:rPr>
                      <w:t>7.0%</w:t>
                    </w:r>
                    <w:r>
                      <w:rPr>
                        <w:rFonts w:ascii="Arial"/>
                        <w:spacing w:val="-5"/>
                        <w:w w:val="130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30"/>
                        <w:sz w:val="13"/>
                      </w:rPr>
                      <w:t>[NONE]</w:t>
                    </w:r>
                    <w:r>
                      <w:rPr>
                        <w:rFonts w:ascii="Arial"/>
                        <w:sz w:val="1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1"/>
        <w:rPr>
          <w:rFonts w:ascii="Segoe UI" w:hAnsi="Segoe UI" w:cs="Segoe UI" w:eastAsia="Segoe UI"/>
          <w:sz w:val="7"/>
          <w:szCs w:val="7"/>
        </w:rPr>
      </w:pPr>
    </w:p>
    <w:p>
      <w:pPr>
        <w:pStyle w:val="Heading3"/>
        <w:spacing w:line="240" w:lineRule="auto" w:before="3"/>
        <w:ind w:left="2662" w:right="0"/>
        <w:jc w:val="left"/>
        <w:rPr>
          <w:rFonts w:ascii="Segoe UI" w:hAnsi="Segoe UI" w:cs="Segoe UI" w:eastAsia="Segoe UI"/>
        </w:rPr>
      </w:pPr>
      <w:r>
        <w:rPr/>
        <w:pict>
          <v:group style="position:absolute;margin-left:163.021896pt;margin-top:5.499636pt;width:62.5pt;height:15.05pt;mso-position-horizontal-relative:page;mso-position-vertical-relative:paragraph;z-index:-324616" coordorigin="3260,110" coordsize="1250,301">
            <v:group style="position:absolute;left:3275;top:139;width:181;height:253" coordorigin="3275,139" coordsize="181,253">
              <v:shape style="position:absolute;left:3275;top:139;width:181;height:253" coordorigin="3275,139" coordsize="181,253" path="m3409,316l3391,290,3388,287,3385,284,3382,282,3379,279,3376,277,3371,275,3371,274,3380,272,3388,269,3395,265,3401,261,3423,231,3426,223,3427,215,3427,207,3427,195,3405,156,3399,150,3390,146,3381,144,3372,141,3362,139,3351,139,3275,139,3275,391,3305,391,3305,284,3329,284,3335,284,3340,285,3344,286,3348,288,3353,290,3356,293,3360,296,3379,321,3421,391,3456,391,3409,316xe" filled="false" stroked="true" strokeweight="1.5pt" strokecolor="#231f20">
                <v:path arrowok="t"/>
              </v:shape>
            </v:group>
            <v:group style="position:absolute;left:3305;top:166;width:92;height:92" coordorigin="3305,166" coordsize="92,92">
              <v:shape style="position:absolute;left:3305;top:166;width:92;height:92" coordorigin="3305,166" coordsize="92,92" path="m3345,166l3362,166,3375,170,3383,177,3392,185,3396,196,3396,209,3396,217,3382,245,3377,249,3372,252,3366,254,3359,256,3352,258,3345,258,3305,258,3305,166,3345,166xe" filled="false" stroked="true" strokeweight="1.5pt" strokecolor="#231f20">
                <v:path arrowok="t"/>
              </v:shape>
            </v:group>
            <v:group style="position:absolute;left:3495;top:208;width:143;height:187" coordorigin="3495,208" coordsize="143,187">
              <v:shape style="position:absolute;left:3495;top:208;width:143;height:187" coordorigin="3495,208" coordsize="143,187" path="m3637,274l3634,248,3625,229,3611,216,3590,208,3564,209,3543,212,3526,217,3513,254,3530,242,3549,234,3569,232,3591,236,3604,251,3609,276,3555,285,3530,291,3511,303,3500,319,3495,339,3498,362,3507,378,3524,390,3544,395,3568,393,3587,386,3601,373,3609,363,3609,391,3637,391,3637,274xe" filled="false" stroked="true" strokeweight="1.5pt" strokecolor="#231f20">
                <v:path arrowok="t"/>
              </v:shape>
            </v:group>
            <v:group style="position:absolute;left:3525;top:300;width:84;height:71" coordorigin="3525,300" coordsize="84,71">
              <v:shape style="position:absolute;left:3525;top:300;width:84;height:71" coordorigin="3525,300" coordsize="84,71" path="m3609,318l3605,339,3595,356,3585,366,3573,371,3559,371,3549,371,3540,369,3534,363,3528,358,3525,350,3525,342,3525,329,3528,321,3535,316,3542,312,3552,308,3565,306,3609,300,3609,318xe" filled="false" stroked="true" strokeweight="1.5pt" strokecolor="#231f20">
                <v:path arrowok="t"/>
              </v:shape>
            </v:group>
            <v:group style="position:absolute;left:3713;top:207;width:150;height:185" coordorigin="3713,207" coordsize="150,185">
              <v:shape style="position:absolute;left:3713;top:207;width:150;height:185" coordorigin="3713,207" coordsize="150,185" path="m3863,281l3838,220,3804,207,3782,210,3764,218,3749,232,3742,241,3742,211,3713,211,3713,391,3742,391,3742,289,3745,268,3754,250,3771,236,3790,232,3811,236,3825,249,3833,271,3834,391,3863,391,3863,281xe" filled="false" stroked="true" strokeweight="1.5pt" strokecolor="#231f20">
                <v:path arrowok="t"/>
              </v:shape>
            </v:group>
            <v:group style="position:absolute;left:3939;top:125;width:150;height:267" coordorigin="3939,125" coordsize="150,267">
              <v:shape style="position:absolute;left:3939;top:125;width:150;height:267" coordorigin="3939,125" coordsize="150,267" path="m3998,298l4082,211,4044,211,3968,294,3967,294,3967,125,3939,125,3939,391,3967,391,3967,305,3968,305,4048,391,4088,391,3998,298xe" filled="false" stroked="true" strokeweight="1.5pt" strokecolor="#231f20">
                <v:path arrowok="t"/>
              </v:shape>
            </v:group>
            <v:group style="position:absolute;left:4120;top:207;width:157;height:188" coordorigin="4120,207" coordsize="157,188">
              <v:shape style="position:absolute;left:4120;top:207;width:157;height:188" coordorigin="4120,207" coordsize="157,188" path="m4277,294l4261,235,4207,207,4185,210,4136,245,4120,301,4121,325,4151,379,4187,395,4214,394,4235,391,4251,386,4264,351,4246,363,4228,369,4168,357,4151,322,4277,309,4277,294xe" filled="false" stroked="true" strokeweight="1.5pt" strokecolor="#231f20">
                <v:path arrowok="t"/>
              </v:shape>
            </v:group>
            <v:group style="position:absolute;left:4150;top:232;width:98;height:53" coordorigin="4150,232" coordsize="98,53">
              <v:shape style="position:absolute;left:4150;top:232;width:98;height:53" coordorigin="4150,232" coordsize="98,53" path="m4150,284l4156,264,4166,248,4177,236,4188,232,4202,232,4216,232,4227,236,4235,245,4244,262,4247,283,4150,284xe" filled="false" stroked="true" strokeweight="1.5pt" strokecolor="#231f20">
                <v:path arrowok="t"/>
              </v:shape>
            </v:group>
            <v:group style="position:absolute;left:4330;top:125;width:166;height:271" coordorigin="4330,125" coordsize="166,271">
              <v:shape style="position:absolute;left:4330;top:125;width:166;height:271" coordorigin="4330,125" coordsize="166,271" path="m4495,125l4467,125,4467,236,4466,236,4453,221,4435,211,4414,207,4392,210,4336,264,4330,304,4331,327,4361,381,4396,395,4421,393,4440,386,4455,375,4467,361,4467,391,4495,391,4495,125xe" filled="false" stroked="true" strokeweight="1.5pt" strokecolor="#231f20">
                <v:path arrowok="t"/>
              </v:shape>
            </v:group>
            <v:group style="position:absolute;left:4360;top:233;width:107;height:139" coordorigin="4360,233" coordsize="107,139">
              <v:shape style="position:absolute;left:4360;top:233;width:107;height:139" coordorigin="4360,233" coordsize="107,139" path="m4452,354l4436,366,4416,371,4394,368,4377,358,4366,340,4360,321,4361,293,4364,273,4369,258,4386,241,4403,233,4429,234,4445,241,4460,259,4466,276,4467,310,4464,331,4455,349,4452,354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4.030106pt;margin-top:5.499735pt;width:20.350pt;height:19.1pt;mso-position-horizontal-relative:page;mso-position-vertical-relative:paragraph;z-index:-324592" coordorigin="4681,110" coordsize="407,382">
            <v:group style="position:absolute;left:4696;top:125;width:166;height:271" coordorigin="4696,125" coordsize="166,271">
              <v:shape style="position:absolute;left:4696;top:125;width:166;height:271" coordorigin="4696,125" coordsize="166,271" path="m4779,396l4835,373,4861,298,4860,275,4830,221,4794,207,4770,210,4751,217,4736,229,4724,243,4724,125,4696,125,4696,391,4724,391,4724,365,4725,365,4739,382,4756,392,4777,396,4779,396xe" filled="false" stroked="true" strokeweight="1.5pt" strokecolor="#231f20">
                <v:path arrowok="t"/>
              </v:shape>
            </v:group>
            <v:group style="position:absolute;left:4724;top:232;width:107;height:139" coordorigin="4724,232" coordsize="107,139">
              <v:shape style="position:absolute;left:4724;top:232;width:107;height:139" coordorigin="4724,232" coordsize="107,139" path="m4740,249l4756,237,4776,232,4798,235,4814,245,4825,262,4831,281,4830,309,4827,329,4821,344,4805,362,4788,370,4763,369,4746,362,4731,343,4725,326,4724,293,4727,272,4736,254,4740,249xe" filled="false" stroked="true" strokeweight="1.5pt" strokecolor="#231f20">
                <v:path arrowok="t"/>
              </v:shape>
            </v:group>
            <v:group style="position:absolute;left:4902;top:211;width:170;height:265" coordorigin="4902,211" coordsize="170,265">
              <v:shape style="position:absolute;left:4902;top:211;width:170;height:265" coordorigin="4902,211" coordsize="170,265" path="m5042,211l4991,350,4989,356,4988,361,4988,364,4987,364,4985,356,4983,352,4983,350,4934,211,4902,211,4972,391,4958,425,4945,444,4927,451,4920,451,4914,450,4908,448,4908,474,4913,475,4920,476,4927,476,4987,425,5072,211,5042,211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528015pt;margin-top:3.979435pt;width:134.3pt;height:20.6pt;mso-position-horizontal-relative:page;mso-position-vertical-relative:paragraph;z-index:-324568" coordorigin="5231,80" coordsize="2686,412">
            <v:group style="position:absolute;left:5246;top:139;width:188;height:255" coordorigin="5246,139" coordsize="188,255">
              <v:shape style="position:absolute;left:5246;top:139;width:188;height:255" coordorigin="5246,139" coordsize="188,255" path="m5433,139l5404,139,5404,294,5401,322,5393,343,5380,358,5361,367,5332,365,5277,313,5275,139,5246,139,5246,294,5248,321,5277,378,5316,394,5345,393,5407,369,5432,314,5433,139xe" filled="false" stroked="true" strokeweight="1.5pt" strokecolor="#231f20">
                <v:path arrowok="t"/>
              </v:shape>
            </v:group>
            <v:group style="position:absolute;left:5514;top:207;width:150;height:185" coordorigin="5514,207" coordsize="150,185">
              <v:shape style="position:absolute;left:5514;top:207;width:150;height:185" coordorigin="5514,207" coordsize="150,185" path="m5663,281l5639,220,5604,207,5582,210,5564,218,5549,232,5543,241,5543,211,5514,211,5514,391,5543,391,5543,289,5546,268,5555,250,5571,236,5590,232,5612,236,5626,249,5633,271,5634,391,5663,391,5663,281xe" filled="false" stroked="true" strokeweight="1.5pt" strokecolor="#231f20">
                <v:path arrowok="t"/>
              </v:shape>
            </v:group>
            <v:group style="position:absolute;left:5727;top:207;width:157;height:188" coordorigin="5727,207" coordsize="157,188">
              <v:shape style="position:absolute;left:5727;top:207;width:157;height:188" coordorigin="5727,207" coordsize="157,188" path="m5884,294l5868,235,5814,207,5792,210,5743,245,5727,301,5728,325,5759,379,5794,395,5821,394,5842,391,5858,386,5871,351,5854,363,5835,369,5775,357,5758,322,5884,309,5884,294xe" filled="false" stroked="true" strokeweight="1.5pt" strokecolor="#231f20">
                <v:path arrowok="t"/>
              </v:shape>
            </v:group>
            <v:group style="position:absolute;left:5757;top:232;width:98;height:53" coordorigin="5757,232" coordsize="98,53">
              <v:shape style="position:absolute;left:5757;top:232;width:98;height:53" coordorigin="5757,232" coordsize="98,53" path="m5757,284l5763,264,5773,248,5784,236,5796,232,5809,232,5823,232,5834,236,5842,245,5851,262,5854,283,5757,284xe" filled="false" stroked="true" strokeweight="1.5pt" strokecolor="#231f20">
                <v:path arrowok="t"/>
              </v:shape>
            </v:group>
            <v:group style="position:absolute;left:5949;top:207;width:256;height:185" coordorigin="5949,207" coordsize="256,185">
              <v:shape style="position:absolute;left:5949;top:207;width:256;height:185" coordorigin="5949,207" coordsize="256,185" path="m6205,281l6202,253,6194,232,6181,217,6162,209,6135,210,6115,216,6100,226,6088,240,6082,233,6076,224,6067,218,6057,211,6047,207,6034,207,6013,210,5996,220,5981,235,5978,240,5978,211,5949,211,5949,391,5978,391,5978,289,5980,267,5988,250,5998,237,6009,232,6021,232,6042,236,6056,250,6062,274,6062,391,6091,391,6091,289,6094,268,6103,250,6113,237,6123,232,6135,232,6150,232,6176,391,6205,391,6205,281xe" filled="false" stroked="true" strokeweight="1.5pt" strokecolor="#231f20">
                <v:path arrowok="t"/>
              </v:shape>
            </v:group>
            <v:group style="position:absolute;left:6281;top:208;width:166;height:267" coordorigin="6281,208" coordsize="166,267">
              <v:shape style="position:absolute;left:6281;top:208;width:166;height:267" coordorigin="6281,208" coordsize="166,267" path="m6364,396l6420,373,6446,298,6445,275,6415,221,6379,208,6355,210,6336,217,6321,229,6309,243,6309,211,6281,211,6281,474,6309,474,6309,365,6310,365,6324,382,6341,392,6362,396,6364,396xe" filled="false" stroked="true" strokeweight="1.5pt" strokecolor="#231f20">
                <v:path arrowok="t"/>
              </v:shape>
            </v:group>
            <v:group style="position:absolute;left:6309;top:232;width:107;height:139" coordorigin="6309,232" coordsize="107,139">
              <v:shape style="position:absolute;left:6309;top:232;width:107;height:139" coordorigin="6309,232" coordsize="107,139" path="m6325,249l6341,237,6361,232,6383,235,6399,245,6410,262,6416,281,6415,309,6412,329,6406,344,6390,362,6373,370,6348,369,6331,362,6316,343,6310,326,6309,293,6312,272,6321,254,6325,249xe" filled="false" stroked="true" strokeweight="1.5pt" strokecolor="#231f20">
                <v:path arrowok="t"/>
              </v:shape>
            </v:group>
            <v:group style="position:absolute;left:6528;top:110;width:2;height:297" coordorigin="6528,110" coordsize="2,297">
              <v:shape style="position:absolute;left:6528;top:110;width:2;height:297" coordorigin="6528,110" coordsize="0,297" path="m6528,110l6528,406e" filled="false" stroked="true" strokeweight="3.041pt" strokecolor="#231f20">
                <v:path arrowok="t"/>
              </v:shape>
            </v:group>
            <v:group style="position:absolute;left:6612;top:208;width:175;height:187" coordorigin="6612,208" coordsize="175,187">
              <v:shape style="position:absolute;left:6612;top:208;width:175;height:187" coordorigin="6612,208" coordsize="175,187" path="m6763,370l6775,354,6783,336,6787,316,6786,288,6752,222,6715,208,6689,209,6625,246,6612,283,6612,312,6646,380,6682,395,6709,394,6730,390,6747,383,6760,373,6763,370xe" filled="false" stroked="true" strokeweight="1.5pt" strokecolor="#231f20">
                <v:path arrowok="t"/>
              </v:shape>
            </v:group>
            <v:group style="position:absolute;left:6640;top:232;width:117;height:139" coordorigin="6640,232" coordsize="117,139">
              <v:shape style="position:absolute;left:6640;top:232;width:117;height:139" coordorigin="6640,232" coordsize="117,139" path="m6743,250l6752,265,6757,285,6756,314,6753,334,6747,348,6731,363,6713,370,6687,369,6669,363,6652,344,6643,327,6640,309,6642,284,6647,265,6656,251,6671,238,6691,232,6716,234,6733,241,6743,250xe" filled="false" stroked="true" strokeweight="1.5pt" strokecolor="#231f20">
                <v:path arrowok="t"/>
              </v:shape>
            </v:group>
            <v:group style="position:absolute;left:6828;top:211;width:170;height:265" coordorigin="6828,211" coordsize="170,265">
              <v:shape style="position:absolute;left:6828;top:211;width:170;height:265" coordorigin="6828,211" coordsize="170,265" path="m6969,211l6917,350,6916,356,6915,361,6914,364,6913,364,6911,356,6910,352,6909,350,6860,211,6828,211,6899,391,6884,425,6871,444,6854,451,6847,451,6841,450,6835,448,6835,474,6840,475,6846,476,6853,476,6914,425,6998,211,6969,211xe" filled="false" stroked="true" strokeweight="1.5pt" strokecolor="#231f20">
                <v:path arrowok="t"/>
              </v:shape>
            </v:group>
            <v:group style="position:absolute;left:7051;top:207;width:256;height:185" coordorigin="7051,207" coordsize="256,185">
              <v:shape style="position:absolute;left:7051;top:207;width:256;height:185" coordorigin="7051,207" coordsize="256,185" path="m7307,281l7304,253,7296,232,7283,217,7264,209,7237,210,7217,216,7202,226,7190,240,7184,233,7178,224,7169,218,7159,211,7149,207,7136,207,7115,210,7098,220,7083,235,7080,240,7080,211,7051,211,7051,391,7080,391,7080,289,7082,267,7090,250,7100,237,7111,232,7123,232,7144,236,7158,250,7164,274,7164,391,7193,391,7193,289,7196,268,7205,250,7215,237,7225,232,7238,232,7252,232,7278,391,7307,391,7307,281xe" filled="false" stroked="true" strokeweight="1.5pt" strokecolor="#231f20">
                <v:path arrowok="t"/>
              </v:shape>
            </v:group>
            <v:group style="position:absolute;left:7370;top:207;width:157;height:188" coordorigin="7370,207" coordsize="157,188">
              <v:shape style="position:absolute;left:7370;top:207;width:157;height:188" coordorigin="7370,207" coordsize="157,188" path="m7527,294l7512,235,7458,207,7436,210,7387,245,7370,301,7372,325,7402,379,7437,395,7465,394,7486,391,7502,386,7515,351,7497,363,7478,369,7419,357,7401,322,7527,309,7527,294xe" filled="false" stroked="true" strokeweight="1.5pt" strokecolor="#231f20">
                <v:path arrowok="t"/>
              </v:shape>
            </v:group>
            <v:group style="position:absolute;left:7401;top:232;width:98;height:53" coordorigin="7401,232" coordsize="98,53">
              <v:shape style="position:absolute;left:7401;top:232;width:98;height:53" coordorigin="7401,232" coordsize="98,53" path="m7401,284l7406,264,7417,248,7428,236,7439,232,7453,232,7467,232,7478,236,7486,245,7495,262,7498,283,7401,284xe" filled="false" stroked="true" strokeweight="1.5pt" strokecolor="#231f20">
                <v:path arrowok="t"/>
              </v:shape>
            </v:group>
            <v:group style="position:absolute;left:7593;top:207;width:150;height:185" coordorigin="7593,207" coordsize="150,185">
              <v:shape style="position:absolute;left:7593;top:207;width:150;height:185" coordorigin="7593,207" coordsize="150,185" path="m7742,281l7717,220,7683,207,7661,210,7643,218,7628,232,7621,241,7621,211,7593,211,7593,391,7621,391,7621,289,7624,268,7633,250,7650,236,7669,232,7690,236,7705,249,7712,271,7713,391,7742,391,7742,281xe" filled="false" stroked="true" strokeweight="1.5pt" strokecolor="#231f20">
                <v:path arrowok="t"/>
              </v:shape>
            </v:group>
            <v:group style="position:absolute;left:7796;top:158;width:106;height:236" coordorigin="7796,158" coordsize="106,236">
              <v:shape style="position:absolute;left:7796;top:158;width:106;height:236" coordorigin="7796,158" coordsize="106,236" path="m7901,365l7896,369,7890,371,7883,371,7873,371,7866,369,7862,363,7858,358,7856,350,7856,338,7856,236,7901,236,7901,211,7856,211,7856,158,7827,168,7827,211,7796,211,7796,236,7827,236,7827,343,7831,368,7842,385,7861,394,7888,394,7901,390,7901,365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527893pt;margin-top:6.220736pt;width:46.35pt;height:14.35pt;mso-position-horizontal-relative:page;mso-position-vertical-relative:paragraph;z-index:-324544" coordorigin="8071,124" coordsize="927,287">
            <v:group style="position:absolute;left:8086;top:139;width:181;height:253" coordorigin="8086,139" coordsize="181,253">
              <v:shape style="position:absolute;left:8086;top:139;width:181;height:253" coordorigin="8086,139" coordsize="181,253" path="m8219,316l8201,290,8199,287,8196,284,8193,282,8189,279,8186,277,8182,275,8182,274,8190,272,8198,269,8205,265,8211,261,8233,231,8236,223,8237,215,8237,207,8237,195,8216,156,8209,150,8201,146,8191,144,8182,141,8172,139,8161,139,8086,139,8086,391,8115,391,8115,284,8139,284,8145,284,8150,285,8154,286,8159,288,8163,290,8166,293,8170,296,8189,321,8231,391,8266,391,8219,316xe" filled="false" stroked="true" strokeweight="1.5pt" strokecolor="#231f20">
                <v:path arrowok="t"/>
              </v:shape>
            </v:group>
            <v:group style="position:absolute;left:8115;top:166;width:92;height:92" coordorigin="8115,166" coordsize="92,92">
              <v:shape style="position:absolute;left:8115;top:166;width:92;height:92" coordorigin="8115,166" coordsize="92,92" path="m8156,166l8172,166,8185,170,8193,177,8202,185,8206,196,8206,209,8206,217,8192,245,8187,249,8182,252,8176,254,8169,256,8163,258,8155,258,8115,258,8115,166,8156,166xe" filled="false" stroked="true" strokeweight="1.5pt" strokecolor="#231f20">
                <v:path arrowok="t"/>
              </v:shape>
            </v:group>
            <v:group style="position:absolute;left:8305;top:208;width:143;height:187" coordorigin="8305,208" coordsize="143,187">
              <v:shape style="position:absolute;left:8305;top:208;width:143;height:187" coordorigin="8305,208" coordsize="143,187" path="m8447,274l8444,248,8436,229,8421,216,8400,208,8374,209,8353,212,8336,217,8323,254,8340,242,8359,234,8379,232,8401,236,8414,251,8419,276,8365,285,8340,291,8321,303,8310,319,8305,339,8308,362,8317,378,8334,390,8354,395,8378,393,8397,386,8411,373,8419,363,8419,391,8447,391,8447,274xe" filled="false" stroked="true" strokeweight="1.5pt" strokecolor="#231f20">
                <v:path arrowok="t"/>
              </v:shape>
            </v:group>
            <v:group style="position:absolute;left:8335;top:300;width:84;height:71" coordorigin="8335,300" coordsize="84,71">
              <v:shape style="position:absolute;left:8335;top:300;width:84;height:71" coordorigin="8335,300" coordsize="84,71" path="m8419,318l8415,339,8405,356,8395,366,8384,371,8369,371,8359,371,8350,369,8344,363,8338,358,8335,350,8335,342,8335,329,8338,321,8345,316,8352,312,8362,308,8375,306,8419,300,8419,318xe" filled="false" stroked="true" strokeweight="1.5pt" strokecolor="#231f20">
                <v:path arrowok="t"/>
              </v:shape>
            </v:group>
            <v:group style="position:absolute;left:8502;top:158;width:106;height:236" coordorigin="8502,158" coordsize="106,236">
              <v:shape style="position:absolute;left:8502;top:158;width:106;height:236" coordorigin="8502,158" coordsize="106,236" path="m8607,365l8602,369,8595,371,8588,371,8579,371,8572,369,8568,363,8564,358,8562,350,8562,338,8562,236,8607,236,8607,211,8562,211,8562,158,8533,168,8533,211,8502,211,8502,236,8533,236,8533,343,8536,368,8548,385,8567,394,8593,394,8606,390,8607,365xe" filled="false" stroked="true" strokeweight="1.5pt" strokecolor="#231f20">
                <v:path arrowok="t"/>
              </v:shape>
            </v:group>
            <v:group style="position:absolute;left:8652;top:207;width:157;height:188" coordorigin="8652,207" coordsize="157,188">
              <v:shape style="position:absolute;left:8652;top:207;width:157;height:188" coordorigin="8652,207" coordsize="157,188" path="m8809,294l8793,235,8739,207,8717,210,8668,245,8652,301,8653,325,8684,379,8719,395,8746,394,8767,391,8783,386,8796,351,8779,363,8760,369,8700,357,8683,322,8809,309,8809,294xe" filled="false" stroked="true" strokeweight="1.5pt" strokecolor="#231f20">
                <v:path arrowok="t"/>
              </v:shape>
            </v:group>
            <v:group style="position:absolute;left:8682;top:232;width:98;height:53" coordorigin="8682,232" coordsize="98,53">
              <v:shape style="position:absolute;left:8682;top:232;width:98;height:53" coordorigin="8682,232" coordsize="98,53" path="m8682,284l8688,264,8698,248,8709,236,8721,232,8734,232,8748,232,8759,236,8767,245,8776,262,8779,283,8682,284xe" filled="false" stroked="true" strokeweight="1.5pt" strokecolor="#231f20">
                <v:path arrowok="t"/>
              </v:shape>
            </v:group>
            <v:group style="position:absolute;left:8863;top:207;width:120;height:189" coordorigin="8863,207" coordsize="120,189">
              <v:shape style="position:absolute;left:8863;top:207;width:120;height:189" coordorigin="8863,207" coordsize="120,189" path="m8911,396l8921,396,8930,395,8938,393,8947,390,8954,387,8961,383,8967,379,8973,373,8977,367,8981,360,8982,352,8982,343,8982,336,8939,293,8931,290,8925,288,8920,286,8915,284,8910,282,8893,262,8893,257,8893,253,8903,239,8906,236,8910,235,8914,233,8918,232,8923,232,8929,232,8949,234,8968,241,8974,215,8956,210,8935,207,8924,207,8915,208,8907,211,8899,213,8891,216,8885,221,8878,225,8873,230,8869,237,8865,243,8863,251,8863,259,8863,266,8912,312,8918,314,8923,316,8928,318,8933,320,8937,322,8941,325,8945,328,8948,331,8950,334,8952,337,8953,341,8953,346,8946,363,8924,371,8900,370,8882,364,8866,356,8863,385,8881,392,8901,395,8911,396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Segoe UI"/>
          <w:color w:val="999899"/>
          <w:spacing w:val="16"/>
        </w:rPr>
        <w:t>Ranked</w:t>
      </w:r>
      <w:r>
        <w:rPr>
          <w:rFonts w:ascii="Segoe UI"/>
          <w:color w:val="999899"/>
          <w:spacing w:val="36"/>
        </w:rPr>
        <w:t> </w:t>
      </w:r>
      <w:r>
        <w:rPr>
          <w:rFonts w:ascii="Segoe UI"/>
          <w:color w:val="999899"/>
          <w:spacing w:val="10"/>
        </w:rPr>
        <w:t>by</w:t>
      </w:r>
      <w:r>
        <w:rPr>
          <w:rFonts w:ascii="Segoe UI"/>
          <w:color w:val="999899"/>
          <w:spacing w:val="36"/>
        </w:rPr>
        <w:t> </w:t>
      </w:r>
      <w:r>
        <w:rPr>
          <w:rFonts w:ascii="Segoe UI"/>
          <w:color w:val="999899"/>
          <w:spacing w:val="19"/>
        </w:rPr>
        <w:t>Unemployment</w:t>
      </w:r>
      <w:r>
        <w:rPr>
          <w:rFonts w:ascii="Segoe UI"/>
          <w:color w:val="999899"/>
          <w:spacing w:val="36"/>
        </w:rPr>
        <w:t> </w:t>
      </w:r>
      <w:r>
        <w:rPr>
          <w:rFonts w:ascii="Segoe UI"/>
          <w:color w:val="999899"/>
          <w:spacing w:val="20"/>
        </w:rPr>
        <w:t>Rates</w:t>
      </w:r>
      <w:r>
        <w:rPr>
          <w:rFonts w:ascii="Segoe UI"/>
        </w:rPr>
      </w:r>
    </w:p>
    <w:p>
      <w:pPr>
        <w:spacing w:line="240" w:lineRule="auto" w:before="5"/>
        <w:rPr>
          <w:rFonts w:ascii="Segoe UI" w:hAnsi="Segoe UI" w:cs="Segoe UI" w:eastAsia="Segoe UI"/>
          <w:sz w:val="11"/>
          <w:szCs w:val="11"/>
        </w:rPr>
      </w:pPr>
    </w:p>
    <w:p>
      <w:pPr>
        <w:pStyle w:val="Heading4"/>
        <w:spacing w:line="240" w:lineRule="auto"/>
        <w:ind w:left="3237" w:right="0"/>
        <w:jc w:val="left"/>
      </w:pPr>
      <w:r>
        <w:rPr/>
        <w:pict>
          <v:group style="position:absolute;margin-left:191.270706pt;margin-top:5.566907pt;width:47.25pt;height:9.550pt;mso-position-horizontal-relative:page;mso-position-vertical-relative:paragraph;z-index:-324736" coordorigin="3825,111" coordsize="945,191">
            <v:group style="position:absolute;left:3830;top:124;width:158;height:173" coordorigin="3830,124" coordsize="158,173">
              <v:shape style="position:absolute;left:3830;top:124;width:158;height:173" coordorigin="3830,124" coordsize="158,173" path="m3966,273l3977,257,3984,239,3987,218,3986,193,3956,139,3922,124,3896,125,3836,175,3830,193,3831,221,3865,285,3903,297,3926,295,3945,288,3961,278,3966,273xe" filled="false" stroked="true" strokeweight=".5pt" strokecolor="#d2232a">
                <v:path arrowok="t"/>
              </v:shape>
            </v:group>
            <v:group style="position:absolute;left:3850;top:141;width:117;height:138" coordorigin="3850,141" coordsize="117,138">
              <v:shape style="position:absolute;left:3850;top:141;width:117;height:138" coordorigin="3850,141" coordsize="117,138" path="m3952,159l3961,175,3966,195,3965,223,3962,242,3955,256,3938,271,3920,278,3895,277,3877,270,3861,251,3853,233,3850,216,3852,192,3857,173,3875,154,3892,144,3908,141,3930,144,3947,154,3952,159xe" filled="false" stroked="true" strokeweight=".5pt" strokecolor="#d2232a">
                <v:path arrowok="t"/>
              </v:shape>
            </v:group>
            <v:group style="position:absolute;left:4026;top:171;width:89;height:126" coordorigin="4026,171" coordsize="89,126">
              <v:shape style="position:absolute;left:4026;top:171;width:89;height:126" coordorigin="4026,171" coordsize="89,126" path="m4114,270l4105,277,4095,281,4085,281,4073,281,4063,277,4055,268,4048,260,4044,249,4044,235,4044,221,4048,209,4056,201,4064,192,4074,187,4086,187,4096,187,4106,190,4115,197,4115,177,4107,173,4097,171,4087,171,4065,174,4048,183,4034,201,4026,219,4027,247,4031,265,4039,278,4055,291,4074,296,4098,295,4114,289,4114,270xe" filled="false" stroked="true" strokeweight=".5pt" strokecolor="#d2232a">
                <v:path arrowok="t"/>
              </v:shape>
            </v:group>
            <v:group style="position:absolute;left:4144;top:138;width:71;height:159" coordorigin="4144,138" coordsize="71,159">
              <v:shape style="position:absolute;left:4144;top:138;width:71;height:159" coordorigin="4144,138" coordsize="71,159" path="m4214,276l4210,279,4206,280,4201,280,4195,280,4190,279,4187,275,4185,272,4183,266,4183,258,4183,190,4214,190,4214,174,4183,174,4183,138,4164,145,4164,174,4144,174,4144,190,4164,190,4164,261,4170,285,4187,296,4203,297,4209,295,4214,293,4214,276xe" filled="false" stroked="true" strokeweight=".5pt" strokecolor="#d2232a">
                <v:path arrowok="t"/>
              </v:shape>
            </v:group>
            <v:group style="position:absolute;left:4244;top:173;width:117;height:124" coordorigin="4244,173" coordsize="117,124">
              <v:shape style="position:absolute;left:4244;top:173;width:117;height:124" coordorigin="4244,173" coordsize="117,124" path="m4345,280l4356,263,4361,243,4360,218,4355,199,4337,181,4320,173,4293,173,4274,178,4262,187,4250,203,4244,222,4246,249,4251,267,4259,280,4275,291,4295,297,4319,294,4337,287,4345,280xe" filled="false" stroked="true" strokeweight=".5pt" strokecolor="#d2232a">
                <v:path arrowok="t"/>
              </v:shape>
            </v:group>
            <v:group style="position:absolute;left:4263;top:187;width:79;height:94" coordorigin="4263,187" coordsize="79,94">
              <v:shape style="position:absolute;left:4263;top:187;width:79;height:94" coordorigin="4263,187" coordsize="79,94" path="m4332,200l4339,208,4342,219,4342,234,4342,249,4339,261,4332,269,4325,277,4316,281,4303,281,4291,281,4281,277,4274,268,4267,260,4263,249,4263,235,4263,220,4267,208,4274,200,4281,192,4291,187,4303,187,4316,187,4325,191,4332,200xe" filled="false" stroked="true" strokeweight=".5pt" strokecolor="#d2232a">
                <v:path arrowok="t"/>
              </v:shape>
            </v:group>
            <v:group style="position:absolute;left:4407;top:116;width:110;height:181" coordorigin="4407,116" coordsize="110,181">
              <v:shape style="position:absolute;left:4407;top:116;width:110;height:181" coordorigin="4407,116" coordsize="110,181" path="m4462,297l4483,293,4500,282,4511,264,4516,245,4515,218,4511,200,4494,180,4478,172,4453,174,4437,183,4426,195,4426,116,4407,116,4407,294,4426,294,4426,277,4427,277,4441,291,4461,297,4462,297xe" filled="false" stroked="true" strokeweight=".5pt" strokecolor="#d2232a">
                <v:path arrowok="t"/>
              </v:shape>
            </v:group>
            <v:group style="position:absolute;left:4426;top:187;width:72;height:94" coordorigin="4426,187" coordsize="72,94">
              <v:shape style="position:absolute;left:4426;top:187;width:72;height:94" coordorigin="4426,187" coordsize="72,94" path="m4436,199l4443,191,4452,187,4463,187,4474,187,4482,191,4488,199,4494,206,4498,217,4498,230,4498,246,4494,258,4488,267,4481,276,4472,281,4460,281,4450,281,4442,277,4436,270,4429,263,4426,255,4426,245,4426,228,4426,217,4429,207,4436,199xe" filled="false" stroked="true" strokeweight=".5pt" strokecolor="#d2232a">
                <v:path arrowok="t"/>
              </v:shape>
            </v:group>
            <v:group style="position:absolute;left:4555;top:171;width:104;height:126" coordorigin="4555,171" coordsize="104,126">
              <v:shape style="position:absolute;left:4555;top:171;width:104;height:126" coordorigin="4555,171" coordsize="104,126" path="m4659,229l4656,207,4648,189,4632,176,4613,171,4591,175,4574,184,4561,202,4555,221,4556,248,4560,267,4568,279,4584,292,4604,297,4627,295,4645,289,4650,267,4639,276,4627,281,4613,281,4601,281,4592,277,4585,270,4578,262,4574,252,4574,239,4659,239,4659,229xe" filled="false" stroked="true" strokeweight=".5pt" strokecolor="#d2232a">
                <v:path arrowok="t"/>
              </v:shape>
            </v:group>
            <v:group style="position:absolute;left:4574;top:187;width:65;height:36" coordorigin="4574,187" coordsize="65,36">
              <v:shape style="position:absolute;left:4574;top:187;width:65;height:36" coordorigin="4574,187" coordsize="65,36" path="m4574,222l4600,187,4609,187,4618,187,4626,190,4631,197,4636,203,4639,211,4639,222,4574,222xe" filled="false" stroked="true" strokeweight=".5pt" strokecolor="#d2232a">
                <v:path arrowok="t"/>
              </v:shape>
            </v:group>
            <v:group style="position:absolute;left:4702;top:172;width:63;height:123" coordorigin="4702,172" coordsize="63,123">
              <v:shape style="position:absolute;left:4702;top:172;width:63;height:123" coordorigin="4702,172" coordsize="63,123" path="m4765,174l4762,172,4758,172,4753,172,4746,172,4722,199,4721,199,4721,174,4702,174,4702,294,4721,294,4721,233,4721,219,4724,209,4730,201,4735,193,4742,190,4750,190,4757,190,4761,191,4765,193,4765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3.350906pt;margin-top:5.859507pt;width:33.2pt;height:9.2pt;mso-position-horizontal-relative:page;mso-position-vertical-relative:paragraph;z-index:-324712" coordorigin="4867,117" coordsize="664,184">
            <v:group style="position:absolute;left:4872;top:123;width:103;height:171" coordorigin="4872,123" coordsize="103,171">
              <v:shape style="position:absolute;left:4872;top:123;width:103;height:171" coordorigin="4872,123" coordsize="103,171" path="m4973,277l4895,277,4895,276,4934,238,4950,221,4962,206,4972,185,4975,168,4975,154,4970,143,4962,135,4953,127,4941,123,4926,123,4906,126,4888,134,4881,159,4898,146,4917,140,4956,160,4956,170,4956,179,4872,277,4872,294,4973,294,4973,277xe" filled="false" stroked="true" strokeweight=".5pt" strokecolor="#d2232a">
                <v:path arrowok="t"/>
              </v:shape>
            </v:group>
            <v:group style="position:absolute;left:5015;top:124;width:110;height:173" coordorigin="5015,124" coordsize="110,173">
              <v:shape style="position:absolute;left:5015;top:124;width:110;height:173" coordorigin="5015,124" coordsize="110,173" path="m5109,274l5117,259,5122,240,5124,218,5122,185,5117,160,5108,141,5095,129,5079,124,5055,126,5016,191,5015,211,5016,236,5020,256,5026,272,5042,289,5059,296,5083,294,5100,285,5109,274xe" filled="false" stroked="true" strokeweight=".5pt" strokecolor="#d2232a">
                <v:path arrowok="t"/>
              </v:shape>
            </v:group>
            <v:group style="position:absolute;left:5035;top:141;width:70;height:137" coordorigin="5035,141" coordsize="70,137">
              <v:shape style="position:absolute;left:5035;top:141;width:70;height:137" coordorigin="5035,141" coordsize="70,137" path="m5104,211l5102,242,5095,264,5084,277,5062,275,5047,266,5038,248,5035,223,5036,189,5041,164,5050,148,5062,141,5081,144,5094,156,5101,176,5104,204,5104,211xe" filled="false" stroked="true" strokeweight=".5pt" strokecolor="#d2232a">
                <v:path arrowok="t"/>
              </v:shape>
            </v:group>
            <v:group style="position:absolute;left:5168;top:122;width:96;height:172" coordorigin="5168,122" coordsize="96,172">
              <v:shape style="position:absolute;left:5168;top:122;width:96;height:172" coordorigin="5168,122" coordsize="96,172" path="m5264,277l5226,277,5226,122,5168,140,5168,158,5207,147,5207,277,5169,277,5169,294,5264,294,5264,277xe" filled="false" stroked="true" strokeweight=".5pt" strokecolor="#d2232a">
                <v:path arrowok="t"/>
              </v:shape>
            </v:group>
            <v:group style="position:absolute;left:5302;top:126;width:109;height:169" coordorigin="5302,126" coordsize="109,169">
              <v:shape style="position:absolute;left:5302;top:126;width:109;height:169" coordorigin="5302,126" coordsize="109,169" path="m5410,126l5302,126,5302,143,5387,143,5324,294,5344,294,5410,132,5410,126xe" filled="false" stroked="true" strokeweight=".5pt" strokecolor="#d2232a">
                <v:path arrowok="t"/>
              </v:shape>
            </v:group>
            <v:group style="position:absolute;left:5453;top:220;width:64;height:16" coordorigin="5453,220" coordsize="64,16">
              <v:shape style="position:absolute;left:5453;top:220;width:64;height:16" coordorigin="5453,220" coordsize="64,16" path="m5448,227l5522,227e" filled="false" stroked="true" strokeweight="1.356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2.170807pt;margin-top:6.046907pt;width:20.65pt;height:9.050pt;mso-position-horizontal-relative:page;mso-position-vertical-relative:paragraph;z-index:-324688" coordorigin="5643,121" coordsize="413,181">
            <v:group style="position:absolute;left:5648;top:126;width:136;height:169" coordorigin="5648,126" coordsize="136,169">
              <v:shape style="position:absolute;left:5648;top:126;width:136;height:169" coordorigin="5648,126" coordsize="136,169" path="m5784,126l5764,126,5764,244,5764,256,5765,264,5765,269,5765,269,5764,267,5762,263,5758,258,5674,126,5648,126,5648,294,5668,294,5668,173,5668,161,5668,153,5667,149,5668,149,5669,153,5671,157,5673,160,5760,294,5784,294,5784,126xe" filled="false" stroked="true" strokeweight=".5pt" strokecolor="#d2232a">
                <v:path arrowok="t"/>
              </v:shape>
            </v:group>
            <v:group style="position:absolute;left:5832;top:173;width:117;height:124" coordorigin="5832,173" coordsize="117,124">
              <v:shape style="position:absolute;left:5832;top:173;width:117;height:124" coordorigin="5832,173" coordsize="117,124" path="m5933,280l5944,263,5949,243,5948,218,5942,199,5925,181,5908,173,5881,173,5862,178,5850,187,5838,203,5832,222,5834,249,5839,267,5847,280,5863,291,5883,297,5907,294,5925,287,5933,280xe" filled="false" stroked="true" strokeweight=".5pt" strokecolor="#d2232a">
                <v:path arrowok="t"/>
              </v:shape>
            </v:group>
            <v:group style="position:absolute;left:5851;top:187;width:79;height:94" coordorigin="5851,187" coordsize="79,94">
              <v:shape style="position:absolute;left:5851;top:187;width:79;height:94" coordorigin="5851,187" coordsize="79,94" path="m5920,200l5927,208,5930,219,5930,234,5930,249,5927,261,5920,269,5913,277,5904,281,5891,281,5879,281,5869,277,5862,268,5855,260,5851,249,5851,235,5851,220,5855,208,5862,200,5869,192,5879,187,5891,187,5904,187,5913,191,5920,200xe" filled="false" stroked="true" strokeweight=".5pt" strokecolor="#d2232a">
                <v:path arrowok="t"/>
              </v:shape>
            </v:group>
            <v:group style="position:absolute;left:5980;top:138;width:71;height:159" coordorigin="5980,138" coordsize="71,159">
              <v:shape style="position:absolute;left:5980;top:138;width:71;height:159" coordorigin="5980,138" coordsize="71,159" path="m6050,276l6047,279,6043,280,6038,280,6032,280,6027,279,6024,275,6022,272,6020,266,6020,258,6020,190,6050,190,6050,174,6020,174,6020,138,6001,145,6001,174,5980,174,5980,190,6001,190,6001,261,6007,285,6024,296,6040,297,6046,295,6050,293,6050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8.018707pt;margin-top:4.785807pt;width:61.65pt;height:13pt;mso-position-horizontal-relative:page;mso-position-vertical-relative:paragraph;z-index:-324664" coordorigin="6160,96" coordsize="1233,260">
            <v:group style="position:absolute;left:6165;top:123;width:102;height:174" coordorigin="6165,123" coordsize="102,174">
              <v:shape style="position:absolute;left:6165;top:123;width:102;height:174" coordorigin="6165,123" coordsize="102,174" path="m6174,291l6178,292,6182,293,6186,294,6190,295,6194,296,6198,296,6202,297,6205,297,6207,297,6215,297,6262,273,6266,267,6267,260,6267,252,6267,245,6240,211,6234,207,6229,204,6223,201,6217,199,6189,177,6187,174,6186,171,6186,166,6186,162,6187,158,6189,155,6192,151,6209,142,6213,141,6218,141,6222,141,6238,141,6250,144,6260,151,6260,129,6253,125,6241,123,6224,123,6217,123,6184,134,6178,138,6174,142,6171,148,6167,154,6166,160,6166,168,6166,174,6178,197,6181,201,6186,204,6191,207,6196,210,6201,213,6207,216,6213,219,6247,248,6247,253,6247,261,6244,268,6238,272,6232,277,6223,279,6210,279,6207,279,6203,279,6199,278,6195,277,6191,276,6187,275,6183,274,6179,272,6175,270,6171,268,6168,266,6165,264,6165,287,6168,289,6170,290,6174,291xe" filled="false" stroked="true" strokeweight=".5pt" strokecolor="#d2232a">
                <v:path arrowok="t"/>
              </v:shape>
            </v:group>
            <v:group style="position:absolute;left:6305;top:171;width:104;height:126" coordorigin="6305,171" coordsize="104,126">
              <v:shape style="position:absolute;left:6305;top:171;width:104;height:126" coordorigin="6305,171" coordsize="104,126" path="m6409,229l6406,207,6398,189,6382,176,6363,171,6341,175,6325,184,6312,202,6305,221,6306,248,6310,267,6318,279,6334,292,6354,297,6378,295,6395,289,6401,267,6389,276,6377,281,6363,281,6351,281,6342,277,6335,270,6328,262,6325,252,6324,239,6409,239,6409,229xe" filled="false" stroked="true" strokeweight=".5pt" strokecolor="#d2232a">
                <v:path arrowok="t"/>
              </v:shape>
            </v:group>
            <v:group style="position:absolute;left:6325;top:187;width:65;height:36" coordorigin="6325,187" coordsize="65,36">
              <v:shape style="position:absolute;left:6325;top:187;width:65;height:36" coordorigin="6325,187" coordsize="65,36" path="m6325,222l6350,187,6359,187,6369,187,6376,190,6381,197,6387,203,6389,211,6389,222,6325,222xe" filled="false" stroked="true" strokeweight=".5pt" strokecolor="#d2232a">
                <v:path arrowok="t"/>
              </v:shape>
            </v:group>
            <v:group style="position:absolute;left:6446;top:171;width:93;height:126" coordorigin="6446,171" coordsize="93,126">
              <v:shape style="position:absolute;left:6446;top:171;width:93;height:126" coordorigin="6446,171" coordsize="93,126" path="m6538,216l6534,192,6521,177,6498,171,6477,173,6459,180,6455,202,6473,191,6493,187,6513,195,6519,217,6483,223,6460,231,6447,245,6446,272,6452,286,6460,294,6470,297,6482,297,6502,292,6517,278,6519,275,6519,294,6538,294,6538,216xe" filled="false" stroked="true" strokeweight=".5pt" strokecolor="#d2232a">
                <v:path arrowok="t"/>
              </v:shape>
            </v:group>
            <v:group style="position:absolute;left:6463;top:233;width:56;height:48" coordorigin="6463,233" coordsize="56,48">
              <v:shape style="position:absolute;left:6463;top:233;width:56;height:48" coordorigin="6463,233" coordsize="56,48" path="m6519,245l6519,255,6516,264,6510,271,6504,277,6496,281,6486,281,6479,281,6474,279,6470,275,6465,271,6463,267,6463,261,6463,253,6519,233,6519,245xe" filled="false" stroked="true" strokeweight=".5pt" strokecolor="#d2232a">
                <v:path arrowok="t"/>
              </v:shape>
            </v:group>
            <v:group style="position:absolute;left:6582;top:171;width:80;height:126" coordorigin="6582,171" coordsize="80,126">
              <v:shape style="position:absolute;left:6582;top:171;width:80;height:126" coordorigin="6582,171" coordsize="80,126" path="m6614,297l6620,297,6626,296,6632,295,6637,293,6642,291,6647,288,6651,285,6655,282,6657,277,6660,273,6661,268,6661,262,6661,257,6652,240,6649,237,6645,235,6641,233,6637,231,6632,229,6627,226,6623,225,6608,218,6606,216,6604,214,6603,212,6602,210,6602,207,6602,204,6602,202,6602,199,6603,197,6604,195,6606,194,6608,192,6610,191,6613,189,6616,189,6618,188,6622,187,6625,187,6637,187,6647,190,6656,196,6656,177,6648,173,6638,171,6628,171,6622,171,6616,172,6611,173,6605,175,6586,191,6583,195,6582,200,6582,206,6582,210,6583,214,6584,218,6585,221,6618,242,6622,244,6625,245,6628,246,6631,248,6634,250,6636,251,6638,253,6639,256,6641,258,6642,261,6642,264,6642,275,6633,281,6616,281,6604,281,6592,277,6582,269,6582,290,6591,294,6601,297,6614,297xe" filled="false" stroked="true" strokeweight=".5pt" strokecolor="#d2232a">
                <v:path arrowok="t"/>
              </v:shape>
            </v:group>
            <v:group style="position:absolute;left:6698;top:173;width:117;height:124" coordorigin="6698,173" coordsize="117,124">
              <v:shape style="position:absolute;left:6698;top:173;width:117;height:124" coordorigin="6698,173" coordsize="117,124" path="m6799,280l6809,263,6815,243,6813,218,6808,199,6790,181,6773,173,6746,173,6728,178,6715,187,6704,203,6698,222,6699,249,6704,267,6713,280,6729,291,6749,297,6773,294,6790,287,6799,280xe" filled="false" stroked="true" strokeweight=".5pt" strokecolor="#d2232a">
                <v:path arrowok="t"/>
              </v:shape>
            </v:group>
            <v:group style="position:absolute;left:6717;top:187;width:79;height:94" coordorigin="6717,187" coordsize="79,94">
              <v:shape style="position:absolute;left:6717;top:187;width:79;height:94" coordorigin="6717,187" coordsize="79,94" path="m6785,200l6792,208,6795,219,6795,234,6795,249,6792,261,6785,269,6779,277,6769,281,6757,281,6745,281,6735,277,6728,268,6720,260,6717,249,6717,235,6717,220,6720,208,6727,200,6735,192,6744,187,6757,187,6769,187,6779,191,6785,200xe" filled="false" stroked="true" strokeweight=".5pt" strokecolor="#d2232a">
                <v:path arrowok="t"/>
              </v:shape>
            </v:group>
            <v:group style="position:absolute;left:6860;top:171;width:100;height:123" coordorigin="6860,171" coordsize="100,123">
              <v:shape style="position:absolute;left:6860;top:171;width:100;height:123" coordorigin="6860,171" coordsize="100,123" path="m6960,221l6960,205,6956,192,6949,184,6942,175,6932,171,6919,171,6899,176,6883,189,6879,194,6879,174,6860,174,6860,294,6879,294,6879,226,6879,215,6883,205,6889,198,6895,191,6903,187,6913,187,6931,194,6940,215,6941,294,6960,294,6960,221xe" filled="false" stroked="true" strokeweight=".5pt" strokecolor="#d2232a">
                <v:path arrowok="t"/>
              </v:shape>
            </v:group>
            <v:group style="position:absolute;left:7004;top:171;width:93;height:126" coordorigin="7004,171" coordsize="93,126">
              <v:shape style="position:absolute;left:7004;top:171;width:93;height:126" coordorigin="7004,171" coordsize="93,126" path="m7096,216l7092,192,7079,177,7056,171,7035,173,7017,180,7013,202,7031,191,7051,187,7071,195,7077,217,7041,223,7018,231,7005,245,7004,272,7010,286,7018,294,7028,297,7040,297,7060,292,7075,278,7077,275,7077,294,7096,294,7096,216xe" filled="false" stroked="true" strokeweight=".5pt" strokecolor="#d2232a">
                <v:path arrowok="t"/>
              </v:shape>
            </v:group>
            <v:group style="position:absolute;left:7021;top:233;width:56;height:48" coordorigin="7021,233" coordsize="56,48">
              <v:shape style="position:absolute;left:7021;top:233;width:56;height:48" coordorigin="7021,233" coordsize="56,48" path="m7077,245l7077,255,7074,264,7068,271,7062,277,7054,281,7044,281,7037,281,7032,279,7028,275,7023,271,7021,267,7021,261,7021,253,7077,233,7077,245xe" filled="false" stroked="true" strokeweight=".5pt" strokecolor="#d2232a">
                <v:path arrowok="t"/>
              </v:shape>
            </v:group>
            <v:group style="position:absolute;left:7157;top:111;width:2;height:188" coordorigin="7157,111" coordsize="2,188">
              <v:shape style="position:absolute;left:7157;top:111;width:2;height:188" coordorigin="7157,111" coordsize="0,188" path="m7157,111l7157,299e" filled="false" stroked="true" strokeweight="1.561pt" strokecolor="#d2232a">
                <v:path arrowok="t"/>
              </v:shape>
            </v:group>
            <v:group style="position:absolute;left:7229;top:111;width:2;height:188" coordorigin="7229,111" coordsize="2,188">
              <v:shape style="position:absolute;left:7229;top:111;width:2;height:188" coordorigin="7229,111" coordsize="0,188" path="m7229,111l7229,299e" filled="false" stroked="true" strokeweight="1.561pt" strokecolor="#d2232a">
                <v:path arrowok="t"/>
              </v:shape>
            </v:group>
            <v:group style="position:absolute;left:7274;top:174;width:114;height:177" coordorigin="7274,174" coordsize="114,177">
              <v:shape style="position:absolute;left:7274;top:174;width:114;height:177" coordorigin="7274,174" coordsize="114,177" path="m7368,174l7334,267,7332,271,7332,274,7331,275,7330,275,7329,271,7328,268,7328,266,7296,174,7274,174,7321,294,7311,316,7307,328,7299,334,7290,334,7286,334,7282,333,7278,332,7278,349,7282,350,7286,350,7291,350,7308,346,7323,331,7388,174,7368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4.040894pt;margin-top:5.566407pt;width:51.35pt;height:12.25pt;mso-position-horizontal-relative:page;mso-position-vertical-relative:paragraph;z-index:-324640" coordorigin="7481,111" coordsize="1027,245">
            <v:group style="position:absolute;left:7486;top:126;width:150;height:169" coordorigin="7486,126" coordsize="150,169">
              <v:shape style="position:absolute;left:7486;top:126;width:150;height:169" coordorigin="7486,126" coordsize="150,169" path="m7571,126l7550,126,7486,294,7508,294,7524,247,7596,247,7614,294,7635,294,7571,126xe" filled="false" stroked="true" strokeweight=".5pt" strokecolor="#d2232a">
                <v:path arrowok="t"/>
              </v:shape>
            </v:group>
            <v:group style="position:absolute;left:7531;top:146;width:59;height:83" coordorigin="7531,146" coordsize="59,83">
              <v:shape style="position:absolute;left:7531;top:146;width:59;height:83" coordorigin="7531,146" coordsize="59,83" path="m7531,229l7557,158,7558,155,7559,151,7560,146,7560,146,7561,151,7562,155,7563,158,7589,229,7531,229xe" filled="false" stroked="true" strokeweight=".5pt" strokecolor="#d2232a">
                <v:path arrowok="t"/>
              </v:shape>
            </v:group>
            <v:group style="position:absolute;left:7665;top:116;width:110;height:181" coordorigin="7665,116" coordsize="110,181">
              <v:shape style="position:absolute;left:7665;top:116;width:110;height:181" coordorigin="7665,116" coordsize="110,181" path="m7774,116l7755,116,7755,191,7755,191,7740,176,7720,171,7699,175,7682,185,7671,203,7665,222,7665,249,7670,268,7677,280,7693,293,7713,297,7734,293,7750,280,7755,274,7755,294,7774,294,7774,116xe" filled="false" stroked="true" strokeweight=".5pt" strokecolor="#d2232a">
                <v:path arrowok="t"/>
              </v:shape>
            </v:group>
            <v:group style="position:absolute;left:7683;top:187;width:72;height:94" coordorigin="7683,187" coordsize="72,94">
              <v:shape style="position:absolute;left:7683;top:187;width:72;height:94" coordorigin="7683,187" coordsize="72,94" path="m7745,269l7738,277,7730,281,7719,281,7708,281,7699,277,7693,269,7687,261,7683,250,7683,236,7683,221,7687,209,7693,200,7700,192,7709,187,7721,187,7731,187,7739,191,7745,197,7752,204,7755,212,7755,222,7755,240,7755,252,7752,261,7745,269xe" filled="false" stroked="true" strokeweight=".5pt" strokecolor="#d2232a">
                <v:path arrowok="t"/>
              </v:shape>
            </v:group>
            <v:group style="position:absolute;left:7785;top:174;width:62;height:177" coordorigin="7785,174" coordsize="62,177">
              <v:shape style="position:absolute;left:7785;top:174;width:62;height:177" coordorigin="7785,174" coordsize="62,177" path="m7847,174l7828,174,7828,292,7823,319,7810,333,7796,334,7791,332,7785,329,7785,347,7790,349,7795,350,7801,350,7816,350,7827,345,7835,334,7843,318,7847,297,7847,174xe" filled="false" stroked="true" strokeweight=".5pt" strokecolor="#d2232a">
                <v:path arrowok="t"/>
              </v:shape>
            </v:group>
            <v:group style="position:absolute;left:7825;top:119;width:26;height:25" coordorigin="7825,119" coordsize="26,25">
              <v:shape style="position:absolute;left:7825;top:119;width:26;height:25" coordorigin="7825,119" coordsize="26,25" path="m7846,140l7849,137,7850,135,7850,131,7850,128,7849,125,7846,122,7844,120,7841,119,7837,119,7834,119,7831,120,7829,122,7826,125,7825,128,7825,131,7825,135,7826,138,7829,140,7831,142,7834,144,7837,144,7841,144,7844,142,7846,140xe" filled="false" stroked="true" strokeweight=".5pt" strokecolor="#d2232a">
                <v:path arrowok="t"/>
              </v:shape>
            </v:group>
            <v:group style="position:absolute;left:7898;top:174;width:100;height:123" coordorigin="7898,174" coordsize="100,123">
              <v:shape style="position:absolute;left:7898;top:174;width:100;height:123" coordorigin="7898,174" coordsize="100,123" path="m7997,174l7978,174,7978,243,7978,254,7975,263,7969,270,7963,277,7955,281,7946,281,7927,274,7917,254,7917,174,7898,174,7898,246,7901,272,7913,289,7932,296,7956,293,7972,283,7978,275,7978,294,7997,294,7997,174xe" filled="false" stroked="true" strokeweight=".5pt" strokecolor="#d2232a">
                <v:path arrowok="t"/>
              </v:shape>
            </v:group>
            <v:group style="position:absolute;left:8043;top:171;width:80;height:126" coordorigin="8043,171" coordsize="80,126">
              <v:shape style="position:absolute;left:8043;top:171;width:80;height:126" coordorigin="8043,171" coordsize="80,126" path="m8075,297l8081,297,8087,296,8093,295,8099,293,8104,291,8108,288,8113,285,8116,282,8119,277,8121,273,8123,268,8123,262,8123,257,8113,240,8110,237,8107,235,8103,233,8098,231,8094,229,8088,226,8084,225,8070,218,8068,216,8066,214,8065,212,8064,210,8063,207,8063,204,8063,202,8064,199,8065,197,8066,195,8067,194,8070,192,8072,191,8074,189,8077,189,8080,188,8083,187,8087,187,8098,187,8108,190,8117,196,8117,177,8109,173,8100,171,8089,171,8083,171,8078,172,8072,173,8067,175,8047,191,8045,195,8043,200,8043,206,8043,210,8044,214,8045,218,8047,221,8079,242,8083,244,8086,245,8090,246,8092,248,8095,250,8097,251,8099,253,8101,256,8102,258,8103,261,8103,264,8103,275,8095,281,8078,281,8065,281,8054,277,8043,269,8043,290,8052,294,8063,297,8075,297xe" filled="false" stroked="true" strokeweight=".5pt" strokecolor="#d2232a">
                <v:path arrowok="t"/>
              </v:shape>
            </v:group>
            <v:group style="position:absolute;left:8152;top:138;width:71;height:159" coordorigin="8152,138" coordsize="71,159">
              <v:shape style="position:absolute;left:8152;top:138;width:71;height:159" coordorigin="8152,138" coordsize="71,159" path="m8222,276l8219,279,8215,280,8210,280,8203,280,8199,279,8196,275,8193,272,8192,266,8192,258,8192,190,8222,190,8222,174,8192,174,8192,138,8173,145,8173,174,8152,174,8152,190,8173,190,8173,261,8178,285,8195,296,8212,297,8218,295,8222,293,8222,276xe" filled="false" stroked="true" strokeweight=".5pt" strokecolor="#d2232a">
                <v:path arrowok="t"/>
              </v:shape>
            </v:group>
            <v:group style="position:absolute;left:8253;top:171;width:104;height:126" coordorigin="8253,171" coordsize="104,126">
              <v:shape style="position:absolute;left:8253;top:171;width:104;height:126" coordorigin="8253,171" coordsize="104,126" path="m8357,229l8354,207,8346,189,8330,176,8311,171,8289,175,8272,184,8260,202,8253,221,8254,248,8258,267,8266,279,8282,292,8302,297,8326,295,8343,289,8349,267,8337,276,8325,281,8311,281,8299,281,8290,277,8283,270,8276,262,8272,252,8272,239,8357,239,8357,229xe" filled="false" stroked="true" strokeweight=".5pt" strokecolor="#d2232a">
                <v:path arrowok="t"/>
              </v:shape>
            </v:group>
            <v:group style="position:absolute;left:8272;top:187;width:65;height:36" coordorigin="8272,187" coordsize="65,36">
              <v:shape style="position:absolute;left:8272;top:187;width:65;height:36" coordorigin="8272,187" coordsize="65,36" path="m8272,222l8298,187,8307,187,8317,187,8324,190,8329,197,8334,203,8337,211,8337,222,8272,222xe" filled="false" stroked="true" strokeweight=".5pt" strokecolor="#d2232a">
                <v:path arrowok="t"/>
              </v:shape>
            </v:group>
            <v:group style="position:absolute;left:8393;top:116;width:110;height:181" coordorigin="8393,116" coordsize="110,181">
              <v:shape style="position:absolute;left:8393;top:116;width:110;height:181" coordorigin="8393,116" coordsize="110,181" path="m8503,116l8484,116,8484,191,8483,191,8469,176,8448,171,8427,175,8410,185,8399,203,8393,222,8394,249,8398,268,8405,280,8421,293,8442,297,8463,293,8479,280,8484,274,8484,294,8503,294,8503,116xe" filled="false" stroked="true" strokeweight=".5pt" strokecolor="#d2232a">
                <v:path arrowok="t"/>
              </v:shape>
            </v:group>
            <v:group style="position:absolute;left:8412;top:187;width:72;height:94" coordorigin="8412,187" coordsize="72,94">
              <v:shape style="position:absolute;left:8412;top:187;width:72;height:94" coordorigin="8412,187" coordsize="72,94" path="m8474,269l8467,277,8458,281,8447,281,8437,281,8428,277,8422,269,8415,261,8412,250,8412,236,8412,221,8415,209,8422,200,8429,192,8438,187,8450,187,8459,187,8468,191,8474,197,8480,204,8484,212,8484,222,8484,240,8484,252,8480,261,8474,269xe" filled="false" stroked="true" strokeweight=".5pt" strokecolor="#d2232a">
                <v:path arrowok="t"/>
              </v:shape>
            </v:group>
            <w10:wrap type="none"/>
          </v:group>
        </w:pict>
      </w:r>
      <w:r>
        <w:rPr>
          <w:color w:val="D2232A"/>
          <w:spacing w:val="11"/>
        </w:rPr>
        <w:t>October</w:t>
      </w:r>
      <w:r>
        <w:rPr>
          <w:color w:val="D2232A"/>
          <w:spacing w:val="28"/>
        </w:rPr>
        <w:t> </w:t>
      </w:r>
      <w:r>
        <w:rPr>
          <w:color w:val="D2232A"/>
          <w:spacing w:val="11"/>
        </w:rPr>
        <w:t>2017-</w:t>
      </w:r>
      <w:r>
        <w:rPr>
          <w:color w:val="D2232A"/>
          <w:spacing w:val="28"/>
        </w:rPr>
        <w:t> </w:t>
      </w:r>
      <w:r>
        <w:rPr>
          <w:color w:val="D2232A"/>
          <w:spacing w:val="9"/>
        </w:rPr>
        <w:t>Not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Seasonally</w:t>
      </w:r>
      <w:r>
        <w:rPr>
          <w:color w:val="D2232A"/>
          <w:spacing w:val="28"/>
        </w:rPr>
        <w:t> </w:t>
      </w:r>
      <w:r>
        <w:rPr>
          <w:color w:val="D2232A"/>
          <w:spacing w:val="13"/>
        </w:rPr>
        <w:t>Adjusted</w:t>
      </w:r>
      <w:r>
        <w:rPr/>
      </w:r>
    </w:p>
    <w:p>
      <w:pPr>
        <w:spacing w:line="240" w:lineRule="auto" w:before="6"/>
        <w:rPr>
          <w:rFonts w:ascii="Segoe UI" w:hAnsi="Segoe UI" w:cs="Segoe UI" w:eastAsia="Segoe UI"/>
          <w:sz w:val="11"/>
          <w:szCs w:val="11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>
        <w:trPr>
          <w:trHeight w:val="756" w:hRule="exact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0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106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31" w:lineRule="exact" w:before="87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00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106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0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106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31" w:lineRule="exact" w:before="87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41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106"/>
              <w:ind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0"/>
              <w:jc w:val="righ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  <w:r>
              <w:rPr>
                <w:rFonts w:ascii="Segoe UI"/>
                <w:b/>
                <w:color w:val="231F20"/>
                <w:w w:val="99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106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31" w:lineRule="exact" w:before="87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single" w:sz="24" w:space="0" w:color="999899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46"/>
              <w:jc w:val="center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  <w:r>
              <w:rPr>
                <w:rFonts w:ascii="Segoe UI"/>
                <w:b/>
                <w:color w:val="231F20"/>
                <w:sz w:val="18"/>
              </w:rPr>
            </w:r>
            <w:r>
              <w:rPr>
                <w:rFonts w:ascii="Segoe UI"/>
                <w:sz w:val="18"/>
              </w:rPr>
            </w:r>
          </w:p>
          <w:p>
            <w:pPr>
              <w:pStyle w:val="TableParagraph"/>
              <w:spacing w:line="240" w:lineRule="auto" w:before="106"/>
              <w:ind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> Francis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892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32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6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8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1"/>
          <w:pgSz w:w="12240" w:h="15840"/>
          <w:pgMar w:header="636" w:footer="597" w:top="2920" w:bottom="780" w:left="580" w:right="620"/>
        </w:sectPr>
      </w:pPr>
    </w:p>
    <w:p>
      <w:pPr>
        <w:pStyle w:val="Heading1"/>
        <w:spacing w:line="650" w:lineRule="exact"/>
        <w:ind w:left="929" w:right="900"/>
        <w:jc w:val="center"/>
        <w:rPr>
          <w:b w:val="0"/>
          <w:bCs w:val="0"/>
        </w:rPr>
      </w:pPr>
      <w:bookmarkStart w:name="_TOC_250000" w:id="3"/>
      <w:r>
        <w:rPr>
          <w:color w:val="D2232A"/>
          <w:w w:val="95"/>
        </w:rPr>
        <w:t>Local</w:t>
      </w:r>
      <w:r>
        <w:rPr>
          <w:color w:val="D2232A"/>
          <w:spacing w:val="29"/>
          <w:w w:val="95"/>
        </w:rPr>
        <w:t> </w:t>
      </w:r>
      <w:r>
        <w:rPr>
          <w:color w:val="D2232A"/>
          <w:spacing w:val="-3"/>
          <w:w w:val="95"/>
        </w:rPr>
        <w:t>W</w:t>
      </w:r>
      <w:r>
        <w:rPr>
          <w:color w:val="D2232A"/>
          <w:spacing w:val="-4"/>
          <w:w w:val="95"/>
        </w:rPr>
        <w:t>orkfor</w:t>
      </w:r>
      <w:r>
        <w:rPr>
          <w:color w:val="D2232A"/>
          <w:spacing w:val="-3"/>
          <w:w w:val="95"/>
        </w:rPr>
        <w:t>ce</w:t>
      </w:r>
      <w:r>
        <w:rPr>
          <w:color w:val="D2232A"/>
          <w:spacing w:val="31"/>
          <w:w w:val="95"/>
        </w:rPr>
        <w:t> </w:t>
      </w:r>
      <w:r>
        <w:rPr>
          <w:color w:val="D2232A"/>
          <w:spacing w:val="-2"/>
          <w:w w:val="95"/>
        </w:rPr>
        <w:t>Development</w:t>
      </w:r>
      <w:r>
        <w:rPr>
          <w:color w:val="D2232A"/>
          <w:spacing w:val="32"/>
          <w:w w:val="95"/>
        </w:rPr>
        <w:t> </w:t>
      </w:r>
      <w:r>
        <w:rPr>
          <w:color w:val="D2232A"/>
          <w:spacing w:val="-2"/>
          <w:w w:val="95"/>
        </w:rPr>
        <w:t>Areas</w:t>
      </w:r>
      <w:bookmarkEnd w:id="3"/>
      <w:r>
        <w:rPr>
          <w:b w:val="0"/>
        </w:rPr>
      </w:r>
    </w:p>
    <w:p>
      <w:pPr>
        <w:pStyle w:val="Heading3"/>
        <w:spacing w:line="471" w:lineRule="exact" w:before="0"/>
        <w:ind w:left="929" w:right="878"/>
        <w:jc w:val="center"/>
        <w:rPr>
          <w:rFonts w:ascii="Segoe UI" w:hAnsi="Segoe UI" w:cs="Segoe UI" w:eastAsia="Segoe UI"/>
        </w:rPr>
      </w:pPr>
      <w:r>
        <w:rPr/>
        <w:pict>
          <v:group style="position:absolute;margin-left:173.008972pt;margin-top:5.104877pt;width:31.2pt;height:16.2pt;mso-position-horizontal-relative:page;mso-position-vertical-relative:paragraph;z-index:-322720" coordorigin="3460,102" coordsize="624,324">
            <v:group style="position:absolute;left:3475;top:124;width:189;height:261" coordorigin="3475,124" coordsize="189,261">
              <v:shape style="position:absolute;left:3475;top:124;width:189;height:261" coordorigin="3475,124" coordsize="189,261" path="m3663,341l3646,350,3627,355,3606,358,3582,356,3528,324,3507,270,3508,244,3543,172,3596,151,3620,152,3639,156,3656,162,3663,134,3646,129,3627,125,3604,124,3582,125,3510,166,3480,219,3475,257,3476,280,3514,354,3585,384,3610,383,3631,381,3649,376,3663,341xe" filled="false" stroked="true" strokeweight="1.5pt" strokecolor="#231f20">
                <v:path arrowok="t"/>
              </v:shape>
            </v:group>
            <v:group style="position:absolute;left:3728;top:117;width:38;height:38" coordorigin="3728,117" coordsize="38,38">
              <v:shape style="position:absolute;left:3728;top:117;width:38;height:38" coordorigin="3728,117" coordsize="38,38" path="m3761,149l3764,145,3766,141,3766,136,3766,131,3764,126,3761,122,3757,119,3752,117,3747,117,3742,117,3738,119,3734,122,3730,126,3728,131,3728,136,3728,141,3730,146,3734,149,3738,153,3742,155,3747,155,3752,155,3757,153,3761,149xe" filled="false" stroked="true" strokeweight="1.5pt" strokecolor="#231f20">
                <v:path arrowok="t"/>
              </v:shape>
            </v:group>
            <v:group style="position:absolute;left:3747;top:185;width:2;height:210" coordorigin="3747,185" coordsize="2,210">
              <v:shape style="position:absolute;left:3747;top:185;width:2;height:210" coordorigin="3747,185" coordsize="0,210" path="m3747,185l3747,395e" filled="false" stroked="true" strokeweight="3.041pt" strokecolor="#231f20">
                <v:path arrowok="t"/>
              </v:shape>
            </v:group>
            <v:group style="position:absolute;left:3814;top:200;width:169;height:180" coordorigin="3814,200" coordsize="169,180">
              <v:shape style="position:absolute;left:3814;top:200;width:169;height:180" coordorigin="3814,200" coordsize="169,180" path="m3952,200l3904,332,3902,339,3900,347,3899,356,3898,356,3897,349,3895,341,3892,331,3846,200,3814,200,3883,380,3911,380,3983,200,3952,200xe" filled="false" stroked="true" strokeweight="1.5pt" strokecolor="#231f20">
                <v:path arrowok="t"/>
              </v:shape>
            </v:group>
            <v:group style="position:absolute;left:4031;top:117;width:38;height:38" coordorigin="4031,117" coordsize="38,38">
              <v:shape style="position:absolute;left:4031;top:117;width:38;height:38" coordorigin="4031,117" coordsize="38,38" path="m4063,149l4067,145,4069,141,4069,136,4069,131,4067,126,4063,122,4060,119,4055,117,4050,117,4045,117,4040,119,4037,122,4033,126,4031,131,4031,136,4031,141,4033,146,4037,149,4040,153,4045,155,4050,155,4055,155,4060,153,4063,149xe" filled="false" stroked="true" strokeweight="1.5pt" strokecolor="#231f20">
                <v:path arrowok="t"/>
              </v:shape>
            </v:group>
            <v:group style="position:absolute;left:4050;top:185;width:2;height:210" coordorigin="4050,185" coordsize="2,210">
              <v:shape style="position:absolute;left:4050;top:185;width:2;height:210" coordorigin="4050,185" coordsize="0,210" path="m4050,185l4050,395e" filled="false" stroked="true" strokeweight="3.04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6.397003pt;margin-top:3.417477pt;width:30.15pt;height:17.9pt;mso-position-horizontal-relative:page;mso-position-vertical-relative:paragraph;z-index:-322696" coordorigin="4128,68" coordsize="603,358">
            <v:group style="position:absolute;left:4158;top:99;width:2;height:297" coordorigin="4158,99" coordsize="2,297">
              <v:shape style="position:absolute;left:4158;top:99;width:2;height:297" coordorigin="4158,99" coordsize="0,297" path="m4158,99l4158,395e" filled="false" stroked="true" strokeweight="3.041pt" strokecolor="#231f20">
                <v:path arrowok="t"/>
              </v:shape>
            </v:group>
            <v:group style="position:absolute;left:4249;top:117;width:38;height:38" coordorigin="4249,117" coordsize="38,38">
              <v:shape style="position:absolute;left:4249;top:117;width:38;height:38" coordorigin="4249,117" coordsize="38,38" path="m4281,149l4285,145,4286,141,4286,136,4286,131,4285,126,4281,122,4277,119,4273,117,4267,117,4262,117,4258,119,4254,122,4251,126,4249,131,4249,136,4249,141,4251,146,4254,149,4258,153,4262,155,4267,155,4273,155,4277,153,4281,149xe" filled="false" stroked="true" strokeweight="1.5pt" strokecolor="#231f20">
                <v:path arrowok="t"/>
              </v:shape>
            </v:group>
            <v:group style="position:absolute;left:4267;top:185;width:2;height:210" coordorigin="4267,185" coordsize="2,210">
              <v:shape style="position:absolute;left:4267;top:185;width:2;height:210" coordorigin="4267,185" coordsize="0,210" path="m4267,185l4267,395e" filled="false" stroked="true" strokeweight="3.041pt" strokecolor="#231f20">
                <v:path arrowok="t"/>
              </v:shape>
            </v:group>
            <v:group style="position:absolute;left:4348;top:197;width:143;height:187" coordorigin="4348,197" coordsize="143,187">
              <v:shape style="position:absolute;left:4348;top:197;width:143;height:187" coordorigin="4348,197" coordsize="143,187" path="m4490,263l4487,237,4478,218,4464,204,4443,197,4417,198,4396,200,4379,206,4366,242,4383,231,4402,223,4422,220,4444,225,4457,240,4462,265,4408,274,4383,280,4364,291,4353,307,4348,328,4351,351,4360,367,4377,379,4397,384,4421,382,4440,374,4454,362,4462,352,4462,380,4490,380,4490,263xe" filled="false" stroked="true" strokeweight="1.5pt" strokecolor="#231f20">
                <v:path arrowok="t"/>
              </v:shape>
            </v:group>
            <v:group style="position:absolute;left:4378;top:289;width:84;height:71" coordorigin="4378,289" coordsize="84,71">
              <v:shape style="position:absolute;left:4378;top:289;width:84;height:71" coordorigin="4378,289" coordsize="84,71" path="m4462,307l4458,328,4448,345,4438,355,4426,360,4412,360,4402,360,4393,357,4387,352,4381,346,4378,339,4378,330,4378,318,4381,310,4388,305,4395,300,4405,297,4418,295,4462,289,4462,307xe" filled="false" stroked="true" strokeweight="1.5pt" strokecolor="#231f20">
                <v:path arrowok="t"/>
              </v:shape>
            </v:group>
            <v:group style="position:absolute;left:4566;top:196;width:150;height:185" coordorigin="4566,196" coordsize="150,185">
              <v:shape style="position:absolute;left:4566;top:196;width:150;height:185" coordorigin="4566,196" coordsize="150,185" path="m4716,270l4691,209,4657,196,4635,199,4617,207,4602,221,4595,230,4595,200,4566,200,4566,380,4595,380,4595,278,4598,257,4607,239,4624,225,4643,220,4664,225,4678,238,4686,260,4687,380,4716,380,4716,270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5.033707pt;margin-top:4.938377pt;width:49.1pt;height:15.05pt;mso-position-horizontal-relative:page;mso-position-vertical-relative:paragraph;z-index:-322672" coordorigin="4901,99" coordsize="982,301">
            <v:group style="position:absolute;left:4916;top:128;width:131;height:253" coordorigin="4916,128" coordsize="131,253">
              <v:shape style="position:absolute;left:4916;top:128;width:131;height:253" coordorigin="4916,128" coordsize="131,253" path="m5046,354l4945,354,4945,128,4916,128,4916,380,5046,380,5046,354xe" filled="false" stroked="true" strokeweight="1.5pt" strokecolor="#231f20">
                <v:path arrowok="t"/>
              </v:shape>
            </v:group>
            <v:group style="position:absolute;left:5090;top:197;width:143;height:187" coordorigin="5090,197" coordsize="143,187">
              <v:shape style="position:absolute;left:5090;top:197;width:143;height:187" coordorigin="5090,197" coordsize="143,187" path="m5232,263l5229,237,5220,218,5205,204,5184,197,5158,198,5137,200,5121,206,5107,242,5124,231,5143,223,5163,220,5185,225,5198,240,5203,265,5149,274,5124,280,5106,291,5094,307,5090,328,5093,351,5102,367,5119,379,5138,384,5162,382,5181,374,5195,362,5203,352,5203,380,5232,380,5232,263xe" filled="false" stroked="true" strokeweight="1.5pt" strokecolor="#231f20">
                <v:path arrowok="t"/>
              </v:shape>
            </v:group>
            <v:group style="position:absolute;left:5119;top:289;width:84;height:71" coordorigin="5119,289" coordsize="84,71">
              <v:shape style="position:absolute;left:5119;top:289;width:84;height:71" coordorigin="5119,289" coordsize="84,71" path="m5203,307l5199,328,5189,345,5180,355,5168,360,5153,360,5143,360,5135,357,5128,352,5122,346,5119,339,5119,330,5119,318,5122,310,5129,305,5136,300,5146,297,5159,295,5203,289,5203,307xe" filled="false" stroked="true" strokeweight="1.5pt" strokecolor="#231f20">
                <v:path arrowok="t"/>
              </v:shape>
            </v:group>
            <v:group style="position:absolute;left:5308;top:114;width:166;height:271" coordorigin="5308,114" coordsize="166,271">
              <v:shape style="position:absolute;left:5308;top:114;width:166;height:271" coordorigin="5308,114" coordsize="166,271" path="m5391,384l5447,362,5473,286,5472,263,5442,210,5406,196,5382,198,5363,206,5348,217,5336,232,5336,114,5308,114,5308,380,5336,380,5336,354,5337,354,5351,371,5368,381,5389,384,5391,384xe" filled="false" stroked="true" strokeweight="1.5pt" strokecolor="#231f20">
                <v:path arrowok="t"/>
              </v:shape>
            </v:group>
            <v:group style="position:absolute;left:5336;top:220;width:107;height:139" coordorigin="5336,220" coordsize="107,139">
              <v:shape style="position:absolute;left:5336;top:220;width:107;height:139" coordorigin="5336,220" coordsize="107,139" path="m5352,238l5368,226,5388,220,5410,224,5426,233,5437,251,5443,270,5442,297,5439,318,5433,333,5417,351,5400,359,5375,358,5358,351,5343,332,5337,315,5336,282,5339,261,5348,243,5352,238xe" filled="false" stroked="true" strokeweight="1.5pt" strokecolor="#231f20">
                <v:path arrowok="t"/>
              </v:shape>
            </v:group>
            <v:group style="position:absolute;left:5530;top:197;width:175;height:187" coordorigin="5530,197" coordsize="175,187">
              <v:shape style="position:absolute;left:5530;top:197;width:175;height:187" coordorigin="5530,197" coordsize="175,187" path="m5681,359l5693,343,5701,325,5705,304,5704,277,5671,211,5633,197,5607,198,5543,235,5530,272,5530,300,5564,368,5600,383,5627,383,5648,379,5665,372,5678,362,5681,359xe" filled="false" stroked="true" strokeweight="1.5pt" strokecolor="#231f20">
                <v:path arrowok="t"/>
              </v:shape>
            </v:group>
            <v:group style="position:absolute;left:5558;top:221;width:117;height:139" coordorigin="5558,221" coordsize="117,139">
              <v:shape style="position:absolute;left:5558;top:221;width:117;height:139" coordorigin="5558,221" coordsize="117,139" path="m5661,239l5670,254,5675,274,5675,302,5671,322,5665,337,5649,352,5631,359,5605,358,5587,352,5570,333,5562,316,5558,298,5560,273,5565,254,5574,240,5589,227,5609,221,5634,223,5651,230,5661,239xe" filled="false" stroked="true" strokeweight="1.5pt" strokecolor="#231f20">
                <v:path arrowok="t"/>
              </v:shape>
            </v:group>
            <v:group style="position:absolute;left:5773;top:197;width:94;height:184" coordorigin="5773,197" coordsize="94,184">
              <v:shape style="position:absolute;left:5773;top:197;width:94;height:184" coordorigin="5773,197" coordsize="94,184" path="m5867,200l5863,198,5858,197,5850,197,5840,197,5830,201,5822,208,5813,215,5807,225,5803,237,5802,237,5802,200,5773,200,5773,380,5802,380,5802,288,5804,266,5810,248,5827,230,5843,224,5855,224,5862,226,5867,229,5867,200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462311pt;margin-top:5.658978pt;width:46.55pt;height:14.35pt;mso-position-horizontal-relative:page;mso-position-vertical-relative:paragraph;z-index:-322648" coordorigin="6029,113" coordsize="931,287">
            <v:group style="position:absolute;left:6044;top:128;width:128;height:253" coordorigin="6044,128" coordsize="128,253">
              <v:shape style="position:absolute;left:6044;top:128;width:128;height:253" coordorigin="6044,128" coordsize="128,253" path="m6172,128l6044,128,6044,380,6074,380,6074,269,6165,269,6165,242,6074,242,6074,155,6172,155,6172,128xe" filled="false" stroked="true" strokeweight="1.5pt" strokecolor="#231f20">
                <v:path arrowok="t"/>
              </v:shape>
            </v:group>
            <v:group style="position:absolute;left:6227;top:197;width:175;height:187" coordorigin="6227,197" coordsize="175,187">
              <v:shape style="position:absolute;left:6227;top:197;width:175;height:187" coordorigin="6227,197" coordsize="175,187" path="m6378,359l6390,343,6398,325,6402,304,6401,277,6367,211,6330,197,6304,198,6240,235,6227,272,6227,300,6261,368,6297,383,6324,383,6345,379,6362,372,6375,362,6378,359xe" filled="false" stroked="true" strokeweight="1.5pt" strokecolor="#231f20">
                <v:path arrowok="t"/>
              </v:shape>
            </v:group>
            <v:group style="position:absolute;left:6255;top:221;width:117;height:139" coordorigin="6255,221" coordsize="117,139">
              <v:shape style="position:absolute;left:6255;top:221;width:117;height:139" coordorigin="6255,221" coordsize="117,139" path="m6358,239l6367,254,6372,274,6372,302,6368,322,6362,337,6346,352,6328,359,6302,358,6284,352,6267,333,6258,316,6255,298,6257,273,6262,254,6271,240,6286,227,6306,221,6331,223,6348,230,6358,239xe" filled="false" stroked="true" strokeweight="1.5pt" strokecolor="#231f20">
                <v:path arrowok="t"/>
              </v:shape>
            </v:group>
            <v:group style="position:absolute;left:6470;top:197;width:94;height:184" coordorigin="6470,197" coordsize="94,184">
              <v:shape style="position:absolute;left:6470;top:197;width:94;height:184" coordorigin="6470,197" coordsize="94,184" path="m6564,200l6560,198,6554,197,6547,197,6536,197,6527,201,6519,208,6510,215,6504,225,6500,237,6499,237,6499,200,6470,200,6470,380,6499,380,6499,288,6501,266,6507,248,6524,230,6540,224,6552,224,6559,226,6564,229,6564,200xe" filled="false" stroked="true" strokeweight="1.5pt" strokecolor="#231f20">
                <v:path arrowok="t"/>
              </v:shape>
            </v:group>
            <v:group style="position:absolute;left:6600;top:196;width:136;height:189" coordorigin="6600,196" coordsize="136,189">
              <v:shape style="position:absolute;left:6600;top:196;width:136;height:189" coordorigin="6600,196" coordsize="136,189" path="m6735,345l6717,355,6698,360,6674,358,6656,350,6641,332,6632,314,6630,296,6632,273,6638,254,6656,234,6672,224,6689,220,6710,223,6728,230,6735,205,6717,199,6697,196,6674,198,6621,231,6600,285,6602,310,6632,365,6685,384,6706,383,6725,377,6735,345xe" filled="false" stroked="true" strokeweight="1.5pt" strokecolor="#231f20">
                <v:path arrowok="t"/>
              </v:shape>
            </v:group>
            <v:group style="position:absolute;left:6788;top:196;width:157;height:188" coordorigin="6788,196" coordsize="157,188">
              <v:shape style="position:absolute;left:6788;top:196;width:157;height:188" coordorigin="6788,196" coordsize="157,188" path="m6945,282l6929,223,6876,196,6853,198,6804,234,6788,290,6790,313,6820,367,6855,383,6882,383,6903,380,6919,375,6932,340,6915,351,6896,358,6836,346,6819,311,6945,297,6945,282xe" filled="false" stroked="true" strokeweight="1.5pt" strokecolor="#231f20">
                <v:path arrowok="t"/>
              </v:shape>
            </v:group>
            <v:group style="position:absolute;left:6818;top:220;width:98;height:53" coordorigin="6818,220" coordsize="98,53">
              <v:shape style="position:absolute;left:6818;top:220;width:98;height:53" coordorigin="6818,220" coordsize="98,53" path="m6818,273l6824,253,6834,236,6845,225,6857,220,6870,220,6884,220,6895,225,6903,234,6912,251,6915,272,6818,273xe" filled="false" stroked="true" strokeweight="1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956207pt;margin-top:5.104877pt;width:82.65pt;height:16.2pt;mso-position-horizontal-relative:page;mso-position-vertical-relative:paragraph;z-index:-322624" coordorigin="7119,102" coordsize="1653,324">
            <v:group style="position:absolute;left:7134;top:128;width:134;height:253" coordorigin="7134,128" coordsize="134,253">
              <v:shape style="position:absolute;left:7134;top:128;width:134;height:253" coordorigin="7134,128" coordsize="134,253" path="m7268,354l7164,354,7164,265,7255,265,7255,239,7164,239,7164,155,7262,155,7262,128,7134,128,7134,380,7268,380,7268,354xe" filled="false" stroked="true" strokeweight="1.5pt" strokecolor="#231f20">
                <v:path arrowok="t"/>
              </v:shape>
            </v:group>
            <v:group style="position:absolute;left:7323;top:196;width:120;height:189" coordorigin="7323,196" coordsize="120,189">
              <v:shape style="position:absolute;left:7323;top:196;width:120;height:189" coordorigin="7323,196" coordsize="120,189" path="m7371,384l7381,384,7390,383,7398,381,7407,379,7414,376,7421,372,7427,367,7433,362,7437,355,7440,349,7442,341,7442,332,7442,325,7399,282,7391,279,7385,277,7380,274,7375,272,7370,271,7353,250,7353,246,7353,242,7363,227,7366,225,7370,223,7374,222,7378,221,7383,220,7388,220,7409,223,7428,230,7434,204,7416,198,7395,196,7384,196,7375,197,7367,199,7358,202,7351,205,7345,209,7338,214,7333,219,7329,226,7325,232,7323,240,7323,248,7323,255,7372,300,7377,303,7383,305,7388,307,7393,309,7397,311,7401,314,7405,316,7407,319,7410,323,7412,326,7413,330,7413,335,7406,352,7384,360,7360,358,7341,353,7325,345,7323,374,7341,381,7361,384,7371,384xe" filled="false" stroked="true" strokeweight="1.5pt" strokecolor="#231f20">
                <v:path arrowok="t"/>
              </v:shape>
            </v:group>
            <v:group style="position:absolute;left:7487;top:147;width:106;height:236" coordorigin="7487,147" coordsize="106,236">
              <v:shape style="position:absolute;left:7487;top:147;width:106;height:236" coordorigin="7487,147" coordsize="106,236" path="m7592,354l7587,358,7580,360,7573,360,7564,360,7557,357,7553,352,7549,347,7546,338,7546,326,7546,225,7592,225,7592,200,7546,200,7546,147,7518,156,7518,200,7487,200,7487,225,7518,225,7518,331,7521,357,7533,374,7552,383,7578,383,7591,379,7592,354xe" filled="false" stroked="true" strokeweight="1.5pt" strokecolor="#231f20">
                <v:path arrowok="t"/>
              </v:shape>
            </v:group>
            <v:group style="position:absolute;left:7648;top:117;width:38;height:38" coordorigin="7648,117" coordsize="38,38">
              <v:shape style="position:absolute;left:7648;top:117;width:38;height:38" coordorigin="7648,117" coordsize="38,38" path="m7680,149l7684,145,7686,141,7686,136,7686,131,7684,126,7680,122,7676,119,7672,117,7667,117,7662,117,7657,119,7653,122,7650,126,7648,131,7648,136,7648,141,7650,146,7653,149,7657,153,7662,155,7667,155,7672,155,7676,153,7680,149xe" filled="false" stroked="true" strokeweight="1.5pt" strokecolor="#231f20">
                <v:path arrowok="t"/>
              </v:shape>
            </v:group>
            <v:group style="position:absolute;left:7666;top:185;width:2;height:210" coordorigin="7666,185" coordsize="2,210">
              <v:shape style="position:absolute;left:7666;top:185;width:2;height:210" coordorigin="7666,185" coordsize="0,210" path="m7666,185l7666,395e" filled="false" stroked="true" strokeweight="3.041pt" strokecolor="#231f20">
                <v:path arrowok="t"/>
              </v:shape>
            </v:group>
            <v:group style="position:absolute;left:7761;top:196;width:256;height:185" coordorigin="7761,196" coordsize="256,185">
              <v:shape style="position:absolute;left:7761;top:196;width:256;height:185" coordorigin="7761,196" coordsize="256,185" path="m8016,269l8014,242,8006,220,7992,206,7974,198,7947,199,7927,204,7911,214,7900,228,7894,222,7887,213,7878,206,7869,199,7858,196,7846,196,7825,199,7807,209,7793,224,7790,229,7790,200,7761,200,7761,380,7790,380,7790,278,7792,256,7800,239,7810,226,7820,220,7833,220,7854,225,7867,239,7874,263,7874,380,7903,380,7903,278,7906,257,7914,239,7924,226,7935,220,7947,220,7962,220,7987,380,8016,380,8016,269xe" filled="false" stroked="true" strokeweight="1.5pt" strokecolor="#231f20">
                <v:path arrowok="t"/>
              </v:shape>
            </v:group>
            <v:group style="position:absolute;left:8079;top:197;width:143;height:187" coordorigin="8079,197" coordsize="143,187">
              <v:shape style="position:absolute;left:8079;top:197;width:143;height:187" coordorigin="8079,197" coordsize="143,187" path="m8221,263l8218,237,8209,218,8194,204,8174,197,8147,198,8127,200,8110,206,8097,242,8114,231,8133,223,8152,220,8175,225,8188,240,8192,265,8138,274,8113,280,8095,291,8084,307,8079,328,8082,351,8091,367,8108,379,8127,384,8152,382,8171,374,8185,362,8192,352,8192,380,8221,380,8221,263xe" filled="false" stroked="true" strokeweight="1.5pt" strokecolor="#231f20">
                <v:path arrowok="t"/>
              </v:shape>
            </v:group>
            <v:group style="position:absolute;left:8109;top:289;width:84;height:71" coordorigin="8109,289" coordsize="84,71">
              <v:shape style="position:absolute;left:8109;top:289;width:84;height:71" coordorigin="8109,289" coordsize="84,71" path="m8192,307l8189,328,8179,345,8169,355,8157,360,8143,360,8133,360,8124,357,8118,352,8112,346,8109,339,8109,330,8109,318,8112,310,8119,305,8126,300,8136,297,8149,295,8192,289,8192,307xe" filled="false" stroked="true" strokeweight="1.5pt" strokecolor="#231f20">
                <v:path arrowok="t"/>
              </v:shape>
            </v:group>
            <v:group style="position:absolute;left:8276;top:147;width:106;height:236" coordorigin="8276,147" coordsize="106,236">
              <v:shape style="position:absolute;left:8276;top:147;width:106;height:236" coordorigin="8276,147" coordsize="106,236" path="m8381,354l8375,358,8369,360,8362,360,8352,360,8346,357,8341,352,8337,347,8335,338,8335,326,8335,225,8381,225,8381,200,8335,200,8335,147,8306,156,8306,200,8276,200,8276,225,8306,225,8306,331,8310,357,8322,374,8340,383,8367,383,8380,379,8381,354xe" filled="false" stroked="true" strokeweight="1.5pt" strokecolor="#231f20">
                <v:path arrowok="t"/>
              </v:shape>
            </v:group>
            <v:group style="position:absolute;left:8426;top:196;width:157;height:188" coordorigin="8426,196" coordsize="157,188">
              <v:shape style="position:absolute;left:8426;top:196;width:157;height:188" coordorigin="8426,196" coordsize="157,188" path="m8583,282l8567,223,8513,196,8491,198,8442,234,8426,290,8427,313,8457,367,8493,383,8520,383,8541,380,8557,375,8570,340,8552,351,8534,358,8474,346,8457,311,8583,297,8583,282xe" filled="false" stroked="true" strokeweight="1.5pt" strokecolor="#231f20">
                <v:path arrowok="t"/>
              </v:shape>
            </v:group>
            <v:group style="position:absolute;left:8456;top:220;width:98;height:53" coordorigin="8456,220" coordsize="98,53">
              <v:shape style="position:absolute;left:8456;top:220;width:98;height:53" coordorigin="8456,220" coordsize="98,53" path="m8456,273l8462,253,8472,236,8483,225,8494,220,8508,220,8522,220,8533,225,8541,234,8550,251,8553,272,8456,273xe" filled="false" stroked="true" strokeweight="1.5pt" strokecolor="#231f20">
                <v:path arrowok="t"/>
              </v:shape>
            </v:group>
            <v:group style="position:absolute;left:8637;top:196;width:120;height:189" coordorigin="8637,196" coordsize="120,189">
              <v:shape style="position:absolute;left:8637;top:196;width:120;height:189" coordorigin="8637,196" coordsize="120,189" path="m8685,384l8694,384,8703,383,8712,381,8720,379,8728,376,8735,372,8741,367,8746,362,8750,355,8754,349,8756,341,8756,332,8756,325,8742,299,8738,295,8705,279,8699,277,8693,274,8689,272,8684,271,8667,250,8667,246,8667,242,8677,227,8680,225,8683,223,8688,222,8692,221,8697,220,8702,220,8723,223,8742,230,8748,204,8730,198,8709,196,8697,196,8689,197,8681,199,8672,202,8665,205,8659,209,8652,214,8647,219,8643,226,8639,232,8637,240,8637,248,8637,255,8686,300,8691,303,8697,305,8702,307,8707,309,8711,311,8715,314,8718,316,8721,319,8723,323,8726,326,8727,330,8727,335,8719,352,8698,360,8674,358,8655,353,8639,345,8637,374,8655,381,8675,384,8685,384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Segoe UI"/>
          <w:color w:val="999899"/>
          <w:spacing w:val="18"/>
        </w:rPr>
        <w:t>Civilian</w:t>
      </w:r>
      <w:r>
        <w:rPr>
          <w:rFonts w:ascii="Segoe UI"/>
          <w:color w:val="999899"/>
          <w:spacing w:val="37"/>
        </w:rPr>
        <w:t> </w:t>
      </w:r>
      <w:r>
        <w:rPr>
          <w:rFonts w:ascii="Segoe UI"/>
          <w:color w:val="999899"/>
          <w:spacing w:val="16"/>
        </w:rPr>
        <w:t>Labor</w:t>
      </w:r>
      <w:r>
        <w:rPr>
          <w:rFonts w:ascii="Segoe UI"/>
          <w:color w:val="999899"/>
          <w:spacing w:val="36"/>
        </w:rPr>
        <w:t> </w:t>
      </w:r>
      <w:r>
        <w:rPr>
          <w:rFonts w:ascii="Segoe UI"/>
          <w:color w:val="999899"/>
          <w:spacing w:val="16"/>
        </w:rPr>
        <w:t>Force</w:t>
      </w:r>
      <w:r>
        <w:rPr>
          <w:rFonts w:ascii="Segoe UI"/>
          <w:color w:val="999899"/>
          <w:spacing w:val="37"/>
        </w:rPr>
        <w:t> </w:t>
      </w:r>
      <w:r>
        <w:rPr>
          <w:rFonts w:ascii="Segoe UI"/>
          <w:color w:val="999899"/>
          <w:spacing w:val="20"/>
        </w:rPr>
        <w:t>Estimates</w:t>
      </w:r>
      <w:r>
        <w:rPr>
          <w:rFonts w:ascii="Segoe UI"/>
        </w:rPr>
      </w:r>
    </w:p>
    <w:p>
      <w:pPr>
        <w:spacing w:line="240" w:lineRule="auto" w:before="5"/>
        <w:rPr>
          <w:rFonts w:ascii="Segoe UI" w:hAnsi="Segoe UI" w:cs="Segoe UI" w:eastAsia="Segoe UI"/>
          <w:sz w:val="15"/>
          <w:szCs w:val="15"/>
        </w:rPr>
      </w:pPr>
    </w:p>
    <w:p>
      <w:pPr>
        <w:pStyle w:val="Heading4"/>
        <w:spacing w:line="240" w:lineRule="auto"/>
        <w:ind w:left="2277" w:right="0"/>
        <w:jc w:val="left"/>
      </w:pPr>
      <w:r>
        <w:rPr/>
        <w:pict>
          <v:group style="position:absolute;margin-left:143.729202pt;margin-top:6.046613pt;width:34pt;height:8.950pt;mso-position-horizontal-relative:page;mso-position-vertical-relative:paragraph;z-index:-322600" coordorigin="2875,121" coordsize="680,179">
            <v:group style="position:absolute;left:2880;top:126;width:88;height:169" coordorigin="2880,126" coordsize="88,169">
              <v:shape style="position:absolute;left:2880;top:126;width:88;height:169" coordorigin="2880,126" coordsize="88,169" path="m2967,276l2899,276,2899,126,2880,126,2880,294,2967,294,2967,276xe" filled="false" stroked="true" strokeweight=".5pt" strokecolor="#d2232a">
                <v:path arrowok="t"/>
              </v:shape>
            </v:group>
            <v:group style="position:absolute;left:2982;top:126;width:219;height:169" coordorigin="2982,126" coordsize="219,169">
              <v:shape style="position:absolute;left:2982;top:126;width:219;height:169" coordorigin="2982,126" coordsize="219,169" path="m3179,126l3145,255,3143,262,3142,267,3142,271,3141,271,3140,265,3140,260,3138,256,3103,126,3084,126,3047,255,3045,262,3043,268,3043,272,3042,272,3042,266,3041,260,3040,255,3004,126,2982,126,3031,294,3054,294,3089,171,3091,165,3092,160,3092,154,3093,154,3093,160,3094,166,3095,171,3130,294,3153,294,3200,126,3179,126xe" filled="false" stroked="true" strokeweight=".5pt" strokecolor="#d2232a">
                <v:path arrowok="t"/>
              </v:shape>
            </v:group>
            <v:group style="position:absolute;left:3240;top:126;width:135;height:169" coordorigin="3240,126" coordsize="135,169">
              <v:shape style="position:absolute;left:3240;top:126;width:135;height:169" coordorigin="3240,126" coordsize="135,169" path="m3284,294l3343,277,3374,224,3372,195,3343,140,3240,126,3240,294,3284,294xe" filled="false" stroked="true" strokeweight=".5pt" strokecolor="#d2232a">
                <v:path arrowok="t"/>
              </v:shape>
            </v:group>
            <v:group style="position:absolute;left:3259;top:144;width:94;height:133" coordorigin="3259,144" coordsize="94,133">
              <v:shape style="position:absolute;left:3259;top:144;width:94;height:133" coordorigin="3259,144" coordsize="94,133" path="m3286,144l3312,147,3332,155,3345,170,3353,190,3352,219,3306,274,3259,276,3259,144,3286,144xe" filled="false" stroked="true" strokeweight=".5pt" strokecolor="#d2232a">
                <v:path arrowok="t"/>
              </v:shape>
            </v:group>
            <v:group style="position:absolute;left:3399;top:126;width:150;height:169" coordorigin="3399,126" coordsize="150,169">
              <v:shape style="position:absolute;left:3399;top:126;width:150;height:169" coordorigin="3399,126" coordsize="150,169" path="m3484,126l3464,126,3399,294,3421,294,3438,247,3509,247,3527,294,3549,294,3484,126xe" filled="false" stroked="true" strokeweight=".5pt" strokecolor="#d2232a">
                <v:path arrowok="t"/>
              </v:shape>
            </v:group>
            <v:group style="position:absolute;left:3444;top:146;width:59;height:83" coordorigin="3444,146" coordsize="59,83">
              <v:shape style="position:absolute;left:3444;top:146;width:59;height:83" coordorigin="3444,146" coordsize="59,83" path="m3444,229l3471,158,3472,155,3472,151,3473,146,3474,146,3475,151,3475,155,3476,158,3503,229,3444,229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3.147598pt;margin-top:5.566813pt;width:32.25pt;height:9.550pt;mso-position-horizontal-relative:page;mso-position-vertical-relative:paragraph;z-index:-322576" coordorigin="3663,111" coordsize="645,191">
            <v:group style="position:absolute;left:3668;top:126;width:88;height:169" coordorigin="3668,126" coordsize="88,169">
              <v:shape style="position:absolute;left:3668;top:126;width:88;height:169" coordorigin="3668,126" coordsize="88,169" path="m3755,276l3688,276,3688,126,3668,126,3668,294,3755,294,3755,276xe" filled="false" stroked="true" strokeweight=".5pt" strokecolor="#d2232a">
                <v:path arrowok="t"/>
              </v:shape>
            </v:group>
            <v:group style="position:absolute;left:3786;top:171;width:93;height:126" coordorigin="3786,171" coordsize="93,126">
              <v:shape style="position:absolute;left:3786;top:171;width:93;height:126" coordorigin="3786,171" coordsize="93,126" path="m3879,216l3874,192,3861,177,3838,171,3817,173,3799,180,3796,202,3813,191,3833,187,3853,195,3859,217,3823,223,3800,231,3787,245,3786,272,3792,286,3801,294,3810,297,3822,297,3842,292,3857,278,3859,275,3859,294,3879,294,3879,216xe" filled="false" stroked="true" strokeweight=".5pt" strokecolor="#d2232a">
                <v:path arrowok="t"/>
              </v:shape>
            </v:group>
            <v:group style="position:absolute;left:3804;top:233;width:56;height:48" coordorigin="3804,233" coordsize="56,48">
              <v:shape style="position:absolute;left:3804;top:233;width:56;height:48" coordorigin="3804,233" coordsize="56,48" path="m3859,245l3859,255,3856,264,3850,271,3844,277,3836,281,3826,281,3820,281,3814,279,3810,275,3806,271,3804,267,3804,261,3804,253,3859,233,3859,245xe" filled="false" stroked="true" strokeweight=".5pt" strokecolor="#d2232a">
                <v:path arrowok="t"/>
              </v:shape>
            </v:group>
            <v:group style="position:absolute;left:3929;top:116;width:110;height:181" coordorigin="3929,116" coordsize="110,181">
              <v:shape style="position:absolute;left:3929;top:116;width:110;height:181" coordorigin="3929,116" coordsize="110,181" path="m3985,297l4006,293,4022,282,4033,264,4039,245,4038,218,4034,200,4017,180,4001,172,3976,174,3959,183,3948,195,3948,116,3929,116,3929,294,3948,294,3948,277,3949,277,3963,291,3983,297,3985,297xe" filled="false" stroked="true" strokeweight=".5pt" strokecolor="#d2232a">
                <v:path arrowok="t"/>
              </v:shape>
            </v:group>
            <v:group style="position:absolute;left:3948;top:187;width:72;height:94" coordorigin="3948,187" coordsize="72,94">
              <v:shape style="position:absolute;left:3948;top:187;width:72;height:94" coordorigin="3948,187" coordsize="72,94" path="m3959,199l3965,191,3974,187,3986,187,3996,187,4005,191,4011,199,4017,206,4020,217,4020,230,4020,246,4017,258,4010,267,4003,276,3994,281,3983,281,3973,281,3965,277,3958,270,3952,263,3948,255,3948,245,3948,228,3948,217,3952,207,3959,199xe" filled="false" stroked="true" strokeweight=".5pt" strokecolor="#d2232a">
                <v:path arrowok="t"/>
              </v:shape>
            </v:group>
            <v:group style="position:absolute;left:4077;top:173;width:117;height:124" coordorigin="4077,173" coordsize="117,124">
              <v:shape style="position:absolute;left:4077;top:173;width:117;height:124" coordorigin="4077,173" coordsize="117,124" path="m4178,280l4189,263,4194,243,4193,218,4187,199,4170,181,4153,173,4126,173,4107,178,4095,187,4083,203,4077,222,4079,249,4084,267,4092,280,4108,291,4128,297,4152,294,4170,287,4178,280xe" filled="false" stroked="true" strokeweight=".5pt" strokecolor="#d2232a">
                <v:path arrowok="t"/>
              </v:shape>
            </v:group>
            <v:group style="position:absolute;left:4096;top:187;width:79;height:94" coordorigin="4096,187" coordsize="79,94">
              <v:shape style="position:absolute;left:4096;top:187;width:79;height:94" coordorigin="4096,187" coordsize="79,94" path="m4165,200l4172,208,4175,219,4175,234,4175,249,4172,261,4165,269,4158,277,4149,281,4136,281,4124,281,4114,277,4107,268,4100,260,4096,249,4096,235,4096,220,4100,208,4107,200,4114,192,4124,187,4136,187,4149,187,4158,191,4165,200xe" filled="false" stroked="true" strokeweight=".5pt" strokecolor="#d2232a">
                <v:path arrowok="t"/>
              </v:shape>
            </v:group>
            <v:group style="position:absolute;left:4240;top:172;width:63;height:123" coordorigin="4240,172" coordsize="63,123">
              <v:shape style="position:absolute;left:4240;top:172;width:63;height:123" coordorigin="4240,172" coordsize="63,123" path="m4302,174l4300,172,4296,172,4291,172,4284,172,4259,199,4259,199,4259,174,4240,174,4240,294,4259,294,4259,233,4259,219,4262,209,4267,201,4273,193,4280,190,4288,190,4294,190,4299,191,4302,193,4302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765701pt;margin-top:6.046913pt;width:30.55pt;height:9.050pt;mso-position-horizontal-relative:page;mso-position-vertical-relative:paragraph;z-index:-322552" coordorigin="4415,121" coordsize="611,181">
            <v:group style="position:absolute;left:4420;top:126;width:86;height:169" coordorigin="4420,126" coordsize="86,169">
              <v:shape style="position:absolute;left:4420;top:126;width:86;height:169" coordorigin="4420,126" coordsize="86,169" path="m4506,126l4420,126,4420,294,4440,294,4440,220,4501,220,4501,202,4440,202,4440,144,4506,144,4506,126xe" filled="false" stroked="true" strokeweight=".5pt" strokecolor="#d2232a">
                <v:path arrowok="t"/>
              </v:shape>
            </v:group>
            <v:group style="position:absolute;left:4542;top:173;width:117;height:124" coordorigin="4542,173" coordsize="117,124">
              <v:shape style="position:absolute;left:4542;top:173;width:117;height:124" coordorigin="4542,173" coordsize="117,124" path="m4643,280l4654,263,4659,243,4657,218,4652,199,4634,181,4618,173,4590,173,4572,178,4559,187,4548,203,4542,222,4543,249,4548,267,4557,280,4573,291,4593,297,4617,294,4634,287,4643,280xe" filled="false" stroked="true" strokeweight=".5pt" strokecolor="#d2232a">
                <v:path arrowok="t"/>
              </v:shape>
            </v:group>
            <v:group style="position:absolute;left:4561;top:187;width:79;height:94" coordorigin="4561,187" coordsize="79,94">
              <v:shape style="position:absolute;left:4561;top:187;width:79;height:94" coordorigin="4561,187" coordsize="79,94" path="m4630,200l4636,208,4640,219,4640,234,4640,249,4636,261,4630,269,4623,277,4613,281,4601,281,4589,281,4579,277,4572,268,4564,260,4561,249,4561,235,4561,220,4564,208,4572,200,4579,192,4589,187,4601,187,4613,187,4623,191,4630,200xe" filled="false" stroked="true" strokeweight=".5pt" strokecolor="#d2232a">
                <v:path arrowok="t"/>
              </v:shape>
            </v:group>
            <v:group style="position:absolute;left:4704;top:172;width:63;height:123" coordorigin="4704,172" coordsize="63,123">
              <v:shape style="position:absolute;left:4704;top:172;width:63;height:123" coordorigin="4704,172" coordsize="63,123" path="m4767,174l4764,172,4760,172,4755,172,4748,172,4724,199,4724,199,4724,174,4704,174,4704,294,4724,294,4724,233,4724,219,4726,209,4732,201,4737,193,4744,190,4752,190,4759,190,4764,191,4767,193,4767,174xe" filled="false" stroked="true" strokeweight=".5pt" strokecolor="#d2232a">
                <v:path arrowok="t"/>
              </v:shape>
            </v:group>
            <v:group style="position:absolute;left:4793;top:171;width:89;height:126" coordorigin="4793,171" coordsize="89,126">
              <v:shape style="position:absolute;left:4793;top:171;width:89;height:126" coordorigin="4793,171" coordsize="89,126" path="m4881,270l4872,277,4862,281,4851,281,4839,281,4829,277,4822,268,4814,260,4811,249,4811,235,4811,221,4814,209,4822,201,4830,192,4840,187,4852,187,4863,187,4872,190,4881,197,4881,177,4873,173,4864,171,4853,171,4832,174,4814,183,4800,201,4793,219,4793,247,4797,265,4805,278,4821,291,4841,296,4864,295,4880,289,4881,270xe" filled="false" stroked="true" strokeweight=".5pt" strokecolor="#d2232a">
                <v:path arrowok="t"/>
              </v:shape>
            </v:group>
            <v:group style="position:absolute;left:4917;top:171;width:104;height:126" coordorigin="4917,171" coordsize="104,126">
              <v:shape style="position:absolute;left:4917;top:171;width:104;height:126" coordorigin="4917,171" coordsize="104,126" path="m5021,229l5018,207,5010,189,4994,176,4974,171,4953,175,4936,184,4923,202,4917,221,4918,248,4922,267,4930,279,4946,292,4966,297,4989,295,5007,289,5012,267,5001,276,4989,281,4975,281,4963,281,4954,277,4947,270,4940,262,4936,252,4936,239,5021,239,5021,229xe" filled="false" stroked="true" strokeweight=".5pt" strokecolor="#d2232a">
                <v:path arrowok="t"/>
              </v:shape>
            </v:group>
            <v:group style="position:absolute;left:4936;top:187;width:65;height:36" coordorigin="4936,187" coordsize="65,36">
              <v:shape style="position:absolute;left:4936;top:187;width:65;height:36" coordorigin="4936,187" coordsize="65,36" path="m4936,222l4962,187,4971,187,4980,187,4988,190,4993,197,4998,203,5001,211,5001,222,4936,222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7.096008pt;margin-top:5.678113pt;width:54.6pt;height:10.1pt;mso-position-horizontal-relative:page;mso-position-vertical-relative:paragraph;z-index:-322528" coordorigin="5142,114" coordsize="1092,202">
            <v:group style="position:absolute;left:5147;top:126;width:90;height:169" coordorigin="5147,126" coordsize="90,169">
              <v:shape style="position:absolute;left:5147;top:126;width:90;height:169" coordorigin="5147,126" coordsize="90,169" path="m5236,276l5167,276,5167,217,5227,217,5227,200,5167,200,5167,144,5232,144,5232,126,5147,126,5147,294,5236,294,5236,276xe" filled="false" stroked="true" strokeweight=".5pt" strokecolor="#d2232a">
                <v:path arrowok="t"/>
              </v:shape>
            </v:group>
            <v:group style="position:absolute;left:5273;top:171;width:80;height:126" coordorigin="5273,171" coordsize="80,126">
              <v:shape style="position:absolute;left:5273;top:171;width:80;height:126" coordorigin="5273,171" coordsize="80,126" path="m5305,297l5311,297,5317,296,5323,295,5329,293,5334,291,5338,288,5342,285,5346,282,5349,277,5351,273,5352,268,5352,262,5352,257,5343,240,5340,237,5337,235,5332,233,5328,231,5323,229,5318,226,5314,225,5299,218,5297,216,5296,214,5295,212,5293,210,5293,207,5293,204,5293,202,5293,199,5295,197,5296,195,5297,194,5299,192,5301,191,5304,189,5307,189,5310,188,5313,187,5316,187,5328,187,5338,190,5347,196,5347,177,5339,173,5329,171,5319,171,5313,171,5308,172,5302,173,5296,175,5277,191,5274,195,5273,200,5273,206,5273,210,5274,214,5275,218,5277,221,5309,242,5313,244,5316,245,5319,246,5322,248,5325,250,5327,251,5329,253,5331,256,5332,258,5333,261,5333,264,5333,275,5324,281,5307,281,5295,281,5283,277,5273,269,5273,290,5282,294,5293,297,5305,297xe" filled="false" stroked="true" strokeweight=".5pt" strokecolor="#d2232a">
                <v:path arrowok="t"/>
              </v:shape>
            </v:group>
            <v:group style="position:absolute;left:5382;top:138;width:71;height:159" coordorigin="5382,138" coordsize="71,159">
              <v:shape style="position:absolute;left:5382;top:138;width:71;height:159" coordorigin="5382,138" coordsize="71,159" path="m5452,276l5449,279,5444,280,5440,280,5433,280,5429,279,5426,275,5423,272,5422,266,5422,258,5422,190,5452,190,5452,174,5422,174,5422,138,5403,145,5403,174,5382,174,5382,190,5403,190,5403,261,5408,285,5425,296,5442,297,5448,295,5452,293,5452,276xe" filled="false" stroked="true" strokeweight=".5pt" strokecolor="#d2232a">
                <v:path arrowok="t"/>
              </v:shape>
            </v:group>
            <v:group style="position:absolute;left:5490;top:119;width:26;height:25" coordorigin="5490,119" coordsize="26,25">
              <v:shape style="position:absolute;left:5490;top:119;width:26;height:25" coordorigin="5490,119" coordsize="26,25" path="m5511,140l5513,137,5515,135,5515,131,5515,128,5513,125,5511,122,5508,120,5505,119,5502,119,5499,119,5496,120,5493,122,5491,125,5490,128,5490,131,5490,135,5491,138,5493,140,5496,142,5499,144,5502,144,5505,144,5508,142,5511,140xe" filled="false" stroked="true" strokeweight=".5pt" strokecolor="#d2232a">
                <v:path arrowok="t"/>
              </v:shape>
            </v:group>
            <v:group style="position:absolute;left:5502;top:169;width:2;height:130" coordorigin="5502,169" coordsize="2,130">
              <v:shape style="position:absolute;left:5502;top:169;width:2;height:130" coordorigin="5502,169" coordsize="0,130" path="m5502,169l5502,299e" filled="false" stroked="true" strokeweight="1.561pt" strokecolor="#d2232a">
                <v:path arrowok="t"/>
              </v:shape>
            </v:group>
            <v:group style="position:absolute;left:5565;top:171;width:171;height:123" coordorigin="5565,171" coordsize="171,123">
              <v:shape style="position:absolute;left:5565;top:171;width:171;height:123" coordorigin="5565,171" coordsize="171,123" path="m5735,220l5731,194,5719,178,5699,171,5677,175,5662,187,5653,189,5649,183,5643,178,5637,173,5630,171,5622,171,5601,176,5586,190,5584,193,5584,174,5565,174,5565,294,5584,294,5584,226,5584,214,5587,205,5592,198,5598,191,5604,187,5613,187,5632,194,5640,216,5640,294,5659,294,5659,226,5659,215,5662,206,5668,199,5674,191,5681,187,5689,187,5699,187,5706,190,5710,196,5714,202,5716,212,5716,225,5716,294,5735,294,5735,220xe" filled="false" stroked="true" strokeweight=".5pt" strokecolor="#d2232a">
                <v:path arrowok="t"/>
              </v:shape>
            </v:group>
            <v:group style="position:absolute;left:5779;top:171;width:93;height:126" coordorigin="5779,171" coordsize="93,126">
              <v:shape style="position:absolute;left:5779;top:171;width:93;height:126" coordorigin="5779,171" coordsize="93,126" path="m5872,216l5867,192,5854,177,5831,171,5810,173,5792,180,5789,202,5806,191,5826,187,5846,195,5852,217,5816,223,5793,231,5780,245,5779,272,5785,286,5794,294,5803,297,5815,297,5835,292,5850,278,5852,275,5852,294,5872,294,5872,216xe" filled="false" stroked="true" strokeweight=".5pt" strokecolor="#d2232a">
                <v:path arrowok="t"/>
              </v:shape>
            </v:group>
            <v:group style="position:absolute;left:5797;top:233;width:56;height:48" coordorigin="5797,233" coordsize="56,48">
              <v:shape style="position:absolute;left:5797;top:233;width:56;height:48" coordorigin="5797,233" coordsize="56,48" path="m5852,245l5852,255,5849,264,5843,271,5837,277,5829,281,5820,281,5813,281,5807,279,5803,275,5799,271,5797,267,5797,261,5797,253,5852,233,5852,245xe" filled="false" stroked="true" strokeweight=".5pt" strokecolor="#d2232a">
                <v:path arrowok="t"/>
              </v:shape>
            </v:group>
            <v:group style="position:absolute;left:5908;top:138;width:71;height:159" coordorigin="5908,138" coordsize="71,159">
              <v:shape style="position:absolute;left:5908;top:138;width:71;height:159" coordorigin="5908,138" coordsize="71,159" path="m5978,276l5974,279,5970,280,5965,280,5959,280,5955,279,5952,275,5949,272,5948,266,5948,258,5948,190,5978,190,5978,174,5948,174,5948,138,5928,145,5928,174,5908,174,5908,190,5928,190,5928,261,5934,285,5951,296,5967,297,5973,295,5978,293,5978,276xe" filled="false" stroked="true" strokeweight=".5pt" strokecolor="#d2232a">
                <v:path arrowok="t"/>
              </v:shape>
            </v:group>
            <v:group style="position:absolute;left:6009;top:171;width:104;height:126" coordorigin="6009,171" coordsize="104,126">
              <v:shape style="position:absolute;left:6009;top:171;width:104;height:126" coordorigin="6009,171" coordsize="104,126" path="m6113,229l6110,207,6102,189,6086,176,6066,171,6045,175,6028,184,6015,202,6009,221,6010,248,6014,267,6022,279,6038,292,6058,297,6081,295,6099,289,6104,267,6093,276,6080,281,6067,281,6055,281,6045,277,6039,270,6032,262,6028,252,6028,239,6113,239,6113,229xe" filled="false" stroked="true" strokeweight=".5pt" strokecolor="#d2232a">
                <v:path arrowok="t"/>
              </v:shape>
            </v:group>
            <v:group style="position:absolute;left:6028;top:187;width:65;height:36" coordorigin="6028,187" coordsize="65,36">
              <v:shape style="position:absolute;left:6028;top:187;width:65;height:36" coordorigin="6028,187" coordsize="65,36" path="m6028,222l6054,187,6063,187,6072,187,6080,190,6085,197,6090,203,6093,211,6093,222,6028,222xe" filled="false" stroked="true" strokeweight=".5pt" strokecolor="#d2232a">
                <v:path arrowok="t"/>
              </v:shape>
            </v:group>
            <v:group style="position:absolute;left:6149;top:171;width:80;height:126" coordorigin="6149,171" coordsize="80,126">
              <v:shape style="position:absolute;left:6149;top:171;width:80;height:126" coordorigin="6149,171" coordsize="80,126" path="m6181,297l6187,297,6193,296,6199,295,6205,293,6210,291,6214,288,6218,285,6222,282,6224,277,6227,273,6228,268,6228,262,6228,257,6219,240,6216,237,6213,235,6208,233,6204,231,6199,229,6194,226,6190,225,6175,218,6173,216,6172,214,6170,212,6169,210,6169,207,6169,204,6169,202,6169,199,6170,197,6172,195,6173,194,6175,192,6177,191,6180,189,6183,189,6186,188,6189,187,6192,187,6204,187,6214,190,6223,196,6223,177,6215,173,6205,171,6195,171,6189,171,6183,172,6178,173,6172,175,6153,191,6150,195,6149,200,6149,206,6149,210,6150,214,6151,218,6152,221,6167,234,6171,237,6176,239,6181,241,6185,242,6189,244,6192,245,6195,246,6198,248,6201,250,6203,251,6205,253,6206,256,6208,258,6209,261,6209,264,6209,275,6200,281,6183,281,6171,281,6159,277,6149,269,6149,290,6158,294,6169,297,6181,297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7.232880pt;margin-top:6.046412pt;width:25.25pt;height:10.85pt;mso-position-horizontal-relative:page;mso-position-vertical-relative:paragraph;z-index:-322504" coordorigin="6345,121" coordsize="505,217">
            <v:group style="position:absolute;left:6350;top:126;width:54;height:207" coordorigin="6350,126" coordsize="54,207">
              <v:shape style="position:absolute;left:6350;top:126;width:54;height:207" coordorigin="6350,126" coordsize="54,207" path="m6366,230l6377,169,6397,134,6386,126,6352,198,6350,219,6351,243,6366,302,6403,332,6391,316,6381,298,6374,279,6369,260,6366,239,6366,230xe" filled="false" stroked="true" strokeweight=".5pt" strokecolor="#d2232a">
                <v:path arrowok="t"/>
              </v:shape>
            </v:group>
            <v:group style="position:absolute;left:6442;top:126;width:136;height:169" coordorigin="6442,126" coordsize="136,169">
              <v:shape style="position:absolute;left:6442;top:126;width:136;height:169" coordorigin="6442,126" coordsize="136,169" path="m6577,126l6558,126,6558,244,6558,256,6558,264,6559,269,6558,269,6557,267,6555,263,6551,258,6467,126,6442,126,6442,294,6461,294,6461,173,6461,161,6461,153,6461,149,6461,149,6463,153,6464,157,6467,160,6553,294,6577,294,6577,126xe" filled="false" stroked="true" strokeweight=".5pt" strokecolor="#d2232a">
                <v:path arrowok="t"/>
              </v:shape>
            </v:group>
            <v:group style="position:absolute;left:6626;top:173;width:117;height:124" coordorigin="6626,173" coordsize="117,124">
              <v:shape style="position:absolute;left:6626;top:173;width:117;height:124" coordorigin="6626,173" coordsize="117,124" path="m6727,280l6737,263,6743,243,6741,218,6736,199,6718,181,6701,173,6674,173,6656,178,6643,187,6632,203,6626,222,6627,249,6632,267,6641,280,6657,291,6677,297,6701,294,6718,287,6727,280xe" filled="false" stroked="true" strokeweight=".5pt" strokecolor="#d2232a">
                <v:path arrowok="t"/>
              </v:shape>
            </v:group>
            <v:group style="position:absolute;left:6645;top:187;width:79;height:94" coordorigin="6645,187" coordsize="79,94">
              <v:shape style="position:absolute;left:6645;top:187;width:79;height:94" coordorigin="6645,187" coordsize="79,94" path="m6713,200l6720,208,6723,219,6723,234,6723,249,6720,261,6713,269,6707,277,6697,281,6685,281,6673,281,6663,277,6656,268,6648,260,6645,249,6645,235,6645,220,6648,208,6655,200,6663,192,6672,187,6685,187,6697,187,6707,191,6713,200xe" filled="false" stroked="true" strokeweight=".5pt" strokecolor="#d2232a">
                <v:path arrowok="t"/>
              </v:shape>
            </v:group>
            <v:group style="position:absolute;left:6774;top:138;width:71;height:159" coordorigin="6774,138" coordsize="71,159">
              <v:shape style="position:absolute;left:6774;top:138;width:71;height:159" coordorigin="6774,138" coordsize="71,159" path="m6844,276l6840,279,6836,280,6831,280,6825,280,6820,279,6818,275,6815,272,6814,266,6814,258,6814,190,6844,190,6844,174,6814,174,6814,138,6794,145,6794,174,6774,174,6774,190,6794,190,6794,261,6800,285,6817,296,6833,297,6839,295,6844,293,6844,276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7.688293pt;margin-top:4.785413pt;width:61.65pt;height:13pt;mso-position-horizontal-relative:page;mso-position-vertical-relative:paragraph;z-index:-322480" coordorigin="6954,96" coordsize="1233,260">
            <v:group style="position:absolute;left:6959;top:123;width:102;height:174" coordorigin="6959,123" coordsize="102,174">
              <v:shape style="position:absolute;left:6959;top:123;width:102;height:174" coordorigin="6959,123" coordsize="102,174" path="m6968,291l6971,292,6975,293,6979,294,6983,295,6987,296,6991,296,6995,297,6998,297,7001,297,7009,297,7056,273,7059,267,7061,260,7061,252,7061,245,7033,211,7028,207,7022,204,7016,201,7010,199,7005,196,7001,193,6996,191,6982,177,6980,174,6980,171,6980,166,6980,162,6981,158,6983,155,6985,151,7002,142,7007,141,7011,141,7015,141,7031,141,7044,144,7054,151,7054,129,7046,125,7034,123,7017,123,7010,123,6977,134,6972,138,6967,142,6964,148,6961,154,6959,160,6959,168,6959,174,6971,197,6975,201,6979,204,6984,207,6989,210,6995,213,7001,216,7006,219,7040,248,7040,253,7040,261,7037,268,7031,272,7025,277,7016,279,7004,279,7000,279,6997,279,6992,278,6988,277,6984,276,6980,275,6976,274,6972,272,6968,270,6965,268,6961,266,6959,264,6959,287,6961,289,6964,290,6968,291xe" filled="false" stroked="true" strokeweight=".5pt" strokecolor="#d2232a">
                <v:path arrowok="t"/>
              </v:shape>
            </v:group>
            <v:group style="position:absolute;left:7099;top:171;width:104;height:126" coordorigin="7099,171" coordsize="104,126">
              <v:shape style="position:absolute;left:7099;top:171;width:104;height:126" coordorigin="7099,171" coordsize="104,126" path="m7202,229l7200,207,7192,189,7176,176,7156,171,7135,175,7118,184,7105,202,7099,221,7100,248,7104,267,7111,279,7127,292,7147,297,7171,295,7188,289,7194,267,7183,276,7170,281,7157,281,7145,281,7135,277,7128,270,7122,262,7118,252,7118,239,7202,239,7202,229xe" filled="false" stroked="true" strokeweight=".5pt" strokecolor="#d2232a">
                <v:path arrowok="t"/>
              </v:shape>
            </v:group>
            <v:group style="position:absolute;left:7118;top:187;width:65;height:36" coordorigin="7118,187" coordsize="65,36">
              <v:shape style="position:absolute;left:7118;top:187;width:65;height:36" coordorigin="7118,187" coordsize="65,36" path="m7118,222l7144,187,7153,187,7162,187,7169,190,7175,197,7180,203,7183,211,7183,222,7118,222xe" filled="false" stroked="true" strokeweight=".5pt" strokecolor="#d2232a">
                <v:path arrowok="t"/>
              </v:shape>
            </v:group>
            <v:group style="position:absolute;left:7240;top:171;width:93;height:126" coordorigin="7240,171" coordsize="93,126">
              <v:shape style="position:absolute;left:7240;top:171;width:93;height:126" coordorigin="7240,171" coordsize="93,126" path="m7332,216l7327,192,7314,177,7292,171,7270,173,7252,180,7249,202,7266,191,7286,187,7306,195,7313,217,7277,223,7253,231,7240,245,7240,272,7245,286,7254,294,7263,297,7275,297,7295,292,7310,278,7313,275,7313,294,7332,294,7332,216xe" filled="false" stroked="true" strokeweight=".5pt" strokecolor="#d2232a">
                <v:path arrowok="t"/>
              </v:shape>
            </v:group>
            <v:group style="position:absolute;left:7257;top:233;width:56;height:48" coordorigin="7257,233" coordsize="56,48">
              <v:shape style="position:absolute;left:7257;top:233;width:56;height:48" coordorigin="7257,233" coordsize="56,48" path="m7313,245l7313,255,7309,264,7303,271,7297,277,7289,281,7280,281,7273,281,7267,279,7263,275,7259,271,7257,267,7257,261,7257,253,7313,233,7313,245xe" filled="false" stroked="true" strokeweight=".5pt" strokecolor="#d2232a">
                <v:path arrowok="t"/>
              </v:shape>
            </v:group>
            <v:group style="position:absolute;left:7375;top:171;width:80;height:126" coordorigin="7375,171" coordsize="80,126">
              <v:shape style="position:absolute;left:7375;top:171;width:80;height:126" coordorigin="7375,171" coordsize="80,126" path="m7407,297l7413,297,7419,296,7425,295,7431,293,7436,291,7440,288,7445,285,7448,282,7451,277,7453,273,7455,268,7455,262,7455,257,7445,240,7442,237,7439,235,7435,233,7430,231,7426,229,7420,226,7416,225,7402,218,7400,216,7398,214,7397,212,7396,210,7395,207,7395,204,7395,202,7396,199,7397,197,7398,195,7399,194,7402,192,7404,191,7406,189,7409,189,7412,188,7415,187,7419,187,7430,187,7440,190,7449,196,7449,177,7441,173,7432,171,7421,171,7415,171,7410,172,7404,173,7399,175,7379,191,7377,195,7375,200,7375,206,7375,210,7376,214,7377,218,7379,221,7411,242,7415,244,7418,245,7422,246,7424,248,7427,250,7429,251,7431,253,7433,256,7434,258,7435,261,7435,264,7435,275,7427,281,7410,281,7397,281,7386,277,7375,269,7375,290,7384,294,7395,297,7407,297xe" filled="false" stroked="true" strokeweight=".5pt" strokecolor="#d2232a">
                <v:path arrowok="t"/>
              </v:shape>
            </v:group>
            <v:group style="position:absolute;left:7491;top:173;width:117;height:124" coordorigin="7491,173" coordsize="117,124">
              <v:shape style="position:absolute;left:7491;top:173;width:117;height:124" coordorigin="7491,173" coordsize="117,124" path="m7592,280l7603,263,7608,243,7607,218,7601,199,7584,181,7567,173,7540,173,7521,178,7508,187,7497,203,7491,222,7492,249,7497,267,7506,280,7522,291,7542,297,7566,294,7584,287,7592,280xe" filled="false" stroked="true" strokeweight=".5pt" strokecolor="#d2232a">
                <v:path arrowok="t"/>
              </v:shape>
            </v:group>
            <v:group style="position:absolute;left:7510;top:187;width:79;height:94" coordorigin="7510,187" coordsize="79,94">
              <v:shape style="position:absolute;left:7510;top:187;width:79;height:94" coordorigin="7510,187" coordsize="79,94" path="m7579,200l7585,208,7589,219,7589,234,7589,249,7585,261,7579,269,7572,277,7563,281,7550,281,7538,281,7528,277,7521,268,7514,260,7510,249,7510,235,7510,220,7514,208,7521,200,7528,192,7538,187,7550,187,7563,187,7572,191,7579,200xe" filled="false" stroked="true" strokeweight=".5pt" strokecolor="#d2232a">
                <v:path arrowok="t"/>
              </v:shape>
            </v:group>
            <v:group style="position:absolute;left:7654;top:171;width:100;height:123" coordorigin="7654,171" coordsize="100,123">
              <v:shape style="position:absolute;left:7654;top:171;width:100;height:123" coordorigin="7654,171" coordsize="100,123" path="m7753,221l7753,205,7750,192,7743,184,7736,175,7726,171,7713,171,7692,176,7677,189,7673,194,7673,174,7654,174,7654,294,7673,294,7673,226,7673,215,7676,205,7682,198,7689,191,7697,187,7706,187,7725,194,7733,215,7734,294,7753,294,7753,221xe" filled="false" stroked="true" strokeweight=".5pt" strokecolor="#d2232a">
                <v:path arrowok="t"/>
              </v:shape>
            </v:group>
            <v:group style="position:absolute;left:7798;top:171;width:93;height:126" coordorigin="7798,171" coordsize="93,126">
              <v:shape style="position:absolute;left:7798;top:171;width:93;height:126" coordorigin="7798,171" coordsize="93,126" path="m7890,216l7885,192,7872,177,7850,171,7828,173,7810,180,7807,202,7824,191,7844,187,7864,195,7871,217,7835,223,7811,231,7798,245,7798,272,7803,286,7812,294,7821,297,7833,297,7853,292,7868,278,7871,275,7871,294,7890,294,7890,216xe" filled="false" stroked="true" strokeweight=".5pt" strokecolor="#d2232a">
                <v:path arrowok="t"/>
              </v:shape>
            </v:group>
            <v:group style="position:absolute;left:7815;top:233;width:56;height:48" coordorigin="7815,233" coordsize="56,48">
              <v:shape style="position:absolute;left:7815;top:233;width:56;height:48" coordorigin="7815,233" coordsize="56,48" path="m7871,245l7871,255,7867,264,7861,271,7855,277,7847,281,7838,281,7831,281,7825,279,7821,275,7817,271,7815,267,7815,261,7815,253,7871,233,7871,245xe" filled="false" stroked="true" strokeweight=".5pt" strokecolor="#d2232a">
                <v:path arrowok="t"/>
              </v:shape>
            </v:group>
            <v:group style="position:absolute;left:7950;top:111;width:2;height:188" coordorigin="7950,111" coordsize="2,188">
              <v:shape style="position:absolute;left:7950;top:111;width:2;height:188" coordorigin="7950,111" coordsize="0,188" path="m7950,111l7950,299e" filled="false" stroked="true" strokeweight="1.561pt" strokecolor="#d2232a">
                <v:path arrowok="t"/>
              </v:shape>
            </v:group>
            <v:group style="position:absolute;left:8022;top:111;width:2;height:188" coordorigin="8022,111" coordsize="2,188">
              <v:shape style="position:absolute;left:8022;top:111;width:2;height:188" coordorigin="8022,111" coordsize="0,188" path="m8022,111l8022,299e" filled="false" stroked="true" strokeweight="1.561pt" strokecolor="#d2232a">
                <v:path arrowok="t"/>
              </v:shape>
            </v:group>
            <v:group style="position:absolute;left:8068;top:174;width:114;height:177" coordorigin="8068,174" coordsize="114,177">
              <v:shape style="position:absolute;left:8068;top:174;width:114;height:177" coordorigin="8068,174" coordsize="114,177" path="m8161,174l8127,267,8126,271,8125,274,8125,275,8124,275,8123,271,8122,268,8121,266,8089,174,8068,174,8114,294,8105,316,8100,328,8093,334,8083,334,8080,334,8076,333,8072,332,8072,349,8075,350,8079,350,8084,350,8102,346,8116,331,8181,174,8161,174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71051pt;margin-top:5.566412pt;width:55.9pt;height:12.25pt;mso-position-horizontal-relative:page;mso-position-vertical-relative:paragraph;z-index:-322456" coordorigin="8274,111" coordsize="1118,245">
            <v:group style="position:absolute;left:8279;top:126;width:150;height:169" coordorigin="8279,126" coordsize="150,169">
              <v:shape style="position:absolute;left:8279;top:126;width:150;height:169" coordorigin="8279,126" coordsize="150,169" path="m8364,126l8344,126,8279,294,8301,294,8318,247,8389,247,8407,294,8429,294,8364,126xe" filled="false" stroked="true" strokeweight=".5pt" strokecolor="#d2232a">
                <v:path arrowok="t"/>
              </v:shape>
            </v:group>
            <v:group style="position:absolute;left:8324;top:146;width:59;height:83" coordorigin="8324,146" coordsize="59,83">
              <v:shape style="position:absolute;left:8324;top:146;width:59;height:83" coordorigin="8324,146" coordsize="59,83" path="m8324,229l8351,158,8352,155,8352,151,8353,146,8354,146,8355,151,8355,155,8356,158,8383,229,8324,229xe" filled="false" stroked="true" strokeweight=".5pt" strokecolor="#d2232a">
                <v:path arrowok="t"/>
              </v:shape>
            </v:group>
            <v:group style="position:absolute;left:8458;top:116;width:110;height:181" coordorigin="8458,116" coordsize="110,181">
              <v:shape style="position:absolute;left:8458;top:116;width:110;height:181" coordorigin="8458,116" coordsize="110,181" path="m8568,116l8548,116,8548,191,8548,191,8534,176,8513,171,8492,175,8475,185,8464,203,8458,222,8459,249,8463,268,8470,280,8486,293,8507,297,8528,293,8544,280,8548,274,8548,294,8568,294,8568,116xe" filled="false" stroked="true" strokeweight=".5pt" strokecolor="#d2232a">
                <v:path arrowok="t"/>
              </v:shape>
            </v:group>
            <v:group style="position:absolute;left:8477;top:187;width:72;height:94" coordorigin="8477,187" coordsize="72,94">
              <v:shape style="position:absolute;left:8477;top:187;width:72;height:94" coordorigin="8477,187" coordsize="72,94" path="m8538,269l8532,277,8523,281,8512,281,8502,281,8493,277,8486,269,8480,261,8477,250,8477,236,8477,221,8480,209,8487,200,8494,192,8503,187,8515,187,8524,187,8532,191,8539,197,8545,204,8548,212,8548,222,8548,240,8548,252,8545,261,8538,269xe" filled="false" stroked="true" strokeweight=".5pt" strokecolor="#d2232a">
                <v:path arrowok="t"/>
              </v:shape>
            </v:group>
            <v:group style="position:absolute;left:8578;top:174;width:62;height:177" coordorigin="8578,174" coordsize="62,177">
              <v:shape style="position:absolute;left:8578;top:174;width:62;height:177" coordorigin="8578,174" coordsize="62,177" path="m8640,174l8621,174,8621,292,8617,319,8604,333,8590,334,8584,332,8578,329,8578,347,8584,349,8589,350,8594,350,8609,350,8620,345,8628,334,8636,318,8640,297,8640,174xe" filled="false" stroked="true" strokeweight=".5pt" strokecolor="#d2232a">
                <v:path arrowok="t"/>
              </v:shape>
            </v:group>
            <v:group style="position:absolute;left:8618;top:119;width:26;height:25" coordorigin="8618,119" coordsize="26,25">
              <v:shape style="position:absolute;left:8618;top:119;width:26;height:25" coordorigin="8618,119" coordsize="26,25" path="m8640,140l8642,137,8644,135,8644,131,8644,128,8642,125,8640,122,8637,120,8634,119,8631,119,8627,119,8624,120,8622,122,8620,125,8618,128,8618,131,8618,135,8620,138,8622,140,8624,142,8627,144,8631,144,8634,144,8637,142,8640,140xe" filled="false" stroked="true" strokeweight=".5pt" strokecolor="#d2232a">
                <v:path arrowok="t"/>
              </v:shape>
            </v:group>
            <v:group style="position:absolute;left:8691;top:174;width:100;height:123" coordorigin="8691,174" coordsize="100,123">
              <v:shape style="position:absolute;left:8691;top:174;width:100;height:123" coordorigin="8691,174" coordsize="100,123" path="m8791,174l8771,174,8771,243,8771,254,8768,263,8762,270,8756,277,8748,281,8739,281,8720,274,8711,254,8710,174,8691,174,8691,246,8695,272,8706,289,8726,296,8750,293,8765,283,8771,275,8771,294,8791,294,8791,174xe" filled="false" stroked="true" strokeweight=".5pt" strokecolor="#d2232a">
                <v:path arrowok="t"/>
              </v:shape>
            </v:group>
            <v:group style="position:absolute;left:8837;top:171;width:80;height:126" coordorigin="8837,171" coordsize="80,126">
              <v:shape style="position:absolute;left:8837;top:171;width:80;height:126" coordorigin="8837,171" coordsize="80,126" path="m8869,297l8875,297,8881,296,8887,295,8892,293,8897,291,8902,288,8906,285,8910,282,8912,277,8915,273,8916,268,8916,262,8916,257,8907,240,8904,237,8900,235,8896,233,8892,231,8887,229,8882,226,8878,225,8863,218,8861,216,8859,214,8858,212,8857,210,8856,207,8856,204,8856,202,8857,199,8858,197,8859,195,8861,194,8863,192,8865,191,8867,189,8870,189,8873,188,8877,187,8880,187,8892,187,8902,190,8911,196,8911,177,8902,173,8893,171,8883,171,8877,171,8871,172,8866,173,8860,175,8841,191,8838,195,8837,200,8837,206,8837,210,8837,214,8839,218,8840,221,8873,242,8876,244,8880,245,8883,246,8886,248,8888,250,8891,251,8893,253,8894,256,8896,258,8896,261,8896,264,8896,275,8888,281,8871,281,8858,281,8847,277,8837,269,8837,290,8846,294,8856,297,8869,297xe" filled="false" stroked="true" strokeweight=".5pt" strokecolor="#d2232a">
                <v:path arrowok="t"/>
              </v:shape>
            </v:group>
            <v:group style="position:absolute;left:8946;top:138;width:71;height:159" coordorigin="8946,138" coordsize="71,159">
              <v:shape style="position:absolute;left:8946;top:138;width:71;height:159" coordorigin="8946,138" coordsize="71,159" path="m9016,276l9012,279,9008,280,9003,280,8997,280,8992,279,8990,275,8987,272,8985,266,8985,258,8985,190,9016,190,9016,174,8985,174,8985,138,8966,145,8966,174,8946,174,8946,190,8966,190,8966,261,8972,285,8989,296,9005,297,9011,295,9016,293,9016,276xe" filled="false" stroked="true" strokeweight=".5pt" strokecolor="#d2232a">
                <v:path arrowok="t"/>
              </v:shape>
            </v:group>
            <v:group style="position:absolute;left:9047;top:171;width:104;height:126" coordorigin="9047,171" coordsize="104,126">
              <v:shape style="position:absolute;left:9047;top:171;width:104;height:126" coordorigin="9047,171" coordsize="104,126" path="m9150,229l9148,207,9140,189,9123,176,9104,171,9083,175,9066,184,9053,202,9047,221,9048,248,9052,267,9059,279,9075,292,9095,297,9119,295,9136,289,9142,267,9131,276,9118,281,9105,281,9093,281,9083,277,9076,270,9069,262,9066,252,9066,239,9150,239,9150,229xe" filled="false" stroked="true" strokeweight=".5pt" strokecolor="#d2232a">
                <v:path arrowok="t"/>
              </v:shape>
            </v:group>
            <v:group style="position:absolute;left:9066;top:187;width:65;height:36" coordorigin="9066,187" coordsize="65,36">
              <v:shape style="position:absolute;left:9066;top:187;width:65;height:36" coordorigin="9066,187" coordsize="65,36" path="m9066,222l9092,187,9101,187,9110,187,9117,190,9123,197,9128,203,9131,211,9131,222,9066,222xe" filled="false" stroked="true" strokeweight=".5pt" strokecolor="#d2232a">
                <v:path arrowok="t"/>
              </v:shape>
            </v:group>
            <v:group style="position:absolute;left:9187;top:116;width:110;height:181" coordorigin="9187,116" coordsize="110,181">
              <v:shape style="position:absolute;left:9187;top:116;width:110;height:181" coordorigin="9187,116" coordsize="110,181" path="m9296,116l9277,116,9277,191,9277,191,9262,176,9242,171,9220,175,9204,185,9192,203,9187,222,9187,249,9191,268,9199,280,9215,293,9235,297,9256,293,9272,280,9277,274,9277,294,9296,294,9296,116xe" filled="false" stroked="true" strokeweight=".5pt" strokecolor="#d2232a">
                <v:path arrowok="t"/>
              </v:shape>
            </v:group>
            <v:group style="position:absolute;left:9205;top:187;width:72;height:94" coordorigin="9205,187" coordsize="72,94">
              <v:shape style="position:absolute;left:9205;top:187;width:72;height:94" coordorigin="9205,187" coordsize="72,94" path="m9267,269l9260,277,9252,281,9241,281,9230,281,9221,277,9215,269,9208,261,9205,250,9205,236,9205,221,9209,209,9215,200,9222,192,9231,187,9243,187,9253,187,9261,191,9267,197,9274,204,9277,212,9277,222,9277,240,9277,252,9274,261,9267,269xe" filled="false" stroked="true" strokeweight=".5pt" strokecolor="#d2232a">
                <v:path arrowok="t"/>
              </v:shape>
            </v:group>
            <v:group style="position:absolute;left:9333;top:126;width:54;height:207" coordorigin="9333,126" coordsize="54,207">
              <v:shape style="position:absolute;left:9333;top:126;width:54;height:207" coordorigin="9333,126" coordsize="54,207" path="m9387,230l9376,169,9333,126,9345,143,9355,160,9362,179,9367,198,9369,219,9368,243,9365,264,9360,284,9353,301,9344,318,9350,332,9384,261,9386,239,9387,230xe" filled="false" stroked="true" strokeweight=".5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.139999pt;margin-top:22.987913pt;width:540pt;height:155.85pt;mso-position-horizontal-relative:page;mso-position-vertical-relative:paragraph;z-index:-322240" coordorigin="683,460" coordsize="10800,3117">
            <v:group style="position:absolute;left:713;top:490;width:10740;height:3057" coordorigin="713,490" coordsize="10740,3057">
              <v:shape style="position:absolute;left:713;top:490;width:10740;height:3057" coordorigin="713,490" coordsize="10740,3057" path="m713,3546l11453,3546,11453,490,713,490,713,3546xe" filled="false" stroked="true" strokeweight="3.0pt" strokecolor="#999899">
                <v:path arrowok="t"/>
              </v:shape>
            </v:group>
            <v:group style="position:absolute;left:1050;top:1297;width:524;height:2" coordorigin="1050,1297" coordsize="524,2">
              <v:shape style="position:absolute;left:1050;top:1297;width:524;height:2" coordorigin="1050,1297" coordsize="524,0" path="m1050,1297l1573,1297e" filled="false" stroked="true" strokeweight=".523pt" strokecolor="#231f20">
                <v:path arrowok="t"/>
              </v:shape>
              <v:shape style="position:absolute;left:1050;top:1136;width:5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</w:rPr>
                        <w:t>LWDA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858;top:847;width:1674;height:510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479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77;top:845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7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966;top:849;width:2172;height:51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57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tabs>
                          <w:tab w:pos="630" w:val="left" w:leader="none"/>
                        </w:tabs>
                        <w:spacing w:line="228" w:lineRule="exact" w:before="91"/>
                        <w:ind w:left="0" w:right="0" w:firstLine="0"/>
                        <w:jc w:val="center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50;top:1414;width:3479;height:185" type="#_x0000_t202" filled="false" stroked="false">
                <v:textbox inset="0,0,0,0">
                  <w:txbxContent>
                    <w:p>
                      <w:pPr>
                        <w:tabs>
                          <w:tab w:pos="3073" w:val="left" w:leader="none"/>
                        </w:tabs>
                        <w:spacing w:line="18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Central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>(minus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>LR)</w:t>
                      </w:r>
                      <w:r>
                        <w:rPr>
                          <w:rFonts w:ascii="Segoe UI"/>
                          <w:color w:val="231F20"/>
                          <w:spacing w:val="4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position w:val="1"/>
                          <w:sz w:val="18"/>
                        </w:rPr>
                        <w:t>253,405 </w:t>
                      </w:r>
                      <w:r>
                        <w:rPr>
                          <w:rFonts w:ascii="Times New Roman"/>
                          <w:color w:val="231F20"/>
                          <w:spacing w:val="8"/>
                          <w:position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position w:val="1"/>
                          <w:sz w:val="18"/>
                        </w:rPr>
                        <w:t>246,095</w:t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7,310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648;top:1175;width:382;height:418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156" w:right="0" w:hanging="157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  <w:p>
                      <w:pPr>
                        <w:spacing w:line="203" w:lineRule="exact" w:before="23"/>
                        <w:ind w:left="1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2.9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709;top:1412;width:2439;height:186" type="#_x0000_t202" filled="false" stroked="false">
                <v:textbox inset="0,0,0,0">
                  <w:txbxContent>
                    <w:p>
                      <w:pPr>
                        <w:tabs>
                          <w:tab w:pos="1532" w:val="left" w:leader="none"/>
                          <w:tab w:pos="2213" w:val="left" w:leader="none"/>
                        </w:tabs>
                        <w:spacing w:line="18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253,421 </w:t>
                      </w:r>
                      <w:r>
                        <w:rPr>
                          <w:rFonts w:ascii="Times New Roman"/>
                          <w:color w:val="231F2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245,585</w:t>
                        <w:tab/>
                        <w:t>7,836</w:t>
                        <w:tab/>
                      </w:r>
                      <w:r>
                        <w:rPr>
                          <w:rFonts w:ascii="Times New Roman"/>
                          <w:color w:val="231F20"/>
                          <w:position w:val="1"/>
                          <w:sz w:val="18"/>
                        </w:rPr>
                        <w:t>3.1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699;top:1416;width:2439;height:182" type="#_x0000_t202" filled="false" stroked="false">
                <v:textbox inset="0,0,0,0">
                  <w:txbxContent>
                    <w:p>
                      <w:pPr>
                        <w:tabs>
                          <w:tab w:pos="1532" w:val="left" w:leader="none"/>
                          <w:tab w:pos="2213" w:val="left" w:leader="none"/>
                        </w:tabs>
                        <w:spacing w:line="1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247,540 </w:t>
                      </w:r>
                      <w:r>
                        <w:rPr>
                          <w:rFonts w:ascii="Times New Roman"/>
                          <w:color w:val="231F2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239,778</w:t>
                        <w:tab/>
                        <w:t>7,762</w:t>
                        <w:tab/>
                        <w:t>3.1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D2232A"/>
          <w:spacing w:val="8"/>
        </w:rPr>
        <w:t>LWDA</w:t>
      </w:r>
      <w:r>
        <w:rPr>
          <w:color w:val="D2232A"/>
          <w:spacing w:val="28"/>
        </w:rPr>
        <w:t> </w:t>
      </w:r>
      <w:r>
        <w:rPr>
          <w:color w:val="D2232A"/>
          <w:spacing w:val="11"/>
        </w:rPr>
        <w:t>Labor</w:t>
      </w:r>
      <w:r>
        <w:rPr>
          <w:color w:val="D2232A"/>
          <w:spacing w:val="28"/>
        </w:rPr>
        <w:t> </w:t>
      </w:r>
      <w:r>
        <w:rPr>
          <w:color w:val="D2232A"/>
          <w:spacing w:val="10"/>
        </w:rPr>
        <w:t>Force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Estimates</w:t>
      </w:r>
      <w:r>
        <w:rPr>
          <w:color w:val="D2232A"/>
          <w:spacing w:val="28"/>
        </w:rPr>
        <w:t> </w:t>
      </w:r>
      <w:r>
        <w:rPr>
          <w:color w:val="D2232A"/>
          <w:spacing w:val="10"/>
        </w:rPr>
        <w:t>(Not</w:t>
      </w:r>
      <w:r>
        <w:rPr>
          <w:color w:val="D2232A"/>
          <w:spacing w:val="28"/>
        </w:rPr>
        <w:t> </w:t>
      </w:r>
      <w:r>
        <w:rPr>
          <w:color w:val="D2232A"/>
          <w:spacing w:val="12"/>
        </w:rPr>
        <w:t>Seasonally</w:t>
      </w:r>
      <w:r>
        <w:rPr>
          <w:color w:val="D2232A"/>
          <w:spacing w:val="28"/>
        </w:rPr>
        <w:t> </w:t>
      </w:r>
      <w:r>
        <w:rPr>
          <w:color w:val="D2232A"/>
          <w:spacing w:val="13"/>
        </w:rPr>
        <w:t>Adjusted)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8"/>
        <w:rPr>
          <w:rFonts w:ascii="Segoe UI" w:hAnsi="Segoe UI" w:cs="Segoe UI" w:eastAsia="Segoe UI"/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717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>
        <w:trPr>
          <w:trHeight w:val="152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98,892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96,039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99,023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95,929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96,621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93,586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5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47,936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46,042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47,906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45,890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47,853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45,821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z w:val="18"/>
              </w:rPr>
              <w:t> Central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95,731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91,944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3,787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96,066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92,114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94,541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90,324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119,318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123,227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4"/>
                <w:sz w:val="18"/>
              </w:rPr>
              <w:t>119,111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4,116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119,941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115,567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327,772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319,437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327,103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318,195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313,894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305,609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83,424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80,083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83,075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79,561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83,078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79,365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94,658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90,994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3,664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94,845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93,908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89,962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134,709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129,889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135,314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130,111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131,405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126,229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6" w:hRule="exact"/>
        </w:trPr>
        <w:tc>
          <w:tcPr>
            <w:tcW w:w="1797" w:type="dxa"/>
            <w:tcBorders>
              <w:top w:val="nil" w:sz="6" w:space="0" w:color="auto"/>
              <w:left w:val="single" w:sz="24" w:space="0" w:color="999899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6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115,086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111,372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115,241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111,313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113,636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109,770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18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1"/>
        <w:rPr>
          <w:rFonts w:ascii="Segoe UI" w:hAnsi="Segoe UI" w:cs="Segoe UI" w:eastAsia="Segoe UI"/>
          <w:sz w:val="13"/>
          <w:szCs w:val="13"/>
        </w:rPr>
      </w:pPr>
    </w:p>
    <w:p>
      <w:pPr>
        <w:spacing w:line="200" w:lineRule="atLeast"/>
        <w:ind w:left="1935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379.1pt;height:233.35pt;mso-position-horizontal-relative:char;mso-position-vertical-relative:line" coordorigin="0,0" coordsize="7582,4667">
            <v:shape style="position:absolute;left:0;top:0;width:7582;height:4666" type="#_x0000_t75" stroked="false">
              <v:imagedata r:id="rId24" o:title=""/>
            </v:shape>
            <v:shape style="position:absolute;left:399;top:158;width:364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Benton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572;top:180;width:33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Carroll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133;top:130;width:321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Fulton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6252;top:127;width:219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9"/>
                      </w:rPr>
                      <w:t>Clay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164;top:222;width:323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Boone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222;top:202;width:48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Randolph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705;top:277;width:343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Marion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351;top:252;width:32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Baxter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584;top:418;width:29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Sharp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051;top:507;width:24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Izard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6044;top:482;width:36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Greene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193;top:585;width:42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Madison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111;top:606;width:481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Lawrence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83;top:659;width:596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Washington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963;top:734;width:37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Newton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784;top:753;width:34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Searcy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593;top:820;width:289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Stone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777;top:853;width:514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Craighead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6691;top:878;width:56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Mississippi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272;top:953;width:70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Independence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08;top:1183;width:461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Crawford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545;top:1208;width:43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Johnson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925;top:1194;width:520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15"/>
                        <w:sz w:val="9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6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Buren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029;top:1169;width:41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Jackson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941;top:1285;width:41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Franklin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732;top:1249;width:453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Cleburne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821;top:1202;width:41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Poinsett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227;top:1402;width:254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Pope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736;top:1612;width:399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Conway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714;top:1574;width:296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Cross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191;top:1626;width:287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White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99;top:1701;width:49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Sebastian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233;top:1682;width:314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Logan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6303;top:1690;width:52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Crittenden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302;top:1770;width:436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Faulkner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962;top:1720;width:466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Woodruff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701;top:1964;width:184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9"/>
                      </w:rPr>
                      <w:t>Yell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663;top:1939;width:536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3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Francis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506;top:2011;width:26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Perry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691;top:2156;width:263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Scott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535;top:2194;width:32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Prairie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321;top:2294;width:36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Pulaski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976;top:2294;width:371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Lonoke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678;top:2269;width:179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Lee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790;top:2438;width:30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Saline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002;top:2396;width:377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Monroe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131;top:2582;width:63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Montgomery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056;top:2532;width:397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Garland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32;top:2654;width:220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Polk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5607;top:2735;width:37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Phillips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296;top:2898;width:537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4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Spring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178;top:2915;width:279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Grant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813;top:2942;width:47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Jefferson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681;top:2915;width:47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Arkansas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383;top:3084;width:21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9"/>
                      </w:rPr>
                      <w:t>Pike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824;top:3147;width:38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Howard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107;top:3233;width:261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Clark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59;top:3300;width:31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Sevier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797;top:3341;width:309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Dallas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182;top:3358;width:371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Lincoln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484;top:3435;width:49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Cleveland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880;top:3524;width:31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Desha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27;top:3693;width:1334;height:100" type="#_x0000_t202" filled="false" stroked="false">
              <v:textbox inset="0,0,0,0">
                <w:txbxContent>
                  <w:p>
                    <w:pPr>
                      <w:tabs>
                        <w:tab w:pos="768" w:val="left" w:leader="none"/>
                      </w:tabs>
                      <w:spacing w:line="94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5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River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position w:val="1"/>
                        <w:sz w:val="9"/>
                      </w:rPr>
                      <w:t>Hempstead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836;top:3749;width:371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Nevada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355;top:3843;width:44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Ouachita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991;top:3890;width:41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Calhoun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297;top:3849;width:258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Drew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3544;top:4056;width:38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Bradley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981;top:4228;width:271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Miller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907;top:4328;width:48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Columbia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893;top:4286;width:326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Chicot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2925;top:4405;width:295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Union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4177;top:4367;width:342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Ashley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  <v:shape style="position:absolute;left:1231;top:4519;width:460;height:92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Lafayette</w:t>
                    </w:r>
                    <w:r>
                      <w:rPr>
                        <w:rFonts w:ascii="Arial"/>
                        <w:sz w:val="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after="0" w:line="240" w:lineRule="auto"/>
        <w:rPr>
          <w:rFonts w:ascii="Segoe UI" w:hAnsi="Segoe UI" w:cs="Segoe UI" w:eastAsia="Segoe UI"/>
          <w:sz w:val="20"/>
          <w:szCs w:val="20"/>
        </w:rPr>
        <w:sectPr>
          <w:headerReference w:type="default" r:id="rId23"/>
          <w:pgSz w:w="12240" w:h="15840"/>
          <w:pgMar w:header="623" w:footer="597" w:top="2240" w:bottom="780" w:left="580" w:right="620"/>
        </w:sectPr>
      </w:pP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8"/>
        <w:rPr>
          <w:rFonts w:ascii="Segoe UI" w:hAnsi="Segoe UI" w:cs="Segoe UI" w:eastAsia="Segoe UI"/>
          <w:sz w:val="7"/>
          <w:szCs w:val="7"/>
        </w:rPr>
      </w:pPr>
    </w:p>
    <w:p>
      <w:pPr>
        <w:spacing w:line="404" w:lineRule="auto" w:before="0"/>
        <w:ind w:left="355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37.334961pt;margin-top:-1.075488pt;width:59.2pt;height:29.4pt;mso-position-horizontal-relative:page;mso-position-vertical-relative:paragraph;z-index:12448" coordorigin="2747,-22" coordsize="1184,588">
            <v:group style="position:absolute;left:2749;top:-19;width:1178;height:156" coordorigin="2749,-19" coordsize="1178,156">
              <v:shape style="position:absolute;left:2749;top:-19;width:1178;height:156" coordorigin="2749,-19" coordsize="1178,156" path="m2749,-19l3927,-19,3927,136,2749,136,2749,-19xe" filled="true" fillcolor="#ff0000" stroked="false">
                <v:path arrowok="t"/>
                <v:fill type="solid"/>
              </v:shape>
            </v:group>
            <v:group style="position:absolute;left:2749;top:-19;width:1178;height:156" coordorigin="2749,-19" coordsize="1178,156">
              <v:shape style="position:absolute;left:2749;top:-19;width:1178;height:156" coordorigin="2749,-19" coordsize="1178,156" path="m2749,-19l3927,-19,3927,136,2749,136,2749,-19xe" filled="false" stroked="true" strokeweight=".277765pt" strokecolor="#6d6d6d">
                <v:path arrowok="t"/>
              </v:shape>
            </v:group>
            <v:group style="position:absolute;left:2749;top:192;width:1178;height:158" coordorigin="2749,192" coordsize="1178,158">
              <v:shape style="position:absolute;left:2749;top:192;width:1178;height:158" coordorigin="2749,192" coordsize="1178,158" path="m2749,192l3927,192,3927,350,2749,350,2749,192xe" filled="true" fillcolor="#ffff00" stroked="false">
                <v:path arrowok="t"/>
                <v:fill type="solid"/>
              </v:shape>
            </v:group>
            <v:group style="position:absolute;left:2749;top:192;width:1178;height:158" coordorigin="2749,192" coordsize="1178,158">
              <v:shape style="position:absolute;left:2749;top:192;width:1178;height:158" coordorigin="2749,192" coordsize="1178,158" path="m2749,192l3927,192,3927,350,2749,350,2749,192xe" filled="false" stroked="true" strokeweight=".277788pt" strokecolor="#6d6d6d">
                <v:path arrowok="t"/>
              </v:shape>
            </v:group>
            <v:group style="position:absolute;left:2749;top:405;width:1178;height:158" coordorigin="2749,405" coordsize="1178,158">
              <v:shape style="position:absolute;left:2749;top:405;width:1178;height:158" coordorigin="2749,405" coordsize="1178,158" path="m2749,405l3927,405,3927,563,2749,563,2749,405xe" filled="true" fillcolor="#73b1ff" stroked="false">
                <v:path arrowok="t"/>
                <v:fill type="solid"/>
              </v:shape>
            </v:group>
            <v:group style="position:absolute;left:2749;top:405;width:1178;height:158" coordorigin="2749,405" coordsize="1178,158">
              <v:shape style="position:absolute;left:2749;top:405;width:1178;height:158" coordorigin="2749,405" coordsize="1178,158" path="m2749,405l3927,405,3927,563,2749,563,2749,405xe" filled="false" stroked="true" strokeweight=".277788pt" strokecolor="#6d6d6d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w w:val="120"/>
          <w:sz w:val="11"/>
        </w:rPr>
        <w:t>Central</w:t>
      </w:r>
      <w:r>
        <w:rPr>
          <w:rFonts w:ascii="Arial"/>
          <w:spacing w:val="-9"/>
          <w:w w:val="120"/>
          <w:sz w:val="11"/>
        </w:rPr>
        <w:t> </w:t>
      </w:r>
      <w:r>
        <w:rPr>
          <w:rFonts w:ascii="Arial"/>
          <w:w w:val="120"/>
          <w:sz w:val="11"/>
        </w:rPr>
        <w:t>(minus</w:t>
      </w:r>
      <w:r>
        <w:rPr>
          <w:rFonts w:ascii="Arial"/>
          <w:spacing w:val="-11"/>
          <w:w w:val="120"/>
          <w:sz w:val="11"/>
        </w:rPr>
        <w:t> </w:t>
      </w:r>
      <w:r>
        <w:rPr>
          <w:rFonts w:ascii="Arial"/>
          <w:w w:val="120"/>
          <w:sz w:val="11"/>
        </w:rPr>
        <w:t>LR)</w:t>
      </w:r>
      <w:r>
        <w:rPr>
          <w:rFonts w:ascii="Arial"/>
          <w:spacing w:val="31"/>
          <w:w w:val="118"/>
          <w:sz w:val="11"/>
        </w:rPr>
        <w:t> </w:t>
      </w:r>
      <w:r>
        <w:rPr>
          <w:rFonts w:ascii="Arial"/>
          <w:spacing w:val="-1"/>
          <w:w w:val="120"/>
          <w:sz w:val="11"/>
        </w:rPr>
        <w:t>Eastern</w:t>
      </w:r>
      <w:r>
        <w:rPr>
          <w:rFonts w:ascii="Arial"/>
          <w:sz w:val="11"/>
        </w:rPr>
      </w:r>
    </w:p>
    <w:p>
      <w:pPr>
        <w:spacing w:before="2"/>
        <w:ind w:left="0" w:right="317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spacing w:val="-1"/>
          <w:w w:val="120"/>
          <w:sz w:val="11"/>
        </w:rPr>
        <w:t>North</w:t>
      </w:r>
      <w:r>
        <w:rPr>
          <w:rFonts w:ascii="Arial"/>
          <w:spacing w:val="-13"/>
          <w:w w:val="120"/>
          <w:sz w:val="11"/>
        </w:rPr>
        <w:t> </w:t>
      </w:r>
      <w:r>
        <w:rPr>
          <w:rFonts w:ascii="Arial"/>
          <w:w w:val="120"/>
          <w:sz w:val="11"/>
        </w:rPr>
        <w:t>Central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404" w:lineRule="auto" w:before="0"/>
        <w:ind w:left="1561" w:right="0" w:firstLine="0"/>
        <w:jc w:val="both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272.522064pt;margin-top:-1.075488pt;width:59.2pt;height:29.4pt;mso-position-horizontal-relative:page;mso-position-vertical-relative:paragraph;z-index:12472" coordorigin="5450,-22" coordsize="1184,588">
            <v:group style="position:absolute;left:5453;top:-19;width:1178;height:156" coordorigin="5453,-19" coordsize="1178,156">
              <v:shape style="position:absolute;left:5453;top:-19;width:1178;height:156" coordorigin="5453,-19" coordsize="1178,156" path="m5453,-19l6631,-19,6631,136,5453,136,5453,-19xe" filled="true" fillcolor="#fbebc9" stroked="false">
                <v:path arrowok="t"/>
                <v:fill type="solid"/>
              </v:shape>
            </v:group>
            <v:group style="position:absolute;left:5453;top:-19;width:1178;height:156" coordorigin="5453,-19" coordsize="1178,156">
              <v:shape style="position:absolute;left:5453;top:-19;width:1178;height:156" coordorigin="5453,-19" coordsize="1178,156" path="m5453,-19l6631,-19,6631,136,5453,136,5453,-19xe" filled="false" stroked="true" strokeweight=".277765pt" strokecolor="#6d6d6d">
                <v:path arrowok="t"/>
              </v:shape>
            </v:group>
            <v:group style="position:absolute;left:5453;top:192;width:1178;height:158" coordorigin="5453,192" coordsize="1178,158">
              <v:shape style="position:absolute;left:5453;top:192;width:1178;height:158" coordorigin="5453,192" coordsize="1178,158" path="m5453,192l6631,192,6631,350,5453,350,5453,192xe" filled="true" fillcolor="#ffaa00" stroked="false">
                <v:path arrowok="t"/>
                <v:fill type="solid"/>
              </v:shape>
            </v:group>
            <v:group style="position:absolute;left:5453;top:192;width:1178;height:158" coordorigin="5453,192" coordsize="1178,158">
              <v:shape style="position:absolute;left:5453;top:192;width:1178;height:158" coordorigin="5453,192" coordsize="1178,158" path="m5453,192l6631,192,6631,350,5453,350,5453,192xe" filled="false" stroked="true" strokeweight=".277788pt" strokecolor="#6d6d6d">
                <v:path arrowok="t"/>
              </v:shape>
            </v:group>
            <v:group style="position:absolute;left:5453;top:405;width:1178;height:158" coordorigin="5453,405" coordsize="1178,158">
              <v:shape style="position:absolute;left:5453;top:405;width:1178;height:158" coordorigin="5453,405" coordsize="1178,158" path="m5453,405l6631,405,6631,563,5453,563,5453,405xe" filled="true" fillcolor="#79f5c9" stroked="false">
                <v:path arrowok="t"/>
                <v:fill type="solid"/>
              </v:shape>
            </v:group>
            <v:group style="position:absolute;left:5453;top:405;width:1178;height:158" coordorigin="5453,405" coordsize="1178,158">
              <v:shape style="position:absolute;left:5453;top:405;width:1178;height:158" coordorigin="5453,405" coordsize="1178,158" path="m5453,405l6631,405,6631,563,5453,563,5453,405xe" filled="false" stroked="true" strokeweight=".277788pt" strokecolor="#6d6d6d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w w:val="120"/>
          <w:sz w:val="11"/>
        </w:rPr>
        <w:t>Northeast</w:t>
      </w:r>
      <w:r>
        <w:rPr>
          <w:rFonts w:ascii="Arial"/>
          <w:spacing w:val="26"/>
          <w:w w:val="118"/>
          <w:sz w:val="11"/>
        </w:rPr>
        <w:t> </w:t>
      </w:r>
      <w:r>
        <w:rPr>
          <w:rFonts w:ascii="Arial"/>
          <w:spacing w:val="-1"/>
          <w:w w:val="115"/>
          <w:sz w:val="11"/>
        </w:rPr>
        <w:t>Northwest</w:t>
      </w:r>
      <w:r>
        <w:rPr>
          <w:rFonts w:ascii="Arial"/>
          <w:spacing w:val="27"/>
          <w:w w:val="118"/>
          <w:sz w:val="11"/>
        </w:rPr>
        <w:t> </w:t>
      </w:r>
      <w:r>
        <w:rPr>
          <w:rFonts w:ascii="Arial"/>
          <w:spacing w:val="-1"/>
          <w:w w:val="115"/>
          <w:sz w:val="11"/>
        </w:rPr>
        <w:t>Southeast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404" w:lineRule="auto" w:before="0"/>
        <w:ind w:left="1567" w:right="1829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382.065063pt;margin-top:-1.075488pt;width:59.2pt;height:29.4pt;mso-position-horizontal-relative:page;mso-position-vertical-relative:paragraph;z-index:12496" coordorigin="7641,-22" coordsize="1184,588">
            <v:group style="position:absolute;left:7644;top:-19;width:1178;height:156" coordorigin="7644,-19" coordsize="1178,156">
              <v:shape style="position:absolute;left:7644;top:-19;width:1178;height:156" coordorigin="7644,-19" coordsize="1178,156" path="m7644,-19l8822,-19,8822,136,7644,136,7644,-19xe" filled="true" fillcolor="#d6d69e" stroked="false">
                <v:path arrowok="t"/>
                <v:fill type="solid"/>
              </v:shape>
            </v:group>
            <v:group style="position:absolute;left:7644;top:-19;width:1178;height:156" coordorigin="7644,-19" coordsize="1178,156">
              <v:shape style="position:absolute;left:7644;top:-19;width:1178;height:156" coordorigin="7644,-19" coordsize="1178,156" path="m7644,-19l8822,-19,8822,136,7644,136,7644,-19xe" filled="false" stroked="true" strokeweight=".277765pt" strokecolor="#6d6d6d">
                <v:path arrowok="t"/>
              </v:shape>
            </v:group>
            <v:group style="position:absolute;left:7644;top:192;width:1178;height:158" coordorigin="7644,192" coordsize="1178,158">
              <v:shape style="position:absolute;left:7644;top:192;width:1178;height:158" coordorigin="7644,192" coordsize="1178,158" path="m7644,192l8822,192,8822,350,7644,350,7644,192xe" filled="true" fillcolor="#df73ff" stroked="false">
                <v:path arrowok="t"/>
                <v:fill type="solid"/>
              </v:shape>
            </v:group>
            <v:group style="position:absolute;left:7644;top:192;width:1178;height:158" coordorigin="7644,192" coordsize="1178,158">
              <v:shape style="position:absolute;left:7644;top:192;width:1178;height:158" coordorigin="7644,192" coordsize="1178,158" path="m7644,192l8822,192,8822,350,7644,350,7644,192xe" filled="false" stroked="true" strokeweight=".277788pt" strokecolor="#6d6d6d">
                <v:path arrowok="t"/>
              </v:shape>
            </v:group>
            <v:group style="position:absolute;left:7644;top:405;width:1178;height:158" coordorigin="7644,405" coordsize="1178,158">
              <v:shape style="position:absolute;left:7644;top:405;width:1178;height:158" coordorigin="7644,405" coordsize="1178,158" path="m7644,405l8822,405,8822,563,7644,563,7644,405xe" filled="true" fillcolor="#a2ff73" stroked="false">
                <v:path arrowok="t"/>
                <v:fill type="solid"/>
              </v:shape>
            </v:group>
            <v:group style="position:absolute;left:7644;top:405;width:1178;height:158" coordorigin="7644,405" coordsize="1178,158">
              <v:shape style="position:absolute;left:7644;top:405;width:1178;height:158" coordorigin="7644,405" coordsize="1178,158" path="m7644,405l8822,405,8822,563,7644,563,7644,405xe" filled="false" stroked="true" strokeweight=".277788pt" strokecolor="#6d6d6d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w w:val="120"/>
          <w:sz w:val="11"/>
        </w:rPr>
        <w:t>Southwest</w:t>
      </w:r>
      <w:r>
        <w:rPr>
          <w:rFonts w:ascii="Arial"/>
          <w:spacing w:val="27"/>
          <w:w w:val="118"/>
          <w:sz w:val="11"/>
        </w:rPr>
        <w:t> </w:t>
      </w:r>
      <w:r>
        <w:rPr>
          <w:rFonts w:ascii="Arial"/>
          <w:spacing w:val="-1"/>
          <w:w w:val="120"/>
          <w:sz w:val="11"/>
        </w:rPr>
        <w:t>West</w:t>
      </w:r>
      <w:r>
        <w:rPr>
          <w:rFonts w:ascii="Arial"/>
          <w:spacing w:val="-13"/>
          <w:w w:val="120"/>
          <w:sz w:val="11"/>
        </w:rPr>
        <w:t> </w:t>
      </w:r>
      <w:r>
        <w:rPr>
          <w:rFonts w:ascii="Arial"/>
          <w:w w:val="120"/>
          <w:sz w:val="11"/>
        </w:rPr>
        <w:t>Central</w:t>
      </w:r>
      <w:r>
        <w:rPr>
          <w:rFonts w:ascii="Arial"/>
          <w:spacing w:val="22"/>
          <w:w w:val="118"/>
          <w:sz w:val="11"/>
        </w:rPr>
        <w:t> </w:t>
      </w:r>
      <w:r>
        <w:rPr>
          <w:rFonts w:ascii="Arial"/>
          <w:spacing w:val="-1"/>
          <w:w w:val="120"/>
          <w:sz w:val="11"/>
        </w:rPr>
        <w:t>Western</w:t>
      </w:r>
      <w:r>
        <w:rPr>
          <w:rFonts w:ascii="Arial"/>
          <w:sz w:val="11"/>
        </w:rPr>
      </w:r>
    </w:p>
    <w:sectPr>
      <w:type w:val="continuous"/>
      <w:pgSz w:w="12240" w:h="15840"/>
      <w:pgMar w:top="1500" w:bottom="0" w:left="580" w:right="620"/>
      <w:cols w:num="3" w:equalWidth="0">
        <w:col w:w="4659" w:space="40"/>
        <w:col w:w="2149" w:space="40"/>
        <w:col w:w="41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2.260406pt;margin-top:751.174377pt;width:246.8pt;height:22pt;mso-position-horizontal-relative:page;mso-position-vertical-relative:page;z-index:-333424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hyperlink r:id="rId1"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ww</w:t>
                  </w:r>
                  <w:r>
                    <w:rPr>
                      <w:rFonts w:ascii="Segoe UI"/>
                      <w:b/>
                      <w:color w:val="D2232A"/>
                      <w:spacing w:val="-19"/>
                      <w:w w:val="95"/>
                      <w:sz w:val="40"/>
                    </w:rPr>
                    <w:t>w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.disco</w:t>
                  </w:r>
                  <w:r>
                    <w:rPr>
                      <w:rFonts w:ascii="Segoe UI"/>
                      <w:b/>
                      <w:color w:val="D2232A"/>
                      <w:spacing w:val="-3"/>
                      <w:w w:val="95"/>
                      <w:sz w:val="40"/>
                    </w:rPr>
                    <w:t>v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e</w:t>
                  </w:r>
                  <w:r>
                    <w:rPr>
                      <w:rFonts w:ascii="Segoe UI"/>
                      <w:b/>
                      <w:color w:val="D2232A"/>
                      <w:spacing w:val="-35"/>
                      <w:w w:val="95"/>
                      <w:sz w:val="40"/>
                    </w:rPr>
                    <w:t>r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.arkansas.gov</w:t>
                  </w:r>
                  <w:r>
                    <w:rPr>
                      <w:rFonts w:ascii="Segoe UI"/>
                      <w:sz w:val="4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0.419373pt;margin-top:751.007202pt;width:9.75pt;height:13pt;mso-position-horizontal-relative:page;mso-position-vertical-relative:page;z-index:-333400" type="#_x0000_t202" filled="false" stroked="false">
          <v:textbox inset="0,0,0,0">
            <w:txbxContent>
              <w:p>
                <w:pPr>
                  <w:spacing w:line="252" w:lineRule="exact" w:before="0"/>
                  <w:ind w:left="40" w:right="0" w:firstLine="0"/>
                  <w:jc w:val="left"/>
                  <w:rPr>
                    <w:rFonts w:ascii="Segoe UI" w:hAnsi="Segoe UI" w:cs="Segoe UI" w:eastAsia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Segoe U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2.573196pt;margin-top:751.174377pt;width:246.8pt;height:22pt;mso-position-horizontal-relative:page;mso-position-vertical-relative:page;z-index:-332944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hyperlink r:id="rId1"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ww</w:t>
                  </w:r>
                  <w:r>
                    <w:rPr>
                      <w:rFonts w:ascii="Segoe UI"/>
                      <w:b/>
                      <w:color w:val="D2232A"/>
                      <w:spacing w:val="-19"/>
                      <w:w w:val="95"/>
                      <w:sz w:val="40"/>
                    </w:rPr>
                    <w:t>w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.disco</w:t>
                  </w:r>
                  <w:r>
                    <w:rPr>
                      <w:rFonts w:ascii="Segoe UI"/>
                      <w:b/>
                      <w:color w:val="D2232A"/>
                      <w:spacing w:val="-3"/>
                      <w:w w:val="95"/>
                      <w:sz w:val="40"/>
                    </w:rPr>
                    <w:t>v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e</w:t>
                  </w:r>
                  <w:r>
                    <w:rPr>
                      <w:rFonts w:ascii="Segoe UI"/>
                      <w:b/>
                      <w:color w:val="D2232A"/>
                      <w:spacing w:val="-35"/>
                      <w:w w:val="95"/>
                      <w:sz w:val="40"/>
                    </w:rPr>
                    <w:t>r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.arkansas.gov</w:t>
                  </w:r>
                  <w:r>
                    <w:rPr>
                      <w:rFonts w:ascii="Segoe UI"/>
                      <w:sz w:val="4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1.419373pt;margin-top:752.007202pt;width:13.5pt;height:12pt;mso-position-horizontal-relative:page;mso-position-vertical-relative:page;z-index:-332920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  <w:r>
                  <w:rPr>
                    <w:rFonts w:ascii="Segoe U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2.573196pt;margin-top:751.174377pt;width:246.8pt;height:22pt;mso-position-horizontal-relative:page;mso-position-vertical-relative:page;z-index:-332896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hyperlink r:id="rId1"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ww</w:t>
                  </w:r>
                  <w:r>
                    <w:rPr>
                      <w:rFonts w:ascii="Segoe UI"/>
                      <w:b/>
                      <w:color w:val="D2232A"/>
                      <w:spacing w:val="-19"/>
                      <w:w w:val="95"/>
                      <w:sz w:val="40"/>
                    </w:rPr>
                    <w:t>w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.disco</w:t>
                  </w:r>
                  <w:r>
                    <w:rPr>
                      <w:rFonts w:ascii="Segoe UI"/>
                      <w:b/>
                      <w:color w:val="D2232A"/>
                      <w:spacing w:val="-3"/>
                      <w:w w:val="95"/>
                      <w:sz w:val="40"/>
                    </w:rPr>
                    <w:t>v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e</w:t>
                  </w:r>
                  <w:r>
                    <w:rPr>
                      <w:rFonts w:ascii="Segoe UI"/>
                      <w:b/>
                      <w:color w:val="D2232A"/>
                      <w:spacing w:val="-35"/>
                      <w:w w:val="95"/>
                      <w:sz w:val="40"/>
                    </w:rPr>
                    <w:t>r</w:t>
                  </w:r>
                  <w:r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.arkansas.gov</w:t>
                  </w:r>
                  <w:r>
                    <w:rPr>
                      <w:rFonts w:ascii="Segoe UI"/>
                      <w:sz w:val="4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0.419373pt;margin-top:752.007202pt;width:15.5pt;height:12pt;mso-position-horizontal-relative:page;mso-position-vertical-relative:page;z-index:-332872" type="#_x0000_t202" filled="false" stroked="false">
          <v:textbox inset="0,0,0,0">
            <w:txbxContent>
              <w:p>
                <w:pPr>
                  <w:spacing w:line="232" w:lineRule="exact" w:before="0"/>
                  <w:ind w:left="40" w:right="0" w:firstLine="0"/>
                  <w:jc w:val="left"/>
                  <w:rPr>
                    <w:rFonts w:ascii="Segoe UI" w:hAnsi="Segoe UI" w:cs="Segoe UI" w:eastAsia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</w:r>
                <w:r>
                  <w:rPr>
                    <w:rFonts w:ascii="Segoe U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8.856499pt;margin-top:27.0327pt;width:40.550pt;height:31.1pt;mso-position-horizontal-relative:page;mso-position-vertical-relative:page;z-index:-333640" coordorigin="1577,541" coordsize="811,622">
          <v:group style="position:absolute;left:1617;top:581;width:361;height:533" coordorigin="1617,581" coordsize="361,533">
            <v:shape style="position:absolute;left:1617;top:581;width:361;height:533" coordorigin="1617,581" coordsize="361,533" path="m1840,923l1969,754,1837,754,1730,920,1728,920,1728,581,1617,581,1617,1114,1728,1114,1728,935,1730,935,1845,1114,1978,1114,1840,923xe" filled="false" stroked="true" strokeweight="4pt" strokecolor="#d2232a">
              <v:path arrowok="t"/>
            </v:shape>
          </v:group>
          <v:group style="position:absolute;left:2022;top:746;width:326;height:377" coordorigin="2022,746" coordsize="326,377">
            <v:shape style="position:absolute;left:2022;top:746;width:326;height:377" coordorigin="2022,746" coordsize="326,377" path="m2348,898l2336,825,2301,776,2243,749,2192,746,2171,747,2108,757,2057,859,2076,848,2094,839,2113,831,2132,826,2152,822,2171,821,2200,823,2221,831,2235,845,2242,864,2146,892,2119,897,2095,905,2044,941,2022,998,2023,1025,2059,1097,2132,1122,2155,1121,2211,1098,2238,1067,2243,1062,2243,1114,2348,1114,2348,898xe" filled="false" stroked="true" strokeweight="4pt" strokecolor="#d2232a">
              <v:path arrowok="t"/>
            </v:shape>
          </v:group>
          <v:group style="position:absolute;left:2124;top:943;width:120;height:99" coordorigin="2124,943" coordsize="120,99">
            <v:shape style="position:absolute;left:2124;top:943;width:120;height:99" coordorigin="2124,943" coordsize="120,99" path="m2224,1022l2208,1035,2189,1042,2162,1042,2145,1037,2129,1019,2124,1002,2128,981,2140,966,2159,956,2244,943,2244,967,2241,989,2234,1007,2224,1022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4.175999pt;margin-top:28.4746pt;width:28.9pt;height:29.25pt;mso-position-horizontal-relative:page;mso-position-vertical-relative:page;z-index:-333616" coordorigin="684,569" coordsize="578,585">
          <v:group style="position:absolute;left:724;top:609;width:498;height:505" coordorigin="724,609" coordsize="498,505">
            <v:shape style="position:absolute;left:724;top:609;width:498;height:505" coordorigin="724,609" coordsize="498,505" path="m1042,609l907,609,724,1114,847,1114,882,1001,1061,1001,1097,1114,1221,1114,1042,609xe" filled="false" stroked="true" strokeweight="4pt" strokecolor="#d2232a">
              <v:path arrowok="t"/>
            </v:shape>
          </v:group>
          <v:group style="position:absolute;left:906;top:699;width:130;height:215" coordorigin="906,699" coordsize="130,215">
            <v:shape style="position:absolute;left:906;top:699;width:130;height:215" coordorigin="906,699" coordsize="130,215" path="m906,914l961,743,966,724,970,704,973,699,976,721,980,740,1035,914,906,914xe" filled="false" stroked="true" strokeweight="4.0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145.276093pt;margin-top:37.262863pt;width:13.85pt;height:18.9pt;mso-position-horizontal-relative:page;mso-position-vertical-relative:page;z-index:-333592" coordorigin="2906,745" coordsize="277,378">
          <v:shape style="position:absolute;left:2906;top:745;width:277;height:378" coordorigin="2906,745" coordsize="277,378" path="m3016,1122l3075,1116,3138,1089,3180,1026,3182,1007,3180,984,3147,927,3088,898,3051,886,3044,883,3037,880,3030,876,3025,872,3020,868,3016,863,3014,857,3014,851,3014,846,3016,841,3018,837,3021,834,3025,830,3030,828,3035,826,3041,824,3047,822,3053,821,3060,820,3068,820,3087,822,3107,825,3129,831,3147,838,3160,759,3141,754,3121,750,3097,747,3078,745,3053,745,2991,755,2926,796,2906,854,2907,877,2910,894,2915,909,2921,918,2928,926,2936,934,2992,965,3021,975,3031,978,3040,981,3048,984,3056,988,3062,992,3068,997,3073,1001,3075,1007,3075,1014,3075,1025,3070,1033,3058,1039,3042,1044,3020,1047,2998,1046,2924,1024,2906,1015,2906,1104,2983,1121,3003,1122,3016,1122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83.365097pt;margin-top:37.262863pt;width:13.85pt;height:18.9pt;mso-position-horizontal-relative:page;mso-position-vertical-relative:page;z-index:-333568" coordorigin="3667,745" coordsize="277,378">
          <v:shape style="position:absolute;left:3667;top:745;width:277;height:378" coordorigin="3667,745" coordsize="277,378" path="m3777,1122l3837,1116,3899,1089,3942,1026,3944,1007,3942,984,3909,927,3850,898,3813,886,3806,883,3799,880,3792,876,3786,872,3782,868,3778,863,3776,857,3776,851,3776,846,3777,841,3780,837,3783,834,3787,830,3792,828,3797,826,3802,824,3809,822,3815,821,3822,820,3829,820,3849,822,3869,825,3891,831,3909,838,3922,759,3902,754,3883,750,3859,747,3840,745,3815,745,3753,755,3688,796,3667,854,3668,877,3672,894,3677,909,3683,918,3690,926,3697,934,3754,965,3783,975,3793,978,3801,981,3810,984,3818,988,3824,992,3829,997,3835,1001,3837,1007,3837,1014,3837,1025,3831,1033,3820,1039,3803,1044,3782,1047,3760,1046,3686,1024,3668,1015,3667,1104,3744,1121,3765,1122,3777,1122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23.234398pt;margin-top:37.264847pt;width:17.4pt;height:18.45pt;mso-position-horizontal-relative:page;mso-position-vertical-relative:page;z-index:-333544" coordorigin="2465,745" coordsize="348,369">
          <v:shape style="position:absolute;left:2465;top:745;width:348;height:369" coordorigin="2465,745" coordsize="348,369" path="m2812,893l2801,814,2765,765,2706,745,2681,746,2621,765,2580,807,2576,811,2576,754,2465,754,2465,1114,2576,1114,2576,908,2578,887,2584,868,2602,847,2619,835,2635,830,2658,833,2701,902,2702,1114,2812,1114,2812,893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60.432861pt;margin-top:35.286102pt;width:20.3pt;height:22.85pt;mso-position-horizontal-relative:page;mso-position-vertical-relative:page;z-index:-333520" coordorigin="3209,706" coordsize="406,457">
          <v:group style="position:absolute;left:3249;top:746;width:326;height:377" coordorigin="3249,746" coordsize="326,377">
            <v:shape style="position:absolute;left:3249;top:746;width:326;height:377" coordorigin="3249,746" coordsize="326,377" path="m3574,898l3562,825,3527,776,3469,749,3418,746,3397,747,3334,757,3283,859,3302,848,3320,839,3339,831,3358,826,3378,822,3398,821,3426,823,3447,831,3461,845,3468,864,3372,892,3345,897,3321,905,3270,941,3249,998,3250,1025,3285,1097,3358,1122,3381,1121,3437,1098,3465,1067,3469,1062,3469,1114,3574,1114,3574,898xe" filled="false" stroked="true" strokeweight="4pt" strokecolor="#d2232a">
              <v:path arrowok="t"/>
            </v:shape>
          </v:group>
          <v:group style="position:absolute;left:3350;top:943;width:120;height:99" coordorigin="3350,943" coordsize="120,99">
            <v:shape style="position:absolute;left:3350;top:943;width:120;height:99" coordorigin="3350,943" coordsize="120,99" path="m3450,1022l3434,1035,3416,1042,3388,1042,3371,1037,3355,1019,3350,1002,3354,981,3366,966,3386,956,3470,943,3470,967,3467,989,3460,1007,3450,1022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65.090599pt;margin-top:37.3652pt;width:11.75pt;height:18.350pt;mso-position-horizontal-relative:page;mso-position-vertical-relative:page;z-index:-333496" coordorigin="1302,747" coordsize="235,367">
          <v:shape style="position:absolute;left:1302;top:747;width:235;height:367" coordorigin="1302,747" coordsize="235,367" path="m1537,752l1530,749,1521,747,1509,747,1451,766,1413,820,1413,754,1302,754,1302,1114,1413,1114,1413,942,1414,919,1443,862,1476,844,1502,844,1521,848,1536,853,1537,752xe" filled="false" stroked="true" strokeweight="4pt" strokecolor="#d2232a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5.474552pt;width:165.45pt;height:83pt;mso-position-horizontal-relative:page;mso-position-vertical-relative:page;z-index:-333472" type="#_x0000_t202" filled="false" stroked="false">
          <v:textbox inset="0,0,0,0">
            <w:txbxContent>
              <w:p>
                <w:pPr>
                  <w:spacing w:line="71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  <w:r>
                  <w:rPr>
                    <w:rFonts w:ascii="Segoe UI"/>
                    <w:sz w:val="72"/>
                  </w:rPr>
                </w:r>
              </w:p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1.435486pt;margin-top:33.334362pt;width:125.55pt;height:22pt;mso-position-horizontal-relative:page;mso-position-vertical-relative:page;z-index:-333448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999899"/>
                    <w:spacing w:val="35"/>
                    <w:w w:val="95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8.856499pt;margin-top:27.0327pt;width:40.550pt;height:31.1pt;mso-position-horizontal-relative:page;mso-position-vertical-relative:page;z-index:-333376" coordorigin="1577,541" coordsize="811,622">
          <v:group style="position:absolute;left:1617;top:581;width:361;height:533" coordorigin="1617,581" coordsize="361,533">
            <v:shape style="position:absolute;left:1617;top:581;width:361;height:533" coordorigin="1617,581" coordsize="361,533" path="m1840,923l1969,754,1837,754,1730,920,1728,920,1728,581,1617,581,1617,1114,1728,1114,1728,935,1730,935,1845,1114,1978,1114,1840,923xe" filled="false" stroked="true" strokeweight="4pt" strokecolor="#d2232a">
              <v:path arrowok="t"/>
            </v:shape>
          </v:group>
          <v:group style="position:absolute;left:2022;top:746;width:326;height:377" coordorigin="2022,746" coordsize="326,377">
            <v:shape style="position:absolute;left:2022;top:746;width:326;height:377" coordorigin="2022,746" coordsize="326,377" path="m2348,898l2336,825,2301,776,2243,749,2192,746,2171,747,2108,757,2057,859,2076,848,2094,839,2113,831,2132,826,2152,822,2171,821,2200,823,2221,831,2235,845,2242,864,2146,892,2119,897,2095,905,2044,941,2022,998,2023,1025,2059,1097,2132,1122,2155,1121,2211,1098,2238,1067,2243,1062,2243,1114,2348,1114,2348,898xe" filled="false" stroked="true" strokeweight="4pt" strokecolor="#d2232a">
              <v:path arrowok="t"/>
            </v:shape>
          </v:group>
          <v:group style="position:absolute;left:2124;top:943;width:120;height:99" coordorigin="2124,943" coordsize="120,99">
            <v:shape style="position:absolute;left:2124;top:943;width:120;height:99" coordorigin="2124,943" coordsize="120,99" path="m2224,1022l2208,1035,2189,1042,2162,1042,2145,1037,2129,1019,2124,1002,2128,981,2140,966,2159,956,2244,943,2244,967,2241,989,2234,1007,2224,1022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4.175999pt;margin-top:28.4746pt;width:28.9pt;height:29.25pt;mso-position-horizontal-relative:page;mso-position-vertical-relative:page;z-index:-333352" coordorigin="684,569" coordsize="578,585">
          <v:group style="position:absolute;left:724;top:609;width:498;height:505" coordorigin="724,609" coordsize="498,505">
            <v:shape style="position:absolute;left:724;top:609;width:498;height:505" coordorigin="724,609" coordsize="498,505" path="m1042,609l907,609,724,1114,847,1114,882,1001,1061,1001,1097,1114,1221,1114,1042,609xe" filled="false" stroked="true" strokeweight="4pt" strokecolor="#d2232a">
              <v:path arrowok="t"/>
            </v:shape>
          </v:group>
          <v:group style="position:absolute;left:906;top:699;width:130;height:215" coordorigin="906,699" coordsize="130,215">
            <v:shape style="position:absolute;left:906;top:699;width:130;height:215" coordorigin="906,699" coordsize="130,215" path="m906,914l961,743,966,724,970,704,973,699,976,721,980,740,1035,914,906,914xe" filled="false" stroked="true" strokeweight="4.0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145.276093pt;margin-top:37.262863pt;width:13.85pt;height:18.9pt;mso-position-horizontal-relative:page;mso-position-vertical-relative:page;z-index:-333328" coordorigin="2906,745" coordsize="277,378">
          <v:shape style="position:absolute;left:2906;top:745;width:277;height:378" coordorigin="2906,745" coordsize="277,378" path="m3016,1122l3075,1116,3138,1089,3180,1026,3182,1007,3180,984,3147,927,3088,898,3051,886,3044,883,3037,880,3030,876,3025,872,3020,868,3016,863,3014,857,3014,851,3014,846,3016,841,3018,837,3021,834,3025,830,3030,828,3035,826,3041,824,3047,822,3053,821,3060,820,3068,820,3087,822,3107,825,3129,831,3147,838,3160,759,3141,754,3121,750,3097,747,3078,745,3053,745,2991,755,2926,796,2906,854,2907,877,2910,894,2915,909,2921,918,2928,926,2936,934,2992,965,3021,975,3031,978,3040,981,3048,984,3056,988,3062,992,3068,997,3073,1001,3075,1007,3075,1014,3075,1025,3070,1033,3058,1039,3042,1044,3020,1047,2998,1046,2924,1024,2906,1015,2906,1104,2983,1121,3003,1122,3016,1122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83.365097pt;margin-top:37.262863pt;width:13.85pt;height:18.9pt;mso-position-horizontal-relative:page;mso-position-vertical-relative:page;z-index:-333304" coordorigin="3667,745" coordsize="277,378">
          <v:shape style="position:absolute;left:3667;top:745;width:277;height:378" coordorigin="3667,745" coordsize="277,378" path="m3777,1122l3837,1116,3899,1089,3942,1026,3944,1007,3942,984,3909,927,3850,898,3813,886,3806,883,3799,880,3792,876,3786,872,3782,868,3778,863,3776,857,3776,851,3776,846,3777,841,3780,837,3783,834,3787,830,3792,828,3797,826,3802,824,3809,822,3815,821,3822,820,3829,820,3849,822,3869,825,3891,831,3909,838,3922,759,3902,754,3883,750,3859,747,3840,745,3815,745,3753,755,3688,796,3667,854,3668,877,3672,894,3677,909,3683,918,3690,926,3697,934,3754,965,3783,975,3793,978,3801,981,3810,984,3818,988,3824,992,3829,997,3835,1001,3837,1007,3837,1014,3837,1025,3831,1033,3820,1039,3803,1044,3782,1047,3760,1046,3686,1024,3668,1015,3667,1104,3744,1121,3765,1122,3777,1122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23.234398pt;margin-top:37.264847pt;width:17.4pt;height:18.45pt;mso-position-horizontal-relative:page;mso-position-vertical-relative:page;z-index:-333280" coordorigin="2465,745" coordsize="348,369">
          <v:shape style="position:absolute;left:2465;top:745;width:348;height:369" coordorigin="2465,745" coordsize="348,369" path="m2812,893l2801,814,2765,765,2706,745,2681,746,2621,765,2580,807,2576,811,2576,754,2465,754,2465,1114,2576,1114,2576,908,2578,887,2584,868,2602,847,2619,835,2635,830,2658,833,2701,902,2702,1114,2812,1114,2812,893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60.432861pt;margin-top:35.286102pt;width:20.3pt;height:22.85pt;mso-position-horizontal-relative:page;mso-position-vertical-relative:page;z-index:-333256" coordorigin="3209,706" coordsize="406,457">
          <v:group style="position:absolute;left:3249;top:746;width:326;height:377" coordorigin="3249,746" coordsize="326,377">
            <v:shape style="position:absolute;left:3249;top:746;width:326;height:377" coordorigin="3249,746" coordsize="326,377" path="m3574,898l3562,825,3527,776,3469,749,3418,746,3397,747,3334,757,3283,859,3302,848,3320,839,3339,831,3358,826,3378,822,3398,821,3426,823,3447,831,3461,845,3468,864,3372,892,3345,897,3321,905,3270,941,3249,998,3250,1025,3285,1097,3358,1122,3381,1121,3437,1098,3465,1067,3469,1062,3469,1114,3574,1114,3574,898xe" filled="false" stroked="true" strokeweight="4pt" strokecolor="#d2232a">
              <v:path arrowok="t"/>
            </v:shape>
          </v:group>
          <v:group style="position:absolute;left:3350;top:943;width:120;height:99" coordorigin="3350,943" coordsize="120,99">
            <v:shape style="position:absolute;left:3350;top:943;width:120;height:99" coordorigin="3350,943" coordsize="120,99" path="m3450,1022l3434,1035,3416,1042,3388,1042,3371,1037,3355,1019,3350,1002,3354,981,3366,966,3386,956,3470,943,3470,967,3467,989,3460,1007,3450,1022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65.090599pt;margin-top:37.3652pt;width:11.75pt;height:18.350pt;mso-position-horizontal-relative:page;mso-position-vertical-relative:page;z-index:-333232" coordorigin="1302,747" coordsize="235,367">
          <v:shape style="position:absolute;left:1302;top:747;width:235;height:367" coordorigin="1302,747" coordsize="235,367" path="m1537,752l1530,749,1521,747,1509,747,1451,766,1413,820,1413,754,1302,754,1302,1114,1413,1114,1413,942,1414,919,1443,862,1476,844,1502,844,1521,848,1536,853,1537,752xe" filled="false" stroked="true" strokeweight="4pt" strokecolor="#d2232a">
            <v:path arrowok="t"/>
          </v:shape>
          <w10:wrap type="none"/>
        </v:group>
      </w:pict>
    </w:r>
    <w:r>
      <w:rPr/>
      <w:pict>
        <v:shape style="position:absolute;margin-left:35pt;margin-top:25.474552pt;width:382.05pt;height:122.15pt;mso-position-horizontal-relative:page;mso-position-vertical-relative:page;z-index:-333208" type="#_x0000_t202" filled="false" stroked="false">
          <v:textbox inset="0,0,0,0">
            <w:txbxContent>
              <w:p>
                <w:pPr>
                  <w:spacing w:line="71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  <w:r>
                  <w:rPr>
                    <w:rFonts w:ascii="Segoe UI"/>
                    <w:sz w:val="72"/>
                  </w:rPr>
                </w:r>
              </w:p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506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730" w:lineRule="exact" w:before="47"/>
                  <w:ind w:left="3245" w:right="0" w:firstLine="0"/>
                  <w:jc w:val="left"/>
                  <w:rPr>
                    <w:rFonts w:ascii="Segoe UI" w:hAnsi="Segoe UI" w:cs="Segoe UI" w:eastAsia="Segoe UI"/>
                    <w:sz w:val="56"/>
                    <w:szCs w:val="56"/>
                  </w:rPr>
                </w:pPr>
                <w:r>
                  <w:rPr>
                    <w:rFonts w:ascii="Segoe UI"/>
                    <w:b/>
                    <w:color w:val="D2232A"/>
                    <w:spacing w:val="-6"/>
                    <w:sz w:val="56"/>
                  </w:rPr>
                  <w:t>State</w:t>
                </w:r>
                <w:r>
                  <w:rPr>
                    <w:rFonts w:ascii="Segoe UI"/>
                    <w:b/>
                    <w:color w:val="D2232A"/>
                    <w:spacing w:val="-87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6"/>
                    <w:sz w:val="56"/>
                  </w:rPr>
                  <w:t>of</w:t>
                </w:r>
                <w:r>
                  <w:rPr>
                    <w:rFonts w:ascii="Segoe UI"/>
                    <w:b/>
                    <w:color w:val="D2232A"/>
                    <w:spacing w:val="-86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2"/>
                    <w:sz w:val="56"/>
                  </w:rPr>
                  <w:t>Arkansas</w:t>
                </w:r>
                <w:r>
                  <w:rPr>
                    <w:rFonts w:ascii="Segoe UI"/>
                    <w:sz w:val="5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1.435486pt;margin-top:33.334362pt;width:125.55pt;height:22pt;mso-position-horizontal-relative:page;mso-position-vertical-relative:page;z-index:-333184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999899"/>
                    <w:spacing w:val="35"/>
                    <w:w w:val="95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8.856499pt;margin-top:31.714399pt;width:40.550pt;height:31.1pt;mso-position-horizontal-relative:page;mso-position-vertical-relative:page;z-index:-333160" coordorigin="1577,634" coordsize="811,622">
          <v:group style="position:absolute;left:1617;top:674;width:361;height:533" coordorigin="1617,674" coordsize="361,533">
            <v:shape style="position:absolute;left:1617;top:674;width:361;height:533" coordorigin="1617,674" coordsize="361,533" path="m1840,1016l1969,847,1837,847,1730,1014,1728,1014,1728,674,1617,674,1617,1207,1728,1207,1728,1029,1730,1029,1845,1207,1978,1207,1840,1016xe" filled="false" stroked="true" strokeweight="4pt" strokecolor="#d2232a">
              <v:path arrowok="t"/>
            </v:shape>
          </v:group>
          <v:group style="position:absolute;left:2022;top:839;width:326;height:377" coordorigin="2022,839" coordsize="326,377">
            <v:shape style="position:absolute;left:2022;top:839;width:326;height:377" coordorigin="2022,839" coordsize="326,377" path="m2348,992l2336,919,2301,869,2243,843,2192,839,2171,840,2108,851,2057,952,2076,941,2094,932,2113,925,2132,919,2152,916,2171,914,2200,917,2221,925,2235,938,2242,957,2146,986,2119,991,2095,998,2044,1034,2022,1092,2023,1118,2059,1190,2132,1216,2155,1214,2211,1191,2238,1160,2243,1156,2243,1207,2348,1207,2348,992xe" filled="false" stroked="true" strokeweight="4pt" strokecolor="#d2232a">
              <v:path arrowok="t"/>
            </v:shape>
          </v:group>
          <v:group style="position:absolute;left:2124;top:1037;width:120;height:99" coordorigin="2124,1037" coordsize="120,99">
            <v:shape style="position:absolute;left:2124;top:1037;width:120;height:99" coordorigin="2124,1037" coordsize="120,99" path="m2224,1116l2208,1128,2189,1136,2162,1135,2145,1131,2129,1113,2124,1096,2128,1075,2140,1059,2159,1049,2244,1037,2244,1061,2241,1082,2234,1101,2224,1116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4.175999pt;margin-top:33.1563pt;width:28.9pt;height:29.25pt;mso-position-horizontal-relative:page;mso-position-vertical-relative:page;z-index:-333136" coordorigin="684,663" coordsize="578,585">
          <v:group style="position:absolute;left:724;top:703;width:498;height:505" coordorigin="724,703" coordsize="498,505">
            <v:shape style="position:absolute;left:724;top:703;width:498;height:505" coordorigin="724,703" coordsize="498,505" path="m1042,703l907,703,724,1207,847,1207,882,1095,1061,1095,1097,1207,1221,1207,1042,703xe" filled="false" stroked="true" strokeweight="4pt" strokecolor="#d2232a">
              <v:path arrowok="t"/>
            </v:shape>
          </v:group>
          <v:group style="position:absolute;left:906;top:793;width:130;height:215" coordorigin="906,793" coordsize="130,215">
            <v:shape style="position:absolute;left:906;top:793;width:130;height:215" coordorigin="906,793" coordsize="130,215" path="m906,1008l961,837,966,818,970,798,973,793,976,815,980,833,1035,1008,906,1008xe" filled="false" stroked="true" strokeweight="4.0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145.276093pt;margin-top:41.944462pt;width:13.85pt;height:18.9pt;mso-position-horizontal-relative:page;mso-position-vertical-relative:page;z-index:-333112" coordorigin="2906,839" coordsize="277,378">
          <v:shape style="position:absolute;left:2906;top:839;width:277;height:378" coordorigin="2906,839" coordsize="277,378" path="m3016,1216l3075,1210,3138,1183,3180,1120,3182,1101,3180,1078,3147,1021,3088,992,3051,980,3044,977,3037,973,3030,970,3025,966,3020,961,3016,956,3014,951,3014,944,3014,939,3016,935,3018,931,3021,927,3025,924,3030,922,3035,919,3041,917,3047,916,3053,915,3060,914,3068,914,3087,915,3107,918,3129,925,3147,932,3160,853,3141,848,3121,844,3097,841,3078,839,3053,839,2991,849,2926,890,2906,947,2907,971,2910,988,2915,1002,2921,1012,2928,1020,2936,1028,2992,1058,3021,1068,3031,1071,3040,1074,3048,1078,3056,1081,3062,1086,3068,1090,3073,1095,3075,1101,3075,1108,3075,1119,3070,1127,3058,1132,3042,1138,3020,1140,2998,1140,2924,1118,2906,1108,2906,1198,2983,1215,3003,1216,3016,1216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83.365097pt;margin-top:41.944462pt;width:13.85pt;height:18.9pt;mso-position-horizontal-relative:page;mso-position-vertical-relative:page;z-index:-333088" coordorigin="3667,839" coordsize="277,378">
          <v:shape style="position:absolute;left:3667;top:839;width:277;height:378" coordorigin="3667,839" coordsize="277,378" path="m3777,1216l3837,1210,3899,1183,3942,1120,3944,1101,3942,1078,3909,1021,3850,992,3813,980,3806,977,3799,973,3792,970,3786,966,3782,961,3778,956,3776,951,3776,944,3776,939,3777,935,3780,931,3783,927,3787,924,3792,922,3797,919,3802,917,3809,916,3815,915,3822,914,3829,914,3849,915,3869,918,3891,925,3909,932,3922,853,3902,848,3883,844,3859,841,3840,839,3815,839,3753,849,3688,890,3667,947,3668,971,3672,988,3677,1002,3683,1012,3690,1020,3697,1028,3754,1058,3783,1068,3793,1071,3801,1074,3810,1078,3818,1081,3824,1086,3829,1090,3835,1095,3837,1101,3837,1108,3837,1119,3831,1127,3820,1132,3803,1138,3782,1140,3760,1140,3686,1118,3668,1108,3667,1198,3744,1215,3765,1216,3777,1216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23.234398pt;margin-top:41.946449pt;width:17.4pt;height:18.45pt;mso-position-horizontal-relative:page;mso-position-vertical-relative:page;z-index:-333064" coordorigin="2465,839" coordsize="348,369">
          <v:shape style="position:absolute;left:2465;top:839;width:348;height:369" coordorigin="2465,839" coordsize="348,369" path="m2812,987l2801,908,2765,859,2706,839,2681,840,2621,859,2580,900,2576,904,2576,847,2465,847,2465,1207,2576,1207,2576,1002,2578,980,2584,961,2602,940,2619,929,2635,924,2658,927,2701,996,2702,1207,2812,1207,2812,987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60.432861pt;margin-top:39.967804pt;width:20.3pt;height:22.85pt;mso-position-horizontal-relative:page;mso-position-vertical-relative:page;z-index:-333040" coordorigin="3209,799" coordsize="406,457">
          <v:group style="position:absolute;left:3249;top:839;width:326;height:377" coordorigin="3249,839" coordsize="326,377">
            <v:shape style="position:absolute;left:3249;top:839;width:326;height:377" coordorigin="3249,839" coordsize="326,377" path="m3574,992l3562,919,3527,869,3469,843,3418,839,3397,840,3334,851,3283,952,3302,941,3320,932,3339,925,3358,919,3378,916,3398,914,3426,917,3447,925,3461,938,3468,957,3372,986,3345,991,3321,998,3270,1034,3249,1092,3250,1118,3285,1190,3358,1216,3381,1214,3437,1191,3465,1160,3469,1156,3469,1207,3574,1207,3574,992xe" filled="false" stroked="true" strokeweight="4pt" strokecolor="#d2232a">
              <v:path arrowok="t"/>
            </v:shape>
          </v:group>
          <v:group style="position:absolute;left:3350;top:1037;width:120;height:99" coordorigin="3350,1037" coordsize="120,99">
            <v:shape style="position:absolute;left:3350;top:1037;width:120;height:99" coordorigin="3350,1037" coordsize="120,99" path="m3450,1116l3434,1128,3416,1136,3388,1135,3371,1131,3355,1113,3350,1096,3354,1075,3366,1059,3386,1049,3470,1037,3470,1061,3467,1082,3460,1101,3450,1116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65.090599pt;margin-top:42.046799pt;width:11.75pt;height:18.350pt;mso-position-horizontal-relative:page;mso-position-vertical-relative:page;z-index:-333016" coordorigin="1302,841" coordsize="235,367">
          <v:shape style="position:absolute;left:1302;top:841;width:235;height:367" coordorigin="1302,841" coordsize="235,367" path="m1537,845l1530,842,1521,841,1509,841,1451,859,1413,914,1413,847,1302,847,1302,1207,1413,1207,1413,1035,1414,1012,1443,955,1476,938,1502,938,1521,941,1536,947,1537,845xe" filled="false" stroked="true" strokeweight="4pt" strokecolor="#d2232a">
            <v:path arrowok="t"/>
          </v:shape>
          <w10:wrap type="none"/>
        </v:group>
      </w:pict>
    </w:r>
    <w:r>
      <w:rPr/>
      <w:pict>
        <v:shape style="position:absolute;margin-left:35pt;margin-top:30.156252pt;width:458.8pt;height:114.85pt;mso-position-horizontal-relative:page;mso-position-vertical-relative:page;z-index:-332992" type="#_x0000_t202" filled="false" stroked="false">
          <v:textbox inset="0,0,0,0">
            <w:txbxContent>
              <w:p>
                <w:pPr>
                  <w:spacing w:line="71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  <w:r>
                  <w:rPr>
                    <w:rFonts w:ascii="Segoe UI"/>
                    <w:sz w:val="72"/>
                  </w:rPr>
                </w:r>
              </w:p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457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681" w:lineRule="exact" w:before="0"/>
                  <w:ind w:left="1674" w:right="0" w:firstLine="0"/>
                  <w:jc w:val="left"/>
                  <w:rPr>
                    <w:rFonts w:ascii="Segoe UI" w:hAnsi="Segoe UI" w:cs="Segoe UI" w:eastAsia="Segoe UI"/>
                    <w:sz w:val="56"/>
                    <w:szCs w:val="56"/>
                  </w:rPr>
                </w:pPr>
                <w:bookmarkStart w:name="_TOC_250002" w:id="1"/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Metropolitan</w:t>
                </w:r>
                <w:r>
                  <w:rPr>
                    <w:rFonts w:ascii="Segoe UI"/>
                    <w:b/>
                    <w:color w:val="D2232A"/>
                    <w:spacing w:val="21"/>
                    <w:w w:val="95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3"/>
                    <w:w w:val="95"/>
                    <w:sz w:val="56"/>
                  </w:rPr>
                  <w:t>S</w:t>
                </w:r>
                <w:r>
                  <w:rPr>
                    <w:rFonts w:ascii="Segoe UI"/>
                    <w:b/>
                    <w:color w:val="D2232A"/>
                    <w:spacing w:val="-4"/>
                    <w:w w:val="95"/>
                    <w:sz w:val="56"/>
                  </w:rPr>
                  <w:t>tatistical</w:t>
                </w:r>
                <w:r>
                  <w:rPr>
                    <w:rFonts w:ascii="Segoe UI"/>
                    <w:b/>
                    <w:color w:val="D2232A"/>
                    <w:spacing w:val="22"/>
                    <w:w w:val="95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Areas</w:t>
                </w:r>
                <w:bookmarkEnd w:id="1"/>
                <w:r>
                  <w:rPr>
                    <w:rFonts w:ascii="Segoe UI"/>
                    <w:sz w:val="5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839508pt;margin-top:33.334362pt;width:125.55pt;height:22pt;mso-position-horizontal-relative:page;mso-position-vertical-relative:page;z-index:-332968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999899"/>
                    <w:spacing w:val="35"/>
                    <w:w w:val="95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8.856499pt;margin-top:31.714399pt;width:40.550pt;height:31.1pt;mso-position-horizontal-relative:page;mso-position-vertical-relative:page;z-index:-332848" coordorigin="1577,634" coordsize="811,622">
          <v:group style="position:absolute;left:1617;top:674;width:361;height:533" coordorigin="1617,674" coordsize="361,533">
            <v:shape style="position:absolute;left:1617;top:674;width:361;height:533" coordorigin="1617,674" coordsize="361,533" path="m1840,1016l1969,847,1837,847,1730,1014,1728,1014,1728,674,1617,674,1617,1207,1728,1207,1728,1029,1730,1029,1845,1207,1978,1207,1840,1016xe" filled="false" stroked="true" strokeweight="4pt" strokecolor="#d2232a">
              <v:path arrowok="t"/>
            </v:shape>
          </v:group>
          <v:group style="position:absolute;left:2022;top:839;width:326;height:377" coordorigin="2022,839" coordsize="326,377">
            <v:shape style="position:absolute;left:2022;top:839;width:326;height:377" coordorigin="2022,839" coordsize="326,377" path="m2348,992l2336,919,2301,869,2243,843,2192,839,2171,840,2108,851,2057,952,2076,941,2094,932,2113,925,2132,919,2152,916,2171,914,2200,917,2221,925,2235,938,2242,957,2146,986,2119,991,2095,998,2044,1034,2022,1092,2023,1118,2059,1190,2132,1216,2155,1214,2211,1191,2238,1160,2243,1156,2243,1207,2348,1207,2348,992xe" filled="false" stroked="true" strokeweight="4pt" strokecolor="#d2232a">
              <v:path arrowok="t"/>
            </v:shape>
          </v:group>
          <v:group style="position:absolute;left:2124;top:1037;width:120;height:99" coordorigin="2124,1037" coordsize="120,99">
            <v:shape style="position:absolute;left:2124;top:1037;width:120;height:99" coordorigin="2124,1037" coordsize="120,99" path="m2224,1116l2208,1128,2189,1136,2162,1135,2145,1131,2129,1113,2124,1096,2128,1075,2140,1059,2159,1049,2244,1037,2244,1061,2241,1082,2234,1101,2224,1116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4.175999pt;margin-top:33.1563pt;width:28.9pt;height:29.25pt;mso-position-horizontal-relative:page;mso-position-vertical-relative:page;z-index:-332824" coordorigin="684,663" coordsize="578,585">
          <v:group style="position:absolute;left:724;top:703;width:498;height:505" coordorigin="724,703" coordsize="498,505">
            <v:shape style="position:absolute;left:724;top:703;width:498;height:505" coordorigin="724,703" coordsize="498,505" path="m1042,703l907,703,724,1207,847,1207,882,1095,1061,1095,1097,1207,1221,1207,1042,703xe" filled="false" stroked="true" strokeweight="4pt" strokecolor="#d2232a">
              <v:path arrowok="t"/>
            </v:shape>
          </v:group>
          <v:group style="position:absolute;left:906;top:793;width:130;height:215" coordorigin="906,793" coordsize="130,215">
            <v:shape style="position:absolute;left:906;top:793;width:130;height:215" coordorigin="906,793" coordsize="130,215" path="m906,1008l961,837,966,818,970,798,973,793,976,815,980,833,1035,1008,906,1008xe" filled="false" stroked="true" strokeweight="4.0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145.276093pt;margin-top:41.944462pt;width:13.85pt;height:18.9pt;mso-position-horizontal-relative:page;mso-position-vertical-relative:page;z-index:-332800" coordorigin="2906,839" coordsize="277,378">
          <v:shape style="position:absolute;left:2906;top:839;width:277;height:378" coordorigin="2906,839" coordsize="277,378" path="m3016,1216l3075,1210,3138,1183,3180,1120,3182,1101,3180,1078,3147,1021,3088,992,3051,980,3044,977,3037,973,3030,970,3025,966,3020,961,3016,956,3014,951,3014,944,3014,939,3016,935,3018,931,3021,927,3025,924,3030,922,3035,919,3041,917,3047,916,3053,915,3060,914,3068,914,3087,915,3107,918,3129,925,3147,932,3160,853,3141,848,3121,844,3097,841,3078,839,3053,839,2991,849,2926,890,2906,947,2907,971,2910,988,2915,1002,2921,1012,2928,1020,2936,1028,2992,1058,3021,1068,3031,1071,3040,1074,3048,1078,3056,1081,3062,1086,3068,1090,3073,1095,3075,1101,3075,1108,3075,1119,3070,1127,3058,1132,3042,1138,3020,1140,2998,1140,2924,1118,2906,1108,2906,1198,2983,1215,3003,1216,3016,1216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83.365097pt;margin-top:41.944462pt;width:13.85pt;height:18.9pt;mso-position-horizontal-relative:page;mso-position-vertical-relative:page;z-index:-332776" coordorigin="3667,839" coordsize="277,378">
          <v:shape style="position:absolute;left:3667;top:839;width:277;height:378" coordorigin="3667,839" coordsize="277,378" path="m3777,1216l3837,1210,3899,1183,3942,1120,3944,1101,3942,1078,3909,1021,3850,992,3813,980,3806,977,3799,973,3792,970,3786,966,3782,961,3778,956,3776,951,3776,944,3776,939,3777,935,3780,931,3783,927,3787,924,3792,922,3797,919,3802,917,3809,916,3815,915,3822,914,3829,914,3849,915,3869,918,3891,925,3909,932,3922,853,3902,848,3883,844,3859,841,3840,839,3815,839,3753,849,3688,890,3667,947,3668,971,3672,988,3677,1002,3683,1012,3690,1020,3697,1028,3754,1058,3783,1068,3793,1071,3801,1074,3810,1078,3818,1081,3824,1086,3829,1090,3835,1095,3837,1101,3837,1108,3837,1119,3831,1127,3820,1132,3803,1138,3782,1140,3760,1140,3686,1118,3668,1108,3667,1198,3744,1215,3765,1216,3777,1216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23.234398pt;margin-top:41.946449pt;width:17.4pt;height:18.45pt;mso-position-horizontal-relative:page;mso-position-vertical-relative:page;z-index:-332752" coordorigin="2465,839" coordsize="348,369">
          <v:shape style="position:absolute;left:2465;top:839;width:348;height:369" coordorigin="2465,839" coordsize="348,369" path="m2812,987l2801,908,2765,859,2706,839,2681,840,2621,859,2580,900,2576,904,2576,847,2465,847,2465,1207,2576,1207,2576,1002,2578,980,2584,961,2602,940,2619,929,2635,924,2658,927,2701,996,2702,1207,2812,1207,2812,987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60.432861pt;margin-top:39.967804pt;width:20.3pt;height:22.85pt;mso-position-horizontal-relative:page;mso-position-vertical-relative:page;z-index:-332728" coordorigin="3209,799" coordsize="406,457">
          <v:group style="position:absolute;left:3249;top:839;width:326;height:377" coordorigin="3249,839" coordsize="326,377">
            <v:shape style="position:absolute;left:3249;top:839;width:326;height:377" coordorigin="3249,839" coordsize="326,377" path="m3574,992l3562,919,3527,869,3469,843,3418,839,3397,840,3334,851,3283,952,3302,941,3320,932,3339,925,3358,919,3378,916,3398,914,3426,917,3447,925,3461,938,3468,957,3372,986,3345,991,3321,998,3270,1034,3249,1092,3250,1118,3285,1190,3358,1216,3381,1214,3437,1191,3465,1160,3469,1156,3469,1207,3574,1207,3574,992xe" filled="false" stroked="true" strokeweight="4pt" strokecolor="#d2232a">
              <v:path arrowok="t"/>
            </v:shape>
          </v:group>
          <v:group style="position:absolute;left:3350;top:1037;width:120;height:99" coordorigin="3350,1037" coordsize="120,99">
            <v:shape style="position:absolute;left:3350;top:1037;width:120;height:99" coordorigin="3350,1037" coordsize="120,99" path="m3450,1116l3434,1128,3416,1136,3388,1135,3371,1131,3355,1113,3350,1096,3354,1075,3366,1059,3386,1049,3470,1037,3470,1061,3467,1082,3460,1101,3450,1116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65.090599pt;margin-top:42.046799pt;width:11.75pt;height:18.350pt;mso-position-horizontal-relative:page;mso-position-vertical-relative:page;z-index:-332704" coordorigin="1302,841" coordsize="235,367">
          <v:shape style="position:absolute;left:1302;top:841;width:235;height:367" coordorigin="1302,841" coordsize="235,367" path="m1537,845l1530,842,1521,841,1509,841,1451,859,1413,914,1413,847,1302,847,1302,1207,1413,1207,1413,1035,1414,1012,1443,955,1476,938,1502,938,1521,941,1536,947,1537,845xe" filled="false" stroked="true" strokeweight="4pt" strokecolor="#d2232a">
            <v:path arrowok="t"/>
          </v:shape>
          <w10:wrap type="none"/>
        </v:group>
      </w:pict>
    </w:r>
    <w:r>
      <w:rPr/>
      <w:pict>
        <v:shape style="position:absolute;margin-left:35pt;margin-top:30.156252pt;width:458.8pt;height:114.85pt;mso-position-horizontal-relative:page;mso-position-vertical-relative:page;z-index:-332680" type="#_x0000_t202" filled="false" stroked="false">
          <v:textbox inset="0,0,0,0">
            <w:txbxContent>
              <w:p>
                <w:pPr>
                  <w:spacing w:line="71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  <w:r>
                  <w:rPr>
                    <w:rFonts w:ascii="Segoe UI"/>
                    <w:sz w:val="72"/>
                  </w:rPr>
                </w:r>
              </w:p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457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681" w:lineRule="exact" w:before="0"/>
                  <w:ind w:left="1674" w:right="0" w:firstLine="0"/>
                  <w:jc w:val="left"/>
                  <w:rPr>
                    <w:rFonts w:ascii="Segoe UI" w:hAnsi="Segoe UI" w:cs="Segoe UI" w:eastAsia="Segoe UI"/>
                    <w:sz w:val="56"/>
                    <w:szCs w:val="56"/>
                  </w:rPr>
                </w:pP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Metropolitan</w:t>
                </w:r>
                <w:r>
                  <w:rPr>
                    <w:rFonts w:ascii="Segoe UI"/>
                    <w:b/>
                    <w:color w:val="D2232A"/>
                    <w:spacing w:val="21"/>
                    <w:w w:val="95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3"/>
                    <w:w w:val="95"/>
                    <w:sz w:val="56"/>
                  </w:rPr>
                  <w:t>S</w:t>
                </w:r>
                <w:r>
                  <w:rPr>
                    <w:rFonts w:ascii="Segoe UI"/>
                    <w:b/>
                    <w:color w:val="D2232A"/>
                    <w:spacing w:val="-4"/>
                    <w:w w:val="95"/>
                    <w:sz w:val="56"/>
                  </w:rPr>
                  <w:t>tatistical</w:t>
                </w:r>
                <w:r>
                  <w:rPr>
                    <w:rFonts w:ascii="Segoe UI"/>
                    <w:b/>
                    <w:color w:val="D2232A"/>
                    <w:spacing w:val="22"/>
                    <w:w w:val="95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Areas</w:t>
                </w:r>
                <w:r>
                  <w:rPr>
                    <w:rFonts w:ascii="Segoe UI"/>
                    <w:sz w:val="5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839508pt;margin-top:33.334362pt;width:125.55pt;height:22pt;mso-position-horizontal-relative:page;mso-position-vertical-relative:page;z-index:-332656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999899"/>
                    <w:spacing w:val="35"/>
                    <w:w w:val="95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9.491402pt;margin-top:32.792702pt;width:40.550pt;height:31.1pt;mso-position-horizontal-relative:page;mso-position-vertical-relative:page;z-index:-332632" coordorigin="1590,656" coordsize="811,622">
          <v:group style="position:absolute;left:1630;top:696;width:361;height:533" coordorigin="1630,696" coordsize="361,533">
            <v:shape style="position:absolute;left:1630;top:696;width:361;height:533" coordorigin="1630,696" coordsize="361,533" path="m1852,1038l1981,869,1850,869,1742,1035,1741,1035,1741,696,1630,696,1630,1229,1741,1229,1741,1050,1742,1050,1857,1229,1991,1229,1852,1038xe" filled="false" stroked="true" strokeweight="4pt" strokecolor="#d2232a">
              <v:path arrowok="t"/>
            </v:shape>
          </v:group>
          <v:group style="position:absolute;left:2035;top:861;width:326;height:377" coordorigin="2035,861" coordsize="326,377">
            <v:shape style="position:absolute;left:2035;top:861;width:326;height:377" coordorigin="2035,861" coordsize="326,377" path="m2361,1014l2349,941,2314,891,2255,865,2205,861,2183,862,2121,873,2070,974,2088,963,2107,954,2126,946,2145,941,2164,937,2184,936,2213,938,2234,947,2248,960,2255,979,2159,1008,2132,1013,2108,1020,2057,1056,2035,1113,2036,1140,2072,1212,2145,1238,2167,1236,2223,1213,2251,1182,2256,1177,2256,1229,2361,1229,2361,1014xe" filled="false" stroked="true" strokeweight="4pt" strokecolor="#d2232a">
              <v:path arrowok="t"/>
            </v:shape>
          </v:group>
          <v:group style="position:absolute;left:2137;top:1058;width:120;height:99" coordorigin="2137,1058" coordsize="120,99">
            <v:shape style="position:absolute;left:2137;top:1058;width:120;height:99" coordorigin="2137,1058" coordsize="120,99" path="m2237,1137l2221,1150,2202,1157,2174,1157,2158,1152,2142,1134,2137,1118,2141,1096,2152,1081,2172,1071,2256,1058,2256,1083,2254,1104,2247,1123,2237,1137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4.810902pt;margin-top:34.2346pt;width:28.9pt;height:29.25pt;mso-position-horizontal-relative:page;mso-position-vertical-relative:page;z-index:-332608" coordorigin="696,685" coordsize="578,585">
          <v:group style="position:absolute;left:736;top:725;width:498;height:505" coordorigin="736,725" coordsize="498,505">
            <v:shape style="position:absolute;left:736;top:725;width:498;height:505" coordorigin="736,725" coordsize="498,505" path="m1054,725l920,725,736,1229,859,1229,895,1117,1074,1117,1110,1229,1234,1229,1054,725xe" filled="false" stroked="true" strokeweight="4pt" strokecolor="#d2232a">
              <v:path arrowok="t"/>
            </v:shape>
          </v:group>
          <v:group style="position:absolute;left:919;top:815;width:130;height:215" coordorigin="919,815" coordsize="130,215">
            <v:shape style="position:absolute;left:919;top:815;width:130;height:215" coordorigin="919,815" coordsize="130,215" path="m919,1029l974,859,979,839,982,819,985,815,988,836,992,855,1048,1029,919,1029xe" filled="false" stroked="true" strokeweight="4.0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145.910995pt;margin-top:43.022865pt;width:13.85pt;height:18.9pt;mso-position-horizontal-relative:page;mso-position-vertical-relative:page;z-index:-332584" coordorigin="2918,860" coordsize="277,378">
          <v:shape style="position:absolute;left:2918;top:860;width:277;height:378" coordorigin="2918,860" coordsize="277,378" path="m3028,1238l3088,1232,3150,1205,3192,1142,3194,1122,3193,1100,3159,1042,3101,1014,3064,1001,3056,998,3050,995,3043,991,3037,987,3033,983,3029,978,3027,972,3027,966,3027,961,3028,957,3031,953,3034,949,3038,946,3043,943,3048,941,3053,939,3060,938,3066,936,3073,936,3080,936,3100,937,3120,940,3142,946,3160,953,3173,874,3153,869,3134,865,3110,862,3091,860,3066,861,3004,870,2939,912,2918,969,2919,992,2923,1010,2928,1024,2934,1033,2941,1041,2948,1050,3004,1080,3034,1090,3043,1093,3052,1096,3060,1099,3069,1103,3075,1107,3080,1112,3085,1116,3088,1122,3088,1129,3088,1140,3082,1149,3071,1154,3054,1159,3033,1162,3011,1161,2937,1140,2919,1130,2918,1219,2995,1236,3016,1237,3028,1238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84pt;margin-top:43.022865pt;width:13.85pt;height:18.9pt;mso-position-horizontal-relative:page;mso-position-vertical-relative:page;z-index:-332560" coordorigin="3680,860" coordsize="277,378">
          <v:shape style="position:absolute;left:3680;top:860;width:277;height:378" coordorigin="3680,860" coordsize="277,378" path="m3790,1238l3850,1232,3912,1205,3954,1142,3956,1122,3955,1100,3921,1042,3862,1014,3826,1001,3818,998,3811,995,3805,991,3799,987,3795,983,3791,978,3789,972,3789,966,3789,961,3790,957,3793,953,3796,949,3800,946,3804,943,3809,941,3815,939,3822,938,3828,936,3835,936,3842,936,3862,937,3882,940,3904,946,3922,953,3935,874,3915,869,3896,865,3872,862,3853,860,3827,861,3766,870,3701,912,3680,969,3681,992,3685,1010,3690,1024,3695,1033,3703,1041,3710,1050,3766,1080,3796,1090,3805,1093,3814,1096,3822,1099,3830,1103,3837,1107,3842,1112,3847,1116,3850,1122,3850,1129,3850,1140,3844,1149,3833,1154,3816,1159,3795,1162,3773,1161,3699,1140,3681,1130,3680,1219,3757,1236,3778,1237,3790,1238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23.869301pt;margin-top:43.024849pt;width:17.4pt;height:18.45pt;mso-position-horizontal-relative:page;mso-position-vertical-relative:page;z-index:-332536" coordorigin="2477,860" coordsize="348,369">
          <v:shape style="position:absolute;left:2477;top:860;width:348;height:369" coordorigin="2477,860" coordsize="348,369" path="m2825,1008l2813,930,2778,880,2718,860,2693,862,2634,880,2592,922,2588,926,2588,869,2477,869,2477,1229,2588,1229,2588,1024,2591,1002,2597,983,2615,962,2631,950,2647,946,2671,948,2714,1017,2714,1229,2825,1229,2825,1008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61.067764pt;margin-top:41.046101pt;width:20.3pt;height:22.85pt;mso-position-horizontal-relative:page;mso-position-vertical-relative:page;z-index:-332512" coordorigin="3221,821" coordsize="406,457">
          <v:group style="position:absolute;left:3261;top:861;width:326;height:377" coordorigin="3261,861" coordsize="326,377">
            <v:shape style="position:absolute;left:3261;top:861;width:326;height:377" coordorigin="3261,861" coordsize="326,377" path="m3587,1014l3575,941,3540,891,3481,865,3431,861,3409,862,3347,873,3296,974,3314,963,3333,954,3352,946,3371,941,3390,937,3410,936,3439,938,3460,947,3474,960,3481,979,3385,1008,3358,1013,3334,1020,3283,1056,3261,1113,3262,1140,3298,1212,3371,1238,3394,1236,3450,1213,3477,1182,3482,1177,3482,1229,3587,1229,3587,1014xe" filled="false" stroked="true" strokeweight="4pt" strokecolor="#d2232a">
              <v:path arrowok="t"/>
            </v:shape>
          </v:group>
          <v:group style="position:absolute;left:3363;top:1058;width:120;height:99" coordorigin="3363,1058" coordsize="120,99">
            <v:shape style="position:absolute;left:3363;top:1058;width:120;height:99" coordorigin="3363,1058" coordsize="120,99" path="m3463,1137l3447,1150,3428,1157,3400,1157,3384,1152,3368,1134,3363,1118,3367,1096,3379,1081,3398,1071,3482,1058,3482,1083,3480,1104,3473,1123,3463,1137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65.725502pt;margin-top:43.125198pt;width:11.75pt;height:18.350pt;mso-position-horizontal-relative:page;mso-position-vertical-relative:page;z-index:-332488" coordorigin="1315,863" coordsize="235,367">
          <v:shape style="position:absolute;left:1315;top:863;width:235;height:367" coordorigin="1315,863" coordsize="235,367" path="m1549,867l1543,864,1534,863,1522,863,1464,881,1426,936,1426,869,1315,869,1315,1229,1426,1229,1426,1057,1427,1034,1455,977,1489,959,1515,960,1534,963,1548,969,1549,867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208.667496pt;margin-top:154.031006pt;width:.1pt;height:14.85pt;mso-position-horizontal-relative:page;mso-position-vertical-relative:page;z-index:-332464" coordorigin="4173,3081" coordsize="2,297">
          <v:shape style="position:absolute;left:4173;top:3081;width:2;height:297" coordorigin="4173,3081" coordsize="0,297" path="m4173,3081l4173,3377e" filled="false" stroked="true" strokeweight="3.041pt" strokecolor="#231f20">
            <v:path arrowok="t"/>
          </v:shape>
          <w10:wrap type="none"/>
        </v:group>
      </w:pict>
    </w:r>
    <w:r>
      <w:rPr/>
      <w:pict>
        <v:group style="position:absolute;margin-left:265.380890pt;margin-top:154.031403pt;width:9.8pt;height:15.05pt;mso-position-horizontal-relative:page;mso-position-vertical-relative:page;z-index:-332440" coordorigin="5308,3081" coordsize="196,301">
          <v:group style="position:absolute;left:5323;top:3096;width:166;height:271" coordorigin="5323,3096" coordsize="166,271">
            <v:shape style="position:absolute;left:5323;top:3096;width:166;height:271" coordorigin="5323,3096" coordsize="166,271" path="m5406,3366l5462,3344,5488,3268,5487,3245,5457,3192,5421,3178,5397,3180,5378,3187,5363,3199,5351,3214,5351,3096,5323,3096,5323,3362,5351,3362,5351,3336,5352,3336,5366,3352,5383,3363,5404,3366,5406,3366xe" filled="false" stroked="true" strokeweight="1.5pt" strokecolor="#231f20">
              <v:path arrowok="t"/>
            </v:shape>
          </v:group>
          <v:group style="position:absolute;left:5351;top:3202;width:107;height:139" coordorigin="5351,3202" coordsize="107,139">
            <v:shape style="position:absolute;left:5351;top:3202;width:107;height:139" coordorigin="5351,3202" coordsize="107,139" path="m5367,3220l5383,3207,5403,3202,5425,3205,5441,3215,5452,3233,5458,3252,5457,3279,5454,3300,5448,3315,5432,3332,5415,3341,5390,3339,5373,3333,5358,3314,5352,3297,5351,3263,5354,3242,5363,3225,5367,3220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186.421906pt;margin-top:154.197906pt;width:3.4pt;height:16.2pt;mso-position-horizontal-relative:page;mso-position-vertical-relative:page;z-index:-332416" coordorigin="3728,3084" coordsize="68,324">
          <v:group style="position:absolute;left:3743;top:3099;width:38;height:38" coordorigin="3743,3099" coordsize="38,38">
            <v:shape style="position:absolute;left:3743;top:3099;width:38;height:38" coordorigin="3743,3099" coordsize="38,38" path="m3776,3131l3779,3127,3781,3123,3781,3118,3781,3112,3779,3108,3776,3104,3772,3101,3767,3099,3762,3099,3757,3099,3753,3101,3749,3104,3745,3108,3743,3112,3743,3118,3743,3123,3745,3128,3749,3131,3753,3135,3757,3136,3762,3136,3767,3136,3772,3135,3776,3131xe" filled="false" stroked="true" strokeweight="1.5pt" strokecolor="#231f20">
              <v:path arrowok="t"/>
            </v:shape>
          </v:group>
          <v:group style="position:absolute;left:3762;top:3167;width:2;height:210" coordorigin="3762,3167" coordsize="2,210">
            <v:shape style="position:absolute;left:3762;top:3167;width:2;height:210" coordorigin="3762,3167" coordsize="0,210" path="m3762,3167l3762,3377e" filled="false" stroked="true" strokeweight="3.041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01.5634pt;margin-top:154.197906pt;width:3.4pt;height:16.2pt;mso-position-horizontal-relative:page;mso-position-vertical-relative:page;z-index:-332392" coordorigin="4031,3084" coordsize="68,324">
          <v:group style="position:absolute;left:4046;top:3099;width:38;height:38" coordorigin="4046,3099" coordsize="38,38">
            <v:shape style="position:absolute;left:4046;top:3099;width:38;height:38" coordorigin="4046,3099" coordsize="38,38" path="m4078,3131l4082,3127,4084,3123,4084,3118,4084,3112,4082,3108,4078,3104,4075,3101,4070,3099,4065,3099,4060,3099,4055,3101,4052,3104,4048,3108,4046,3112,4046,3118,4046,3123,4048,3128,4052,3131,4055,3135,4060,3136,4065,3136,4070,3136,4075,3135,4078,3131xe" filled="false" stroked="true" strokeweight="1.5pt" strokecolor="#231f20">
              <v:path arrowok="t"/>
            </v:shape>
          </v:group>
          <v:group style="position:absolute;left:4065;top:3167;width:2;height:210" coordorigin="4065,3167" coordsize="2,210">
            <v:shape style="position:absolute;left:4065;top:3167;width:2;height:210" coordorigin="4065,3167" coordsize="0,210" path="m4065,3167l4065,3377e" filled="false" stroked="true" strokeweight="3.041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12.442093pt;margin-top:154.197906pt;width:3.4pt;height:16.2pt;mso-position-horizontal-relative:page;mso-position-vertical-relative:page;z-index:-332368" coordorigin="4249,3084" coordsize="68,324">
          <v:group style="position:absolute;left:4264;top:3099;width:38;height:38" coordorigin="4264,3099" coordsize="38,38">
            <v:shape style="position:absolute;left:4264;top:3099;width:38;height:38" coordorigin="4264,3099" coordsize="38,38" path="m4296,3131l4300,3127,4301,3123,4301,3118,4301,3112,4300,3108,4296,3104,4292,3101,4288,3099,4282,3099,4277,3099,4273,3101,4269,3104,4266,3108,4264,3112,4264,3118,4264,3123,4266,3128,4269,3131,4273,3135,4277,3136,4282,3136,4288,3136,4292,3135,4296,3131xe" filled="false" stroked="true" strokeweight="1.5pt" strokecolor="#231f20">
              <v:path arrowok="t"/>
            </v:shape>
          </v:group>
          <v:group style="position:absolute;left:4282;top:3167;width:2;height:210" coordorigin="4282,3167" coordsize="2,210">
            <v:shape style="position:absolute;left:4282;top:3167;width:2;height:210" coordorigin="4282,3167" coordsize="0,210" path="m4282,3167l4282,3377e" filled="false" stroked="true" strokeweight="3.041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382.402588pt;margin-top:154.197906pt;width:3.4pt;height:16.2pt;mso-position-horizontal-relative:page;mso-position-vertical-relative:page;z-index:-332344" coordorigin="7648,3084" coordsize="68,324">
          <v:group style="position:absolute;left:7663;top:3099;width:38;height:38" coordorigin="7663,3099" coordsize="38,38">
            <v:shape style="position:absolute;left:7663;top:3099;width:38;height:38" coordorigin="7663,3099" coordsize="38,38" path="m7695,3131l7699,3127,7701,3123,7701,3118,7701,3112,7699,3108,7695,3104,7691,3101,7687,3099,7682,3099,7677,3099,7672,3101,7668,3104,7665,3108,7663,3112,7663,3118,7663,3123,7665,3128,7668,3131,7672,3135,7677,3136,7682,3136,7687,3136,7691,3135,7695,3131xe" filled="false" stroked="true" strokeweight="1.5pt" strokecolor="#231f20">
              <v:path arrowok="t"/>
            </v:shape>
          </v:group>
          <v:group style="position:absolute;left:7681;top:3167;width:2;height:210" coordorigin="7681,3167" coordsize="2,210">
            <v:shape style="position:absolute;left:7681;top:3167;width:2;height:210" coordorigin="7681,3167" coordsize="0,210" path="m7681,3167l7681,3377e" filled="false" stroked="true" strokeweight="3.041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174.508972pt;margin-top:155.291519pt;width:9.450pt;height:13.05pt;mso-position-horizontal-relative:page;mso-position-vertical-relative:page;z-index:-332320" coordorigin="3490,3106" coordsize="189,261">
          <v:shape style="position:absolute;left:3490;top:3106;width:189;height:261" coordorigin="3490,3106" coordsize="189,261" path="m3678,3323l3661,3331,3642,3337,3621,3340,3597,3338,3543,3306,3522,3252,3523,3226,3558,3154,3611,3133,3635,3134,3654,3138,3671,3144,3678,3116,3661,3110,3642,3107,3619,3106,3597,3107,3525,3148,3495,3201,3490,3238,3491,3261,3529,3336,3600,3366,3625,3365,3646,3363,3664,3358,3678,3323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246.533707pt;margin-top:155.501495pt;width:6.55pt;height:12.65pt;mso-position-horizontal-relative:page;mso-position-vertical-relative:page;z-index:-332296" coordorigin="4931,3110" coordsize="131,253">
          <v:shape style="position:absolute;left:4931;top:3110;width:131;height:253" coordorigin="4931,3110" coordsize="131,253" path="m5061,3335l4960,3335,4960,3110,4931,3110,4931,3362,5061,3362,5061,3335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57.456207pt;margin-top:155.501495pt;width:6.7pt;height:12.65pt;mso-position-horizontal-relative:page;mso-position-vertical-relative:page;z-index:-332272" coordorigin="7149,3110" coordsize="134,253">
          <v:shape style="position:absolute;left:7149;top:3110;width:134;height:253" coordorigin="7149,3110" coordsize="134,253" path="m7283,3335l7179,3335,7179,3247,7270,3247,7270,3221,7179,3221,7179,3137,7277,3137,7277,3110,7149,3110,7149,3362,7283,3362,7283,3335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02.962311pt;margin-top:155.501999pt;width:6.4pt;height:12.65pt;mso-position-horizontal-relative:page;mso-position-vertical-relative:page;z-index:-332248" coordorigin="6059,3110" coordsize="128,253">
          <v:shape style="position:absolute;left:6059;top:3110;width:128;height:253" coordorigin="6059,3110" coordsize="128,253" path="m6187,3110l6059,3110,6059,3362,6089,3362,6089,3250,6180,3250,6180,3224,6089,3224,6089,3137,6187,3137,6187,3110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75.085114pt;margin-top:156.442093pt;width:5.3pt;height:11.8pt;mso-position-horizontal-relative:page;mso-position-vertical-relative:page;z-index:-332224" coordorigin="7502,3129" coordsize="106,236">
          <v:shape style="position:absolute;left:7502;top:3129;width:106;height:236" coordorigin="7502,3129" coordsize="106,236" path="m7607,3336l7602,3340,7595,3342,7588,3342,7579,3342,7572,3339,7568,3334,7564,3329,7561,3320,7561,3308,7561,3207,7607,3207,7607,3182,7561,3182,7561,3129,7533,3138,7533,3182,7502,3182,7502,3207,7533,3207,7533,3313,7536,3339,7548,3356,7567,3365,7593,3364,7606,3361,7607,3336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414.526215pt;margin-top:156.442093pt;width:5.3pt;height:11.8pt;mso-position-horizontal-relative:page;mso-position-vertical-relative:page;z-index:-332200" coordorigin="8291,3129" coordsize="106,236">
          <v:shape style="position:absolute;left:8291;top:3129;width:106;height:236" coordorigin="8291,3129" coordsize="106,236" path="m8396,3336l8390,3340,8384,3342,8377,3342,8367,3342,8361,3339,8356,3334,8352,3329,8350,3320,8350,3308,8350,3207,8396,3207,8396,3182,8350,3182,8350,3129,8321,3138,8321,3182,8291,3182,8291,3207,8321,3207,8321,3313,8325,3339,8337,3356,8355,3365,8382,3364,8395,3361,8396,3336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66.9039pt;margin-top:158.894394pt;width:6pt;height:9.450pt;mso-position-horizontal-relative:page;mso-position-vertical-relative:page;z-index:-332176" coordorigin="7338,3178" coordsize="120,189">
          <v:shape style="position:absolute;left:7338;top:3178;width:120;height:189" coordorigin="7338,3178" coordsize="120,189" path="m7386,3366l7396,3366,7405,3365,7413,3363,7422,3361,7429,3358,7436,3353,7442,3349,7448,3344,7452,3337,7455,3331,7457,3323,7457,3314,7457,3307,7414,3264,7406,3261,7400,3259,7395,3256,7390,3254,7385,3252,7368,3232,7368,3227,7368,3224,7378,3209,7381,3207,7385,3205,7389,3204,7393,3203,7398,3202,7403,3202,7424,3204,7443,3211,7449,3186,7431,3180,7410,3178,7399,3178,7390,3179,7382,3181,7373,3183,7366,3187,7360,3191,7353,3196,7348,3201,7344,3208,7340,3214,7338,3221,7338,3230,7338,3237,7387,3282,7392,3285,7398,3287,7403,3289,7408,3291,7412,3293,7416,3296,7420,3298,7422,3301,7425,3305,7427,3308,7428,3312,7428,3317,7421,3334,7399,3342,7375,3340,7356,3335,7340,3326,7338,3356,7356,3363,7376,3366,7386,3366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432.594696pt;margin-top:158.894394pt;width:6pt;height:9.450pt;mso-position-horizontal-relative:page;mso-position-vertical-relative:page;z-index:-332152" coordorigin="8652,3178" coordsize="120,189">
          <v:shape style="position:absolute;left:8652;top:3178;width:120;height:189" coordorigin="8652,3178" coordsize="120,189" path="m8700,3366l8709,3366,8718,3365,8727,3363,8735,3361,8743,3358,8750,3353,8756,3349,8761,3344,8765,3337,8769,3331,8771,3323,8771,3314,8771,3307,8757,3281,8753,3277,8720,3261,8714,3259,8708,3256,8704,3254,8699,3252,8682,3232,8682,3227,8682,3224,8692,3209,8695,3207,8698,3205,8703,3204,8707,3203,8712,3202,8717,3202,8738,3204,8757,3211,8763,3186,8745,3180,8724,3178,8712,3178,8704,3179,8696,3181,8687,3183,8680,3187,8674,3191,8667,3196,8662,3201,8658,3208,8654,3214,8652,3221,8652,3230,8652,3237,8701,3282,8706,3285,8712,3287,8717,3289,8722,3291,8726,3293,8730,3296,8733,3298,8736,3301,8738,3305,8741,3308,8742,3312,8742,3317,8734,3334,8713,3342,8689,3340,8670,3335,8654,3326,8652,3356,8670,3363,8690,3366,8700,3366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88.785614pt;margin-top:158.894608pt;width:12.8pt;height:9.25pt;mso-position-horizontal-relative:page;mso-position-vertical-relative:page;z-index:-332128" coordorigin="7776,3178" coordsize="256,185">
          <v:shape style="position:absolute;left:7776;top:3178;width:256;height:185" coordorigin="7776,3178" coordsize="256,185" path="m8031,3251l8029,3223,8021,3202,8007,3188,7989,3180,7962,3181,7942,3186,7926,3196,7915,3210,7909,3204,7902,3195,7893,3188,7884,3181,7873,3178,7861,3178,7840,3181,7822,3190,7808,3206,7805,3211,7805,3182,7776,3182,7776,3362,7805,3362,7805,3259,7807,3238,7815,3220,7825,3207,7835,3202,7848,3202,7869,3207,7882,3221,7889,3245,7889,3362,7918,3362,7918,3259,7921,3239,7929,3221,7939,3208,7950,3202,7962,3202,7977,3202,8002,3362,8031,3362,8031,3251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229.062805pt;margin-top:158.89566pt;width:7.5pt;height:9.25pt;mso-position-horizontal-relative:page;mso-position-vertical-relative:page;z-index:-332104" coordorigin="4581,3178" coordsize="150,185">
          <v:shape style="position:absolute;left:4581;top:3178;width:150;height:185" coordorigin="4581,3178" coordsize="150,185" path="m4731,3252l4706,3191,4672,3178,4650,3181,4632,3189,4617,3203,4610,3212,4610,3182,4581,3182,4581,3362,4610,3362,4610,3259,4613,3238,4622,3221,4639,3207,4658,3202,4679,3207,4693,3220,4701,3241,4702,3362,4731,3362,4731,3252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30.765167pt;margin-top:158.896133pt;width:6.8pt;height:9.450pt;mso-position-horizontal-relative:page;mso-position-vertical-relative:page;z-index:-332080" coordorigin="6615,3178" coordsize="136,189">
          <v:shape style="position:absolute;left:6615;top:3178;width:136;height:189" coordorigin="6615,3178" coordsize="136,189" path="m6750,3326l6732,3337,6713,3342,6689,3340,6671,3332,6656,3314,6647,3296,6645,3278,6647,3255,6653,3236,6671,3216,6687,3206,6704,3202,6725,3205,6743,3212,6750,3187,6732,3180,6712,3178,6689,3180,6636,3213,6615,3267,6617,3292,6647,3347,6700,3366,6721,3364,6740,3359,6750,3326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39.393951pt;margin-top:158.150177pt;width:9.35pt;height:10.9pt;mso-position-horizontal-relative:page;mso-position-vertical-relative:page;z-index:-332056" coordorigin="6788,3163" coordsize="187,218">
          <v:group style="position:absolute;left:6803;top:3178;width:157;height:188" coordorigin="6803,3178" coordsize="157,188">
            <v:shape style="position:absolute;left:6803;top:3178;width:157;height:188" coordorigin="6803,3178" coordsize="157,188" path="m6960,3264l6944,3205,6891,3178,6868,3180,6819,3216,6803,3272,6805,3295,6835,3349,6870,3365,6897,3365,6918,3362,6934,3357,6947,3322,6930,3333,6911,3340,6851,3328,6834,3292,6960,3279,6960,3264xe" filled="false" stroked="true" strokeweight="1.5pt" strokecolor="#231f20">
              <v:path arrowok="t"/>
            </v:shape>
          </v:group>
          <v:group style="position:absolute;left:6833;top:3202;width:98;height:53" coordorigin="6833,3202" coordsize="98,53">
            <v:shape style="position:absolute;left:6833;top:3202;width:98;height:53" coordorigin="6833,3202" coordsize="98,53" path="m6833,3255l6839,3234,6849,3218,6860,3207,6872,3202,6885,3202,6899,3202,6910,3207,6918,3216,6927,3232,6930,3254,6833,3255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21.280945pt;margin-top:158.150177pt;width:9.35pt;height:10.9pt;mso-position-horizontal-relative:page;mso-position-vertical-relative:page;z-index:-332032" coordorigin="8426,3163" coordsize="187,218">
          <v:group style="position:absolute;left:8441;top:3178;width:157;height:188" coordorigin="8441,3178" coordsize="157,188">
            <v:shape style="position:absolute;left:8441;top:3178;width:157;height:188" coordorigin="8441,3178" coordsize="157,188" path="m8598,3264l8582,3205,8528,3178,8506,3180,8457,3216,8441,3272,8442,3295,8472,3349,8508,3365,8535,3365,8556,3362,8572,3357,8585,3322,8567,3333,8549,3340,8489,3328,8472,3292,8598,3279,8598,3264xe" filled="false" stroked="true" strokeweight="1.5pt" strokecolor="#231f20">
              <v:path arrowok="t"/>
            </v:shape>
          </v:group>
          <v:group style="position:absolute;left:8471;top:3202;width:98;height:53" coordorigin="8471,3202" coordsize="98,53">
            <v:shape style="position:absolute;left:8471;top:3202;width:98;height:53" coordorigin="8471,3202" coordsize="98,53" path="m8471,3255l8477,3234,8487,3218,8498,3207,8509,3202,8523,3202,8537,3202,8548,3207,8556,3216,8565,3232,8568,3254,8471,3255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76.497528pt;margin-top:158.181702pt;width:10.25pt;height:10.85pt;mso-position-horizontal-relative:page;mso-position-vertical-relative:page;z-index:-332008" coordorigin="5530,3164" coordsize="205,217">
          <v:group style="position:absolute;left:5545;top:3179;width:175;height:187" coordorigin="5545,3179" coordsize="175,187">
            <v:shape style="position:absolute;left:5545;top:3179;width:175;height:187" coordorigin="5545,3179" coordsize="175,187" path="m5696,3340l5708,3325,5716,3307,5720,3286,5719,3259,5686,3192,5648,3179,5622,3180,5558,3217,5545,3254,5545,3282,5579,3350,5615,3365,5642,3364,5663,3360,5680,3354,5693,3344,5696,3340xe" filled="false" stroked="true" strokeweight="1.5pt" strokecolor="#231f20">
              <v:path arrowok="t"/>
            </v:shape>
          </v:group>
          <v:group style="position:absolute;left:5573;top:3203;width:117;height:139" coordorigin="5573,3203" coordsize="117,139">
            <v:shape style="position:absolute;left:5573;top:3203;width:117;height:139" coordorigin="5573,3203" coordsize="117,139" path="m5676,3220l5685,3236,5690,3256,5690,3284,5686,3304,5680,3318,5664,3334,5646,3341,5620,3340,5602,3334,5585,3315,5577,3297,5573,3280,5575,3255,5580,3236,5589,3222,5604,3209,5624,3203,5649,3205,5666,3212,5676,3220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311.341888pt;margin-top:158.181702pt;width:10.25pt;height:10.85pt;mso-position-horizontal-relative:page;mso-position-vertical-relative:page;z-index:-331984" coordorigin="6227,3164" coordsize="205,217">
          <v:group style="position:absolute;left:6242;top:3179;width:175;height:187" coordorigin="6242,3179" coordsize="175,187">
            <v:shape style="position:absolute;left:6242;top:3179;width:175;height:187" coordorigin="6242,3179" coordsize="175,187" path="m6393,3340l6405,3325,6413,3307,6417,3286,6416,3259,6382,3192,6345,3179,6319,3180,6255,3217,6242,3254,6242,3282,6276,3350,6312,3365,6339,3364,6360,3360,6377,3354,6390,3344,6393,3340xe" filled="false" stroked="true" strokeweight="1.5pt" strokecolor="#231f20">
              <v:path arrowok="t"/>
            </v:shape>
          </v:group>
          <v:group style="position:absolute;left:6270;top:3203;width:117;height:139" coordorigin="6270,3203" coordsize="117,139">
            <v:shape style="position:absolute;left:6270;top:3203;width:117;height:139" coordorigin="6270,3203" coordsize="117,139" path="m6373,3220l6382,3236,6387,3256,6387,3284,6383,3304,6377,3318,6361,3334,6343,3341,6317,3340,6299,3334,6282,3315,6273,3297,6270,3280,6272,3255,6277,3236,6286,3222,6301,3209,6321,3203,6346,3205,6363,3212,6373,3220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89.42041pt;margin-top:158.947296pt;width:4.7pt;height:9.2pt;mso-position-horizontal-relative:page;mso-position-vertical-relative:page;z-index:-331960" coordorigin="5788,3179" coordsize="94,184">
          <v:shape style="position:absolute;left:5788;top:3179;width:94;height:184" coordorigin="5788,3179" coordsize="94,184" path="m5882,3181l5878,3180,5873,3179,5865,3179,5855,3179,5845,3182,5837,3190,5828,3197,5822,3207,5818,3219,5817,3219,5817,3182,5788,3182,5788,3362,5817,3362,5817,3270,5819,3248,5825,3230,5842,3211,5858,3206,5870,3205,5877,3207,5882,3211,5882,3181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24.264801pt;margin-top:158.947296pt;width:4.7pt;height:9.2pt;mso-position-horizontal-relative:page;mso-position-vertical-relative:page;z-index:-331936" coordorigin="6485,3179" coordsize="94,184">
          <v:shape style="position:absolute;left:6485;top:3179;width:94;height:184" coordorigin="6485,3179" coordsize="94,184" path="m6579,3181l6575,3180,6569,3179,6562,3179,6551,3179,6542,3182,6534,3190,6525,3197,6519,3207,6515,3219,6514,3219,6514,3182,6485,3182,6485,3362,6514,3362,6514,3270,6516,3248,6522,3230,6539,3211,6555,3206,6567,3205,6574,3207,6579,3211,6579,3181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217.412491pt;margin-top:158.205322pt;width:8.65pt;height:10.85pt;mso-position-horizontal-relative:page;mso-position-vertical-relative:page;z-index:-331912" coordorigin="4348,3164" coordsize="173,217">
          <v:group style="position:absolute;left:4363;top:3179;width:143;height:187" coordorigin="4363,3179" coordsize="143,187">
            <v:shape style="position:absolute;left:4363;top:3179;width:143;height:187" coordorigin="4363,3179" coordsize="143,187" path="m4505,3245l4502,3219,4493,3199,4479,3186,4458,3179,4432,3179,4411,3182,4394,3188,4381,3224,4398,3212,4417,3205,4437,3202,4459,3207,4472,3222,4477,3247,4423,3256,4398,3262,4379,3273,4368,3289,4363,3310,4366,3333,4375,3349,4392,3361,4412,3366,4436,3364,4455,3356,4469,3344,4477,3334,4477,3362,4505,3362,4505,3245xe" filled="false" stroked="true" strokeweight="1.5pt" strokecolor="#231f20">
              <v:path arrowok="t"/>
            </v:shape>
          </v:group>
          <v:group style="position:absolute;left:4393;top:3271;width:84;height:71" coordorigin="4393,3271" coordsize="84,71">
            <v:shape style="position:absolute;left:4393;top:3271;width:84;height:71" coordorigin="4393,3271" coordsize="84,71" path="m4477,3289l4473,3310,4463,3327,4453,3337,4441,3342,4427,3342,4417,3342,4408,3339,4402,3334,4396,3328,4393,3321,4393,3312,4393,3300,4396,3292,4403,3287,4410,3282,4420,3279,4433,3277,4477,3271,4477,3289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54.480591pt;margin-top:158.205322pt;width:8.65pt;height:10.85pt;mso-position-horizontal-relative:page;mso-position-vertical-relative:page;z-index:-331888" coordorigin="5090,3164" coordsize="173,217">
          <v:group style="position:absolute;left:5105;top:3179;width:143;height:187" coordorigin="5105,3179" coordsize="143,187">
            <v:shape style="position:absolute;left:5105;top:3179;width:143;height:187" coordorigin="5105,3179" coordsize="143,187" path="m5247,3245l5244,3219,5235,3199,5220,3186,5199,3179,5173,3179,5152,3182,5136,3188,5122,3224,5139,3212,5158,3205,5178,3202,5200,3207,5213,3222,5218,3247,5164,3256,5139,3262,5121,3273,5109,3289,5105,3310,5108,3333,5117,3349,5134,3361,5153,3366,5177,3364,5196,3356,5210,3344,5218,3334,5218,3362,5247,3362,5247,3245xe" filled="false" stroked="true" strokeweight="1.5pt" strokecolor="#231f20">
              <v:path arrowok="t"/>
            </v:shape>
          </v:group>
          <v:group style="position:absolute;left:5134;top:3271;width:84;height:71" coordorigin="5134,3271" coordsize="84,71">
            <v:shape style="position:absolute;left:5134;top:3271;width:84;height:71" coordorigin="5134,3271" coordsize="84,71" path="m5218,3289l5214,3310,5204,3327,5195,3337,5183,3342,5168,3342,5158,3342,5150,3339,5143,3334,5137,3328,5134,3321,5134,3312,5134,3300,5137,3292,5144,3287,5151,3282,5161,3279,5174,3277,5218,3271,5218,3289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03.956879pt;margin-top:158.205322pt;width:8.65pt;height:10.85pt;mso-position-horizontal-relative:page;mso-position-vertical-relative:page;z-index:-331864" coordorigin="8079,3164" coordsize="173,217">
          <v:group style="position:absolute;left:8094;top:3179;width:143;height:187" coordorigin="8094,3179" coordsize="143,187">
            <v:shape style="position:absolute;left:8094;top:3179;width:143;height:187" coordorigin="8094,3179" coordsize="143,187" path="m8236,3245l8233,3219,8224,3199,8209,3186,8189,3179,8162,3179,8142,3182,8125,3188,8112,3224,8129,3212,8148,3205,8167,3202,8190,3207,8203,3222,8207,3247,8153,3256,8128,3262,8110,3273,8099,3289,8094,3310,8097,3333,8106,3349,8123,3361,8142,3366,8167,3364,8186,3356,8200,3344,8207,3334,8207,3362,8236,3362,8236,3245xe" filled="false" stroked="true" strokeweight="1.5pt" strokecolor="#231f20">
              <v:path arrowok="t"/>
            </v:shape>
          </v:group>
          <v:group style="position:absolute;left:8124;top:3271;width:84;height:71" coordorigin="8124,3271" coordsize="84,71">
            <v:shape style="position:absolute;left:8124;top:3271;width:84;height:71" coordorigin="8124,3271" coordsize="84,71" path="m8207,3289l8204,3310,8194,3327,8184,3337,8172,3342,8158,3342,8148,3342,8139,3339,8133,3334,8127,3328,8124,3321,8124,3312,8124,3300,8127,3292,8134,3287,8141,3282,8151,3279,8164,3277,8207,3271,8207,3289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191.468399pt;margin-top:159.105499pt;width:8.450pt;height:9pt;mso-position-horizontal-relative:page;mso-position-vertical-relative:page;z-index:-331840" coordorigin="3829,3182" coordsize="169,180">
          <v:shape style="position:absolute;left:3829;top:3182;width:169;height:180" coordorigin="3829,3182" coordsize="169,180" path="m3967,3182l3919,3314,3917,3321,3915,3329,3914,3338,3913,3338,3912,3331,3910,3323,3907,3313,3861,3182,3829,3182,3898,3362,3926,3362,3998,3182,3967,3182xe" filled="false" stroked="true" strokeweight="1.5pt" strokecolor="#231f20">
            <v:path arrowok="t"/>
          </v:shape>
          <w10:wrap type="none"/>
        </v:group>
      </w:pict>
    </w:r>
    <w:r>
      <w:rPr/>
      <w:pict>
        <v:shape style="position:absolute;margin-left:35.634899pt;margin-top:31.234652pt;width:522.8pt;height:141.3pt;mso-position-horizontal-relative:page;mso-position-vertical-relative:page;z-index:-331816" type="#_x0000_t202" filled="false" stroked="false">
          <v:textbox inset="0,0,0,0">
            <w:txbxContent>
              <w:p>
                <w:pPr>
                  <w:spacing w:line="71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  <w:r>
                  <w:rPr>
                    <w:rFonts w:ascii="Segoe UI"/>
                    <w:sz w:val="72"/>
                  </w:rPr>
                </w:r>
              </w:p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43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678" w:lineRule="exact" w:before="0"/>
                  <w:ind w:left="378" w:right="0" w:firstLine="0"/>
                  <w:jc w:val="center"/>
                  <w:rPr>
                    <w:rFonts w:ascii="Segoe UI" w:hAnsi="Segoe UI" w:cs="Segoe UI" w:eastAsia="Segoe UI"/>
                    <w:sz w:val="56"/>
                    <w:szCs w:val="56"/>
                  </w:rPr>
                </w:pP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Micropolitan</w:t>
                </w:r>
                <w:r>
                  <w:rPr>
                    <w:rFonts w:ascii="Segoe UI"/>
                    <w:b/>
                    <w:color w:val="D2232A"/>
                    <w:spacing w:val="20"/>
                    <w:w w:val="95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3"/>
                    <w:w w:val="95"/>
                    <w:sz w:val="56"/>
                  </w:rPr>
                  <w:t>S</w:t>
                </w:r>
                <w:r>
                  <w:rPr>
                    <w:rFonts w:ascii="Segoe UI"/>
                    <w:b/>
                    <w:color w:val="D2232A"/>
                    <w:spacing w:val="-4"/>
                    <w:w w:val="95"/>
                    <w:sz w:val="56"/>
                  </w:rPr>
                  <w:t>tatistical</w:t>
                </w:r>
                <w:r>
                  <w:rPr>
                    <w:rFonts w:ascii="Segoe UI"/>
                    <w:b/>
                    <w:color w:val="D2232A"/>
                    <w:spacing w:val="22"/>
                    <w:w w:val="95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Areas</w:t>
                </w:r>
                <w:r>
                  <w:rPr>
                    <w:rFonts w:ascii="Segoe UI"/>
                    <w:b/>
                    <w:color w:val="D2232A"/>
                    <w:spacing w:val="19"/>
                    <w:w w:val="95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w w:val="95"/>
                    <w:sz w:val="56"/>
                  </w:rPr>
                  <w:t>and</w:t>
                </w:r>
                <w:r>
                  <w:rPr>
                    <w:rFonts w:ascii="Segoe UI"/>
                    <w:b/>
                    <w:color w:val="D2232A"/>
                    <w:spacing w:val="19"/>
                    <w:w w:val="95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1"/>
                    <w:w w:val="95"/>
                    <w:sz w:val="56"/>
                  </w:rPr>
                  <w:t>Cities</w:t>
                </w:r>
                <w:r>
                  <w:rPr>
                    <w:rFonts w:ascii="Segoe UI"/>
                    <w:sz w:val="56"/>
                  </w:rPr>
                </w:r>
              </w:p>
              <w:p>
                <w:pPr>
                  <w:spacing w:line="476" w:lineRule="exact" w:before="74"/>
                  <w:ind w:left="400" w:right="0" w:firstLine="0"/>
                  <w:jc w:val="center"/>
                  <w:rPr>
                    <w:rFonts w:ascii="Segoe UI" w:hAnsi="Segoe UI" w:cs="Segoe UI" w:eastAsia="Segoe UI"/>
                    <w:sz w:val="36"/>
                    <w:szCs w:val="36"/>
                  </w:rPr>
                </w:pPr>
                <w:r>
                  <w:rPr>
                    <w:rFonts w:ascii="Segoe UI"/>
                    <w:color w:val="999899"/>
                    <w:spacing w:val="18"/>
                    <w:sz w:val="36"/>
                  </w:rPr>
                  <w:t>Civilian</w:t>
                </w:r>
                <w:r>
                  <w:rPr>
                    <w:rFonts w:ascii="Segoe UI"/>
                    <w:color w:val="999899"/>
                    <w:spacing w:val="37"/>
                    <w:sz w:val="36"/>
                  </w:rPr>
                  <w:t> </w:t>
                </w:r>
                <w:r>
                  <w:rPr>
                    <w:rFonts w:ascii="Segoe UI"/>
                    <w:color w:val="999899"/>
                    <w:spacing w:val="16"/>
                    <w:sz w:val="36"/>
                  </w:rPr>
                  <w:t>Labor</w:t>
                </w:r>
                <w:r>
                  <w:rPr>
                    <w:rFonts w:ascii="Segoe UI"/>
                    <w:color w:val="999899"/>
                    <w:spacing w:val="36"/>
                    <w:sz w:val="36"/>
                  </w:rPr>
                  <w:t> </w:t>
                </w:r>
                <w:r>
                  <w:rPr>
                    <w:rFonts w:ascii="Segoe UI"/>
                    <w:color w:val="999899"/>
                    <w:spacing w:val="16"/>
                    <w:sz w:val="36"/>
                  </w:rPr>
                  <w:t>Force</w:t>
                </w:r>
                <w:r>
                  <w:rPr>
                    <w:rFonts w:ascii="Segoe UI"/>
                    <w:color w:val="999899"/>
                    <w:spacing w:val="37"/>
                    <w:sz w:val="36"/>
                  </w:rPr>
                  <w:t> </w:t>
                </w:r>
                <w:r>
                  <w:rPr>
                    <w:rFonts w:ascii="Segoe UI"/>
                    <w:color w:val="999899"/>
                    <w:spacing w:val="20"/>
                    <w:sz w:val="36"/>
                  </w:rPr>
                  <w:t>Estimates</w:t>
                </w:r>
                <w:r>
                  <w:rPr>
                    <w:rFonts w:ascii="Segoe UI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569885pt;margin-top:39.094463pt;width:125.55pt;height:22pt;mso-position-horizontal-relative:page;mso-position-vertical-relative:page;z-index:-331792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999899"/>
                    <w:spacing w:val="35"/>
                    <w:w w:val="95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0.150002pt;margin-top:32.792702pt;width:40.550pt;height:31.1pt;mso-position-horizontal-relative:page;mso-position-vertical-relative:page;z-index:-331768" coordorigin="1603,656" coordsize="811,622">
          <v:group style="position:absolute;left:1643;top:696;width:361;height:533" coordorigin="1643,696" coordsize="361,533">
            <v:shape style="position:absolute;left:1643;top:696;width:361;height:533" coordorigin="1643,696" coordsize="361,533" path="m1866,1038l1995,869,1863,869,1756,1035,1754,1035,1754,696,1643,696,1643,1229,1754,1229,1754,1050,1756,1050,1870,1229,2004,1229,1866,1038xe" filled="false" stroked="true" strokeweight="4pt" strokecolor="#d2232a">
              <v:path arrowok="t"/>
            </v:shape>
          </v:group>
          <v:group style="position:absolute;left:2048;top:861;width:326;height:377" coordorigin="2048,861" coordsize="326,377">
            <v:shape style="position:absolute;left:2048;top:861;width:326;height:377" coordorigin="2048,861" coordsize="326,377" path="m2374,1014l2362,941,2327,891,2268,865,2218,861,2196,862,2134,873,2083,974,2101,963,2120,954,2139,946,2158,941,2177,937,2197,936,2226,938,2247,947,2261,960,2268,979,2172,1008,2145,1013,2121,1020,2070,1056,2048,1113,2049,1140,2085,1212,2158,1238,2181,1236,2237,1213,2264,1182,2269,1177,2269,1229,2374,1229,2374,1014xe" filled="false" stroked="true" strokeweight="4pt" strokecolor="#d2232a">
              <v:path arrowok="t"/>
            </v:shape>
          </v:group>
          <v:group style="position:absolute;left:2150;top:1058;width:120;height:99" coordorigin="2150,1058" coordsize="120,99">
            <v:shape style="position:absolute;left:2150;top:1058;width:120;height:99" coordorigin="2150,1058" coordsize="120,99" path="m2250,1137l2234,1150,2215,1157,2187,1157,2171,1152,2155,1134,2150,1118,2154,1096,2166,1081,2185,1071,2269,1058,2269,1083,2267,1104,2260,1123,2250,1137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5.469501pt;margin-top:34.2346pt;width:28.9pt;height:29.25pt;mso-position-horizontal-relative:page;mso-position-vertical-relative:page;z-index:-331744" coordorigin="709,685" coordsize="578,585">
          <v:group style="position:absolute;left:749;top:725;width:498;height:505" coordorigin="749,725" coordsize="498,505">
            <v:shape style="position:absolute;left:749;top:725;width:498;height:505" coordorigin="749,725" coordsize="498,505" path="m1068,725l933,725,749,1229,872,1229,908,1117,1087,1117,1123,1229,1247,1229,1068,725xe" filled="false" stroked="true" strokeweight="4pt" strokecolor="#d2232a">
              <v:path arrowok="t"/>
            </v:shape>
          </v:group>
          <v:group style="position:absolute;left:932;top:815;width:130;height:215" coordorigin="932,815" coordsize="130,215">
            <v:shape style="position:absolute;left:932;top:815;width:130;height:215" coordorigin="932,815" coordsize="130,215" path="m932,1029l987,859,992,839,995,819,999,815,1001,836,1006,855,1061,1029,932,1029xe" filled="false" stroked="true" strokeweight="4.0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146.569595pt;margin-top:43.022865pt;width:13.85pt;height:18.9pt;mso-position-horizontal-relative:page;mso-position-vertical-relative:page;z-index:-331720" coordorigin="2931,860" coordsize="277,378">
          <v:shape style="position:absolute;left:2931;top:860;width:277;height:378" coordorigin="2931,860" coordsize="277,378" path="m3041,1238l3101,1232,3164,1205,3206,1142,3208,1122,3206,1100,3173,1042,3114,1014,3077,1001,3070,998,3063,995,3056,991,3051,987,3046,983,3042,978,3040,972,3040,966,3040,961,3041,957,3044,953,3047,949,3051,946,3056,943,3061,941,3066,939,3073,938,3079,936,3086,936,3093,936,3113,937,3133,940,3155,946,3173,953,3186,874,3167,869,3147,865,3123,862,3104,860,3079,861,3017,870,2952,912,2932,969,2933,992,2936,1010,2941,1024,2947,1033,2954,1041,2961,1050,3018,1080,3047,1090,3057,1093,3066,1096,3074,1099,3082,1103,3088,1107,3093,1112,3099,1116,3101,1122,3101,1129,3101,1140,3096,1149,3084,1154,3067,1159,3046,1162,3024,1161,2950,1140,2932,1130,2931,1219,3009,1236,3029,1237,3041,1238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84.6586pt;margin-top:43.022865pt;width:13.85pt;height:18.9pt;mso-position-horizontal-relative:page;mso-position-vertical-relative:page;z-index:-331696" coordorigin="3693,860" coordsize="277,378">
          <v:shape style="position:absolute;left:3693;top:860;width:277;height:378" coordorigin="3693,860" coordsize="277,378" path="m3803,1238l3863,1232,3925,1205,3967,1142,3969,1122,3968,1100,3934,1042,3876,1014,3839,1001,3831,998,3825,995,3818,991,3812,987,3808,983,3804,978,3802,972,3802,966,3802,961,3803,957,3806,953,3809,949,3813,946,3818,943,3823,941,3828,939,3835,938,3841,936,3848,936,3855,936,3875,937,3895,940,3917,946,3935,953,3948,874,3928,869,3909,865,3885,862,3866,860,3840,861,3779,870,3714,912,3693,969,3694,992,3698,1010,3703,1024,3708,1033,3716,1041,3723,1050,3779,1080,3809,1090,3818,1093,3827,1096,3835,1099,3843,1103,3850,1107,3855,1112,3860,1116,3863,1122,3863,1129,3863,1140,3857,1149,3846,1154,3829,1159,3808,1162,3786,1161,3712,1140,3694,1130,3693,1219,3770,1236,3791,1237,3803,1238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24.527901pt;margin-top:43.024849pt;width:17.4pt;height:18.45pt;mso-position-horizontal-relative:page;mso-position-vertical-relative:page;z-index:-331672" coordorigin="2491,860" coordsize="348,369">
          <v:shape style="position:absolute;left:2491;top:860;width:348;height:369" coordorigin="2491,860" coordsize="348,369" path="m2838,1008l2826,930,2791,880,2732,860,2707,862,2647,880,2606,922,2602,926,2602,869,2491,869,2491,1229,2602,1229,2602,1024,2604,1002,2610,983,2628,962,2645,950,2660,946,2684,948,2727,1017,2728,1229,2838,1229,2838,1008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61.726364pt;margin-top:41.046101pt;width:20.3pt;height:22.85pt;mso-position-horizontal-relative:page;mso-position-vertical-relative:page;z-index:-331648" coordorigin="3235,821" coordsize="406,457">
          <v:group style="position:absolute;left:3275;top:861;width:326;height:377" coordorigin="3275,861" coordsize="326,377">
            <v:shape style="position:absolute;left:3275;top:861;width:326;height:377" coordorigin="3275,861" coordsize="326,377" path="m3600,1014l3588,941,3553,891,3495,865,3444,861,3423,862,3360,873,3309,974,3328,963,3346,954,3365,946,3384,941,3404,937,3423,936,3452,938,3473,947,3487,960,3494,979,3398,1008,3371,1013,3347,1020,3296,1056,3275,1113,3275,1140,3311,1212,3384,1238,3407,1236,3463,1213,3490,1182,3495,1177,3495,1229,3600,1229,3600,1014xe" filled="false" stroked="true" strokeweight="4pt" strokecolor="#d2232a">
              <v:path arrowok="t"/>
            </v:shape>
          </v:group>
          <v:group style="position:absolute;left:3376;top:1058;width:120;height:99" coordorigin="3376,1058" coordsize="120,99">
            <v:shape style="position:absolute;left:3376;top:1058;width:120;height:99" coordorigin="3376,1058" coordsize="120,99" path="m3476,1137l3460,1150,3441,1157,3414,1157,3397,1152,3381,1134,3376,1118,3380,1096,3392,1081,3411,1071,3496,1058,3496,1083,3493,1104,3486,1123,3476,1137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66.384102pt;margin-top:43.125198pt;width:11.75pt;height:18.350pt;mso-position-horizontal-relative:page;mso-position-vertical-relative:page;z-index:-331624" coordorigin="1328,863" coordsize="235,367">
          <v:shape style="position:absolute;left:1328;top:863;width:235;height:367" coordorigin="1328,863" coordsize="235,367" path="m1563,867l1556,864,1547,863,1535,863,1477,881,1439,936,1439,869,1328,869,1328,1229,1439,1229,1439,1057,1440,1034,1468,977,1502,959,1528,960,1547,963,1562,969,1563,867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208.667496pt;margin-top:153.985001pt;width:.1pt;height:14.85pt;mso-position-horizontal-relative:page;mso-position-vertical-relative:page;z-index:-331600" coordorigin="4173,3080" coordsize="2,297">
          <v:shape style="position:absolute;left:4173;top:3080;width:2;height:297" coordorigin="4173,3080" coordsize="0,297" path="m4173,3080l4173,3376e" filled="false" stroked="true" strokeweight="3.041pt" strokecolor="#231f20">
            <v:path arrowok="t"/>
          </v:shape>
          <w10:wrap type="none"/>
        </v:group>
      </w:pict>
    </w:r>
    <w:r>
      <w:rPr/>
      <w:pict>
        <v:group style="position:absolute;margin-left:265.380890pt;margin-top:153.984802pt;width:9.8pt;height:15.05pt;mso-position-horizontal-relative:page;mso-position-vertical-relative:page;z-index:-331576" coordorigin="5308,3080" coordsize="196,301">
          <v:group style="position:absolute;left:5323;top:3095;width:166;height:271" coordorigin="5323,3095" coordsize="166,271">
            <v:shape style="position:absolute;left:5323;top:3095;width:166;height:271" coordorigin="5323,3095" coordsize="166,271" path="m5406,3365l5462,3343,5488,3267,5487,3244,5457,3191,5421,3177,5397,3179,5378,3186,5363,3198,5351,3213,5351,3095,5323,3095,5323,3361,5351,3361,5351,3335,5352,3335,5366,3352,5383,3362,5404,3365,5406,3365xe" filled="false" stroked="true" strokeweight="1.5pt" strokecolor="#231f20">
              <v:path arrowok="t"/>
            </v:shape>
          </v:group>
          <v:group style="position:absolute;left:5351;top:3201;width:107;height:139" coordorigin="5351,3201" coordsize="107,139">
            <v:shape style="position:absolute;left:5351;top:3201;width:107;height:139" coordorigin="5351,3201" coordsize="107,139" path="m5367,3219l5383,3206,5403,3201,5425,3205,5441,3214,5452,3232,5458,3251,5457,3278,5454,3299,5448,3314,5432,3332,5415,3340,5390,3339,5373,3332,5358,3313,5352,3296,5351,3263,5354,3241,5363,3224,5367,3219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186.421906pt;margin-top:154.151306pt;width:3.4pt;height:16.2pt;mso-position-horizontal-relative:page;mso-position-vertical-relative:page;z-index:-331552" coordorigin="3728,3083" coordsize="68,324">
          <v:group style="position:absolute;left:3743;top:3098;width:38;height:38" coordorigin="3743,3098" coordsize="38,38">
            <v:shape style="position:absolute;left:3743;top:3098;width:38;height:38" coordorigin="3743,3098" coordsize="38,38" path="m3776,3130l3779,3126,3781,3122,3781,3117,3781,3111,3779,3107,3776,3103,3772,3100,3767,3098,3762,3098,3757,3098,3753,3100,3749,3103,3745,3107,3743,3111,3743,3117,3743,3122,3745,3127,3749,3130,3753,3134,3757,3135,3762,3135,3767,3135,3772,3134,3776,3130xe" filled="false" stroked="true" strokeweight="1.5pt" strokecolor="#231f20">
              <v:path arrowok="t"/>
            </v:shape>
          </v:group>
          <v:group style="position:absolute;left:3762;top:3166;width:2;height:210" coordorigin="3762,3166" coordsize="2,210">
            <v:shape style="position:absolute;left:3762;top:3166;width:2;height:210" coordorigin="3762,3166" coordsize="0,210" path="m3762,3166l3762,3376e" filled="false" stroked="true" strokeweight="3.041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01.5634pt;margin-top:154.151306pt;width:3.4pt;height:16.2pt;mso-position-horizontal-relative:page;mso-position-vertical-relative:page;z-index:-331528" coordorigin="4031,3083" coordsize="68,324">
          <v:group style="position:absolute;left:4046;top:3098;width:38;height:38" coordorigin="4046,3098" coordsize="38,38">
            <v:shape style="position:absolute;left:4046;top:3098;width:38;height:38" coordorigin="4046,3098" coordsize="38,38" path="m4078,3130l4082,3126,4084,3122,4084,3117,4084,3111,4082,3107,4078,3103,4075,3100,4070,3098,4065,3098,4060,3098,4055,3100,4052,3103,4048,3107,4046,3111,4046,3117,4046,3122,4048,3127,4052,3130,4055,3134,4060,3135,4065,3135,4070,3135,4075,3134,4078,3130xe" filled="false" stroked="true" strokeweight="1.5pt" strokecolor="#231f20">
              <v:path arrowok="t"/>
            </v:shape>
          </v:group>
          <v:group style="position:absolute;left:4065;top:3166;width:2;height:210" coordorigin="4065,3166" coordsize="2,210">
            <v:shape style="position:absolute;left:4065;top:3166;width:2;height:210" coordorigin="4065,3166" coordsize="0,210" path="m4065,3166l4065,3376e" filled="false" stroked="true" strokeweight="3.041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12.442093pt;margin-top:154.151306pt;width:3.4pt;height:16.2pt;mso-position-horizontal-relative:page;mso-position-vertical-relative:page;z-index:-331504" coordorigin="4249,3083" coordsize="68,324">
          <v:group style="position:absolute;left:4264;top:3098;width:38;height:38" coordorigin="4264,3098" coordsize="38,38">
            <v:shape style="position:absolute;left:4264;top:3098;width:38;height:38" coordorigin="4264,3098" coordsize="38,38" path="m4296,3130l4300,3126,4301,3122,4301,3117,4301,3111,4300,3107,4296,3103,4292,3100,4288,3098,4282,3098,4277,3098,4273,3100,4269,3103,4266,3107,4264,3111,4264,3117,4264,3122,4266,3127,4269,3130,4273,3134,4277,3135,4282,3135,4288,3135,4292,3134,4296,3130xe" filled="false" stroked="true" strokeweight="1.5pt" strokecolor="#231f20">
              <v:path arrowok="t"/>
            </v:shape>
          </v:group>
          <v:group style="position:absolute;left:4282;top:3166;width:2;height:210" coordorigin="4282,3166" coordsize="2,210">
            <v:shape style="position:absolute;left:4282;top:3166;width:2;height:210" coordorigin="4282,3166" coordsize="0,210" path="m4282,3166l4282,3376e" filled="false" stroked="true" strokeweight="3.041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382.402588pt;margin-top:154.151306pt;width:3.4pt;height:16.2pt;mso-position-horizontal-relative:page;mso-position-vertical-relative:page;z-index:-331480" coordorigin="7648,3083" coordsize="68,324">
          <v:group style="position:absolute;left:7663;top:3098;width:38;height:38" coordorigin="7663,3098" coordsize="38,38">
            <v:shape style="position:absolute;left:7663;top:3098;width:38;height:38" coordorigin="7663,3098" coordsize="38,38" path="m7695,3130l7699,3126,7701,3122,7701,3117,7701,3111,7699,3107,7695,3103,7691,3100,7687,3098,7682,3098,7677,3098,7672,3100,7668,3103,7665,3107,7663,3111,7663,3117,7663,3122,7665,3127,7668,3130,7672,3134,7677,3135,7682,3135,7687,3135,7691,3134,7695,3130xe" filled="false" stroked="true" strokeweight="1.5pt" strokecolor="#231f20">
              <v:path arrowok="t"/>
            </v:shape>
          </v:group>
          <v:group style="position:absolute;left:7681;top:3166;width:2;height:210" coordorigin="7681,3166" coordsize="2,210">
            <v:shape style="position:absolute;left:7681;top:3166;width:2;height:210" coordorigin="7681,3166" coordsize="0,210" path="m7681,3166l7681,3376e" filled="false" stroked="true" strokeweight="3.041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174.508972pt;margin-top:155.244919pt;width:9.450pt;height:13.05pt;mso-position-horizontal-relative:page;mso-position-vertical-relative:page;z-index:-331456" coordorigin="3490,3105" coordsize="189,261">
          <v:shape style="position:absolute;left:3490;top:3105;width:189;height:261" coordorigin="3490,3105" coordsize="189,261" path="m3678,3322l3661,3330,3642,3336,3621,3339,3597,3337,3543,3305,3522,3251,3523,3225,3558,3153,3611,3132,3635,3133,3654,3137,3671,3143,3678,3115,3661,3110,3642,3106,3619,3105,3597,3106,3525,3147,3495,3200,3490,3237,3491,3261,3529,3335,3600,3365,3625,3364,3646,3362,3664,3357,3678,3322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246.533707pt;margin-top:155.455002pt;width:6.55pt;height:12.65pt;mso-position-horizontal-relative:page;mso-position-vertical-relative:page;z-index:-331432" coordorigin="4931,3109" coordsize="131,253">
          <v:shape style="position:absolute;left:4931;top:3109;width:131;height:253" coordorigin="4931,3109" coordsize="131,253" path="m5061,3334l4960,3334,4960,3109,4931,3109,4931,3361,5061,3361,5061,3334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57.456207pt;margin-top:155.455002pt;width:6.7pt;height:12.65pt;mso-position-horizontal-relative:page;mso-position-vertical-relative:page;z-index:-331408" coordorigin="7149,3109" coordsize="134,253">
          <v:shape style="position:absolute;left:7149;top:3109;width:134;height:253" coordorigin="7149,3109" coordsize="134,253" path="m7283,3334l7179,3334,7179,3246,7270,3246,7270,3220,7179,3220,7179,3136,7277,3136,7277,3109,7149,3109,7149,3361,7283,3361,7283,3334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02.962311pt;margin-top:155.455399pt;width:6.4pt;height:12.65pt;mso-position-horizontal-relative:page;mso-position-vertical-relative:page;z-index:-331384" coordorigin="6059,3109" coordsize="128,253">
          <v:shape style="position:absolute;left:6059;top:3109;width:128;height:253" coordorigin="6059,3109" coordsize="128,253" path="m6187,3109l6059,3109,6059,3361,6089,3361,6089,3250,6180,3250,6180,3223,6089,3223,6089,3136,6187,3136,6187,3109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75.085114pt;margin-top:156.395493pt;width:5.3pt;height:11.8pt;mso-position-horizontal-relative:page;mso-position-vertical-relative:page;z-index:-331360" coordorigin="7502,3128" coordsize="106,236">
          <v:shape style="position:absolute;left:7502;top:3128;width:106;height:236" coordorigin="7502,3128" coordsize="106,236" path="m7607,3335l7602,3339,7595,3341,7588,3341,7579,3341,7572,3338,7568,3333,7564,3328,7561,3319,7561,3307,7561,3206,7607,3206,7607,3181,7561,3181,7561,3128,7533,3137,7533,3181,7502,3181,7502,3206,7533,3206,7533,3312,7536,3338,7548,3355,7567,3364,7593,3364,7606,3360,7607,3335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414.526215pt;margin-top:156.395493pt;width:5.3pt;height:11.8pt;mso-position-horizontal-relative:page;mso-position-vertical-relative:page;z-index:-331336" coordorigin="8291,3128" coordsize="106,236">
          <v:shape style="position:absolute;left:8291;top:3128;width:106;height:236" coordorigin="8291,3128" coordsize="106,236" path="m8396,3335l8390,3339,8384,3341,8377,3341,8367,3341,8361,3338,8356,3333,8352,3328,8350,3319,8350,3307,8350,3206,8396,3206,8396,3181,8350,3181,8350,3128,8321,3137,8321,3181,8291,3181,8291,3206,8321,3206,8321,3312,8325,3338,8337,3355,8355,3364,8382,3364,8395,3360,8396,3335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66.9039pt;margin-top:158.847794pt;width:6pt;height:9.450pt;mso-position-horizontal-relative:page;mso-position-vertical-relative:page;z-index:-331312" coordorigin="7338,3177" coordsize="120,189">
          <v:shape style="position:absolute;left:7338;top:3177;width:120;height:189" coordorigin="7338,3177" coordsize="120,189" path="m7386,3365l7396,3365,7405,3364,7413,3362,7422,3360,7429,3357,7436,3353,7442,3348,7448,3343,7452,3336,7455,3330,7457,3322,7457,3313,7457,3306,7414,3263,7406,3260,7400,3258,7395,3255,7390,3253,7385,3251,7368,3231,7368,3227,7368,3223,7378,3208,7381,3206,7385,3204,7389,3203,7393,3202,7398,3201,7403,3201,7424,3204,7443,3210,7449,3185,7431,3179,7410,3177,7399,3177,7390,3178,7382,3180,7373,3183,7366,3186,7360,3190,7353,3195,7348,3200,7344,3207,7340,3213,7338,3221,7338,3229,7338,3236,7387,3281,7392,3284,7398,3286,7403,3288,7408,3290,7412,3292,7416,3295,7420,3297,7422,3300,7425,3304,7427,3307,7428,3311,7428,3316,7421,3333,7399,3341,7375,3339,7356,3334,7340,3325,7338,3355,7356,3362,7376,3365,7386,3365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432.594696pt;margin-top:158.847794pt;width:6pt;height:9.450pt;mso-position-horizontal-relative:page;mso-position-vertical-relative:page;z-index:-331288" coordorigin="8652,3177" coordsize="120,189">
          <v:shape style="position:absolute;left:8652;top:3177;width:120;height:189" coordorigin="8652,3177" coordsize="120,189" path="m8700,3365l8709,3365,8718,3364,8727,3362,8735,3360,8743,3357,8750,3353,8756,3348,8761,3343,8765,3336,8769,3330,8771,3322,8771,3313,8771,3306,8757,3280,8753,3276,8720,3260,8714,3258,8708,3255,8704,3253,8699,3251,8682,3231,8682,3227,8682,3223,8692,3208,8695,3206,8698,3204,8703,3203,8707,3202,8712,3201,8717,3201,8738,3204,8757,3210,8763,3185,8745,3179,8724,3177,8712,3177,8704,3178,8696,3180,8687,3183,8680,3186,8674,3190,8667,3195,8662,3200,8658,3207,8654,3213,8652,3221,8652,3229,8652,3236,8701,3281,8706,3284,8712,3286,8717,3288,8722,3290,8726,3292,8730,3295,8733,3297,8736,3300,8738,3304,8741,3307,8742,3311,8742,3316,8734,3333,8713,3341,8689,3339,8670,3334,8654,3325,8652,3355,8670,3362,8690,3365,8700,3365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88.785614pt;margin-top:158.848007pt;width:12.8pt;height:9.25pt;mso-position-horizontal-relative:page;mso-position-vertical-relative:page;z-index:-331264" coordorigin="7776,3177" coordsize="256,185">
          <v:shape style="position:absolute;left:7776;top:3177;width:256;height:185" coordorigin="7776,3177" coordsize="256,185" path="m8031,3250l8029,3222,8021,3201,8007,3187,7989,3179,7962,3180,7942,3185,7926,3195,7915,3209,7909,3203,7902,3194,7893,3187,7884,3180,7873,3177,7861,3177,7840,3180,7822,3189,7808,3205,7805,3210,7805,3181,7776,3181,7776,3361,7805,3361,7805,3259,7807,3237,7815,3220,7825,3207,7835,3201,7848,3201,7869,3206,7882,3220,7889,3244,7889,3361,7918,3361,7918,3259,7921,3238,7929,3220,7939,3207,7950,3201,7962,3201,7977,3201,8002,3361,8031,3361,8031,3250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229.062805pt;margin-top:158.84906pt;width:7.5pt;height:9.25pt;mso-position-horizontal-relative:page;mso-position-vertical-relative:page;z-index:-331240" coordorigin="4581,3177" coordsize="150,185">
          <v:shape style="position:absolute;left:4581;top:3177;width:150;height:185" coordorigin="4581,3177" coordsize="150,185" path="m4731,3251l4706,3190,4672,3177,4650,3180,4632,3188,4617,3202,4610,3211,4610,3181,4581,3181,4581,3361,4610,3361,4610,3259,4613,3237,4622,3220,4639,3206,4658,3201,4679,3206,4693,3219,4701,3241,4702,3361,4731,3361,4731,3251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30.765167pt;margin-top:158.849533pt;width:6.8pt;height:9.450pt;mso-position-horizontal-relative:page;mso-position-vertical-relative:page;z-index:-331216" coordorigin="6615,3177" coordsize="136,189">
          <v:shape style="position:absolute;left:6615;top:3177;width:136;height:189" coordorigin="6615,3177" coordsize="136,189" path="m6750,3325l6732,3336,6713,3341,6689,3339,6671,3331,6656,3313,6647,3295,6645,3277,6647,3254,6653,3235,6671,3215,6687,3205,6704,3201,6725,3204,6743,3211,6750,3186,6732,3179,6712,3177,6689,3179,6636,3212,6615,3266,6617,3291,6647,3346,6700,3365,6721,3364,6740,3358,6750,3325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39.393951pt;margin-top:158.103561pt;width:9.35pt;height:10.9pt;mso-position-horizontal-relative:page;mso-position-vertical-relative:page;z-index:-331192" coordorigin="6788,3162" coordsize="187,218">
          <v:group style="position:absolute;left:6803;top:3177;width:157;height:188" coordorigin="6803,3177" coordsize="157,188">
            <v:shape style="position:absolute;left:6803;top:3177;width:157;height:188" coordorigin="6803,3177" coordsize="157,188" path="m6960,3263l6944,3204,6891,3177,6868,3179,6819,3215,6803,3271,6805,3294,6835,3348,6870,3364,6897,3364,6918,3361,6934,3356,6947,3321,6930,3332,6911,3339,6851,3327,6834,3292,6960,3278,6960,3263xe" filled="false" stroked="true" strokeweight="1.5pt" strokecolor="#231f20">
              <v:path arrowok="t"/>
            </v:shape>
          </v:group>
          <v:group style="position:absolute;left:6833;top:3201;width:98;height:53" coordorigin="6833,3201" coordsize="98,53">
            <v:shape style="position:absolute;left:6833;top:3201;width:98;height:53" coordorigin="6833,3201" coordsize="98,53" path="m6833,3254l6839,3234,6849,3217,6860,3206,6872,3201,6885,3201,6899,3201,6910,3206,6918,3215,6927,3231,6930,3253,6833,3254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21.280945pt;margin-top:158.103561pt;width:9.35pt;height:10.9pt;mso-position-horizontal-relative:page;mso-position-vertical-relative:page;z-index:-331168" coordorigin="8426,3162" coordsize="187,218">
          <v:group style="position:absolute;left:8441;top:3177;width:157;height:188" coordorigin="8441,3177" coordsize="157,188">
            <v:shape style="position:absolute;left:8441;top:3177;width:157;height:188" coordorigin="8441,3177" coordsize="157,188" path="m8598,3263l8582,3204,8528,3177,8506,3179,8457,3215,8441,3271,8442,3294,8472,3348,8508,3364,8535,3364,8556,3361,8572,3356,8585,3321,8567,3332,8549,3339,8489,3327,8472,3292,8598,3278,8598,3263xe" filled="false" stroked="true" strokeweight="1.5pt" strokecolor="#231f20">
              <v:path arrowok="t"/>
            </v:shape>
          </v:group>
          <v:group style="position:absolute;left:8471;top:3201;width:98;height:53" coordorigin="8471,3201" coordsize="98,53">
            <v:shape style="position:absolute;left:8471;top:3201;width:98;height:53" coordorigin="8471,3201" coordsize="98,53" path="m8471,3254l8477,3234,8487,3217,8498,3206,8509,3201,8523,3201,8537,3201,8548,3206,8556,3215,8565,3231,8568,3253,8471,3254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76.497528pt;margin-top:158.135101pt;width:10.25pt;height:10.85pt;mso-position-horizontal-relative:page;mso-position-vertical-relative:page;z-index:-331144" coordorigin="5530,3163" coordsize="205,217">
          <v:group style="position:absolute;left:5545;top:3178;width:175;height:187" coordorigin="5545,3178" coordsize="175,187">
            <v:shape style="position:absolute;left:5545;top:3178;width:175;height:187" coordorigin="5545,3178" coordsize="175,187" path="m5696,3339l5708,3324,5716,3306,5720,3285,5719,3258,5686,3191,5648,3178,5622,3179,5558,3216,5545,3253,5545,3281,5579,3349,5615,3364,5642,3363,5663,3360,5680,3353,5693,3343,5696,3339xe" filled="false" stroked="true" strokeweight="1.5pt" strokecolor="#231f20">
              <v:path arrowok="t"/>
            </v:shape>
          </v:group>
          <v:group style="position:absolute;left:5573;top:3202;width:117;height:139" coordorigin="5573,3202" coordsize="117,139">
            <v:shape style="position:absolute;left:5573;top:3202;width:117;height:139" coordorigin="5573,3202" coordsize="117,139" path="m5676,3219l5685,3235,5690,3255,5690,3283,5686,3303,5680,3318,5664,3333,5646,3340,5620,3339,5602,3333,5585,3314,5577,3297,5573,3279,5575,3254,5580,3235,5589,3221,5604,3208,5624,3202,5649,3204,5666,3211,5676,3219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311.341888pt;margin-top:158.135101pt;width:10.25pt;height:10.85pt;mso-position-horizontal-relative:page;mso-position-vertical-relative:page;z-index:-331120" coordorigin="6227,3163" coordsize="205,217">
          <v:group style="position:absolute;left:6242;top:3178;width:175;height:187" coordorigin="6242,3178" coordsize="175,187">
            <v:shape style="position:absolute;left:6242;top:3178;width:175;height:187" coordorigin="6242,3178" coordsize="175,187" path="m6393,3339l6405,3324,6413,3306,6417,3285,6416,3258,6382,3191,6345,3178,6319,3179,6255,3216,6242,3253,6242,3281,6276,3349,6312,3364,6339,3363,6360,3360,6377,3353,6390,3343,6393,3339xe" filled="false" stroked="true" strokeweight="1.5pt" strokecolor="#231f20">
              <v:path arrowok="t"/>
            </v:shape>
          </v:group>
          <v:group style="position:absolute;left:6270;top:3202;width:117;height:139" coordorigin="6270,3202" coordsize="117,139">
            <v:shape style="position:absolute;left:6270;top:3202;width:117;height:139" coordorigin="6270,3202" coordsize="117,139" path="m6373,3219l6382,3235,6387,3255,6387,3283,6383,3303,6377,3318,6361,3333,6343,3340,6317,3339,6299,3333,6282,3314,6273,3297,6270,3279,6272,3254,6277,3235,6286,3221,6301,3208,6321,3202,6346,3204,6363,3211,6373,3219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89.42041pt;margin-top:158.900696pt;width:4.7pt;height:9.2pt;mso-position-horizontal-relative:page;mso-position-vertical-relative:page;z-index:-331096" coordorigin="5788,3178" coordsize="94,184">
          <v:shape style="position:absolute;left:5788;top:3178;width:94;height:184" coordorigin="5788,3178" coordsize="94,184" path="m5882,3180l5878,3179,5873,3178,5865,3178,5855,3178,5845,3182,5837,3189,5828,3196,5822,3206,5818,3218,5817,3218,5817,3181,5788,3181,5788,3361,5817,3361,5817,3269,5819,3247,5825,3229,5842,3210,5858,3205,5870,3205,5877,3206,5882,3210,5882,3180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24.264801pt;margin-top:158.900696pt;width:4.7pt;height:9.2pt;mso-position-horizontal-relative:page;mso-position-vertical-relative:page;z-index:-331072" coordorigin="6485,3178" coordsize="94,184">
          <v:shape style="position:absolute;left:6485;top:3178;width:94;height:184" coordorigin="6485,3178" coordsize="94,184" path="m6579,3180l6575,3179,6569,3178,6562,3178,6551,3178,6542,3182,6534,3189,6525,3196,6519,3206,6515,3218,6514,3218,6514,3181,6485,3181,6485,3361,6514,3361,6514,3269,6516,3247,6522,3229,6539,3210,6555,3205,6567,3205,6574,3206,6579,3210,6579,3180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217.412491pt;margin-top:158.158722pt;width:8.65pt;height:10.85pt;mso-position-horizontal-relative:page;mso-position-vertical-relative:page;z-index:-331048" coordorigin="4348,3163" coordsize="173,217">
          <v:group style="position:absolute;left:4363;top:3178;width:143;height:187" coordorigin="4363,3178" coordsize="143,187">
            <v:shape style="position:absolute;left:4363;top:3178;width:143;height:187" coordorigin="4363,3178" coordsize="143,187" path="m4505,3244l4502,3218,4493,3199,4479,3185,4458,3178,4432,3179,4411,3181,4394,3187,4381,3223,4398,3211,4417,3204,4437,3201,4459,3206,4472,3221,4477,3246,4423,3255,4398,3261,4379,3272,4368,3288,4363,3309,4366,3332,4375,3348,4392,3360,4412,3365,4436,3363,4455,3355,4469,3343,4477,3333,4477,3361,4505,3361,4505,3244xe" filled="false" stroked="true" strokeweight="1.5pt" strokecolor="#231f20">
              <v:path arrowok="t"/>
            </v:shape>
          </v:group>
          <v:group style="position:absolute;left:4393;top:3270;width:84;height:71" coordorigin="4393,3270" coordsize="84,71">
            <v:shape style="position:absolute;left:4393;top:3270;width:84;height:71" coordorigin="4393,3270" coordsize="84,71" path="m4477,3288l4473,3309,4463,3326,4453,3336,4441,3341,4427,3341,4417,3341,4408,3338,4402,3333,4396,3327,4393,3320,4393,3311,4393,3299,4396,3291,4403,3286,4410,3281,4420,3278,4433,3276,4477,3270,4477,3288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254.480591pt;margin-top:158.158722pt;width:8.65pt;height:10.85pt;mso-position-horizontal-relative:page;mso-position-vertical-relative:page;z-index:-331024" coordorigin="5090,3163" coordsize="173,217">
          <v:group style="position:absolute;left:5105;top:3178;width:143;height:187" coordorigin="5105,3178" coordsize="143,187">
            <v:shape style="position:absolute;left:5105;top:3178;width:143;height:187" coordorigin="5105,3178" coordsize="143,187" path="m5247,3244l5244,3218,5235,3199,5220,3185,5199,3178,5173,3179,5152,3181,5136,3187,5122,3223,5139,3211,5158,3204,5178,3201,5200,3206,5213,3221,5218,3246,5164,3255,5139,3261,5121,3272,5109,3288,5105,3309,5108,3332,5117,3348,5134,3360,5153,3365,5177,3363,5196,3355,5210,3343,5218,3333,5218,3361,5247,3361,5247,3244xe" filled="false" stroked="true" strokeweight="1.5pt" strokecolor="#231f20">
              <v:path arrowok="t"/>
            </v:shape>
          </v:group>
          <v:group style="position:absolute;left:5134;top:3270;width:84;height:71" coordorigin="5134,3270" coordsize="84,71">
            <v:shape style="position:absolute;left:5134;top:3270;width:84;height:71" coordorigin="5134,3270" coordsize="84,71" path="m5218,3288l5214,3309,5204,3326,5195,3336,5183,3341,5168,3341,5158,3341,5150,3338,5143,3333,5137,3327,5134,3320,5134,3311,5134,3299,5137,3291,5144,3286,5151,3281,5161,3278,5174,3276,5218,3270,5218,3288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03.956879pt;margin-top:158.158722pt;width:8.65pt;height:10.85pt;mso-position-horizontal-relative:page;mso-position-vertical-relative:page;z-index:-331000" coordorigin="8079,3163" coordsize="173,217">
          <v:group style="position:absolute;left:8094;top:3178;width:143;height:187" coordorigin="8094,3178" coordsize="143,187">
            <v:shape style="position:absolute;left:8094;top:3178;width:143;height:187" coordorigin="8094,3178" coordsize="143,187" path="m8236,3244l8233,3218,8224,3199,8209,3185,8189,3178,8162,3179,8142,3181,8125,3187,8112,3223,8129,3211,8148,3204,8167,3201,8190,3206,8203,3221,8207,3246,8153,3255,8128,3261,8110,3272,8099,3288,8094,3309,8097,3332,8106,3348,8123,3360,8142,3365,8167,3363,8186,3355,8200,3343,8207,3333,8207,3361,8236,3361,8236,3244xe" filled="false" stroked="true" strokeweight="1.5pt" strokecolor="#231f20">
              <v:path arrowok="t"/>
            </v:shape>
          </v:group>
          <v:group style="position:absolute;left:8124;top:3270;width:84;height:71" coordorigin="8124,3270" coordsize="84,71">
            <v:shape style="position:absolute;left:8124;top:3270;width:84;height:71" coordorigin="8124,3270" coordsize="84,71" path="m8207,3288l8204,3309,8194,3326,8184,3336,8172,3341,8158,3341,8148,3341,8139,3338,8133,3333,8127,3327,8124,3320,8124,3311,8124,3299,8127,3291,8134,3286,8141,3281,8151,3278,8164,3276,8207,3270,8207,3288xe" filled="false" stroked="true" strokeweight="1.5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191.468399pt;margin-top:159.058899pt;width:8.450pt;height:9pt;mso-position-horizontal-relative:page;mso-position-vertical-relative:page;z-index:-330976" coordorigin="3829,3181" coordsize="169,180">
          <v:shape style="position:absolute;left:3829;top:3181;width:169;height:180" coordorigin="3829,3181" coordsize="169,180" path="m3967,3181l3919,3313,3917,3320,3915,3328,3914,3337,3913,3337,3912,3330,3910,3322,3907,3312,3861,3181,3829,3181,3898,3361,3926,3361,3998,3181,3967,3181xe" filled="false" stroked="true" strokeweight="1.5pt" strokecolor="#231f20">
            <v:path arrowok="t"/>
          </v:shape>
          <w10:wrap type="none"/>
        </v:group>
      </w:pict>
    </w:r>
    <w:r>
      <w:rPr/>
      <w:pict>
        <v:group style="position:absolute;margin-left:310.113495pt;margin-top:192pt;width:.1pt;height:9.4pt;mso-position-horizontal-relative:page;mso-position-vertical-relative:page;z-index:-330952" coordorigin="6202,3840" coordsize="2,188">
          <v:shape style="position:absolute;left:6202;top:3840;width:2;height:188" coordorigin="6202,3840" coordsize="0,188" path="m6202,3840l6202,4028e" filled="false" stroked="true" strokeweight="1.561pt" strokecolor="#d2232a">
            <v:path arrowok="t"/>
          </v:shape>
          <w10:wrap type="none"/>
        </v:group>
      </w:pict>
    </w:r>
    <w:r>
      <w:rPr/>
      <w:pict>
        <v:group style="position:absolute;margin-left:313.739502pt;margin-top:192pt;width:.1pt;height:9.4pt;mso-position-horizontal-relative:page;mso-position-vertical-relative:page;z-index:-330928" coordorigin="6275,3840" coordsize="2,188">
          <v:shape style="position:absolute;left:6275;top:3840;width:2;height:188" coordorigin="6275,3840" coordsize="0,188" path="m6275,3840l6275,4028e" filled="false" stroked="true" strokeweight="1.561pt" strokecolor="#d2232a">
            <v:path arrowok="t"/>
          </v:shape>
          <w10:wrap type="none"/>
        </v:group>
      </w:pict>
    </w:r>
    <w:r>
      <w:rPr/>
      <w:pict>
        <v:group style="position:absolute;margin-left:335.275604pt;margin-top:191.999603pt;width:9.8pt;height:12.25pt;mso-position-horizontal-relative:page;mso-position-vertical-relative:page;z-index:-330904" coordorigin="6706,3840" coordsize="196,245">
          <v:group style="position:absolute;left:6711;top:3845;width:110;height:181" coordorigin="6711,3845" coordsize="110,181">
            <v:shape style="position:absolute;left:6711;top:3845;width:110;height:181" coordorigin="6711,3845" coordsize="110,181" path="m6820,3845l6801,3845,6801,3919,6800,3919,6786,3905,6765,3900,6744,3903,6728,3914,6716,3932,6711,3950,6711,3978,6715,3996,6723,4009,6739,4021,6759,4025,6780,4021,6796,4009,6801,4002,6801,4023,6820,4023,6820,3845xe" filled="false" stroked="true" strokeweight=".5pt" strokecolor="#d2232a">
              <v:path arrowok="t"/>
            </v:shape>
          </v:group>
          <v:group style="position:absolute;left:6729;top:3916;width:72;height:94" coordorigin="6729,3916" coordsize="72,94">
            <v:shape style="position:absolute;left:6729;top:3916;width:72;height:94" coordorigin="6729,3916" coordsize="72,94" path="m6791,3998l6784,4005,6775,4009,6765,4009,6754,4009,6745,4005,6739,3997,6732,3989,6729,3978,6729,3965,6729,3949,6732,3937,6739,3929,6746,3920,6755,3916,6767,3916,6777,3916,6785,3919,6791,3926,6798,3933,6801,3941,6801,3951,6801,3968,6801,3980,6797,3990,6791,3998xe" filled="false" stroked="true" strokeweight=".5pt" strokecolor="#d2232a">
              <v:path arrowok="t"/>
            </v:shape>
          </v:group>
          <v:group style="position:absolute;left:6831;top:3903;width:62;height:177" coordorigin="6831,3903" coordsize="62,177">
            <v:shape style="position:absolute;left:6831;top:3903;width:62;height:177" coordorigin="6831,3903" coordsize="62,177" path="m6893,3903l6873,3903,6873,4021,6869,4048,6856,4061,6842,4063,6836,4061,6831,4057,6831,4075,6836,4078,6841,4079,6847,4079,6861,4079,6873,4074,6881,4063,6889,4047,6892,4026,6893,3903xe" filled="false" stroked="true" strokeweight=".5pt" strokecolor="#d2232a">
              <v:path arrowok="t"/>
            </v:shape>
          </v:group>
          <v:group style="position:absolute;left:6871;top:3847;width:26;height:25" coordorigin="6871,3847" coordsize="26,25">
            <v:shape style="position:absolute;left:6871;top:3847;width:26;height:25" coordorigin="6871,3847" coordsize="26,25" path="m6892,3869l6895,3866,6896,3863,6896,3860,6896,3856,6895,3853,6892,3851,6890,3848,6887,3847,6883,3847,6880,3847,6877,3848,6874,3851,6872,3853,6871,3856,6871,3860,6871,3863,6872,3866,6874,3869,6877,3871,6880,3872,6883,3872,6887,3872,6890,3871,6892,3869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71.699097pt;margin-top:191.999603pt;width:6pt;height:9.550pt;mso-position-horizontal-relative:page;mso-position-vertical-relative:page;z-index:-330880" coordorigin="7434,3840" coordsize="120,191">
          <v:group style="position:absolute;left:7439;top:3845;width:110;height:181" coordorigin="7439,3845" coordsize="110,181">
            <v:shape style="position:absolute;left:7439;top:3845;width:110;height:181" coordorigin="7439,3845" coordsize="110,181" path="m7548,3845l7529,3845,7529,3919,7529,3919,7515,3905,7494,3900,7473,3903,7456,3914,7445,3932,7439,3950,7440,3978,7444,3996,7451,4009,7467,4021,7487,4025,7508,4021,7524,4009,7529,4002,7529,4023,7548,4023,7548,3845xe" filled="false" stroked="true" strokeweight=".5pt" strokecolor="#d2232a">
              <v:path arrowok="t"/>
            </v:shape>
          </v:group>
          <v:group style="position:absolute;left:7458;top:3916;width:72;height:94" coordorigin="7458,3916" coordsize="72,94">
            <v:shape style="position:absolute;left:7458;top:3916;width:72;height:94" coordorigin="7458,3916" coordsize="72,94" path="m7519,3998l7513,4005,7504,4009,7493,4009,7482,4009,7474,4005,7467,3997,7461,3989,7458,3978,7458,3965,7458,3949,7461,3937,7468,3929,7474,3920,7484,3916,7495,3916,7505,3916,7513,3919,7520,3926,7526,3933,7529,3941,7529,3951,7529,3968,7529,3980,7526,3990,7519,3998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260.553314pt;margin-top:192.589706pt;width:5.1pt;height:8.7pt;mso-position-horizontal-relative:page;mso-position-vertical-relative:page;z-index:-330856" coordorigin="5211,3852" coordsize="102,174">
          <v:shape style="position:absolute;left:5211;top:3852;width:102;height:174" coordorigin="5211,3852" coordsize="102,174" path="m5220,4020l5223,4021,5227,4022,5231,4023,5235,4024,5239,4024,5243,4025,5247,4025,5250,4025,5253,4025,5261,4025,5308,4001,5311,3996,5313,3989,5313,3980,5313,3974,5285,3939,5280,3936,5274,3933,5268,3930,5263,3927,5257,3925,5253,3922,5248,3920,5234,3906,5233,3903,5232,3899,5232,3895,5232,3890,5233,3886,5235,3883,5237,3880,5255,3871,5259,3870,5263,3870,5268,3870,5283,3870,5296,3873,5306,3880,5306,3858,5298,3854,5286,3852,5270,3852,5262,3852,5230,3863,5224,3866,5220,3871,5216,3877,5213,3882,5211,3889,5211,3897,5211,3903,5223,3925,5227,3929,5232,3933,5237,3936,5242,3939,5247,3942,5253,3945,5259,3947,5292,3977,5292,3982,5292,3990,5289,3997,5283,4001,5277,4006,5268,4008,5256,4008,5253,4008,5249,4007,5245,4007,5241,4006,5236,4005,5232,4004,5228,4002,5224,4001,5221,3999,5217,3997,5214,3995,5211,3993,5211,4016,5213,4017,5216,4019,5220,4020xe" filled="false" stroked="true" strokeweight=".5pt" strokecolor="#d2232a">
            <v:path arrowok="t"/>
          </v:shape>
          <w10:wrap type="none"/>
        </v:group>
      </w:pict>
    </w:r>
    <w:r>
      <w:rPr/>
      <w:pict>
        <v:group style="position:absolute;margin-left:234.705399pt;margin-top:192.729996pt;width:6.8pt;height:8.450pt;mso-position-horizontal-relative:page;mso-position-vertical-relative:page;z-index:-330832" coordorigin="4694,3855" coordsize="136,169">
          <v:shape style="position:absolute;left:4694;top:3855;width:136;height:169" coordorigin="4694,3855" coordsize="136,169" path="m4830,3855l4810,3855,4810,3973,4810,3985,4810,3993,4811,3998,4811,3998,4810,3996,4807,3992,4804,3986,4720,3855,4694,3855,4694,4023,4714,4023,4714,3901,4714,3889,4713,3882,4713,3878,4714,3878,4715,3882,4717,3885,4719,3889,4805,4023,4830,4023,4830,3855xe" filled="false" stroked="true" strokeweight=".5pt" strokecolor="#d2232a">
            <v:path arrowok="t"/>
          </v:shape>
          <w10:wrap type="none"/>
        </v:group>
      </w:pict>
    </w:r>
    <w:r>
      <w:rPr/>
      <w:pict>
        <v:group style="position:absolute;margin-left:326.3255pt;margin-top:192.479996pt;width:8pt;height:8.950pt;mso-position-horizontal-relative:page;mso-position-vertical-relative:page;z-index:-330808" coordorigin="6527,3850" coordsize="160,179">
          <v:group style="position:absolute;left:6532;top:3855;width:150;height:169" coordorigin="6532,3855" coordsize="150,169">
            <v:shape style="position:absolute;left:6532;top:3855;width:150;height:169" coordorigin="6532,3855" coordsize="150,169" path="m6616,3855l6596,3855,6532,4023,6553,4023,6570,3976,6641,3976,6659,4023,6681,4023,6616,3855xe" filled="false" stroked="true" strokeweight=".5pt" strokecolor="#d2232a">
              <v:path arrowok="t"/>
            </v:shape>
          </v:group>
          <v:group style="position:absolute;left:6577;top:3875;width:59;height:83" coordorigin="6577,3875" coordsize="59,83">
            <v:shape style="position:absolute;left:6577;top:3875;width:59;height:83" coordorigin="6577,3875" coordsize="59,83" path="m6577,3958l6603,3886,6604,3883,6605,3880,6606,3875,6606,3875,6607,3880,6608,3884,6609,3886,6635,3958,6577,3958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251.303101pt;margin-top:193.357498pt;width:3.55pt;height:7.95pt;mso-position-horizontal-relative:page;mso-position-vertical-relative:page;z-index:-330784" coordorigin="5026,3867" coordsize="71,159">
          <v:shape style="position:absolute;left:5026;top:3867;width:71;height:159" coordorigin="5026,3867" coordsize="71,159" path="m5096,4005l5093,4008,5088,4009,5084,4009,5077,4009,5073,4007,5070,4004,5067,4000,5066,3995,5066,3987,5066,3919,5096,3919,5096,3903,5066,3903,5066,3867,5047,3873,5047,3903,5026,3903,5026,3919,5047,3919,5047,3990,5052,4014,5069,4024,5086,4025,5092,4024,5096,4021,5096,4005xe" filled="false" stroked="true" strokeweight=".5pt" strokecolor="#d2232a">
            <v:path arrowok="t"/>
          </v:shape>
          <w10:wrap type="none"/>
        </v:group>
      </w:pict>
    </w:r>
    <w:r>
      <w:rPr/>
      <w:pict>
        <v:group style="position:absolute;margin-left:359.89389pt;margin-top:193.357498pt;width:3.55pt;height:7.95pt;mso-position-horizontal-relative:page;mso-position-vertical-relative:page;z-index:-330760" coordorigin="7198,3867" coordsize="71,159">
          <v:shape style="position:absolute;left:7198;top:3867;width:71;height:159" coordorigin="7198,3867" coordsize="71,159" path="m7268,4005l7264,4008,7260,4009,7255,4009,7249,4009,7245,4007,7242,4004,7239,4000,7238,3995,7238,3987,7238,3919,7268,3919,7268,3903,7238,3903,7238,3867,7218,3873,7218,3903,7198,3903,7198,3919,7218,3919,7218,3990,7224,4014,7241,4024,7257,4025,7263,4024,7268,4021,7268,4005xe" filled="false" stroked="true" strokeweight=".5pt" strokecolor="#d2232a">
            <v:path arrowok="t"/>
          </v:shape>
          <w10:wrap type="none"/>
        </v:group>
      </w:pict>
    </w:r>
    <w:r>
      <w:rPr/>
      <w:pict>
        <v:group style="position:absolute;margin-left:295.296814pt;margin-top:194.991394pt;width:5pt;height:6.15pt;mso-position-horizontal-relative:page;mso-position-vertical-relative:page;z-index:-330736" coordorigin="5906,3900" coordsize="100,123">
          <v:shape style="position:absolute;left:5906;top:3900;width:100;height:123" coordorigin="5906,3900" coordsize="100,123" path="m6006,3949l6006,3933,6002,3921,5995,3913,5988,3904,5978,3900,5965,3900,5945,3904,5929,3917,5925,3923,5925,3903,5906,3903,5906,4023,5925,4023,5925,3954,5925,3943,5928,3934,5935,3927,5941,3920,5949,3916,5958,3916,5977,3923,5986,3943,5986,4023,6006,4023,6006,3949xe" filled="false" stroked="true" strokeweight=".5pt" strokecolor="#d2232a">
            <v:path arrowok="t"/>
          </v:shape>
          <w10:wrap type="none"/>
        </v:group>
      </w:pict>
    </w:r>
    <w:r>
      <w:rPr/>
      <w:pict>
        <v:group style="position:absolute;margin-left:281.370514pt;margin-top:194.992004pt;width:4pt;height:6.3pt;mso-position-horizontal-relative:page;mso-position-vertical-relative:page;z-index:-330712" coordorigin="5627,3900" coordsize="80,126">
          <v:shape style="position:absolute;left:5627;top:3900;width:80;height:126" coordorigin="5627,3900" coordsize="80,126" path="m5660,4025l5666,4025,5672,4025,5677,4023,5683,4022,5688,4020,5693,4017,5697,4014,5700,4010,5703,4006,5706,4002,5707,3996,5707,3991,5707,3986,5698,3969,5695,3966,5691,3964,5687,3961,5683,3959,5678,3957,5673,3955,5669,3954,5654,3946,5652,3945,5650,3943,5649,3941,5648,3939,5647,3936,5647,3933,5647,3930,5648,3928,5649,3926,5650,3924,5652,3922,5654,3921,5656,3919,5658,3918,5661,3917,5664,3916,5667,3916,5671,3916,5682,3916,5693,3919,5701,3925,5701,3905,5693,3902,5684,3900,5674,3900,5668,3900,5662,3901,5657,3902,5651,3904,5632,3920,5629,3924,5628,3929,5628,3935,5628,3939,5628,3943,5630,3947,5631,3950,5664,3971,5667,3972,5671,3974,5674,3975,5677,3977,5679,3978,5682,3980,5684,3982,5685,3984,5687,3987,5687,3989,5687,3992,5687,4004,5679,4009,5662,4009,5649,4009,5638,4005,5627,3998,5627,4018,5636,4023,5647,4025,5660,4025xe" filled="false" stroked="true" strokeweight=".5pt" strokecolor="#d2232a">
            <v:path arrowok="t"/>
          </v:shape>
          <w10:wrap type="none"/>
        </v:group>
      </w:pict>
    </w:r>
    <w:r>
      <w:rPr/>
      <w:pict>
        <v:group style="position:absolute;margin-left:354.440186pt;margin-top:194.992004pt;width:4pt;height:6.3pt;mso-position-horizontal-relative:page;mso-position-vertical-relative:page;z-index:-330688" coordorigin="7089,3900" coordsize="80,126">
          <v:shape style="position:absolute;left:7089;top:3900;width:80;height:126" coordorigin="7089,3900" coordsize="80,126" path="m7121,4025l7127,4025,7133,4025,7139,4023,7145,4022,7150,4020,7154,4017,7158,4014,7162,4010,7164,4006,7167,4002,7168,3996,7168,3991,7168,3986,7159,3969,7156,3966,7153,3964,7148,3961,7144,3959,7139,3957,7134,3955,7130,3954,7115,3946,7113,3945,7112,3943,7110,3941,7109,3939,7109,3936,7109,3933,7109,3930,7109,3928,7110,3926,7112,3924,7113,3922,7115,3921,7117,3919,7120,3918,7123,3917,7126,3916,7129,3916,7132,3916,7144,3916,7154,3919,7163,3925,7163,3905,7155,3902,7145,3900,7135,3900,7129,3900,7123,3901,7118,3902,7112,3904,7093,3920,7090,3924,7089,3929,7089,3935,7089,3939,7090,3943,7091,3947,7092,3950,7125,3971,7129,3972,7132,3974,7135,3975,7138,3977,7141,3978,7143,3980,7145,3982,7147,3984,7148,3987,7149,3989,7149,3992,7149,4004,7140,4009,7123,4009,7111,4009,7099,4005,7089,3998,7089,4018,7098,4023,7109,4025,7121,4025xe" filled="false" stroked="true" strokeweight=".5pt" strokecolor="#d2232a">
            <v:path arrowok="t"/>
          </v:shape>
          <w10:wrap type="none"/>
        </v:group>
      </w:pict>
    </w:r>
    <w:r>
      <w:rPr/>
      <w:pict>
        <v:group style="position:absolute;margin-left:274.343109pt;margin-top:194.743484pt;width:5.15pt;height:6.8pt;mso-position-horizontal-relative:page;mso-position-vertical-relative:page;z-index:-330664" coordorigin="5487,3895" coordsize="103,136">
          <v:group style="position:absolute;left:5492;top:3900;width:93;height:126" coordorigin="5492,3900" coordsize="93,126">
            <v:shape style="position:absolute;left:5492;top:3900;width:93;height:126" coordorigin="5492,3900" coordsize="93,126" path="m5584,3945l5580,3920,5566,3905,5544,3900,5522,3902,5505,3909,5501,3931,5519,3920,5538,3916,5558,3923,5565,3946,5529,3952,5506,3959,5492,3974,5492,4001,5498,4014,5506,4022,5515,4025,5527,4025,5548,4021,5563,4007,5565,4004,5565,4023,5584,4023,5584,3945xe" filled="false" stroked="true" strokeweight=".5pt" strokecolor="#d2232a">
              <v:path arrowok="t"/>
            </v:shape>
          </v:group>
          <v:group style="position:absolute;left:5509;top:3962;width:56;height:48" coordorigin="5509,3962" coordsize="56,48">
            <v:shape style="position:absolute;left:5509;top:3962;width:56;height:48" coordorigin="5509,3962" coordsize="56,48" path="m5565,3974l5565,3984,5562,3993,5556,3999,5549,4006,5541,4009,5532,4009,5525,4009,5519,4007,5515,4004,5511,4000,5509,3995,5509,3989,5509,3981,5565,3962,5565,3974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02.242706pt;margin-top:194.743484pt;width:5.15pt;height:6.8pt;mso-position-horizontal-relative:page;mso-position-vertical-relative:page;z-index:-330640" coordorigin="6045,3895" coordsize="103,136">
          <v:group style="position:absolute;left:6050;top:3900;width:93;height:126" coordorigin="6050,3900" coordsize="93,126">
            <v:shape style="position:absolute;left:6050;top:3900;width:93;height:126" coordorigin="6050,3900" coordsize="93,126" path="m6142,3945l6138,3920,6124,3905,6102,3900,6080,3902,6063,3909,6059,3931,6077,3920,6096,3916,6116,3923,6123,3946,6087,3952,6064,3959,6050,3974,6050,4001,6056,4014,6064,4022,6073,4025,6085,4025,6106,4021,6121,4007,6123,4004,6123,4023,6142,4023,6142,3945xe" filled="false" stroked="true" strokeweight=".5pt" strokecolor="#d2232a">
              <v:path arrowok="t"/>
            </v:shape>
          </v:group>
          <v:group style="position:absolute;left:6067;top:3962;width:56;height:48" coordorigin="6067,3962" coordsize="56,48">
            <v:shape style="position:absolute;left:6067;top:3962;width:56;height:48" coordorigin="6067,3962" coordsize="56,48" path="m6123,3974l6123,3984,6120,3993,6114,3999,6107,4006,6099,4009,6090,4009,6083,4009,6077,4007,6073,4004,6069,4000,6067,3995,6067,3989,6067,3981,6123,3962,6123,3974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267.309143pt;margin-top:194.745163pt;width:5.7pt;height:6.8pt;mso-position-horizontal-relative:page;mso-position-vertical-relative:page;z-index:-330616" coordorigin="5346,3895" coordsize="114,136">
          <v:group style="position:absolute;left:5351;top:3900;width:104;height:126" coordorigin="5351,3900" coordsize="104,126">
            <v:shape style="position:absolute;left:5351;top:3900;width:104;height:126" coordorigin="5351,3900" coordsize="104,126" path="m5455,3957l5452,3935,5444,3918,5428,3905,5408,3900,5387,3903,5370,3913,5357,3931,5351,3949,5352,3977,5356,3995,5364,4008,5380,4020,5400,4025,5423,4023,5441,4018,5446,3996,5435,4005,5423,4009,5409,4009,5397,4009,5388,4006,5381,3998,5374,3991,5370,3981,5370,3967,5455,3967,5455,3957xe" filled="false" stroked="true" strokeweight=".5pt" strokecolor="#d2232a">
              <v:path arrowok="t"/>
            </v:shape>
          </v:group>
          <v:group style="position:absolute;left:5370;top:3916;width:65;height:36" coordorigin="5370,3916" coordsize="65,36">
            <v:shape style="position:absolute;left:5370;top:3916;width:65;height:36" coordorigin="5370,3916" coordsize="65,36" path="m5370,3951l5396,3916,5405,3916,5414,3916,5422,3919,5427,3925,5432,3931,5435,3940,5435,3951,5370,3951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64.704163pt;margin-top:194.745163pt;width:5.7pt;height:6.8pt;mso-position-horizontal-relative:page;mso-position-vertical-relative:page;z-index:-330592" coordorigin="7294,3895" coordsize="114,136">
          <v:group style="position:absolute;left:7299;top:3900;width:104;height:126" coordorigin="7299,3900" coordsize="104,126">
            <v:shape style="position:absolute;left:7299;top:3900;width:104;height:126" coordorigin="7299,3900" coordsize="104,126" path="m7403,3957l7400,3935,7392,3918,7376,3905,7356,3900,7335,3903,7318,3913,7305,3931,7299,3949,7300,3977,7304,3995,7312,4008,7328,4020,7348,4025,7371,4023,7389,4018,7394,3996,7383,4005,7371,4009,7357,4009,7345,4009,7336,4006,7329,3998,7322,3991,7318,3981,7318,3967,7403,3967,7403,3957xe" filled="false" stroked="true" strokeweight=".5pt" strokecolor="#d2232a">
              <v:path arrowok="t"/>
            </v:shape>
          </v:group>
          <v:group style="position:absolute;left:7318;top:3916;width:65;height:36" coordorigin="7318,3916" coordsize="65,36">
            <v:shape style="position:absolute;left:7318;top:3916;width:65;height:36" coordorigin="7318,3916" coordsize="65,36" path="m7318,3951l7344,3916,7353,3916,7362,3916,7370,3919,7375,3925,7380,3931,7383,3940,7383,3951,7318,3951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243.656952pt;margin-top:194.832581pt;width:6.35pt;height:6.7pt;mso-position-horizontal-relative:page;mso-position-vertical-relative:page;z-index:-330568" coordorigin="4873,3897" coordsize="127,134">
          <v:group style="position:absolute;left:4878;top:3902;width:117;height:124" coordorigin="4878,3902" coordsize="117,124">
            <v:shape style="position:absolute;left:4878;top:3902;width:117;height:124" coordorigin="4878,3902" coordsize="117,124" path="m4979,4008l4990,3992,4995,3972,4993,3946,4988,3928,4971,3910,4954,3902,4927,3902,4908,3907,4895,3915,4884,3932,4878,3951,4879,3977,4884,3996,4893,4009,4909,4020,4929,4025,4953,4023,4970,4016,4979,4008xe" filled="false" stroked="true" strokeweight=".5pt" strokecolor="#d2232a">
              <v:path arrowok="t"/>
            </v:shape>
          </v:group>
          <v:group style="position:absolute;left:4897;top:3916;width:79;height:94" coordorigin="4897,3916" coordsize="79,94">
            <v:shape style="position:absolute;left:4897;top:3916;width:79;height:94" coordorigin="4897,3916" coordsize="79,94" path="m4966,3928l4972,3936,4976,3948,4976,3963,4976,3978,4972,3989,4966,3997,4959,4005,4949,4009,4937,4009,4925,4009,4915,4005,4908,3997,4901,3989,4897,3978,4897,3963,4897,3949,4901,3937,4908,3929,4915,3920,4925,3916,4937,3916,4949,3916,4959,3920,4966,3928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286.929352pt;margin-top:194.832581pt;width:6.35pt;height:6.7pt;mso-position-horizontal-relative:page;mso-position-vertical-relative:page;z-index:-330544" coordorigin="5739,3897" coordsize="127,134">
          <v:group style="position:absolute;left:5744;top:3902;width:117;height:124" coordorigin="5744,3902" coordsize="117,124">
            <v:shape style="position:absolute;left:5744;top:3902;width:117;height:124" coordorigin="5744,3902" coordsize="117,124" path="m5845,4008l5855,3992,5860,3972,5859,3946,5854,3928,5836,3910,5819,3902,5792,3902,5773,3907,5761,3915,5749,3932,5744,3951,5745,3977,5750,3996,5758,4009,5774,4020,5794,4025,5818,4023,5836,4016,5845,4008xe" filled="false" stroked="true" strokeweight=".5pt" strokecolor="#d2232a">
              <v:path arrowok="t"/>
            </v:shape>
          </v:group>
          <v:group style="position:absolute;left:5762;top:3916;width:79;height:94" coordorigin="5762,3916" coordsize="79,94">
            <v:shape style="position:absolute;left:5762;top:3916;width:79;height:94" coordorigin="5762,3916" coordsize="79,94" path="m5831,3928l5838,3936,5841,3948,5841,3963,5841,3978,5838,3989,5831,3997,5824,4005,5815,4009,5802,4009,5790,4009,5781,4005,5773,3997,5766,3989,5762,3978,5762,3963,5762,3949,5766,3937,5773,3929,5780,3920,5790,3916,5802,3916,5815,3916,5824,3920,5831,3928xe" filled="false" stroked="true" strokeweight=".5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15.994598pt;margin-top:195.132401pt;width:5.7pt;height:8.85pt;mso-position-horizontal-relative:page;mso-position-vertical-relative:page;z-index:-330520" coordorigin="6320,3903" coordsize="114,177">
          <v:shape style="position:absolute;left:6320;top:3903;width:114;height:177" coordorigin="6320,3903" coordsize="114,177" path="m6413,3903l6379,3995,6378,3999,6377,4002,6377,4004,6376,4004,6375,3999,6374,3996,6374,3995,6341,3903,6320,3903,6367,4022,6357,4045,6352,4057,6345,4062,6335,4062,6332,4062,6328,4062,6324,4060,6324,4078,6327,4079,6332,4079,6337,4079,6354,4074,6369,4060,6433,3903,6413,3903xe" filled="false" stroked="true" strokeweight=".5pt" strokecolor="#d2232a">
            <v:path arrowok="t"/>
          </v:shape>
          <w10:wrap type="none"/>
        </v:group>
      </w:pict>
    </w:r>
    <w:r>
      <w:rPr/>
      <w:pict>
        <v:group style="position:absolute;margin-left:347.163513pt;margin-top:195.132401pt;width:5pt;height:6.15pt;mso-position-horizontal-relative:page;mso-position-vertical-relative:page;z-index:-330496" coordorigin="6943,3903" coordsize="100,123">
          <v:shape style="position:absolute;left:6943;top:3903;width:100;height:123" coordorigin="6943,3903" coordsize="100,123" path="m7043,3903l7024,3903,7024,3972,7024,3983,7021,3992,7015,3999,7009,4006,7001,4009,6991,4009,6972,4003,6963,3983,6962,3903,6943,3903,6943,3974,6947,4000,6959,4017,6978,4025,7002,4022,7018,4012,7024,4004,7024,4023,7043,4023,7043,3903xe" filled="false" stroked="true" strokeweight=".5pt" strokecolor="#d2232a">
            <v:path arrowok="t"/>
          </v:shape>
          <w10:wrap type="none"/>
        </v:group>
      </w:pict>
    </w:r>
    <w:r>
      <w:rPr/>
      <w:pict>
        <v:shape style="position:absolute;margin-left:36.293499pt;margin-top:31.234652pt;width:454.45pt;height:141.25pt;mso-position-horizontal-relative:page;mso-position-vertical-relative:page;z-index:-330472" type="#_x0000_t202" filled="false" stroked="false">
          <v:textbox inset="0,0,0,0">
            <w:txbxContent>
              <w:p>
                <w:pPr>
                  <w:spacing w:line="71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  <w:r>
                  <w:rPr>
                    <w:rFonts w:ascii="Segoe UI"/>
                    <w:sz w:val="72"/>
                  </w:rPr>
                </w:r>
              </w:p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443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681" w:lineRule="exact" w:before="0"/>
                  <w:ind w:left="1716" w:right="0" w:firstLine="0"/>
                  <w:jc w:val="center"/>
                  <w:rPr>
                    <w:rFonts w:ascii="Segoe UI" w:hAnsi="Segoe UI" w:cs="Segoe UI" w:eastAsia="Segoe UI"/>
                    <w:sz w:val="56"/>
                    <w:szCs w:val="56"/>
                  </w:rPr>
                </w:pPr>
                <w:bookmarkStart w:name="_TOC_250001" w:id="2"/>
                <w:r>
                  <w:rPr>
                    <w:rFonts w:ascii="Segoe UI"/>
                    <w:b/>
                    <w:color w:val="D2232A"/>
                    <w:spacing w:val="-2"/>
                    <w:sz w:val="56"/>
                  </w:rPr>
                  <w:t>County</w:t>
                </w:r>
                <w:r>
                  <w:rPr>
                    <w:rFonts w:ascii="Segoe UI"/>
                    <w:b/>
                    <w:color w:val="D2232A"/>
                    <w:spacing w:val="-93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z w:val="56"/>
                  </w:rPr>
                  <w:t>Labor</w:t>
                </w:r>
                <w:r>
                  <w:rPr>
                    <w:rFonts w:ascii="Segoe UI"/>
                    <w:b/>
                    <w:color w:val="D2232A"/>
                    <w:spacing w:val="-92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3"/>
                    <w:sz w:val="56"/>
                  </w:rPr>
                  <w:t>Force</w:t>
                </w:r>
                <w:r>
                  <w:rPr>
                    <w:rFonts w:ascii="Segoe UI"/>
                    <w:b/>
                    <w:color w:val="D2232A"/>
                    <w:spacing w:val="-92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4"/>
                    <w:sz w:val="56"/>
                  </w:rPr>
                  <w:t>Statistics</w:t>
                </w:r>
                <w:bookmarkEnd w:id="2"/>
                <w:r>
                  <w:rPr>
                    <w:rFonts w:ascii="Segoe UI"/>
                    <w:sz w:val="56"/>
                  </w:rPr>
                </w:r>
              </w:p>
              <w:p>
                <w:pPr>
                  <w:spacing w:line="476" w:lineRule="exact" w:before="65"/>
                  <w:ind w:left="1741" w:right="0" w:firstLine="0"/>
                  <w:jc w:val="center"/>
                  <w:rPr>
                    <w:rFonts w:ascii="Segoe UI" w:hAnsi="Segoe UI" w:cs="Segoe UI" w:eastAsia="Segoe UI"/>
                    <w:sz w:val="36"/>
                    <w:szCs w:val="36"/>
                  </w:rPr>
                </w:pPr>
                <w:r>
                  <w:rPr>
                    <w:rFonts w:ascii="Segoe UI"/>
                    <w:color w:val="999899"/>
                    <w:spacing w:val="18"/>
                    <w:sz w:val="36"/>
                  </w:rPr>
                  <w:t>Civilian</w:t>
                </w:r>
                <w:r>
                  <w:rPr>
                    <w:rFonts w:ascii="Segoe UI"/>
                    <w:color w:val="999899"/>
                    <w:spacing w:val="37"/>
                    <w:sz w:val="36"/>
                  </w:rPr>
                  <w:t> </w:t>
                </w:r>
                <w:r>
                  <w:rPr>
                    <w:rFonts w:ascii="Segoe UI"/>
                    <w:color w:val="999899"/>
                    <w:spacing w:val="16"/>
                    <w:sz w:val="36"/>
                  </w:rPr>
                  <w:t>Labor</w:t>
                </w:r>
                <w:r>
                  <w:rPr>
                    <w:rFonts w:ascii="Segoe UI"/>
                    <w:color w:val="999899"/>
                    <w:spacing w:val="36"/>
                    <w:sz w:val="36"/>
                  </w:rPr>
                  <w:t> </w:t>
                </w:r>
                <w:r>
                  <w:rPr>
                    <w:rFonts w:ascii="Segoe UI"/>
                    <w:color w:val="999899"/>
                    <w:spacing w:val="16"/>
                    <w:sz w:val="36"/>
                  </w:rPr>
                  <w:t>Force</w:t>
                </w:r>
                <w:r>
                  <w:rPr>
                    <w:rFonts w:ascii="Segoe UI"/>
                    <w:color w:val="999899"/>
                    <w:spacing w:val="37"/>
                    <w:sz w:val="36"/>
                  </w:rPr>
                  <w:t> </w:t>
                </w:r>
                <w:r>
                  <w:rPr>
                    <w:rFonts w:ascii="Segoe UI"/>
                    <w:color w:val="999899"/>
                    <w:spacing w:val="20"/>
                    <w:sz w:val="36"/>
                  </w:rPr>
                  <w:t>Estimates</w:t>
                </w:r>
                <w:r>
                  <w:rPr>
                    <w:rFonts w:ascii="Segoe UI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6.374603pt;margin-top:39.094463pt;width:125.55pt;height:22pt;mso-position-horizontal-relative:page;mso-position-vertical-relative:page;z-index:-330448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999899"/>
                    <w:spacing w:val="35"/>
                    <w:w w:val="95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603394pt;margin-top:190.396713pt;width:147.550pt;height:14pt;mso-position-horizontal-relative:page;mso-position-vertical-relative:page;z-index:-330424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24"/>
                    <w:szCs w:val="24"/>
                  </w:rPr>
                </w:pPr>
                <w:r>
                  <w:rPr>
                    <w:rFonts w:ascii="Segoe UI"/>
                    <w:color w:val="D2232A"/>
                    <w:spacing w:val="9"/>
                    <w:sz w:val="24"/>
                  </w:rPr>
                  <w:t>Not</w:t>
                </w:r>
                <w:r>
                  <w:rPr>
                    <w:rFonts w:ascii="Segoe UI"/>
                    <w:color w:val="D2232A"/>
                    <w:spacing w:val="28"/>
                    <w:sz w:val="24"/>
                  </w:rPr>
                  <w:t> </w:t>
                </w:r>
                <w:r>
                  <w:rPr>
                    <w:rFonts w:ascii="Segoe UI"/>
                    <w:color w:val="D2232A"/>
                    <w:spacing w:val="12"/>
                    <w:sz w:val="24"/>
                  </w:rPr>
                  <w:t>Seasonally</w:t>
                </w:r>
                <w:r>
                  <w:rPr>
                    <w:rFonts w:ascii="Segoe UI"/>
                    <w:color w:val="D2232A"/>
                    <w:spacing w:val="28"/>
                    <w:sz w:val="24"/>
                  </w:rPr>
                  <w:t> </w:t>
                </w:r>
                <w:r>
                  <w:rPr>
                    <w:rFonts w:ascii="Segoe UI"/>
                    <w:color w:val="D2232A"/>
                    <w:spacing w:val="13"/>
                    <w:sz w:val="24"/>
                  </w:rPr>
                  <w:t>Adjusted</w:t>
                </w:r>
                <w:r>
                  <w:rPr>
                    <w:rFonts w:ascii="Segoe U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0.591499pt;margin-top:32.3531pt;width:40.550pt;height:31.1pt;mso-position-horizontal-relative:page;mso-position-vertical-relative:page;z-index:-330400" coordorigin="1612,647" coordsize="811,622">
          <v:group style="position:absolute;left:1652;top:687;width:361;height:533" coordorigin="1652,687" coordsize="361,533">
            <v:shape style="position:absolute;left:1652;top:687;width:361;height:533" coordorigin="1652,687" coordsize="361,533" path="m1874,1029l2003,860,1872,860,1764,1026,1763,1026,1763,687,1652,687,1652,1220,1763,1220,1763,1041,1764,1041,1879,1220,2013,1220,1874,1029xe" filled="false" stroked="true" strokeweight="4pt" strokecolor="#d2232a">
              <v:path arrowok="t"/>
            </v:shape>
          </v:group>
          <v:group style="position:absolute;left:2057;top:852;width:326;height:377" coordorigin="2057,852" coordsize="326,377">
            <v:shape style="position:absolute;left:2057;top:852;width:326;height:377" coordorigin="2057,852" coordsize="326,377" path="m2383,1005l2371,932,2336,882,2277,856,2227,852,2205,853,2143,864,2092,965,2110,954,2129,945,2148,938,2167,932,2186,929,2206,927,2235,930,2256,938,2270,951,2277,970,2181,999,2154,1004,2130,1011,2079,1047,2057,1104,2058,1131,2094,1203,2167,1229,2189,1227,2245,1204,2273,1173,2278,1168,2278,1220,2383,1220,2383,1005xe" filled="false" stroked="true" strokeweight="4pt" strokecolor="#d2232a">
              <v:path arrowok="t"/>
            </v:shape>
          </v:group>
          <v:group style="position:absolute;left:2159;top:1050;width:120;height:99" coordorigin="2159,1050" coordsize="120,99">
            <v:shape style="position:absolute;left:2159;top:1050;width:120;height:99" coordorigin="2159,1050" coordsize="120,99" path="m2259,1128l2243,1141,2224,1148,2196,1148,2180,1143,2164,1126,2159,1109,2163,1088,2174,1072,2194,1062,2278,1050,2278,1074,2276,1095,2269,1114,2259,1128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5.910999pt;margin-top:33.794998pt;width:28.9pt;height:29.25pt;mso-position-horizontal-relative:page;mso-position-vertical-relative:page;z-index:-330376" coordorigin="718,676" coordsize="578,585">
          <v:group style="position:absolute;left:758;top:716;width:498;height:505" coordorigin="758,716" coordsize="498,505">
            <v:shape style="position:absolute;left:758;top:716;width:498;height:505" coordorigin="758,716" coordsize="498,505" path="m1076,716l942,716,758,1220,881,1220,917,1108,1096,1108,1132,1220,1256,1220,1076,716xe" filled="false" stroked="true" strokeweight="4pt" strokecolor="#d2232a">
              <v:path arrowok="t"/>
            </v:shape>
          </v:group>
          <v:group style="position:absolute;left:941;top:806;width:130;height:215" coordorigin="941,806" coordsize="130,215">
            <v:shape style="position:absolute;left:941;top:806;width:130;height:215" coordorigin="941,806" coordsize="130,215" path="m941,1021l996,850,1001,830,1004,811,1007,806,1010,827,1014,846,1070,1021,941,1021xe" filled="false" stroked="true" strokeweight="4.0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147.011093pt;margin-top:42.58326pt;width:13.85pt;height:18.9pt;mso-position-horizontal-relative:page;mso-position-vertical-relative:page;z-index:-330352" coordorigin="2940,852" coordsize="277,378">
          <v:shape style="position:absolute;left:2940;top:852;width:277;height:378" coordorigin="2940,852" coordsize="277,378" path="m3050,1229l3110,1223,3172,1196,3214,1133,3216,1113,3215,1091,3181,1034,3123,1005,3086,993,3079,989,3072,986,3065,983,3059,979,3055,974,3051,969,3049,964,3049,957,3049,952,3050,948,3053,944,3056,940,3060,937,3065,934,3070,932,3075,930,3082,929,3088,927,3095,927,3102,927,3122,928,3142,931,3164,938,3182,945,3195,866,3175,861,3156,857,3132,853,3113,852,3088,852,3026,862,2961,903,2940,960,2941,984,2945,1001,2950,1015,2956,1024,2963,1033,2970,1041,3026,1071,3056,1081,3066,1084,3074,1087,3082,1091,3091,1094,3097,1098,3102,1103,3107,1108,3110,1114,3110,1121,3110,1132,3104,1140,3093,1145,3076,1151,3055,1153,3033,1152,2959,1131,2941,1121,2940,1211,3017,1227,3038,1229,3050,1229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85.100098pt;margin-top:42.58326pt;width:13.85pt;height:18.9pt;mso-position-horizontal-relative:page;mso-position-vertical-relative:page;z-index:-330328" coordorigin="3702,852" coordsize="277,378">
          <v:shape style="position:absolute;left:3702;top:852;width:277;height:378" coordorigin="3702,852" coordsize="277,378" path="m3812,1229l3872,1223,3934,1196,3976,1133,3978,1113,3977,1091,3943,1034,3884,1005,3848,993,3840,989,3833,986,3827,983,3821,979,3817,974,3813,969,3811,964,3811,957,3811,952,3812,948,3815,944,3818,940,3822,937,3826,934,3831,932,3837,930,3844,929,3850,927,3857,927,3864,927,3884,928,3904,931,3926,938,3944,945,3957,866,3937,861,3918,857,3894,853,3875,852,3849,852,3788,862,3723,903,3702,960,3703,984,3707,1001,3712,1015,3717,1024,3725,1033,3732,1041,3788,1071,3818,1081,3827,1084,3836,1087,3844,1091,3852,1094,3859,1098,3864,1103,3869,1108,3872,1114,3872,1121,3872,1132,3866,1140,3855,1145,3838,1151,3817,1153,3795,1152,3721,1131,3703,1121,3702,1211,3779,1227,3800,1229,3812,1229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24.969398pt;margin-top:42.585148pt;width:17.4pt;height:18.45pt;mso-position-horizontal-relative:page;mso-position-vertical-relative:page;z-index:-330304" coordorigin="2499,852" coordsize="348,369">
          <v:shape style="position:absolute;left:2499;top:852;width:348;height:369" coordorigin="2499,852" coordsize="348,369" path="m2847,1000l2835,921,2800,872,2740,852,2715,853,2656,871,2614,913,2610,917,2610,860,2499,860,2499,1220,2610,1220,2610,1015,2613,993,2619,974,2637,953,2653,941,2669,937,2693,939,2736,1009,2736,1220,2847,1220,2847,1000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62.167862pt;margin-top:40.606503pt;width:20.3pt;height:22.85pt;mso-position-horizontal-relative:page;mso-position-vertical-relative:page;z-index:-330280" coordorigin="3243,812" coordsize="406,457">
          <v:group style="position:absolute;left:3283;top:852;width:326;height:377" coordorigin="3283,852" coordsize="326,377">
            <v:shape style="position:absolute;left:3283;top:852;width:326;height:377" coordorigin="3283,852" coordsize="326,377" path="m3609,1005l3597,932,3562,882,3503,856,3453,852,3431,853,3369,864,3318,965,3336,954,3355,945,3374,938,3393,932,3412,929,3432,927,3461,930,3482,938,3496,951,3503,970,3407,999,3380,1004,3356,1011,3305,1047,3283,1104,3284,1131,3320,1203,3393,1229,3416,1227,3472,1204,3499,1173,3504,1168,3504,1220,3609,1220,3609,1005xe" filled="false" stroked="true" strokeweight="4pt" strokecolor="#d2232a">
              <v:path arrowok="t"/>
            </v:shape>
          </v:group>
          <v:group style="position:absolute;left:3385;top:1050;width:120;height:99" coordorigin="3385,1050" coordsize="120,99">
            <v:shape style="position:absolute;left:3385;top:1050;width:120;height:99" coordorigin="3385,1050" coordsize="120,99" path="m3485,1128l3469,1141,3450,1148,3422,1148,3406,1143,3390,1126,3385,1109,3389,1088,3401,1072,3420,1062,3504,1050,3504,1074,3502,1095,3495,1114,3485,1128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66.8256pt;margin-top:42.685501pt;width:11.75pt;height:18.350pt;mso-position-horizontal-relative:page;mso-position-vertical-relative:page;z-index:-330256" coordorigin="1337,854" coordsize="235,367">
          <v:shape style="position:absolute;left:1337;top:854;width:235;height:367" coordorigin="1337,854" coordsize="235,367" path="m1571,858l1565,855,1556,854,1544,854,1486,872,1448,927,1448,860,1337,860,1337,1220,1448,1220,1448,1048,1449,1025,1477,968,1511,950,1537,951,1556,954,1570,960,1571,858xe" filled="false" stroked="true" strokeweight="4pt" strokecolor="#d2232a">
            <v:path arrowok="t"/>
          </v:shape>
          <w10:wrap type="none"/>
        </v:group>
      </w:pict>
    </w:r>
    <w:r>
      <w:rPr/>
      <w:pict>
        <v:shape style="position:absolute;margin-left:36.735001pt;margin-top:30.794952pt;width:453.6pt;height:114.9pt;mso-position-horizontal-relative:page;mso-position-vertical-relative:page;z-index:-330232" type="#_x0000_t202" filled="false" stroked="false">
          <v:textbox inset="0,0,0,0">
            <w:txbxContent>
              <w:p>
                <w:pPr>
                  <w:spacing w:line="71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  <w:r>
                  <w:rPr>
                    <w:rFonts w:ascii="Segoe UI"/>
                    <w:sz w:val="72"/>
                  </w:rPr>
                </w:r>
              </w:p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458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682" w:lineRule="exact" w:before="0"/>
                  <w:ind w:left="1717" w:right="0" w:firstLine="0"/>
                  <w:jc w:val="left"/>
                  <w:rPr>
                    <w:rFonts w:ascii="Segoe UI" w:hAnsi="Segoe UI" w:cs="Segoe UI" w:eastAsia="Segoe UI"/>
                    <w:sz w:val="56"/>
                    <w:szCs w:val="56"/>
                  </w:rPr>
                </w:pPr>
                <w:r>
                  <w:rPr>
                    <w:rFonts w:ascii="Segoe UI"/>
                    <w:b/>
                    <w:color w:val="D2232A"/>
                    <w:spacing w:val="-2"/>
                    <w:sz w:val="56"/>
                  </w:rPr>
                  <w:t>County</w:t>
                </w:r>
                <w:r>
                  <w:rPr>
                    <w:rFonts w:ascii="Segoe UI"/>
                    <w:b/>
                    <w:color w:val="D2232A"/>
                    <w:spacing w:val="-93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z w:val="56"/>
                  </w:rPr>
                  <w:t>Labor</w:t>
                </w:r>
                <w:r>
                  <w:rPr>
                    <w:rFonts w:ascii="Segoe UI"/>
                    <w:b/>
                    <w:color w:val="D2232A"/>
                    <w:spacing w:val="-92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3"/>
                    <w:sz w:val="56"/>
                  </w:rPr>
                  <w:t>Force</w:t>
                </w:r>
                <w:r>
                  <w:rPr>
                    <w:rFonts w:ascii="Segoe UI"/>
                    <w:b/>
                    <w:color w:val="D2232A"/>
                    <w:spacing w:val="-92"/>
                    <w:sz w:val="56"/>
                  </w:rPr>
                  <w:t> </w:t>
                </w:r>
                <w:r>
                  <w:rPr>
                    <w:rFonts w:ascii="Segoe UI"/>
                    <w:b/>
                    <w:color w:val="D2232A"/>
                    <w:spacing w:val="-4"/>
                    <w:sz w:val="56"/>
                  </w:rPr>
                  <w:t>Statistics</w:t>
                </w:r>
                <w:r>
                  <w:rPr>
                    <w:rFonts w:ascii="Segoe UI"/>
                    <w:sz w:val="5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1.435486pt;margin-top:38.654762pt;width:125.55pt;height:22pt;mso-position-horizontal-relative:page;mso-position-vertical-relative:page;z-index:-330208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999899"/>
                    <w:spacing w:val="35"/>
                    <w:w w:val="95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8.856499pt;margin-top:31.714399pt;width:40.550pt;height:31.1pt;mso-position-horizontal-relative:page;mso-position-vertical-relative:page;z-index:-330184" coordorigin="1577,634" coordsize="811,622">
          <v:group style="position:absolute;left:1617;top:674;width:361;height:533" coordorigin="1617,674" coordsize="361,533">
            <v:shape style="position:absolute;left:1617;top:674;width:361;height:533" coordorigin="1617,674" coordsize="361,533" path="m1840,1016l1969,847,1837,847,1730,1014,1728,1014,1728,674,1617,674,1617,1207,1728,1207,1728,1029,1730,1029,1845,1207,1978,1207,1840,1016xe" filled="false" stroked="true" strokeweight="4pt" strokecolor="#d2232a">
              <v:path arrowok="t"/>
            </v:shape>
          </v:group>
          <v:group style="position:absolute;left:2022;top:839;width:326;height:377" coordorigin="2022,839" coordsize="326,377">
            <v:shape style="position:absolute;left:2022;top:839;width:326;height:377" coordorigin="2022,839" coordsize="326,377" path="m2348,992l2336,919,2301,869,2243,843,2192,839,2171,840,2108,851,2057,952,2076,941,2094,932,2113,925,2132,919,2152,916,2171,914,2200,917,2221,925,2235,938,2242,957,2146,986,2119,991,2095,998,2044,1034,2022,1092,2023,1118,2059,1190,2132,1216,2155,1214,2211,1191,2238,1160,2243,1156,2243,1207,2348,1207,2348,992xe" filled="false" stroked="true" strokeweight="4pt" strokecolor="#d2232a">
              <v:path arrowok="t"/>
            </v:shape>
          </v:group>
          <v:group style="position:absolute;left:2124;top:1037;width:120;height:99" coordorigin="2124,1037" coordsize="120,99">
            <v:shape style="position:absolute;left:2124;top:1037;width:120;height:99" coordorigin="2124,1037" coordsize="120,99" path="m2224,1116l2208,1128,2189,1136,2162,1135,2145,1131,2129,1113,2124,1096,2128,1075,2140,1059,2159,1049,2244,1037,2244,1061,2241,1082,2234,1101,2224,1116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34.175999pt;margin-top:33.1563pt;width:28.9pt;height:29.25pt;mso-position-horizontal-relative:page;mso-position-vertical-relative:page;z-index:-330160" coordorigin="684,663" coordsize="578,585">
          <v:group style="position:absolute;left:724;top:703;width:498;height:505" coordorigin="724,703" coordsize="498,505">
            <v:shape style="position:absolute;left:724;top:703;width:498;height:505" coordorigin="724,703" coordsize="498,505" path="m1042,703l907,703,724,1207,847,1207,882,1095,1061,1095,1097,1207,1221,1207,1042,703xe" filled="false" stroked="true" strokeweight="4pt" strokecolor="#d2232a">
              <v:path arrowok="t"/>
            </v:shape>
          </v:group>
          <v:group style="position:absolute;left:906;top:793;width:130;height:215" coordorigin="906,793" coordsize="130,215">
            <v:shape style="position:absolute;left:906;top:793;width:130;height:215" coordorigin="906,793" coordsize="130,215" path="m906,1008l961,837,966,818,970,798,973,793,976,815,980,833,1035,1008,906,1008xe" filled="false" stroked="true" strokeweight="4.0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145.276093pt;margin-top:41.944462pt;width:13.85pt;height:18.9pt;mso-position-horizontal-relative:page;mso-position-vertical-relative:page;z-index:-330136" coordorigin="2906,839" coordsize="277,378">
          <v:shape style="position:absolute;left:2906;top:839;width:277;height:378" coordorigin="2906,839" coordsize="277,378" path="m3016,1216l3075,1210,3138,1183,3180,1120,3182,1101,3180,1078,3147,1021,3088,992,3051,980,3044,977,3037,973,3030,970,3025,966,3020,961,3016,956,3014,951,3014,944,3014,939,3016,935,3018,931,3021,927,3025,924,3030,922,3035,919,3041,917,3047,916,3053,915,3060,914,3068,914,3087,915,3107,918,3129,925,3147,932,3160,853,3141,848,3121,844,3097,841,3078,839,3053,839,2991,849,2926,890,2906,947,2907,971,2910,988,2915,1002,2921,1012,2928,1020,2936,1028,2992,1058,3021,1068,3031,1071,3040,1074,3048,1078,3056,1081,3062,1086,3068,1090,3073,1095,3075,1101,3075,1108,3075,1119,3070,1127,3058,1132,3042,1138,3020,1140,2998,1140,2924,1118,2906,1108,2906,1198,2983,1215,3003,1216,3016,1216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83.365097pt;margin-top:41.944462pt;width:13.85pt;height:18.9pt;mso-position-horizontal-relative:page;mso-position-vertical-relative:page;z-index:-330112" coordorigin="3667,839" coordsize="277,378">
          <v:shape style="position:absolute;left:3667;top:839;width:277;height:378" coordorigin="3667,839" coordsize="277,378" path="m3777,1216l3837,1210,3899,1183,3942,1120,3944,1101,3942,1078,3909,1021,3850,992,3813,980,3806,977,3799,973,3792,970,3786,966,3782,961,3778,956,3776,951,3776,944,3776,939,3777,935,3780,931,3783,927,3787,924,3792,922,3797,919,3802,917,3809,916,3815,915,3822,914,3829,914,3849,915,3869,918,3891,925,3909,932,3922,853,3902,848,3883,844,3859,841,3840,839,3815,839,3753,849,3688,890,3667,947,3668,971,3672,988,3677,1002,3683,1012,3690,1020,3697,1028,3754,1058,3783,1068,3793,1071,3801,1074,3810,1078,3818,1081,3824,1086,3829,1090,3835,1095,3837,1101,3837,1108,3837,1119,3831,1127,3820,1132,3803,1138,3782,1140,3760,1140,3686,1118,3668,1108,3667,1198,3744,1215,3765,1216,3777,1216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23.234398pt;margin-top:41.946449pt;width:17.4pt;height:18.45pt;mso-position-horizontal-relative:page;mso-position-vertical-relative:page;z-index:-330088" coordorigin="2465,839" coordsize="348,369">
          <v:shape style="position:absolute;left:2465;top:839;width:348;height:369" coordorigin="2465,839" coordsize="348,369" path="m2812,987l2801,908,2765,859,2706,839,2681,840,2621,859,2580,900,2576,904,2576,847,2465,847,2465,1207,2576,1207,2576,1002,2578,980,2584,961,2602,940,2619,929,2635,924,2658,927,2701,996,2702,1207,2812,1207,2812,987xe" filled="false" stroked="true" strokeweight="4pt" strokecolor="#d2232a">
            <v:path arrowok="t"/>
          </v:shape>
          <w10:wrap type="none"/>
        </v:group>
      </w:pict>
    </w:r>
    <w:r>
      <w:rPr/>
      <w:pict>
        <v:group style="position:absolute;margin-left:160.432861pt;margin-top:39.967804pt;width:20.3pt;height:22.85pt;mso-position-horizontal-relative:page;mso-position-vertical-relative:page;z-index:-330064" coordorigin="3209,799" coordsize="406,457">
          <v:group style="position:absolute;left:3249;top:839;width:326;height:377" coordorigin="3249,839" coordsize="326,377">
            <v:shape style="position:absolute;left:3249;top:839;width:326;height:377" coordorigin="3249,839" coordsize="326,377" path="m3574,992l3562,919,3527,869,3469,843,3418,839,3397,840,3334,851,3283,952,3302,941,3320,932,3339,925,3358,919,3378,916,3398,914,3426,917,3447,925,3461,938,3468,957,3372,986,3345,991,3321,998,3270,1034,3249,1092,3250,1118,3285,1190,3358,1216,3381,1214,3437,1191,3465,1160,3469,1156,3469,1207,3574,1207,3574,992xe" filled="false" stroked="true" strokeweight="4pt" strokecolor="#d2232a">
              <v:path arrowok="t"/>
            </v:shape>
          </v:group>
          <v:group style="position:absolute;left:3350;top:1037;width:120;height:99" coordorigin="3350,1037" coordsize="120,99">
            <v:shape style="position:absolute;left:3350;top:1037;width:120;height:99" coordorigin="3350,1037" coordsize="120,99" path="m3450,1116l3434,1128,3416,1136,3388,1135,3371,1131,3355,1113,3350,1096,3354,1075,3366,1059,3386,1049,3470,1037,3470,1061,3467,1082,3460,1101,3450,1116xe" filled="false" stroked="true" strokeweight="4pt" strokecolor="#d2232a">
              <v:path arrowok="t"/>
            </v:shape>
          </v:group>
          <w10:wrap type="none"/>
        </v:group>
      </w:pict>
    </w:r>
    <w:r>
      <w:rPr/>
      <w:pict>
        <v:group style="position:absolute;margin-left:65.090599pt;margin-top:42.046799pt;width:11.75pt;height:18.350pt;mso-position-horizontal-relative:page;mso-position-vertical-relative:page;z-index:-330040" coordorigin="1302,841" coordsize="235,367">
          <v:shape style="position:absolute;left:1302;top:841;width:235;height:367" coordorigin="1302,841" coordsize="235,367" path="m1537,845l1530,842,1521,841,1509,841,1451,859,1413,914,1413,847,1302,847,1302,1207,1413,1207,1413,1035,1414,1012,1443,955,1476,938,1502,938,1521,941,1536,947,1537,845xe" filled="false" stroked="true" strokeweight="4pt" strokecolor="#d2232a">
            <v:path arrowok="t"/>
          </v:shape>
          <w10:wrap type="none"/>
        </v:group>
      </w:pict>
    </w:r>
    <w:r>
      <w:rPr/>
      <w:pict>
        <v:shape style="position:absolute;margin-left:35pt;margin-top:30.156252pt;width:165.45pt;height:83pt;mso-position-horizontal-relative:page;mso-position-vertical-relative:page;z-index:-330016" type="#_x0000_t202" filled="false" stroked="false">
          <v:textbox inset="0,0,0,0">
            <w:txbxContent>
              <w:p>
                <w:pPr>
                  <w:spacing w:line="719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  <w:r>
                  <w:rPr>
                    <w:rFonts w:ascii="Segoe UI"/>
                    <w:sz w:val="72"/>
                  </w:rPr>
                </w:r>
              </w:p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  <w:r>
                  <w:rPr>
                    <w:rFonts w:ascii="Segoe UI"/>
                    <w:sz w:val="40"/>
                  </w:rPr>
                </w:r>
              </w:p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839508pt;margin-top:33.334362pt;width:125.55pt;height:22pt;mso-position-horizontal-relative:page;mso-position-vertical-relative:page;z-index:-329992" type="#_x0000_t202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Segoe UI" w:hAnsi="Segoe UI" w:cs="Segoe UI" w:eastAsia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999899"/>
                    <w:spacing w:val="35"/>
                    <w:w w:val="95"/>
                    <w:sz w:val="40"/>
                  </w:rPr>
                  <w:t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  <w:r>
                  <w:rPr>
                    <w:rFonts w:ascii="Segoe UI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94"/>
      <w:ind w:left="7036"/>
    </w:pPr>
    <w:rPr>
      <w:rFonts w:ascii="Segoe UI" w:hAnsi="Segoe UI" w:eastAsia="Segoe UI"/>
      <w:sz w:val="20"/>
      <w:szCs w:val="20"/>
    </w:rPr>
  </w:style>
  <w:style w:styleId="BodyText" w:type="paragraph">
    <w:name w:val="Body Text"/>
    <w:basedOn w:val="Normal"/>
    <w:uiPriority w:val="1"/>
    <w:qFormat/>
    <w:pPr>
      <w:ind w:left="949"/>
    </w:pPr>
    <w:rPr>
      <w:rFonts w:ascii="Segoe UI" w:hAnsi="Segoe UI" w:eastAsia="Segoe U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674"/>
      <w:outlineLvl w:val="1"/>
    </w:pPr>
    <w:rPr>
      <w:rFonts w:ascii="Segoe UI" w:hAnsi="Segoe UI" w:eastAsia="Segoe UI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Segoe UI" w:hAnsi="Segoe UI" w:eastAsia="Segoe UI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18"/>
      <w:ind w:left="2030"/>
      <w:outlineLvl w:val="3"/>
    </w:pPr>
    <w:rPr>
      <w:rFonts w:ascii="Segoe UI" w:hAnsi="Segoe UI" w:eastAsia="Segoe UI"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35"/>
      <w:ind w:left="2197"/>
      <w:outlineLvl w:val="4"/>
    </w:pPr>
    <w:rPr>
      <w:rFonts w:ascii="Segoe UI" w:hAnsi="Segoe UI" w:eastAsia="Segoe UI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46"/>
      <w:ind w:left="40"/>
      <w:outlineLvl w:val="5"/>
    </w:pPr>
    <w:rPr>
      <w:rFonts w:ascii="Segoe UI" w:hAnsi="Segoe UI" w:eastAsia="Segoe UI"/>
      <w:b/>
      <w:bCs/>
      <w:sz w:val="20"/>
      <w:szCs w:val="20"/>
    </w:rPr>
  </w:style>
  <w:style w:styleId="Heading6" w:type="paragraph">
    <w:name w:val="Heading 6"/>
    <w:basedOn w:val="Normal"/>
    <w:uiPriority w:val="1"/>
    <w:qFormat/>
    <w:pPr>
      <w:ind w:left="142"/>
      <w:outlineLvl w:val="6"/>
    </w:pPr>
    <w:rPr>
      <w:rFonts w:ascii="Segoe UI" w:hAnsi="Segoe UI" w:eastAsia="Segoe UI"/>
      <w:sz w:val="20"/>
      <w:szCs w:val="20"/>
    </w:rPr>
  </w:style>
  <w:style w:styleId="Heading7" w:type="paragraph">
    <w:name w:val="Heading 7"/>
    <w:basedOn w:val="Normal"/>
    <w:uiPriority w:val="1"/>
    <w:qFormat/>
    <w:pPr>
      <w:ind w:left="530"/>
      <w:outlineLvl w:val="7"/>
    </w:pPr>
    <w:rPr>
      <w:rFonts w:ascii="Segoe UI" w:hAnsi="Segoe UI" w:eastAsia="Segoe U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discover.arkansas.gov/" TargetMode="External"/><Relationship Id="rId9" Type="http://schemas.openxmlformats.org/officeDocument/2006/relationships/header" Target="header1.xml"/><Relationship Id="rId10" Type="http://schemas.openxmlformats.org/officeDocument/2006/relationships/image" Target="media/image4.png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image" Target="media/image6.png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image" Target="media/image7.png"/><Relationship Id="rId23" Type="http://schemas.openxmlformats.org/officeDocument/2006/relationships/header" Target="header8.xml"/><Relationship Id="rId24" Type="http://schemas.openxmlformats.org/officeDocument/2006/relationships/image" Target="media/image8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2017-11-30T09:30:09Z</dcterms:created>
  <dcterms:modified xsi:type="dcterms:W3CDTF">2017-11-30T09:30:09Z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2017-11-30T00:00:00Z</vt:filetime>
  </property>
</Properties>
</file>